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2F5B5" w14:textId="77777777" w:rsidR="00AA46F0" w:rsidRPr="005A6975" w:rsidRDefault="00AA46F0" w:rsidP="0050478A">
      <w:pPr>
        <w:rPr>
          <w:lang w:val="en-US"/>
        </w:rPr>
      </w:pPr>
      <w:bookmarkStart w:id="0" w:name="_GoBack"/>
      <w:bookmarkEnd w:id="0"/>
    </w:p>
    <w:p w14:paraId="5C08FC2A" w14:textId="77777777" w:rsidR="0050478A" w:rsidRPr="005A6975" w:rsidRDefault="0050478A" w:rsidP="0050478A">
      <w:pPr>
        <w:rPr>
          <w:lang w:val="en-US"/>
        </w:rPr>
      </w:pPr>
    </w:p>
    <w:p w14:paraId="5FBEC82C" w14:textId="77777777" w:rsidR="0050478A" w:rsidRPr="005A6975" w:rsidRDefault="0050478A" w:rsidP="0050478A">
      <w:pPr>
        <w:rPr>
          <w:lang w:val="en-US"/>
        </w:rPr>
      </w:pPr>
    </w:p>
    <w:p w14:paraId="351235EC" w14:textId="77777777" w:rsidR="0050478A" w:rsidRPr="005A6975" w:rsidRDefault="0050478A" w:rsidP="0050478A">
      <w:pPr>
        <w:rPr>
          <w:lang w:val="en-US"/>
        </w:rPr>
      </w:pPr>
      <w:r w:rsidRPr="005A6975">
        <w:rPr>
          <w:lang w:val="en-US"/>
        </w:rPr>
        <w:tab/>
      </w:r>
    </w:p>
    <w:p w14:paraId="16AB74D4" w14:textId="77777777" w:rsidR="0050478A" w:rsidRPr="005A6975" w:rsidRDefault="0050478A" w:rsidP="0050478A">
      <w:pPr>
        <w:rPr>
          <w:lang w:val="en-US"/>
        </w:rPr>
      </w:pPr>
    </w:p>
    <w:p w14:paraId="4AADB78A" w14:textId="77777777" w:rsidR="0050478A" w:rsidRPr="00865C47" w:rsidRDefault="0050478A" w:rsidP="00EE4CF2">
      <w:pPr>
        <w:jc w:val="center"/>
        <w:rPr>
          <w:b/>
          <w:szCs w:val="24"/>
          <w:lang w:val="en-US"/>
        </w:rPr>
      </w:pPr>
      <w:r w:rsidRPr="00865C47">
        <w:rPr>
          <w:b/>
          <w:szCs w:val="24"/>
          <w:lang w:val="en-US"/>
        </w:rPr>
        <w:t>BOND TERMS</w:t>
      </w:r>
    </w:p>
    <w:p w14:paraId="056710C3" w14:textId="77777777" w:rsidR="0050478A" w:rsidRPr="00865C47" w:rsidRDefault="0050478A" w:rsidP="00EE4CF2">
      <w:pPr>
        <w:spacing w:line="240" w:lineRule="auto"/>
        <w:jc w:val="center"/>
        <w:rPr>
          <w:b/>
          <w:szCs w:val="24"/>
          <w:lang w:val="en-US" w:eastAsia="da-DK"/>
        </w:rPr>
      </w:pPr>
      <w:r w:rsidRPr="00865C47">
        <w:rPr>
          <w:b/>
          <w:szCs w:val="24"/>
          <w:lang w:val="en-US" w:eastAsia="da-DK"/>
        </w:rPr>
        <w:t>FOR</w:t>
      </w:r>
    </w:p>
    <w:p w14:paraId="5DFAC455" w14:textId="77777777" w:rsidR="0050478A" w:rsidRPr="00F815BE" w:rsidRDefault="008D4875" w:rsidP="00EE4CF2">
      <w:pPr>
        <w:jc w:val="center"/>
        <w:rPr>
          <w:b/>
          <w:sz w:val="28"/>
          <w:szCs w:val="28"/>
        </w:rPr>
      </w:pPr>
      <w:r w:rsidRPr="00F815BE">
        <w:rPr>
          <w:b/>
          <w:sz w:val="28"/>
          <w:szCs w:val="28"/>
        </w:rPr>
        <w:t xml:space="preserve">[Issuer][FRN]/[●.●●] </w:t>
      </w:r>
      <w:r w:rsidR="0050478A" w:rsidRPr="00F815BE">
        <w:rPr>
          <w:b/>
          <w:sz w:val="28"/>
          <w:szCs w:val="28"/>
        </w:rPr>
        <w:t>% senior unsecured/secured [currency] [m</w:t>
      </w:r>
      <w:r w:rsidRPr="00F815BE">
        <w:rPr>
          <w:b/>
          <w:sz w:val="28"/>
          <w:szCs w:val="28"/>
        </w:rPr>
        <w:t>aximum amount] bonds 20[●]/20[●]</w:t>
      </w:r>
    </w:p>
    <w:p w14:paraId="784AD342" w14:textId="77777777" w:rsidR="0050478A" w:rsidRPr="00F815BE" w:rsidRDefault="0050478A" w:rsidP="00EE4CF2">
      <w:pPr>
        <w:jc w:val="center"/>
        <w:rPr>
          <w:b/>
          <w:sz w:val="28"/>
          <w:szCs w:val="28"/>
        </w:rPr>
      </w:pPr>
      <w:r w:rsidRPr="00F815BE">
        <w:rPr>
          <w:b/>
          <w:sz w:val="28"/>
          <w:szCs w:val="28"/>
        </w:rPr>
        <w:t xml:space="preserve">ISIN </w:t>
      </w:r>
      <w:r w:rsidR="008D4875" w:rsidRPr="00F815BE">
        <w:rPr>
          <w:b/>
          <w:sz w:val="28"/>
          <w:szCs w:val="28"/>
        </w:rPr>
        <w:t>[●]</w:t>
      </w:r>
    </w:p>
    <w:p w14:paraId="699777C5" w14:textId="77777777" w:rsidR="0050478A" w:rsidRPr="00F815BE" w:rsidRDefault="0050478A" w:rsidP="00EE4CF2">
      <w:pPr>
        <w:jc w:val="center"/>
        <w:rPr>
          <w:b/>
          <w:sz w:val="28"/>
          <w:szCs w:val="28"/>
        </w:rPr>
      </w:pPr>
    </w:p>
    <w:p w14:paraId="72DAB6E0" w14:textId="77777777" w:rsidR="0050478A" w:rsidRPr="00F815BE" w:rsidRDefault="0050478A" w:rsidP="0050478A">
      <w:pPr>
        <w:rPr>
          <w:sz w:val="28"/>
          <w:szCs w:val="28"/>
        </w:rPr>
      </w:pPr>
    </w:p>
    <w:p w14:paraId="4BA6A84F" w14:textId="77777777" w:rsidR="0050478A" w:rsidRPr="00F815BE" w:rsidRDefault="0050478A" w:rsidP="0050478A"/>
    <w:p w14:paraId="5393BF22" w14:textId="77777777" w:rsidR="0050478A" w:rsidRPr="00F815BE" w:rsidRDefault="0050478A" w:rsidP="0050478A">
      <w:r w:rsidRPr="00F815BE">
        <w:t xml:space="preserve">  </w:t>
      </w:r>
    </w:p>
    <w:p w14:paraId="66184C6C" w14:textId="77777777" w:rsidR="0050478A" w:rsidRPr="00F815BE" w:rsidRDefault="0050478A" w:rsidP="0050478A">
      <w:r w:rsidRPr="00F815BE">
        <w:t xml:space="preserve"> </w:t>
      </w:r>
    </w:p>
    <w:p w14:paraId="4D38B99A" w14:textId="77777777" w:rsidR="0050478A" w:rsidRPr="00F815BE" w:rsidRDefault="0050478A" w:rsidP="0050478A"/>
    <w:p w14:paraId="14353824" w14:textId="77777777" w:rsidR="0045735D" w:rsidRPr="00F815BE" w:rsidRDefault="0045735D" w:rsidP="0050478A">
      <w:r w:rsidRPr="00F815BE">
        <w:br w:type="page"/>
      </w:r>
    </w:p>
    <w:p w14:paraId="58B785D5" w14:textId="77777777" w:rsidR="0050478A" w:rsidRPr="00F815BE" w:rsidRDefault="0050478A" w:rsidP="0050478A">
      <w:pPr>
        <w:rPr>
          <w:sz w:val="22"/>
          <w:szCs w:val="22"/>
        </w:rPr>
      </w:pPr>
    </w:p>
    <w:tbl>
      <w:tblPr>
        <w:tblW w:w="9180" w:type="dxa"/>
        <w:tblLayout w:type="fixed"/>
        <w:tblCellMar>
          <w:right w:w="0" w:type="dxa"/>
        </w:tblCellMar>
        <w:tblLook w:val="0000" w:firstRow="0" w:lastRow="0" w:firstColumn="0" w:lastColumn="0" w:noHBand="0" w:noVBand="0"/>
      </w:tblPr>
      <w:tblGrid>
        <w:gridCol w:w="4355"/>
        <w:gridCol w:w="4825"/>
      </w:tblGrid>
      <w:tr w:rsidR="0045735D" w:rsidRPr="00F815BE" w14:paraId="02043B52" w14:textId="77777777" w:rsidTr="000A43AF">
        <w:trPr>
          <w:trHeight w:val="426"/>
        </w:trPr>
        <w:tc>
          <w:tcPr>
            <w:tcW w:w="9180" w:type="dxa"/>
            <w:gridSpan w:val="2"/>
          </w:tcPr>
          <w:p w14:paraId="13962488" w14:textId="77777777" w:rsidR="0045735D" w:rsidRPr="00A26850" w:rsidRDefault="0050478A" w:rsidP="00D35EDA">
            <w:pPr>
              <w:pStyle w:val="TOCHeading"/>
              <w:rPr>
                <w:sz w:val="22"/>
                <w:szCs w:val="22"/>
              </w:rPr>
            </w:pPr>
            <w:r w:rsidRPr="00A26850">
              <w:rPr>
                <w:sz w:val="22"/>
                <w:szCs w:val="22"/>
              </w:rPr>
              <w:br w:type="page"/>
            </w:r>
            <w:r w:rsidR="0045735D" w:rsidRPr="00A26850">
              <w:rPr>
                <w:sz w:val="22"/>
                <w:szCs w:val="22"/>
              </w:rPr>
              <w:br w:type="page"/>
            </w:r>
            <w:r w:rsidR="0045735D" w:rsidRPr="00A26850">
              <w:rPr>
                <w:sz w:val="22"/>
                <w:szCs w:val="22"/>
              </w:rPr>
              <w:br w:type="page"/>
            </w:r>
            <w:r w:rsidR="0045735D" w:rsidRPr="00A26850">
              <w:rPr>
                <w:sz w:val="22"/>
                <w:szCs w:val="22"/>
              </w:rPr>
              <w:br w:type="page"/>
              <w:t>Contents</w:t>
            </w:r>
          </w:p>
        </w:tc>
      </w:tr>
      <w:tr w:rsidR="0045735D" w:rsidRPr="00F815BE" w14:paraId="15CDC0E7" w14:textId="77777777" w:rsidTr="000A43AF">
        <w:trPr>
          <w:trHeight w:val="392"/>
        </w:trPr>
        <w:tc>
          <w:tcPr>
            <w:tcW w:w="4355" w:type="dxa"/>
          </w:tcPr>
          <w:p w14:paraId="776457F5" w14:textId="77777777" w:rsidR="0045735D" w:rsidRPr="00F815BE" w:rsidRDefault="0045735D">
            <w:pPr>
              <w:spacing w:after="300"/>
              <w:rPr>
                <w:b/>
                <w:sz w:val="22"/>
                <w:szCs w:val="22"/>
              </w:rPr>
            </w:pPr>
            <w:r w:rsidRPr="00F815BE">
              <w:rPr>
                <w:b/>
                <w:sz w:val="22"/>
                <w:szCs w:val="22"/>
              </w:rPr>
              <w:t>Clause</w:t>
            </w:r>
          </w:p>
        </w:tc>
        <w:tc>
          <w:tcPr>
            <w:tcW w:w="4825" w:type="dxa"/>
          </w:tcPr>
          <w:p w14:paraId="5F8F416C" w14:textId="77777777" w:rsidR="0045735D" w:rsidRPr="00F815BE" w:rsidRDefault="0045735D">
            <w:pPr>
              <w:spacing w:after="300"/>
              <w:jc w:val="right"/>
              <w:rPr>
                <w:b/>
                <w:sz w:val="22"/>
                <w:szCs w:val="22"/>
              </w:rPr>
            </w:pPr>
            <w:r w:rsidRPr="00F815BE">
              <w:rPr>
                <w:b/>
                <w:sz w:val="22"/>
                <w:szCs w:val="22"/>
              </w:rPr>
              <w:t>Page</w:t>
            </w:r>
          </w:p>
        </w:tc>
      </w:tr>
    </w:tbl>
    <w:p w14:paraId="116E0A47" w14:textId="77777777" w:rsidR="00684330" w:rsidRPr="001A3C52" w:rsidRDefault="0045735D">
      <w:pPr>
        <w:pStyle w:val="TOC1"/>
        <w:rPr>
          <w:rFonts w:ascii="Calibri" w:hAnsi="Calibri"/>
          <w:bCs w:val="0"/>
          <w:sz w:val="22"/>
          <w:lang w:val="nb-NO"/>
        </w:rPr>
      </w:pPr>
      <w:r w:rsidRPr="00867321">
        <w:rPr>
          <w:noProof w:val="0"/>
          <w:sz w:val="22"/>
        </w:rPr>
        <w:fldChar w:fldCharType="begin"/>
      </w:r>
      <w:r w:rsidRPr="00867321">
        <w:rPr>
          <w:sz w:val="22"/>
        </w:rPr>
        <w:instrText xml:space="preserve"> TOC \h \z \t "Overskrift 1;1" </w:instrText>
      </w:r>
      <w:r w:rsidRPr="00867321">
        <w:rPr>
          <w:noProof w:val="0"/>
          <w:sz w:val="22"/>
        </w:rPr>
        <w:fldChar w:fldCharType="separate"/>
      </w:r>
      <w:hyperlink w:anchor="_Toc530739595" w:history="1">
        <w:r w:rsidR="00684330" w:rsidRPr="001D60D4">
          <w:rPr>
            <w:rStyle w:val="Hyperlink"/>
            <w:lang w:val="nb-NO"/>
          </w:rPr>
          <w:t>1.</w:t>
        </w:r>
        <w:r w:rsidR="00684330" w:rsidRPr="001A3C52">
          <w:rPr>
            <w:rFonts w:ascii="Calibri" w:hAnsi="Calibri"/>
            <w:bCs w:val="0"/>
            <w:sz w:val="22"/>
            <w:lang w:val="nb-NO"/>
          </w:rPr>
          <w:tab/>
        </w:r>
        <w:r w:rsidR="00684330" w:rsidRPr="001D60D4">
          <w:rPr>
            <w:rStyle w:val="Hyperlink"/>
            <w:lang w:val="nb-NO"/>
          </w:rPr>
          <w:t>INTERPRETATION</w:t>
        </w:r>
        <w:r w:rsidR="00684330">
          <w:rPr>
            <w:webHidden/>
          </w:rPr>
          <w:tab/>
        </w:r>
        <w:r w:rsidR="00684330">
          <w:rPr>
            <w:webHidden/>
          </w:rPr>
          <w:fldChar w:fldCharType="begin"/>
        </w:r>
        <w:r w:rsidR="00684330">
          <w:rPr>
            <w:webHidden/>
          </w:rPr>
          <w:instrText xml:space="preserve"> PAGEREF _Toc530739595 \h </w:instrText>
        </w:r>
        <w:r w:rsidR="00684330">
          <w:rPr>
            <w:webHidden/>
          </w:rPr>
        </w:r>
        <w:r w:rsidR="00684330">
          <w:rPr>
            <w:webHidden/>
          </w:rPr>
          <w:fldChar w:fldCharType="separate"/>
        </w:r>
        <w:r w:rsidR="00E30B56">
          <w:rPr>
            <w:webHidden/>
          </w:rPr>
          <w:t>3</w:t>
        </w:r>
        <w:r w:rsidR="00684330">
          <w:rPr>
            <w:webHidden/>
          </w:rPr>
          <w:fldChar w:fldCharType="end"/>
        </w:r>
      </w:hyperlink>
    </w:p>
    <w:p w14:paraId="458D0DA6" w14:textId="77777777" w:rsidR="00684330" w:rsidRPr="001A3C52" w:rsidRDefault="00E30B56">
      <w:pPr>
        <w:pStyle w:val="TOC1"/>
        <w:rPr>
          <w:rFonts w:ascii="Calibri" w:hAnsi="Calibri"/>
          <w:bCs w:val="0"/>
          <w:sz w:val="22"/>
          <w:lang w:val="nb-NO"/>
        </w:rPr>
      </w:pPr>
      <w:hyperlink w:anchor="_Toc530739596" w:history="1">
        <w:r w:rsidR="00684330" w:rsidRPr="001D60D4">
          <w:rPr>
            <w:rStyle w:val="Hyperlink"/>
          </w:rPr>
          <w:t>2.</w:t>
        </w:r>
        <w:r w:rsidR="00684330" w:rsidRPr="001A3C52">
          <w:rPr>
            <w:rFonts w:ascii="Calibri" w:hAnsi="Calibri"/>
            <w:bCs w:val="0"/>
            <w:sz w:val="22"/>
            <w:lang w:val="nb-NO"/>
          </w:rPr>
          <w:tab/>
        </w:r>
        <w:r w:rsidR="00684330" w:rsidRPr="001D60D4">
          <w:rPr>
            <w:rStyle w:val="Hyperlink"/>
          </w:rPr>
          <w:t>THE BONDS</w:t>
        </w:r>
        <w:r w:rsidR="00684330">
          <w:rPr>
            <w:webHidden/>
          </w:rPr>
          <w:tab/>
        </w:r>
        <w:r w:rsidR="00684330">
          <w:rPr>
            <w:webHidden/>
          </w:rPr>
          <w:fldChar w:fldCharType="begin"/>
        </w:r>
        <w:r w:rsidR="00684330">
          <w:rPr>
            <w:webHidden/>
          </w:rPr>
          <w:instrText xml:space="preserve"> PAGEREF _Toc530739596 \h </w:instrText>
        </w:r>
        <w:r w:rsidR="00684330">
          <w:rPr>
            <w:webHidden/>
          </w:rPr>
        </w:r>
        <w:r w:rsidR="00684330">
          <w:rPr>
            <w:webHidden/>
          </w:rPr>
          <w:fldChar w:fldCharType="separate"/>
        </w:r>
        <w:r>
          <w:rPr>
            <w:webHidden/>
          </w:rPr>
          <w:t>6</w:t>
        </w:r>
        <w:r w:rsidR="00684330">
          <w:rPr>
            <w:webHidden/>
          </w:rPr>
          <w:fldChar w:fldCharType="end"/>
        </w:r>
      </w:hyperlink>
    </w:p>
    <w:p w14:paraId="4F517A90" w14:textId="77777777" w:rsidR="00684330" w:rsidRPr="001A3C52" w:rsidRDefault="00E30B56">
      <w:pPr>
        <w:pStyle w:val="TOC1"/>
        <w:rPr>
          <w:rFonts w:ascii="Calibri" w:hAnsi="Calibri"/>
          <w:bCs w:val="0"/>
          <w:sz w:val="22"/>
          <w:lang w:val="nb-NO"/>
        </w:rPr>
      </w:pPr>
      <w:hyperlink w:anchor="_Toc530739597" w:history="1">
        <w:r w:rsidR="00684330" w:rsidRPr="001D60D4">
          <w:rPr>
            <w:rStyle w:val="Hyperlink"/>
          </w:rPr>
          <w:t>3.</w:t>
        </w:r>
        <w:r w:rsidR="00684330" w:rsidRPr="001A3C52">
          <w:rPr>
            <w:rFonts w:ascii="Calibri" w:hAnsi="Calibri"/>
            <w:bCs w:val="0"/>
            <w:sz w:val="22"/>
            <w:lang w:val="nb-NO"/>
          </w:rPr>
          <w:tab/>
        </w:r>
        <w:r w:rsidR="00684330" w:rsidRPr="001D60D4">
          <w:rPr>
            <w:rStyle w:val="Hyperlink"/>
          </w:rPr>
          <w:t>THE BONDHOLDERS</w:t>
        </w:r>
        <w:r w:rsidR="00684330">
          <w:rPr>
            <w:webHidden/>
          </w:rPr>
          <w:tab/>
        </w:r>
        <w:r w:rsidR="00684330">
          <w:rPr>
            <w:webHidden/>
          </w:rPr>
          <w:fldChar w:fldCharType="begin"/>
        </w:r>
        <w:r w:rsidR="00684330">
          <w:rPr>
            <w:webHidden/>
          </w:rPr>
          <w:instrText xml:space="preserve"> PAGEREF _Toc530739597 \h </w:instrText>
        </w:r>
        <w:r w:rsidR="00684330">
          <w:rPr>
            <w:webHidden/>
          </w:rPr>
        </w:r>
        <w:r w:rsidR="00684330">
          <w:rPr>
            <w:webHidden/>
          </w:rPr>
          <w:fldChar w:fldCharType="separate"/>
        </w:r>
        <w:r>
          <w:rPr>
            <w:webHidden/>
          </w:rPr>
          <w:t>6</w:t>
        </w:r>
        <w:r w:rsidR="00684330">
          <w:rPr>
            <w:webHidden/>
          </w:rPr>
          <w:fldChar w:fldCharType="end"/>
        </w:r>
      </w:hyperlink>
    </w:p>
    <w:p w14:paraId="03D7B750" w14:textId="77777777" w:rsidR="00684330" w:rsidRPr="001A3C52" w:rsidRDefault="00E30B56">
      <w:pPr>
        <w:pStyle w:val="TOC1"/>
        <w:rPr>
          <w:rFonts w:ascii="Calibri" w:hAnsi="Calibri"/>
          <w:bCs w:val="0"/>
          <w:sz w:val="22"/>
          <w:lang w:val="nb-NO"/>
        </w:rPr>
      </w:pPr>
      <w:hyperlink w:anchor="_Toc530739598" w:history="1">
        <w:r w:rsidR="00684330" w:rsidRPr="001D60D4">
          <w:rPr>
            <w:rStyle w:val="Hyperlink"/>
          </w:rPr>
          <w:t>4.</w:t>
        </w:r>
        <w:r w:rsidR="00684330" w:rsidRPr="001A3C52">
          <w:rPr>
            <w:rFonts w:ascii="Calibri" w:hAnsi="Calibri"/>
            <w:bCs w:val="0"/>
            <w:sz w:val="22"/>
            <w:lang w:val="nb-NO"/>
          </w:rPr>
          <w:tab/>
        </w:r>
        <w:r w:rsidR="00684330" w:rsidRPr="001D60D4">
          <w:rPr>
            <w:rStyle w:val="Hyperlink"/>
          </w:rPr>
          <w:t>ADMISSION TO LISTING</w:t>
        </w:r>
        <w:r w:rsidR="00684330">
          <w:rPr>
            <w:webHidden/>
          </w:rPr>
          <w:tab/>
        </w:r>
        <w:r w:rsidR="00684330">
          <w:rPr>
            <w:webHidden/>
          </w:rPr>
          <w:fldChar w:fldCharType="begin"/>
        </w:r>
        <w:r w:rsidR="00684330">
          <w:rPr>
            <w:webHidden/>
          </w:rPr>
          <w:instrText xml:space="preserve"> PAGEREF _Toc530739598 \h </w:instrText>
        </w:r>
        <w:r w:rsidR="00684330">
          <w:rPr>
            <w:webHidden/>
          </w:rPr>
        </w:r>
        <w:r w:rsidR="00684330">
          <w:rPr>
            <w:webHidden/>
          </w:rPr>
          <w:fldChar w:fldCharType="separate"/>
        </w:r>
        <w:r>
          <w:rPr>
            <w:webHidden/>
          </w:rPr>
          <w:t>6</w:t>
        </w:r>
        <w:r w:rsidR="00684330">
          <w:rPr>
            <w:webHidden/>
          </w:rPr>
          <w:fldChar w:fldCharType="end"/>
        </w:r>
      </w:hyperlink>
    </w:p>
    <w:p w14:paraId="05A0391B" w14:textId="77777777" w:rsidR="00684330" w:rsidRPr="001A3C52" w:rsidRDefault="00E30B56">
      <w:pPr>
        <w:pStyle w:val="TOC1"/>
        <w:rPr>
          <w:rFonts w:ascii="Calibri" w:hAnsi="Calibri"/>
          <w:bCs w:val="0"/>
          <w:sz w:val="22"/>
          <w:lang w:val="nb-NO"/>
        </w:rPr>
      </w:pPr>
      <w:hyperlink w:anchor="_Toc530739599" w:history="1">
        <w:r w:rsidR="00684330" w:rsidRPr="001D60D4">
          <w:rPr>
            <w:rStyle w:val="Hyperlink"/>
          </w:rPr>
          <w:t>5.</w:t>
        </w:r>
        <w:r w:rsidR="00684330" w:rsidRPr="001A3C52">
          <w:rPr>
            <w:rFonts w:ascii="Calibri" w:hAnsi="Calibri"/>
            <w:bCs w:val="0"/>
            <w:sz w:val="22"/>
            <w:lang w:val="nb-NO"/>
          </w:rPr>
          <w:tab/>
        </w:r>
        <w:r w:rsidR="00684330" w:rsidRPr="001D60D4">
          <w:rPr>
            <w:rStyle w:val="Hyperlink"/>
          </w:rPr>
          <w:t>REGISTRATION OF THE BONDS</w:t>
        </w:r>
        <w:r w:rsidR="00684330">
          <w:rPr>
            <w:webHidden/>
          </w:rPr>
          <w:tab/>
        </w:r>
        <w:r w:rsidR="00684330">
          <w:rPr>
            <w:webHidden/>
          </w:rPr>
          <w:fldChar w:fldCharType="begin"/>
        </w:r>
        <w:r w:rsidR="00684330">
          <w:rPr>
            <w:webHidden/>
          </w:rPr>
          <w:instrText xml:space="preserve"> PAGEREF _Toc530739599 \h </w:instrText>
        </w:r>
        <w:r w:rsidR="00684330">
          <w:rPr>
            <w:webHidden/>
          </w:rPr>
        </w:r>
        <w:r w:rsidR="00684330">
          <w:rPr>
            <w:webHidden/>
          </w:rPr>
          <w:fldChar w:fldCharType="separate"/>
        </w:r>
        <w:r>
          <w:rPr>
            <w:webHidden/>
          </w:rPr>
          <w:t>6</w:t>
        </w:r>
        <w:r w:rsidR="00684330">
          <w:rPr>
            <w:webHidden/>
          </w:rPr>
          <w:fldChar w:fldCharType="end"/>
        </w:r>
      </w:hyperlink>
    </w:p>
    <w:p w14:paraId="6EBB6765" w14:textId="77777777" w:rsidR="00684330" w:rsidRPr="001A3C52" w:rsidRDefault="00E30B56">
      <w:pPr>
        <w:pStyle w:val="TOC1"/>
        <w:rPr>
          <w:rFonts w:ascii="Calibri" w:hAnsi="Calibri"/>
          <w:bCs w:val="0"/>
          <w:sz w:val="22"/>
          <w:lang w:val="nb-NO"/>
        </w:rPr>
      </w:pPr>
      <w:hyperlink w:anchor="_Toc530739600" w:history="1">
        <w:r w:rsidR="00684330" w:rsidRPr="001D60D4">
          <w:rPr>
            <w:rStyle w:val="Hyperlink"/>
          </w:rPr>
          <w:t>6.</w:t>
        </w:r>
        <w:r w:rsidR="00684330" w:rsidRPr="001A3C52">
          <w:rPr>
            <w:rFonts w:ascii="Calibri" w:hAnsi="Calibri"/>
            <w:bCs w:val="0"/>
            <w:sz w:val="22"/>
            <w:lang w:val="nb-NO"/>
          </w:rPr>
          <w:tab/>
        </w:r>
        <w:r w:rsidR="00684330" w:rsidRPr="001D60D4">
          <w:rPr>
            <w:rStyle w:val="Hyperlink"/>
          </w:rPr>
          <w:t>CONDITIONS FOR DISBURSEMENT</w:t>
        </w:r>
        <w:r w:rsidR="00684330">
          <w:rPr>
            <w:webHidden/>
          </w:rPr>
          <w:tab/>
        </w:r>
        <w:r w:rsidR="00684330">
          <w:rPr>
            <w:webHidden/>
          </w:rPr>
          <w:fldChar w:fldCharType="begin"/>
        </w:r>
        <w:r w:rsidR="00684330">
          <w:rPr>
            <w:webHidden/>
          </w:rPr>
          <w:instrText xml:space="preserve"> PAGEREF _Toc530739600 \h </w:instrText>
        </w:r>
        <w:r w:rsidR="00684330">
          <w:rPr>
            <w:webHidden/>
          </w:rPr>
        </w:r>
        <w:r w:rsidR="00684330">
          <w:rPr>
            <w:webHidden/>
          </w:rPr>
          <w:fldChar w:fldCharType="separate"/>
        </w:r>
        <w:r>
          <w:rPr>
            <w:webHidden/>
          </w:rPr>
          <w:t>6</w:t>
        </w:r>
        <w:r w:rsidR="00684330">
          <w:rPr>
            <w:webHidden/>
          </w:rPr>
          <w:fldChar w:fldCharType="end"/>
        </w:r>
      </w:hyperlink>
    </w:p>
    <w:p w14:paraId="267A7C70" w14:textId="77777777" w:rsidR="00684330" w:rsidRPr="001A3C52" w:rsidRDefault="00E30B56">
      <w:pPr>
        <w:pStyle w:val="TOC1"/>
        <w:rPr>
          <w:rFonts w:ascii="Calibri" w:hAnsi="Calibri"/>
          <w:bCs w:val="0"/>
          <w:sz w:val="22"/>
          <w:lang w:val="nb-NO"/>
        </w:rPr>
      </w:pPr>
      <w:hyperlink w:anchor="_Toc530739601" w:history="1">
        <w:r w:rsidR="00684330" w:rsidRPr="001D60D4">
          <w:rPr>
            <w:rStyle w:val="Hyperlink"/>
          </w:rPr>
          <w:t>7.</w:t>
        </w:r>
        <w:r w:rsidR="00684330" w:rsidRPr="001A3C52">
          <w:rPr>
            <w:rFonts w:ascii="Calibri" w:hAnsi="Calibri"/>
            <w:bCs w:val="0"/>
            <w:sz w:val="22"/>
            <w:lang w:val="nb-NO"/>
          </w:rPr>
          <w:tab/>
        </w:r>
        <w:r w:rsidR="00684330" w:rsidRPr="001D60D4">
          <w:rPr>
            <w:rStyle w:val="Hyperlink"/>
          </w:rPr>
          <w:t>REPRESENTATIONS AND WARRANTIES</w:t>
        </w:r>
        <w:r w:rsidR="00684330">
          <w:rPr>
            <w:webHidden/>
          </w:rPr>
          <w:tab/>
        </w:r>
        <w:r w:rsidR="00684330">
          <w:rPr>
            <w:webHidden/>
          </w:rPr>
          <w:fldChar w:fldCharType="begin"/>
        </w:r>
        <w:r w:rsidR="00684330">
          <w:rPr>
            <w:webHidden/>
          </w:rPr>
          <w:instrText xml:space="preserve"> PAGEREF _Toc530739601 \h </w:instrText>
        </w:r>
        <w:r w:rsidR="00684330">
          <w:rPr>
            <w:webHidden/>
          </w:rPr>
        </w:r>
        <w:r w:rsidR="00684330">
          <w:rPr>
            <w:webHidden/>
          </w:rPr>
          <w:fldChar w:fldCharType="separate"/>
        </w:r>
        <w:r>
          <w:rPr>
            <w:webHidden/>
          </w:rPr>
          <w:t>6</w:t>
        </w:r>
        <w:r w:rsidR="00684330">
          <w:rPr>
            <w:webHidden/>
          </w:rPr>
          <w:fldChar w:fldCharType="end"/>
        </w:r>
      </w:hyperlink>
    </w:p>
    <w:p w14:paraId="44049A25" w14:textId="77777777" w:rsidR="00684330" w:rsidRPr="001A3C52" w:rsidRDefault="00E30B56">
      <w:pPr>
        <w:pStyle w:val="TOC1"/>
        <w:rPr>
          <w:rFonts w:ascii="Calibri" w:hAnsi="Calibri"/>
          <w:bCs w:val="0"/>
          <w:sz w:val="22"/>
          <w:lang w:val="nb-NO"/>
        </w:rPr>
      </w:pPr>
      <w:hyperlink w:anchor="_Toc530739602" w:history="1">
        <w:r w:rsidR="00684330" w:rsidRPr="001D60D4">
          <w:rPr>
            <w:rStyle w:val="Hyperlink"/>
          </w:rPr>
          <w:t>8.</w:t>
        </w:r>
        <w:r w:rsidR="00684330" w:rsidRPr="001A3C52">
          <w:rPr>
            <w:rFonts w:ascii="Calibri" w:hAnsi="Calibri"/>
            <w:bCs w:val="0"/>
            <w:sz w:val="22"/>
            <w:lang w:val="nb-NO"/>
          </w:rPr>
          <w:tab/>
        </w:r>
        <w:r w:rsidR="00684330" w:rsidRPr="001D60D4">
          <w:rPr>
            <w:rStyle w:val="Hyperlink"/>
          </w:rPr>
          <w:t>PAYMENTS IN RESPECT OF THE BONDS</w:t>
        </w:r>
        <w:r w:rsidR="00684330">
          <w:rPr>
            <w:webHidden/>
          </w:rPr>
          <w:tab/>
        </w:r>
        <w:r w:rsidR="00684330">
          <w:rPr>
            <w:webHidden/>
          </w:rPr>
          <w:fldChar w:fldCharType="begin"/>
        </w:r>
        <w:r w:rsidR="00684330">
          <w:rPr>
            <w:webHidden/>
          </w:rPr>
          <w:instrText xml:space="preserve"> PAGEREF _Toc530739602 \h </w:instrText>
        </w:r>
        <w:r w:rsidR="00684330">
          <w:rPr>
            <w:webHidden/>
          </w:rPr>
        </w:r>
        <w:r w:rsidR="00684330">
          <w:rPr>
            <w:webHidden/>
          </w:rPr>
          <w:fldChar w:fldCharType="separate"/>
        </w:r>
        <w:r>
          <w:rPr>
            <w:webHidden/>
          </w:rPr>
          <w:t>6</w:t>
        </w:r>
        <w:r w:rsidR="00684330">
          <w:rPr>
            <w:webHidden/>
          </w:rPr>
          <w:fldChar w:fldCharType="end"/>
        </w:r>
      </w:hyperlink>
    </w:p>
    <w:p w14:paraId="7F9A65E3" w14:textId="77777777" w:rsidR="00684330" w:rsidRPr="001A3C52" w:rsidRDefault="00E30B56">
      <w:pPr>
        <w:pStyle w:val="TOC1"/>
        <w:rPr>
          <w:rFonts w:ascii="Calibri" w:hAnsi="Calibri"/>
          <w:bCs w:val="0"/>
          <w:sz w:val="22"/>
          <w:lang w:val="nb-NO"/>
        </w:rPr>
      </w:pPr>
      <w:hyperlink w:anchor="_Toc530739603" w:history="1">
        <w:r w:rsidR="00684330" w:rsidRPr="001D60D4">
          <w:rPr>
            <w:rStyle w:val="Hyperlink"/>
          </w:rPr>
          <w:t>9.</w:t>
        </w:r>
        <w:r w:rsidR="00684330" w:rsidRPr="001A3C52">
          <w:rPr>
            <w:rFonts w:ascii="Calibri" w:hAnsi="Calibri"/>
            <w:bCs w:val="0"/>
            <w:sz w:val="22"/>
            <w:lang w:val="nb-NO"/>
          </w:rPr>
          <w:tab/>
        </w:r>
        <w:r w:rsidR="00684330" w:rsidRPr="001D60D4">
          <w:rPr>
            <w:rStyle w:val="Hyperlink"/>
          </w:rPr>
          <w:t>INTEREST</w:t>
        </w:r>
        <w:r w:rsidR="00684330">
          <w:rPr>
            <w:webHidden/>
          </w:rPr>
          <w:tab/>
        </w:r>
        <w:r w:rsidR="00684330">
          <w:rPr>
            <w:webHidden/>
          </w:rPr>
          <w:fldChar w:fldCharType="begin"/>
        </w:r>
        <w:r w:rsidR="00684330">
          <w:rPr>
            <w:webHidden/>
          </w:rPr>
          <w:instrText xml:space="preserve"> PAGEREF _Toc530739603 \h </w:instrText>
        </w:r>
        <w:r w:rsidR="00684330">
          <w:rPr>
            <w:webHidden/>
          </w:rPr>
        </w:r>
        <w:r w:rsidR="00684330">
          <w:rPr>
            <w:webHidden/>
          </w:rPr>
          <w:fldChar w:fldCharType="separate"/>
        </w:r>
        <w:r>
          <w:rPr>
            <w:webHidden/>
          </w:rPr>
          <w:t>6</w:t>
        </w:r>
        <w:r w:rsidR="00684330">
          <w:rPr>
            <w:webHidden/>
          </w:rPr>
          <w:fldChar w:fldCharType="end"/>
        </w:r>
      </w:hyperlink>
    </w:p>
    <w:p w14:paraId="6143BD9C" w14:textId="77777777" w:rsidR="00684330" w:rsidRPr="001A3C52" w:rsidRDefault="00E30B56">
      <w:pPr>
        <w:pStyle w:val="TOC1"/>
        <w:rPr>
          <w:rFonts w:ascii="Calibri" w:hAnsi="Calibri"/>
          <w:bCs w:val="0"/>
          <w:sz w:val="22"/>
          <w:lang w:val="nb-NO"/>
        </w:rPr>
      </w:pPr>
      <w:hyperlink w:anchor="_Toc530739604" w:history="1">
        <w:r w:rsidR="00684330" w:rsidRPr="001D60D4">
          <w:rPr>
            <w:rStyle w:val="Hyperlink"/>
          </w:rPr>
          <w:t>10.</w:t>
        </w:r>
        <w:r w:rsidR="00684330" w:rsidRPr="001A3C52">
          <w:rPr>
            <w:rFonts w:ascii="Calibri" w:hAnsi="Calibri"/>
            <w:bCs w:val="0"/>
            <w:sz w:val="22"/>
            <w:lang w:val="nb-NO"/>
          </w:rPr>
          <w:tab/>
        </w:r>
        <w:r w:rsidR="00684330" w:rsidRPr="001D60D4">
          <w:rPr>
            <w:rStyle w:val="Hyperlink"/>
          </w:rPr>
          <w:t>REDEMPTION AND REPURCHASE OF BONDS</w:t>
        </w:r>
        <w:r w:rsidR="00684330">
          <w:rPr>
            <w:webHidden/>
          </w:rPr>
          <w:tab/>
        </w:r>
        <w:r w:rsidR="00684330">
          <w:rPr>
            <w:webHidden/>
          </w:rPr>
          <w:fldChar w:fldCharType="begin"/>
        </w:r>
        <w:r w:rsidR="00684330">
          <w:rPr>
            <w:webHidden/>
          </w:rPr>
          <w:instrText xml:space="preserve"> PAGEREF _Toc530739604 \h </w:instrText>
        </w:r>
        <w:r w:rsidR="00684330">
          <w:rPr>
            <w:webHidden/>
          </w:rPr>
        </w:r>
        <w:r w:rsidR="00684330">
          <w:rPr>
            <w:webHidden/>
          </w:rPr>
          <w:fldChar w:fldCharType="separate"/>
        </w:r>
        <w:r>
          <w:rPr>
            <w:webHidden/>
          </w:rPr>
          <w:t>6</w:t>
        </w:r>
        <w:r w:rsidR="00684330">
          <w:rPr>
            <w:webHidden/>
          </w:rPr>
          <w:fldChar w:fldCharType="end"/>
        </w:r>
      </w:hyperlink>
    </w:p>
    <w:p w14:paraId="7ECDE528" w14:textId="77777777" w:rsidR="00684330" w:rsidRPr="001A3C52" w:rsidRDefault="00E30B56">
      <w:pPr>
        <w:pStyle w:val="TOC1"/>
        <w:rPr>
          <w:rFonts w:ascii="Calibri" w:hAnsi="Calibri"/>
          <w:bCs w:val="0"/>
          <w:sz w:val="22"/>
          <w:lang w:val="nb-NO"/>
        </w:rPr>
      </w:pPr>
      <w:hyperlink w:anchor="_Toc530739605" w:history="1">
        <w:r w:rsidR="00684330" w:rsidRPr="001D60D4">
          <w:rPr>
            <w:rStyle w:val="Hyperlink"/>
          </w:rPr>
          <w:t>11.</w:t>
        </w:r>
        <w:r w:rsidR="00684330" w:rsidRPr="001A3C52">
          <w:rPr>
            <w:rFonts w:ascii="Calibri" w:hAnsi="Calibri"/>
            <w:bCs w:val="0"/>
            <w:sz w:val="22"/>
            <w:lang w:val="nb-NO"/>
          </w:rPr>
          <w:tab/>
        </w:r>
        <w:r w:rsidR="00684330" w:rsidRPr="001D60D4">
          <w:rPr>
            <w:rStyle w:val="Hyperlink"/>
          </w:rPr>
          <w:t>PURCHASE AND TRANSFER OF BONDS</w:t>
        </w:r>
        <w:r w:rsidR="00684330">
          <w:rPr>
            <w:webHidden/>
          </w:rPr>
          <w:tab/>
        </w:r>
        <w:r w:rsidR="00684330">
          <w:rPr>
            <w:webHidden/>
          </w:rPr>
          <w:fldChar w:fldCharType="begin"/>
        </w:r>
        <w:r w:rsidR="00684330">
          <w:rPr>
            <w:webHidden/>
          </w:rPr>
          <w:instrText xml:space="preserve"> PAGEREF _Toc530739605 \h </w:instrText>
        </w:r>
        <w:r w:rsidR="00684330">
          <w:rPr>
            <w:webHidden/>
          </w:rPr>
        </w:r>
        <w:r w:rsidR="00684330">
          <w:rPr>
            <w:webHidden/>
          </w:rPr>
          <w:fldChar w:fldCharType="separate"/>
        </w:r>
        <w:r>
          <w:rPr>
            <w:webHidden/>
          </w:rPr>
          <w:t>6</w:t>
        </w:r>
        <w:r w:rsidR="00684330">
          <w:rPr>
            <w:webHidden/>
          </w:rPr>
          <w:fldChar w:fldCharType="end"/>
        </w:r>
      </w:hyperlink>
    </w:p>
    <w:p w14:paraId="3BDD276B" w14:textId="77777777" w:rsidR="00684330" w:rsidRPr="001A3C52" w:rsidRDefault="00E30B56">
      <w:pPr>
        <w:pStyle w:val="TOC1"/>
        <w:rPr>
          <w:rFonts w:ascii="Calibri" w:hAnsi="Calibri"/>
          <w:bCs w:val="0"/>
          <w:sz w:val="22"/>
          <w:lang w:val="nb-NO"/>
        </w:rPr>
      </w:pPr>
      <w:hyperlink w:anchor="_Toc530739606" w:history="1">
        <w:r w:rsidR="00684330" w:rsidRPr="001D60D4">
          <w:rPr>
            <w:rStyle w:val="Hyperlink"/>
          </w:rPr>
          <w:t>12.</w:t>
        </w:r>
        <w:r w:rsidR="00684330" w:rsidRPr="001A3C52">
          <w:rPr>
            <w:rFonts w:ascii="Calibri" w:hAnsi="Calibri"/>
            <w:bCs w:val="0"/>
            <w:sz w:val="22"/>
            <w:lang w:val="nb-NO"/>
          </w:rPr>
          <w:tab/>
        </w:r>
        <w:r w:rsidR="00684330" w:rsidRPr="001D60D4">
          <w:rPr>
            <w:rStyle w:val="Hyperlink"/>
          </w:rPr>
          <w:t>INFORMATION UNDERTAKINGS</w:t>
        </w:r>
        <w:r w:rsidR="00684330">
          <w:rPr>
            <w:webHidden/>
          </w:rPr>
          <w:tab/>
        </w:r>
        <w:r w:rsidR="00684330">
          <w:rPr>
            <w:webHidden/>
          </w:rPr>
          <w:fldChar w:fldCharType="begin"/>
        </w:r>
        <w:r w:rsidR="00684330">
          <w:rPr>
            <w:webHidden/>
          </w:rPr>
          <w:instrText xml:space="preserve"> PAGEREF _Toc530739606 \h </w:instrText>
        </w:r>
        <w:r w:rsidR="00684330">
          <w:rPr>
            <w:webHidden/>
          </w:rPr>
        </w:r>
        <w:r w:rsidR="00684330">
          <w:rPr>
            <w:webHidden/>
          </w:rPr>
          <w:fldChar w:fldCharType="separate"/>
        </w:r>
        <w:r>
          <w:rPr>
            <w:webHidden/>
          </w:rPr>
          <w:t>6</w:t>
        </w:r>
        <w:r w:rsidR="00684330">
          <w:rPr>
            <w:webHidden/>
          </w:rPr>
          <w:fldChar w:fldCharType="end"/>
        </w:r>
      </w:hyperlink>
    </w:p>
    <w:p w14:paraId="2E3DFF53" w14:textId="77777777" w:rsidR="00684330" w:rsidRPr="001A3C52" w:rsidRDefault="00E30B56">
      <w:pPr>
        <w:pStyle w:val="TOC1"/>
        <w:rPr>
          <w:rFonts w:ascii="Calibri" w:hAnsi="Calibri"/>
          <w:bCs w:val="0"/>
          <w:sz w:val="22"/>
          <w:lang w:val="nb-NO"/>
        </w:rPr>
      </w:pPr>
      <w:hyperlink w:anchor="_Toc530739607" w:history="1">
        <w:r w:rsidR="00684330" w:rsidRPr="001D60D4">
          <w:rPr>
            <w:rStyle w:val="Hyperlink"/>
          </w:rPr>
          <w:t>13.</w:t>
        </w:r>
        <w:r w:rsidR="00684330" w:rsidRPr="001A3C52">
          <w:rPr>
            <w:rFonts w:ascii="Calibri" w:hAnsi="Calibri"/>
            <w:bCs w:val="0"/>
            <w:sz w:val="22"/>
            <w:lang w:val="nb-NO"/>
          </w:rPr>
          <w:tab/>
        </w:r>
        <w:r w:rsidR="00684330" w:rsidRPr="001D60D4">
          <w:rPr>
            <w:rStyle w:val="Hyperlink"/>
          </w:rPr>
          <w:t>GENERAL [</w:t>
        </w:r>
        <w:r w:rsidR="00684330" w:rsidRPr="001D60D4">
          <w:rPr>
            <w:rStyle w:val="Hyperlink"/>
            <w:highlight w:val="yellow"/>
          </w:rPr>
          <w:t>AND FINANCIAL</w:t>
        </w:r>
        <w:r w:rsidR="00684330" w:rsidRPr="001D60D4">
          <w:rPr>
            <w:rStyle w:val="Hyperlink"/>
          </w:rPr>
          <w:t>] UNDERTAKINGS</w:t>
        </w:r>
        <w:r w:rsidR="00684330">
          <w:rPr>
            <w:webHidden/>
          </w:rPr>
          <w:tab/>
        </w:r>
        <w:r w:rsidR="00684330">
          <w:rPr>
            <w:webHidden/>
          </w:rPr>
          <w:fldChar w:fldCharType="begin"/>
        </w:r>
        <w:r w:rsidR="00684330">
          <w:rPr>
            <w:webHidden/>
          </w:rPr>
          <w:instrText xml:space="preserve"> PAGEREF _Toc530739607 \h </w:instrText>
        </w:r>
        <w:r w:rsidR="00684330">
          <w:rPr>
            <w:webHidden/>
          </w:rPr>
        </w:r>
        <w:r w:rsidR="00684330">
          <w:rPr>
            <w:webHidden/>
          </w:rPr>
          <w:fldChar w:fldCharType="separate"/>
        </w:r>
        <w:r>
          <w:rPr>
            <w:webHidden/>
          </w:rPr>
          <w:t>6</w:t>
        </w:r>
        <w:r w:rsidR="00684330">
          <w:rPr>
            <w:webHidden/>
          </w:rPr>
          <w:fldChar w:fldCharType="end"/>
        </w:r>
      </w:hyperlink>
    </w:p>
    <w:p w14:paraId="1B78E99F" w14:textId="77777777" w:rsidR="00684330" w:rsidRPr="001A3C52" w:rsidRDefault="00E30B56">
      <w:pPr>
        <w:pStyle w:val="TOC1"/>
        <w:rPr>
          <w:rFonts w:ascii="Calibri" w:hAnsi="Calibri"/>
          <w:bCs w:val="0"/>
          <w:sz w:val="22"/>
          <w:lang w:val="nb-NO"/>
        </w:rPr>
      </w:pPr>
      <w:hyperlink w:anchor="_Toc530739608" w:history="1">
        <w:r w:rsidR="00684330" w:rsidRPr="001D60D4">
          <w:rPr>
            <w:rStyle w:val="Hyperlink"/>
          </w:rPr>
          <w:t>14.</w:t>
        </w:r>
        <w:r w:rsidR="00684330" w:rsidRPr="001A3C52">
          <w:rPr>
            <w:rFonts w:ascii="Calibri" w:hAnsi="Calibri"/>
            <w:bCs w:val="0"/>
            <w:sz w:val="22"/>
            <w:lang w:val="nb-NO"/>
          </w:rPr>
          <w:tab/>
        </w:r>
        <w:r w:rsidR="00684330" w:rsidRPr="001D60D4">
          <w:rPr>
            <w:rStyle w:val="Hyperlink"/>
          </w:rPr>
          <w:t>EVENTS OF DEFAULT AND ACCELERATION OF THE BONDS</w:t>
        </w:r>
        <w:r w:rsidR="00684330">
          <w:rPr>
            <w:webHidden/>
          </w:rPr>
          <w:tab/>
        </w:r>
        <w:r w:rsidR="00684330">
          <w:rPr>
            <w:webHidden/>
          </w:rPr>
          <w:fldChar w:fldCharType="begin"/>
        </w:r>
        <w:r w:rsidR="00684330">
          <w:rPr>
            <w:webHidden/>
          </w:rPr>
          <w:instrText xml:space="preserve"> PAGEREF _Toc530739608 \h </w:instrText>
        </w:r>
        <w:r w:rsidR="00684330">
          <w:rPr>
            <w:webHidden/>
          </w:rPr>
        </w:r>
        <w:r w:rsidR="00684330">
          <w:rPr>
            <w:webHidden/>
          </w:rPr>
          <w:fldChar w:fldCharType="separate"/>
        </w:r>
        <w:r>
          <w:rPr>
            <w:webHidden/>
          </w:rPr>
          <w:t>6</w:t>
        </w:r>
        <w:r w:rsidR="00684330">
          <w:rPr>
            <w:webHidden/>
          </w:rPr>
          <w:fldChar w:fldCharType="end"/>
        </w:r>
      </w:hyperlink>
    </w:p>
    <w:p w14:paraId="08A743C5" w14:textId="77777777" w:rsidR="00684330" w:rsidRPr="001A3C52" w:rsidRDefault="00E30B56">
      <w:pPr>
        <w:pStyle w:val="TOC1"/>
        <w:rPr>
          <w:rFonts w:ascii="Calibri" w:hAnsi="Calibri"/>
          <w:bCs w:val="0"/>
          <w:sz w:val="22"/>
          <w:lang w:val="nb-NO"/>
        </w:rPr>
      </w:pPr>
      <w:hyperlink w:anchor="_Toc530739609" w:history="1">
        <w:r w:rsidR="00684330" w:rsidRPr="001D60D4">
          <w:rPr>
            <w:rStyle w:val="Hyperlink"/>
          </w:rPr>
          <w:t>15.</w:t>
        </w:r>
        <w:r w:rsidR="00684330" w:rsidRPr="001A3C52">
          <w:rPr>
            <w:rFonts w:ascii="Calibri" w:hAnsi="Calibri"/>
            <w:bCs w:val="0"/>
            <w:sz w:val="22"/>
            <w:lang w:val="nb-NO"/>
          </w:rPr>
          <w:tab/>
        </w:r>
        <w:r w:rsidR="00D3092E">
          <w:rPr>
            <w:rStyle w:val="Hyperlink"/>
          </w:rPr>
          <w:t>BONDHOLDERS’</w:t>
        </w:r>
        <w:r w:rsidR="00684330" w:rsidRPr="001D60D4">
          <w:rPr>
            <w:rStyle w:val="Hyperlink"/>
          </w:rPr>
          <w:t xml:space="preserve"> DECISIONS</w:t>
        </w:r>
        <w:r w:rsidR="00684330">
          <w:rPr>
            <w:webHidden/>
          </w:rPr>
          <w:tab/>
        </w:r>
        <w:r w:rsidR="00684330">
          <w:rPr>
            <w:webHidden/>
          </w:rPr>
          <w:fldChar w:fldCharType="begin"/>
        </w:r>
        <w:r w:rsidR="00684330">
          <w:rPr>
            <w:webHidden/>
          </w:rPr>
          <w:instrText xml:space="preserve"> PAGEREF _Toc530739609 \h </w:instrText>
        </w:r>
        <w:r w:rsidR="00684330">
          <w:rPr>
            <w:webHidden/>
          </w:rPr>
        </w:r>
        <w:r w:rsidR="00684330">
          <w:rPr>
            <w:webHidden/>
          </w:rPr>
          <w:fldChar w:fldCharType="separate"/>
        </w:r>
        <w:r>
          <w:rPr>
            <w:webHidden/>
          </w:rPr>
          <w:t>6</w:t>
        </w:r>
        <w:r w:rsidR="00684330">
          <w:rPr>
            <w:webHidden/>
          </w:rPr>
          <w:fldChar w:fldCharType="end"/>
        </w:r>
      </w:hyperlink>
    </w:p>
    <w:p w14:paraId="13DF893A" w14:textId="77777777" w:rsidR="00684330" w:rsidRPr="001A3C52" w:rsidRDefault="00E30B56">
      <w:pPr>
        <w:pStyle w:val="TOC1"/>
        <w:rPr>
          <w:rFonts w:ascii="Calibri" w:hAnsi="Calibri"/>
          <w:bCs w:val="0"/>
          <w:sz w:val="22"/>
          <w:lang w:val="nb-NO"/>
        </w:rPr>
      </w:pPr>
      <w:hyperlink w:anchor="_Toc530739610" w:history="1">
        <w:r w:rsidR="00684330" w:rsidRPr="001D60D4">
          <w:rPr>
            <w:rStyle w:val="Hyperlink"/>
          </w:rPr>
          <w:t>16.</w:t>
        </w:r>
        <w:r w:rsidR="00684330" w:rsidRPr="001A3C52">
          <w:rPr>
            <w:rFonts w:ascii="Calibri" w:hAnsi="Calibri"/>
            <w:bCs w:val="0"/>
            <w:sz w:val="22"/>
            <w:lang w:val="nb-NO"/>
          </w:rPr>
          <w:tab/>
        </w:r>
        <w:r w:rsidR="00684330" w:rsidRPr="001D60D4">
          <w:rPr>
            <w:rStyle w:val="Hyperlink"/>
          </w:rPr>
          <w:t>THE BOND TRUSTEE</w:t>
        </w:r>
        <w:r w:rsidR="00684330">
          <w:rPr>
            <w:webHidden/>
          </w:rPr>
          <w:tab/>
        </w:r>
        <w:r w:rsidR="00684330">
          <w:rPr>
            <w:webHidden/>
          </w:rPr>
          <w:fldChar w:fldCharType="begin"/>
        </w:r>
        <w:r w:rsidR="00684330">
          <w:rPr>
            <w:webHidden/>
          </w:rPr>
          <w:instrText xml:space="preserve"> PAGEREF _Toc530739610 \h </w:instrText>
        </w:r>
        <w:r w:rsidR="00684330">
          <w:rPr>
            <w:webHidden/>
          </w:rPr>
        </w:r>
        <w:r w:rsidR="00684330">
          <w:rPr>
            <w:webHidden/>
          </w:rPr>
          <w:fldChar w:fldCharType="separate"/>
        </w:r>
        <w:r>
          <w:rPr>
            <w:webHidden/>
          </w:rPr>
          <w:t>6</w:t>
        </w:r>
        <w:r w:rsidR="00684330">
          <w:rPr>
            <w:webHidden/>
          </w:rPr>
          <w:fldChar w:fldCharType="end"/>
        </w:r>
      </w:hyperlink>
    </w:p>
    <w:p w14:paraId="01A03371" w14:textId="77777777" w:rsidR="00684330" w:rsidRPr="001A3C52" w:rsidRDefault="00E30B56">
      <w:pPr>
        <w:pStyle w:val="TOC1"/>
        <w:rPr>
          <w:rFonts w:ascii="Calibri" w:hAnsi="Calibri"/>
          <w:bCs w:val="0"/>
          <w:sz w:val="22"/>
          <w:lang w:val="nb-NO"/>
        </w:rPr>
      </w:pPr>
      <w:hyperlink w:anchor="_Toc530739611" w:history="1">
        <w:r w:rsidR="00684330" w:rsidRPr="001D60D4">
          <w:rPr>
            <w:rStyle w:val="Hyperlink"/>
          </w:rPr>
          <w:t>17.</w:t>
        </w:r>
        <w:r w:rsidR="00684330" w:rsidRPr="001A3C52">
          <w:rPr>
            <w:rFonts w:ascii="Calibri" w:hAnsi="Calibri"/>
            <w:bCs w:val="0"/>
            <w:sz w:val="22"/>
            <w:lang w:val="nb-NO"/>
          </w:rPr>
          <w:tab/>
        </w:r>
        <w:r w:rsidR="00684330" w:rsidRPr="001D60D4">
          <w:rPr>
            <w:rStyle w:val="Hyperlink"/>
          </w:rPr>
          <w:t>AMENDMENTS AND WAIVERS</w:t>
        </w:r>
        <w:r w:rsidR="00684330">
          <w:rPr>
            <w:webHidden/>
          </w:rPr>
          <w:tab/>
        </w:r>
        <w:r w:rsidR="00684330">
          <w:rPr>
            <w:webHidden/>
          </w:rPr>
          <w:fldChar w:fldCharType="begin"/>
        </w:r>
        <w:r w:rsidR="00684330">
          <w:rPr>
            <w:webHidden/>
          </w:rPr>
          <w:instrText xml:space="preserve"> PAGEREF _Toc530739611 \h </w:instrText>
        </w:r>
        <w:r w:rsidR="00684330">
          <w:rPr>
            <w:webHidden/>
          </w:rPr>
        </w:r>
        <w:r w:rsidR="00684330">
          <w:rPr>
            <w:webHidden/>
          </w:rPr>
          <w:fldChar w:fldCharType="separate"/>
        </w:r>
        <w:r>
          <w:rPr>
            <w:webHidden/>
          </w:rPr>
          <w:t>6</w:t>
        </w:r>
        <w:r w:rsidR="00684330">
          <w:rPr>
            <w:webHidden/>
          </w:rPr>
          <w:fldChar w:fldCharType="end"/>
        </w:r>
      </w:hyperlink>
    </w:p>
    <w:p w14:paraId="79E22075" w14:textId="77777777" w:rsidR="00684330" w:rsidRPr="001A3C52" w:rsidRDefault="00E30B56">
      <w:pPr>
        <w:pStyle w:val="TOC1"/>
        <w:rPr>
          <w:rFonts w:ascii="Calibri" w:hAnsi="Calibri"/>
          <w:bCs w:val="0"/>
          <w:sz w:val="22"/>
          <w:lang w:val="nb-NO"/>
        </w:rPr>
      </w:pPr>
      <w:hyperlink w:anchor="_Toc530739612" w:history="1">
        <w:r w:rsidR="00684330" w:rsidRPr="001D60D4">
          <w:rPr>
            <w:rStyle w:val="Hyperlink"/>
          </w:rPr>
          <w:t>18.</w:t>
        </w:r>
        <w:r w:rsidR="00684330" w:rsidRPr="001A3C52">
          <w:rPr>
            <w:rFonts w:ascii="Calibri" w:hAnsi="Calibri"/>
            <w:bCs w:val="0"/>
            <w:sz w:val="22"/>
            <w:lang w:val="nb-NO"/>
          </w:rPr>
          <w:tab/>
        </w:r>
        <w:r w:rsidR="00684330" w:rsidRPr="001D60D4">
          <w:rPr>
            <w:rStyle w:val="Hyperlink"/>
          </w:rPr>
          <w:t>MISCELLANEOUS</w:t>
        </w:r>
        <w:r w:rsidR="00684330">
          <w:rPr>
            <w:webHidden/>
          </w:rPr>
          <w:tab/>
        </w:r>
        <w:r w:rsidR="00684330">
          <w:rPr>
            <w:webHidden/>
          </w:rPr>
          <w:fldChar w:fldCharType="begin"/>
        </w:r>
        <w:r w:rsidR="00684330">
          <w:rPr>
            <w:webHidden/>
          </w:rPr>
          <w:instrText xml:space="preserve"> PAGEREF _Toc530739612 \h </w:instrText>
        </w:r>
        <w:r w:rsidR="00684330">
          <w:rPr>
            <w:webHidden/>
          </w:rPr>
        </w:r>
        <w:r w:rsidR="00684330">
          <w:rPr>
            <w:webHidden/>
          </w:rPr>
          <w:fldChar w:fldCharType="separate"/>
        </w:r>
        <w:r>
          <w:rPr>
            <w:webHidden/>
          </w:rPr>
          <w:t>6</w:t>
        </w:r>
        <w:r w:rsidR="00684330">
          <w:rPr>
            <w:webHidden/>
          </w:rPr>
          <w:fldChar w:fldCharType="end"/>
        </w:r>
      </w:hyperlink>
    </w:p>
    <w:p w14:paraId="7304215D" w14:textId="77777777" w:rsidR="00684330" w:rsidRPr="001A3C52" w:rsidRDefault="00E30B56">
      <w:pPr>
        <w:pStyle w:val="TOC1"/>
        <w:rPr>
          <w:rFonts w:ascii="Calibri" w:hAnsi="Calibri"/>
          <w:bCs w:val="0"/>
          <w:sz w:val="22"/>
          <w:lang w:val="nb-NO"/>
        </w:rPr>
      </w:pPr>
      <w:hyperlink w:anchor="_Toc530739613" w:history="1">
        <w:r w:rsidR="00684330" w:rsidRPr="001D60D4">
          <w:rPr>
            <w:rStyle w:val="Hyperlink"/>
          </w:rPr>
          <w:t>19.</w:t>
        </w:r>
        <w:r w:rsidR="00684330" w:rsidRPr="001A3C52">
          <w:rPr>
            <w:rFonts w:ascii="Calibri" w:hAnsi="Calibri"/>
            <w:bCs w:val="0"/>
            <w:sz w:val="22"/>
            <w:lang w:val="nb-NO"/>
          </w:rPr>
          <w:tab/>
        </w:r>
        <w:r w:rsidR="00684330" w:rsidRPr="001D60D4">
          <w:rPr>
            <w:rStyle w:val="Hyperlink"/>
          </w:rPr>
          <w:t>GOVERNING LAW AND JURISDICTION</w:t>
        </w:r>
        <w:r w:rsidR="00684330">
          <w:rPr>
            <w:webHidden/>
          </w:rPr>
          <w:tab/>
        </w:r>
        <w:r w:rsidR="00684330">
          <w:rPr>
            <w:webHidden/>
          </w:rPr>
          <w:fldChar w:fldCharType="begin"/>
        </w:r>
        <w:r w:rsidR="00684330">
          <w:rPr>
            <w:webHidden/>
          </w:rPr>
          <w:instrText xml:space="preserve"> PAGEREF _Toc530739613 \h </w:instrText>
        </w:r>
        <w:r w:rsidR="00684330">
          <w:rPr>
            <w:webHidden/>
          </w:rPr>
        </w:r>
        <w:r w:rsidR="00684330">
          <w:rPr>
            <w:webHidden/>
          </w:rPr>
          <w:fldChar w:fldCharType="separate"/>
        </w:r>
        <w:r>
          <w:rPr>
            <w:webHidden/>
          </w:rPr>
          <w:t>6</w:t>
        </w:r>
        <w:r w:rsidR="00684330">
          <w:rPr>
            <w:webHidden/>
          </w:rPr>
          <w:fldChar w:fldCharType="end"/>
        </w:r>
      </w:hyperlink>
    </w:p>
    <w:p w14:paraId="0080D1B8" w14:textId="77777777" w:rsidR="0045735D" w:rsidRPr="00867321" w:rsidRDefault="0045735D" w:rsidP="00D35EDA">
      <w:pPr>
        <w:rPr>
          <w:noProof/>
          <w:sz w:val="22"/>
          <w:szCs w:val="22"/>
        </w:rPr>
      </w:pPr>
      <w:r w:rsidRPr="00867321">
        <w:rPr>
          <w:noProof/>
          <w:sz w:val="22"/>
          <w:szCs w:val="22"/>
        </w:rPr>
        <w:fldChar w:fldCharType="end"/>
      </w:r>
    </w:p>
    <w:p w14:paraId="68FA26BB" w14:textId="77777777" w:rsidR="0011508F" w:rsidRDefault="0045735D">
      <w:pPr>
        <w:pStyle w:val="TableofFigures"/>
        <w:rPr>
          <w:rFonts w:asciiTheme="minorHAnsi" w:eastAsiaTheme="minorEastAsia" w:hAnsiTheme="minorHAnsi" w:cstheme="minorBidi"/>
          <w:bCs w:val="0"/>
          <w:noProof/>
          <w:sz w:val="22"/>
          <w:szCs w:val="22"/>
          <w:lang w:val="nb-NO"/>
        </w:rPr>
      </w:pPr>
      <w:r w:rsidRPr="00867321">
        <w:fldChar w:fldCharType="begin"/>
      </w:r>
      <w:r w:rsidRPr="00867321">
        <w:rPr>
          <w:sz w:val="22"/>
          <w:szCs w:val="22"/>
        </w:rPr>
        <w:instrText xml:space="preserve"> TOC \n \h \z \t "Schedule Title" \c </w:instrText>
      </w:r>
      <w:r w:rsidRPr="00867321">
        <w:fldChar w:fldCharType="separate"/>
      </w:r>
      <w:hyperlink w:anchor="_Toc4065163" w:history="1">
        <w:r w:rsidR="0011508F" w:rsidRPr="00551B43">
          <w:rPr>
            <w:rStyle w:val="Hyperlink"/>
            <w:noProof/>
          </w:rPr>
          <w:t>ATTACHMENT 1 COMPLIANCE CERTIFICATE</w:t>
        </w:r>
      </w:hyperlink>
    </w:p>
    <w:p w14:paraId="5FACB830" w14:textId="77777777" w:rsidR="0011508F" w:rsidRDefault="00E30B56">
      <w:pPr>
        <w:pStyle w:val="TableofFigures"/>
        <w:rPr>
          <w:rFonts w:asciiTheme="minorHAnsi" w:eastAsiaTheme="minorEastAsia" w:hAnsiTheme="minorHAnsi" w:cstheme="minorBidi"/>
          <w:bCs w:val="0"/>
          <w:noProof/>
          <w:sz w:val="22"/>
          <w:szCs w:val="22"/>
          <w:lang w:val="nb-NO"/>
        </w:rPr>
      </w:pPr>
      <w:hyperlink w:anchor="_Toc4065164" w:history="1">
        <w:r w:rsidR="0011508F" w:rsidRPr="00551B43">
          <w:rPr>
            <w:rStyle w:val="Hyperlink"/>
            <w:noProof/>
          </w:rPr>
          <w:t>ATTACHMENT 2 RELEASE NOTICE – ESCROW ACCOUNT</w:t>
        </w:r>
      </w:hyperlink>
    </w:p>
    <w:p w14:paraId="0022F018" w14:textId="77777777" w:rsidR="0045735D" w:rsidRPr="00F815BE" w:rsidRDefault="0045735D" w:rsidP="00D35EDA">
      <w:pPr>
        <w:pStyle w:val="TableofFigures"/>
      </w:pPr>
      <w:r w:rsidRPr="00867321">
        <w:rPr>
          <w:rStyle w:val="Hyperlink"/>
          <w:noProof/>
          <w:sz w:val="22"/>
          <w:szCs w:val="22"/>
        </w:rPr>
        <w:fldChar w:fldCharType="end"/>
      </w:r>
    </w:p>
    <w:p w14:paraId="57617659" w14:textId="77777777" w:rsidR="0045735D" w:rsidRPr="00F815BE" w:rsidRDefault="0045735D" w:rsidP="0050478A">
      <w:pPr>
        <w:rPr>
          <w:lang w:val="nb-NO"/>
        </w:rPr>
      </w:pPr>
      <w:r w:rsidRPr="00F815BE">
        <w:rPr>
          <w:lang w:val="nb-NO"/>
        </w:rPr>
        <w:br w:type="page"/>
      </w:r>
    </w:p>
    <w:p w14:paraId="510625ED" w14:textId="77777777" w:rsidR="0050478A" w:rsidRPr="00F815BE" w:rsidRDefault="0050478A" w:rsidP="0050478A">
      <w:pPr>
        <w:rPr>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892"/>
      </w:tblGrid>
      <w:tr w:rsidR="008511D9" w:rsidRPr="00C248B0" w14:paraId="6A392FEE" w14:textId="77777777" w:rsidTr="000A43AF">
        <w:tc>
          <w:tcPr>
            <w:tcW w:w="9210" w:type="dxa"/>
            <w:gridSpan w:val="2"/>
            <w:shd w:val="clear" w:color="auto" w:fill="auto"/>
          </w:tcPr>
          <w:p w14:paraId="73E9C50B" w14:textId="77777777" w:rsidR="008511D9" w:rsidRPr="006B577F" w:rsidRDefault="008511D9" w:rsidP="00A26850">
            <w:pPr>
              <w:jc w:val="left"/>
              <w:rPr>
                <w:sz w:val="22"/>
                <w:szCs w:val="22"/>
              </w:rPr>
            </w:pPr>
            <w:r w:rsidRPr="006B577F">
              <w:rPr>
                <w:b/>
                <w:sz w:val="22"/>
                <w:szCs w:val="22"/>
              </w:rPr>
              <w:t>BOND TERMS</w:t>
            </w:r>
            <w:r w:rsidR="00AE66A1" w:rsidRPr="006B577F">
              <w:rPr>
                <w:b/>
                <w:sz w:val="22"/>
                <w:szCs w:val="22"/>
              </w:rPr>
              <w:t xml:space="preserve"> between</w:t>
            </w:r>
          </w:p>
        </w:tc>
      </w:tr>
      <w:tr w:rsidR="008511D9" w:rsidRPr="00C248B0" w14:paraId="1C1697B6" w14:textId="77777777" w:rsidTr="000A43AF">
        <w:tc>
          <w:tcPr>
            <w:tcW w:w="3227" w:type="dxa"/>
            <w:shd w:val="clear" w:color="auto" w:fill="auto"/>
          </w:tcPr>
          <w:p w14:paraId="2EF09DE5" w14:textId="77777777" w:rsidR="008511D9" w:rsidRPr="006B577F" w:rsidRDefault="008511D9" w:rsidP="0050478A">
            <w:pPr>
              <w:rPr>
                <w:sz w:val="22"/>
                <w:szCs w:val="22"/>
              </w:rPr>
            </w:pPr>
            <w:r w:rsidRPr="006B577F">
              <w:rPr>
                <w:sz w:val="22"/>
                <w:szCs w:val="22"/>
              </w:rPr>
              <w:t>ISSUER</w:t>
            </w:r>
            <w:r w:rsidR="007B7027" w:rsidRPr="006B577F">
              <w:rPr>
                <w:sz w:val="22"/>
                <w:szCs w:val="22"/>
              </w:rPr>
              <w:t>:</w:t>
            </w:r>
          </w:p>
        </w:tc>
        <w:tc>
          <w:tcPr>
            <w:tcW w:w="5983" w:type="dxa"/>
            <w:shd w:val="clear" w:color="auto" w:fill="auto"/>
          </w:tcPr>
          <w:p w14:paraId="5FE62B43" w14:textId="77777777" w:rsidR="008511D9" w:rsidRPr="007D5C98" w:rsidRDefault="008511D9" w:rsidP="0050478A">
            <w:pPr>
              <w:rPr>
                <w:sz w:val="22"/>
                <w:szCs w:val="22"/>
              </w:rPr>
            </w:pPr>
            <w:r w:rsidRPr="006B577F">
              <w:rPr>
                <w:sz w:val="22"/>
                <w:szCs w:val="22"/>
              </w:rPr>
              <w:t>[</w:t>
            </w:r>
            <w:r w:rsidRPr="006B577F">
              <w:rPr>
                <w:sz w:val="22"/>
                <w:szCs w:val="22"/>
                <w:highlight w:val="yellow"/>
              </w:rPr>
              <w:t>●</w:t>
            </w:r>
            <w:r w:rsidRPr="006B577F">
              <w:rPr>
                <w:sz w:val="22"/>
                <w:szCs w:val="22"/>
              </w:rPr>
              <w:t>], a company existing under the laws of [</w:t>
            </w:r>
            <w:r w:rsidRPr="006B577F">
              <w:rPr>
                <w:sz w:val="22"/>
                <w:szCs w:val="22"/>
                <w:highlight w:val="yellow"/>
              </w:rPr>
              <w:t>jurisdictio</w:t>
            </w:r>
            <w:r w:rsidR="00247249" w:rsidRPr="004B7529">
              <w:rPr>
                <w:sz w:val="22"/>
                <w:szCs w:val="22"/>
                <w:highlight w:val="yellow"/>
              </w:rPr>
              <w:t>n</w:t>
            </w:r>
            <w:r w:rsidR="00247249" w:rsidRPr="004B7529">
              <w:rPr>
                <w:sz w:val="22"/>
                <w:szCs w:val="22"/>
              </w:rPr>
              <w:t>] with registration number [●]</w:t>
            </w:r>
            <w:r w:rsidR="00AE66A1" w:rsidRPr="007D5C98">
              <w:rPr>
                <w:sz w:val="22"/>
                <w:szCs w:val="22"/>
              </w:rPr>
              <w:t xml:space="preserve"> [and LEI-code [●]</w:t>
            </w:r>
            <w:r w:rsidR="00092A35" w:rsidRPr="007D5C98">
              <w:rPr>
                <w:sz w:val="22"/>
                <w:szCs w:val="22"/>
              </w:rPr>
              <w:t>]</w:t>
            </w:r>
            <w:r w:rsidRPr="007D5C98">
              <w:rPr>
                <w:sz w:val="22"/>
                <w:szCs w:val="22"/>
              </w:rPr>
              <w:t xml:space="preserve"> and</w:t>
            </w:r>
          </w:p>
        </w:tc>
      </w:tr>
      <w:tr w:rsidR="008511D9" w:rsidRPr="00C248B0" w14:paraId="47B1930E" w14:textId="77777777" w:rsidTr="000A43AF">
        <w:tc>
          <w:tcPr>
            <w:tcW w:w="3227" w:type="dxa"/>
            <w:shd w:val="clear" w:color="auto" w:fill="auto"/>
          </w:tcPr>
          <w:p w14:paraId="29C6E9F3" w14:textId="77777777" w:rsidR="008511D9" w:rsidRPr="006B577F" w:rsidRDefault="008511D9" w:rsidP="0050478A">
            <w:pPr>
              <w:rPr>
                <w:sz w:val="22"/>
                <w:szCs w:val="22"/>
              </w:rPr>
            </w:pPr>
            <w:r w:rsidRPr="006B577F">
              <w:rPr>
                <w:sz w:val="22"/>
                <w:szCs w:val="22"/>
              </w:rPr>
              <w:t>BOND TRUSTEE</w:t>
            </w:r>
            <w:r w:rsidR="007B7027" w:rsidRPr="006B577F">
              <w:rPr>
                <w:sz w:val="22"/>
                <w:szCs w:val="22"/>
              </w:rPr>
              <w:t>:</w:t>
            </w:r>
          </w:p>
        </w:tc>
        <w:tc>
          <w:tcPr>
            <w:tcW w:w="5983" w:type="dxa"/>
            <w:shd w:val="clear" w:color="auto" w:fill="auto"/>
          </w:tcPr>
          <w:p w14:paraId="4F09D808" w14:textId="77777777" w:rsidR="008511D9" w:rsidRPr="006B577F" w:rsidRDefault="00BC02FD" w:rsidP="00FA5F8C">
            <w:pPr>
              <w:rPr>
                <w:sz w:val="22"/>
                <w:szCs w:val="22"/>
              </w:rPr>
            </w:pPr>
            <w:r w:rsidRPr="006B577F">
              <w:rPr>
                <w:sz w:val="22"/>
                <w:szCs w:val="22"/>
              </w:rPr>
              <w:t>Nordic Trustee AS</w:t>
            </w:r>
            <w:r w:rsidR="00F42ABE" w:rsidRPr="006B577F">
              <w:rPr>
                <w:sz w:val="22"/>
                <w:szCs w:val="22"/>
              </w:rPr>
              <w:t xml:space="preserve">, </w:t>
            </w:r>
            <w:r w:rsidR="008511D9" w:rsidRPr="006B577F">
              <w:rPr>
                <w:sz w:val="22"/>
                <w:szCs w:val="22"/>
              </w:rPr>
              <w:t xml:space="preserve">a company existing under the laws of </w:t>
            </w:r>
            <w:r w:rsidR="00F42ABE" w:rsidRPr="006B577F">
              <w:rPr>
                <w:sz w:val="22"/>
                <w:szCs w:val="22"/>
              </w:rPr>
              <w:t>Norway</w:t>
            </w:r>
            <w:r w:rsidR="008511D9" w:rsidRPr="004B7529">
              <w:rPr>
                <w:sz w:val="22"/>
                <w:szCs w:val="22"/>
              </w:rPr>
              <w:t xml:space="preserve"> with registration number </w:t>
            </w:r>
            <w:r w:rsidR="00F42ABE" w:rsidRPr="000A43AF">
              <w:rPr>
                <w:sz w:val="22"/>
              </w:rPr>
              <w:t>963 342</w:t>
            </w:r>
            <w:r w:rsidR="00FA5F8C" w:rsidRPr="000A43AF">
              <w:rPr>
                <w:sz w:val="22"/>
              </w:rPr>
              <w:t> </w:t>
            </w:r>
            <w:r w:rsidR="00F42ABE" w:rsidRPr="000A43AF">
              <w:rPr>
                <w:sz w:val="22"/>
              </w:rPr>
              <w:t>624</w:t>
            </w:r>
            <w:r w:rsidR="00FA5F8C" w:rsidRPr="000A43AF">
              <w:rPr>
                <w:sz w:val="22"/>
              </w:rPr>
              <w:t xml:space="preserve"> </w:t>
            </w:r>
            <w:r w:rsidR="00FA5F8C" w:rsidRPr="006B577F">
              <w:rPr>
                <w:sz w:val="22"/>
                <w:szCs w:val="22"/>
              </w:rPr>
              <w:t xml:space="preserve">and LEI-code </w:t>
            </w:r>
            <w:r w:rsidR="00FA5F8C" w:rsidRPr="006B577F">
              <w:rPr>
                <w:color w:val="444444"/>
                <w:sz w:val="22"/>
                <w:szCs w:val="22"/>
              </w:rPr>
              <w:t>549300XAKTM2BMKIPT85</w:t>
            </w:r>
            <w:r w:rsidR="00FA5F8C" w:rsidRPr="006B577F">
              <w:rPr>
                <w:sz w:val="22"/>
                <w:szCs w:val="22"/>
              </w:rPr>
              <w:t>.</w:t>
            </w:r>
          </w:p>
        </w:tc>
      </w:tr>
      <w:tr w:rsidR="008511D9" w:rsidRPr="00C248B0" w14:paraId="3FB6E210" w14:textId="77777777" w:rsidTr="000A43AF">
        <w:tc>
          <w:tcPr>
            <w:tcW w:w="3227" w:type="dxa"/>
            <w:shd w:val="clear" w:color="auto" w:fill="auto"/>
          </w:tcPr>
          <w:p w14:paraId="02636C5D" w14:textId="77777777" w:rsidR="008511D9" w:rsidRPr="006B577F" w:rsidRDefault="008511D9" w:rsidP="0050478A">
            <w:pPr>
              <w:rPr>
                <w:sz w:val="22"/>
                <w:szCs w:val="22"/>
              </w:rPr>
            </w:pPr>
            <w:r w:rsidRPr="006B577F">
              <w:rPr>
                <w:sz w:val="22"/>
                <w:szCs w:val="22"/>
                <w:lang w:val="nb-NO"/>
              </w:rPr>
              <w:t>DATED</w:t>
            </w:r>
            <w:r w:rsidR="007B7027" w:rsidRPr="006B577F">
              <w:rPr>
                <w:sz w:val="22"/>
                <w:szCs w:val="22"/>
                <w:lang w:val="nb-NO"/>
              </w:rPr>
              <w:t>:</w:t>
            </w:r>
          </w:p>
        </w:tc>
        <w:tc>
          <w:tcPr>
            <w:tcW w:w="5983" w:type="dxa"/>
            <w:shd w:val="clear" w:color="auto" w:fill="auto"/>
          </w:tcPr>
          <w:p w14:paraId="3B40CAF5" w14:textId="77777777" w:rsidR="008511D9" w:rsidRPr="006B577F" w:rsidRDefault="008511D9" w:rsidP="0050478A">
            <w:pPr>
              <w:rPr>
                <w:sz w:val="22"/>
                <w:szCs w:val="22"/>
              </w:rPr>
            </w:pPr>
            <w:r w:rsidRPr="006B577F">
              <w:rPr>
                <w:sz w:val="22"/>
                <w:szCs w:val="22"/>
                <w:lang w:val="nb-NO"/>
              </w:rPr>
              <w:t>[</w:t>
            </w:r>
            <w:r w:rsidRPr="006B577F">
              <w:rPr>
                <w:sz w:val="22"/>
                <w:szCs w:val="22"/>
                <w:highlight w:val="yellow"/>
                <w:lang w:val="nb-NO"/>
              </w:rPr>
              <w:t>●</w:t>
            </w:r>
            <w:r w:rsidRPr="006B577F">
              <w:rPr>
                <w:sz w:val="22"/>
                <w:szCs w:val="22"/>
                <w:lang w:val="nb-NO"/>
              </w:rPr>
              <w:t>]</w:t>
            </w:r>
          </w:p>
        </w:tc>
      </w:tr>
      <w:tr w:rsidR="00BA1A55" w:rsidRPr="00C248B0" w14:paraId="5AC08141" w14:textId="77777777" w:rsidTr="000A43AF">
        <w:tc>
          <w:tcPr>
            <w:tcW w:w="9210" w:type="dxa"/>
            <w:gridSpan w:val="2"/>
            <w:shd w:val="clear" w:color="auto" w:fill="auto"/>
          </w:tcPr>
          <w:p w14:paraId="660B4E1C" w14:textId="77777777" w:rsidR="00BA1A55" w:rsidRPr="006B577F" w:rsidRDefault="00BA1A55" w:rsidP="00BA1A55">
            <w:pPr>
              <w:rPr>
                <w:sz w:val="22"/>
                <w:szCs w:val="22"/>
              </w:rPr>
            </w:pPr>
            <w:r w:rsidRPr="006B577F">
              <w:rPr>
                <w:sz w:val="22"/>
                <w:szCs w:val="22"/>
              </w:rPr>
              <w:t>These Bond Terms shall remain in effect for so long as any Bonds remain outstanding.</w:t>
            </w:r>
          </w:p>
        </w:tc>
      </w:tr>
    </w:tbl>
    <w:p w14:paraId="262B88D6" w14:textId="77777777" w:rsidR="0050478A" w:rsidRPr="006B577F" w:rsidRDefault="0050478A" w:rsidP="0050478A">
      <w:pPr>
        <w:rPr>
          <w:sz w:val="22"/>
          <w:szCs w:val="22"/>
        </w:rPr>
      </w:pPr>
    </w:p>
    <w:p w14:paraId="6F2D34A2" w14:textId="77777777" w:rsidR="0050478A" w:rsidRPr="006B577F" w:rsidRDefault="0050478A" w:rsidP="0050478A">
      <w:pPr>
        <w:pStyle w:val="Heading1"/>
        <w:rPr>
          <w:rFonts w:cs="Times New Roman"/>
          <w:sz w:val="22"/>
          <w:szCs w:val="22"/>
          <w:lang w:val="nb-NO"/>
        </w:rPr>
      </w:pPr>
      <w:bookmarkStart w:id="1" w:name="_Ref437441782"/>
      <w:bookmarkStart w:id="2" w:name="_Toc530739595"/>
      <w:bookmarkStart w:id="3" w:name="_Toc436069332"/>
      <w:r w:rsidRPr="006B577F">
        <w:rPr>
          <w:rFonts w:cs="Times New Roman"/>
          <w:sz w:val="22"/>
          <w:szCs w:val="22"/>
          <w:lang w:val="nb-NO"/>
        </w:rPr>
        <w:t>INTERPRETATION</w:t>
      </w:r>
      <w:bookmarkEnd w:id="1"/>
      <w:bookmarkEnd w:id="2"/>
      <w:bookmarkEnd w:id="3"/>
    </w:p>
    <w:p w14:paraId="34492237" w14:textId="77777777" w:rsidR="0050478A" w:rsidRPr="004B7529" w:rsidRDefault="0050478A" w:rsidP="0050478A">
      <w:pPr>
        <w:pStyle w:val="Heading2"/>
        <w:rPr>
          <w:rFonts w:cs="Times New Roman"/>
          <w:sz w:val="22"/>
          <w:szCs w:val="22"/>
        </w:rPr>
      </w:pPr>
      <w:r w:rsidRPr="004B7529">
        <w:rPr>
          <w:rFonts w:cs="Times New Roman"/>
          <w:sz w:val="22"/>
          <w:szCs w:val="22"/>
        </w:rPr>
        <w:t>Definitions</w:t>
      </w:r>
    </w:p>
    <w:p w14:paraId="74B25917" w14:textId="77777777" w:rsidR="0050478A" w:rsidRPr="007D5C98" w:rsidRDefault="0050478A" w:rsidP="0050478A">
      <w:pPr>
        <w:pStyle w:val="BodyText"/>
        <w:rPr>
          <w:sz w:val="22"/>
          <w:szCs w:val="22"/>
        </w:rPr>
      </w:pPr>
      <w:r w:rsidRPr="007D5C98">
        <w:rPr>
          <w:sz w:val="22"/>
          <w:szCs w:val="22"/>
        </w:rPr>
        <w:t>The following terms will have the following meanings:</w:t>
      </w:r>
    </w:p>
    <w:p w14:paraId="7910C1A3" w14:textId="77777777" w:rsidR="0050478A" w:rsidRPr="00924919" w:rsidRDefault="00B52DB0" w:rsidP="0050478A">
      <w:pPr>
        <w:pStyle w:val="BodyText"/>
        <w:rPr>
          <w:sz w:val="22"/>
          <w:szCs w:val="22"/>
        </w:rPr>
      </w:pPr>
      <w:r w:rsidRPr="000801B7">
        <w:rPr>
          <w:sz w:val="22"/>
          <w:szCs w:val="22"/>
        </w:rPr>
        <w:t>[</w:t>
      </w:r>
      <w:r w:rsidR="00A00738" w:rsidRPr="000801B7">
        <w:rPr>
          <w:sz w:val="22"/>
          <w:szCs w:val="22"/>
          <w:highlight w:val="yellow"/>
        </w:rPr>
        <w:t>Tap;</w:t>
      </w:r>
      <w:r w:rsidR="00CC267C" w:rsidRPr="000801B7">
        <w:rPr>
          <w:sz w:val="22"/>
          <w:szCs w:val="22"/>
        </w:rPr>
        <w:t xml:space="preserve"> </w:t>
      </w:r>
      <w:r w:rsidR="00992C76" w:rsidRPr="000801B7">
        <w:rPr>
          <w:sz w:val="22"/>
          <w:szCs w:val="22"/>
        </w:rPr>
        <w:t>“</w:t>
      </w:r>
      <w:r w:rsidR="0050478A" w:rsidRPr="00C32AB5">
        <w:rPr>
          <w:b/>
          <w:sz w:val="22"/>
          <w:szCs w:val="22"/>
        </w:rPr>
        <w:t>Additional Bonds</w:t>
      </w:r>
      <w:r w:rsidR="004D02CA" w:rsidRPr="00C32AB5">
        <w:rPr>
          <w:sz w:val="22"/>
          <w:szCs w:val="22"/>
        </w:rPr>
        <w:t>”</w:t>
      </w:r>
      <w:r w:rsidR="00503076" w:rsidRPr="00B55641">
        <w:rPr>
          <w:sz w:val="22"/>
          <w:szCs w:val="22"/>
        </w:rPr>
        <w:t xml:space="preserve"> means Bonds issued under a T</w:t>
      </w:r>
      <w:r w:rsidR="0050478A" w:rsidRPr="00B55641">
        <w:rPr>
          <w:sz w:val="22"/>
          <w:szCs w:val="22"/>
        </w:rPr>
        <w:t xml:space="preserve">ap </w:t>
      </w:r>
      <w:r w:rsidR="00503076" w:rsidRPr="00924919">
        <w:rPr>
          <w:sz w:val="22"/>
          <w:szCs w:val="22"/>
        </w:rPr>
        <w:t>I</w:t>
      </w:r>
      <w:r w:rsidR="0050478A" w:rsidRPr="00924919">
        <w:rPr>
          <w:sz w:val="22"/>
          <w:szCs w:val="22"/>
        </w:rPr>
        <w:t>ssue.</w:t>
      </w:r>
      <w:r w:rsidRPr="00924919">
        <w:rPr>
          <w:sz w:val="22"/>
          <w:szCs w:val="22"/>
        </w:rPr>
        <w:t>]</w:t>
      </w:r>
    </w:p>
    <w:p w14:paraId="12E174D7" w14:textId="77777777" w:rsidR="0050478A" w:rsidRPr="008C6C61" w:rsidRDefault="00992C76" w:rsidP="0050478A">
      <w:pPr>
        <w:pStyle w:val="BodyText"/>
        <w:rPr>
          <w:sz w:val="22"/>
          <w:szCs w:val="22"/>
        </w:rPr>
      </w:pPr>
      <w:r w:rsidRPr="008C6C61">
        <w:rPr>
          <w:sz w:val="22"/>
          <w:szCs w:val="22"/>
        </w:rPr>
        <w:t>“</w:t>
      </w:r>
      <w:r w:rsidR="0050478A" w:rsidRPr="008C6C61">
        <w:rPr>
          <w:b/>
          <w:sz w:val="22"/>
          <w:szCs w:val="22"/>
        </w:rPr>
        <w:t>Affiliate</w:t>
      </w:r>
      <w:r w:rsidR="004D02CA" w:rsidRPr="008C6C61">
        <w:rPr>
          <w:sz w:val="22"/>
          <w:szCs w:val="22"/>
        </w:rPr>
        <w:t>”</w:t>
      </w:r>
      <w:r w:rsidR="0050478A" w:rsidRPr="008C6C61">
        <w:rPr>
          <w:sz w:val="22"/>
          <w:szCs w:val="22"/>
        </w:rPr>
        <w:t xml:space="preserve"> means, in relation to any person: </w:t>
      </w:r>
    </w:p>
    <w:p w14:paraId="6E4C21DC" w14:textId="77777777" w:rsidR="005E78DE" w:rsidRPr="004669CF" w:rsidRDefault="005E78DE" w:rsidP="005E78DE">
      <w:pPr>
        <w:pStyle w:val="Numbering3"/>
        <w:rPr>
          <w:sz w:val="22"/>
          <w:szCs w:val="22"/>
        </w:rPr>
      </w:pPr>
      <w:r w:rsidRPr="000B3DCF">
        <w:rPr>
          <w:sz w:val="22"/>
          <w:szCs w:val="22"/>
        </w:rPr>
        <w:t xml:space="preserve">any </w:t>
      </w:r>
      <w:r w:rsidR="00FA08BB" w:rsidRPr="000B3DCF">
        <w:rPr>
          <w:sz w:val="22"/>
          <w:szCs w:val="22"/>
        </w:rPr>
        <w:t>person</w:t>
      </w:r>
      <w:r w:rsidRPr="000B3DCF">
        <w:rPr>
          <w:sz w:val="22"/>
          <w:szCs w:val="22"/>
        </w:rPr>
        <w:t xml:space="preserve"> which is a Subsidiary of th</w:t>
      </w:r>
      <w:r w:rsidR="006A5D60" w:rsidRPr="00FD06DC">
        <w:rPr>
          <w:sz w:val="22"/>
          <w:szCs w:val="22"/>
        </w:rPr>
        <w:t>at</w:t>
      </w:r>
      <w:r w:rsidRPr="004669CF">
        <w:rPr>
          <w:sz w:val="22"/>
          <w:szCs w:val="22"/>
        </w:rPr>
        <w:t xml:space="preserve"> person; </w:t>
      </w:r>
    </w:p>
    <w:p w14:paraId="79BBF93E" w14:textId="77777777" w:rsidR="005E78DE" w:rsidRPr="00B5369A" w:rsidRDefault="00FA08BB" w:rsidP="0050478A">
      <w:pPr>
        <w:pStyle w:val="Numbering3"/>
        <w:rPr>
          <w:sz w:val="22"/>
          <w:szCs w:val="22"/>
        </w:rPr>
      </w:pPr>
      <w:r w:rsidRPr="00111F27">
        <w:rPr>
          <w:sz w:val="22"/>
          <w:szCs w:val="22"/>
        </w:rPr>
        <w:t>any person</w:t>
      </w:r>
      <w:r w:rsidR="0050478A" w:rsidRPr="00111F27">
        <w:rPr>
          <w:sz w:val="22"/>
          <w:szCs w:val="22"/>
        </w:rPr>
        <w:t xml:space="preserve"> who has Decisive Influence over </w:t>
      </w:r>
      <w:r w:rsidR="005E78DE" w:rsidRPr="00111F27">
        <w:rPr>
          <w:sz w:val="22"/>
          <w:szCs w:val="22"/>
        </w:rPr>
        <w:t>th</w:t>
      </w:r>
      <w:r w:rsidR="006A5D60" w:rsidRPr="00111F27">
        <w:rPr>
          <w:sz w:val="22"/>
          <w:szCs w:val="22"/>
        </w:rPr>
        <w:t>at</w:t>
      </w:r>
      <w:r w:rsidR="0050478A" w:rsidRPr="00111F27">
        <w:rPr>
          <w:sz w:val="22"/>
          <w:szCs w:val="22"/>
        </w:rPr>
        <w:t xml:space="preserve"> person (directly or indirectly); </w:t>
      </w:r>
      <w:r w:rsidR="005E78DE" w:rsidRPr="00B5369A">
        <w:rPr>
          <w:sz w:val="22"/>
          <w:szCs w:val="22"/>
        </w:rPr>
        <w:t>and</w:t>
      </w:r>
    </w:p>
    <w:p w14:paraId="3B55B756" w14:textId="77777777" w:rsidR="005E78DE" w:rsidRPr="000A7182" w:rsidRDefault="005E78DE" w:rsidP="005E78DE">
      <w:pPr>
        <w:pStyle w:val="Numbering3"/>
        <w:rPr>
          <w:sz w:val="22"/>
          <w:szCs w:val="22"/>
        </w:rPr>
      </w:pPr>
      <w:r w:rsidRPr="00B5369A">
        <w:rPr>
          <w:sz w:val="22"/>
          <w:szCs w:val="22"/>
        </w:rPr>
        <w:t>a</w:t>
      </w:r>
      <w:r w:rsidR="00FA08BB" w:rsidRPr="00B5369A">
        <w:rPr>
          <w:sz w:val="22"/>
          <w:szCs w:val="22"/>
        </w:rPr>
        <w:t>ny person</w:t>
      </w:r>
      <w:r w:rsidRPr="000A7182">
        <w:rPr>
          <w:sz w:val="22"/>
          <w:szCs w:val="22"/>
        </w:rPr>
        <w:t xml:space="preserve"> which is a Subsidiary of an entity who has Decisive Influence (directly or indirectly) over th</w:t>
      </w:r>
      <w:r w:rsidR="006A5D60" w:rsidRPr="000A7182">
        <w:rPr>
          <w:sz w:val="22"/>
          <w:szCs w:val="22"/>
        </w:rPr>
        <w:t>at</w:t>
      </w:r>
      <w:r w:rsidRPr="000A7182">
        <w:rPr>
          <w:sz w:val="22"/>
          <w:szCs w:val="22"/>
        </w:rPr>
        <w:t xml:space="preserve"> person.</w:t>
      </w:r>
    </w:p>
    <w:p w14:paraId="626722CD" w14:textId="77777777" w:rsidR="0050478A" w:rsidRPr="00975E5A" w:rsidRDefault="00992C76" w:rsidP="0050478A">
      <w:pPr>
        <w:pStyle w:val="BodyText"/>
        <w:rPr>
          <w:sz w:val="22"/>
          <w:szCs w:val="22"/>
        </w:rPr>
      </w:pPr>
      <w:r w:rsidRPr="009976B8">
        <w:rPr>
          <w:sz w:val="22"/>
          <w:szCs w:val="22"/>
        </w:rPr>
        <w:t>“</w:t>
      </w:r>
      <w:r w:rsidR="0050478A" w:rsidRPr="009976B8">
        <w:rPr>
          <w:b/>
          <w:sz w:val="22"/>
          <w:szCs w:val="22"/>
        </w:rPr>
        <w:t>Annual Financial Statements</w:t>
      </w:r>
      <w:r w:rsidR="004D02CA" w:rsidRPr="009976B8">
        <w:rPr>
          <w:sz w:val="22"/>
          <w:szCs w:val="22"/>
        </w:rPr>
        <w:t>”</w:t>
      </w:r>
      <w:r w:rsidR="0050478A" w:rsidRPr="009976B8">
        <w:rPr>
          <w:sz w:val="22"/>
          <w:szCs w:val="22"/>
        </w:rPr>
        <w:t xml:space="preserve"> means the audited unconsolidated and consolidated annual financial statements of the Issuer for any financial year, prepared</w:t>
      </w:r>
      <w:r w:rsidR="00987B85" w:rsidRPr="00EB0FB9">
        <w:rPr>
          <w:sz w:val="22"/>
          <w:szCs w:val="22"/>
        </w:rPr>
        <w:t xml:space="preserve"> in accordance with GAAP, such financial statements</w:t>
      </w:r>
      <w:r w:rsidR="0050478A" w:rsidRPr="004E0C74">
        <w:rPr>
          <w:sz w:val="22"/>
          <w:szCs w:val="22"/>
        </w:rPr>
        <w:t xml:space="preserve"> to include a profit and loss account, balance sheet, cash flow statement and</w:t>
      </w:r>
      <w:r w:rsidR="00987B85" w:rsidRPr="004E0C74">
        <w:rPr>
          <w:sz w:val="22"/>
          <w:szCs w:val="22"/>
        </w:rPr>
        <w:t xml:space="preserve"> </w:t>
      </w:r>
      <w:r w:rsidR="0050478A" w:rsidRPr="004E0C74">
        <w:rPr>
          <w:sz w:val="22"/>
          <w:szCs w:val="22"/>
        </w:rPr>
        <w:t>report</w:t>
      </w:r>
      <w:r w:rsidR="00987B85" w:rsidRPr="004E0C74">
        <w:rPr>
          <w:sz w:val="22"/>
          <w:szCs w:val="22"/>
        </w:rPr>
        <w:t xml:space="preserve"> </w:t>
      </w:r>
      <w:r w:rsidR="00EF1A54" w:rsidRPr="00975E5A">
        <w:rPr>
          <w:sz w:val="22"/>
          <w:szCs w:val="22"/>
        </w:rPr>
        <w:t>of</w:t>
      </w:r>
      <w:r w:rsidR="00987B85" w:rsidRPr="00975E5A">
        <w:rPr>
          <w:sz w:val="22"/>
          <w:szCs w:val="22"/>
        </w:rPr>
        <w:t xml:space="preserve"> the board of directors</w:t>
      </w:r>
      <w:r w:rsidR="0050478A" w:rsidRPr="00975E5A">
        <w:rPr>
          <w:sz w:val="22"/>
          <w:szCs w:val="22"/>
        </w:rPr>
        <w:t>.</w:t>
      </w:r>
    </w:p>
    <w:p w14:paraId="29AEF408" w14:textId="77777777" w:rsidR="0050478A" w:rsidRPr="00B55532" w:rsidRDefault="00992C76" w:rsidP="0050478A">
      <w:pPr>
        <w:pStyle w:val="BodyText"/>
        <w:rPr>
          <w:sz w:val="22"/>
          <w:szCs w:val="22"/>
        </w:rPr>
      </w:pPr>
      <w:r w:rsidRPr="00647938">
        <w:rPr>
          <w:sz w:val="22"/>
          <w:szCs w:val="22"/>
        </w:rPr>
        <w:t>“</w:t>
      </w:r>
      <w:r w:rsidR="0050478A" w:rsidRPr="00647938">
        <w:rPr>
          <w:b/>
          <w:sz w:val="22"/>
          <w:szCs w:val="22"/>
        </w:rPr>
        <w:t>Attachment</w:t>
      </w:r>
      <w:r w:rsidR="004D02CA" w:rsidRPr="00647938">
        <w:rPr>
          <w:sz w:val="22"/>
          <w:szCs w:val="22"/>
        </w:rPr>
        <w:t>”</w:t>
      </w:r>
      <w:r w:rsidR="0050478A" w:rsidRPr="00647938">
        <w:rPr>
          <w:sz w:val="22"/>
          <w:szCs w:val="22"/>
        </w:rPr>
        <w:t xml:space="preserve"> means </w:t>
      </w:r>
      <w:r w:rsidR="00C454F2" w:rsidRPr="000A43AF">
        <w:rPr>
          <w:sz w:val="22"/>
          <w:szCs w:val="22"/>
        </w:rPr>
        <w:t>any schedule, appendix or other attachment</w:t>
      </w:r>
      <w:r w:rsidR="0050478A" w:rsidRPr="000A43AF">
        <w:rPr>
          <w:sz w:val="22"/>
          <w:szCs w:val="22"/>
        </w:rPr>
        <w:t xml:space="preserve"> to these </w:t>
      </w:r>
      <w:r w:rsidR="0050478A" w:rsidRPr="00B55532">
        <w:rPr>
          <w:sz w:val="22"/>
          <w:szCs w:val="22"/>
        </w:rPr>
        <w:t>Bond Terms.</w:t>
      </w:r>
    </w:p>
    <w:p w14:paraId="37D49D6A" w14:textId="77777777" w:rsidR="0050478A" w:rsidRPr="00B55532" w:rsidRDefault="00992C76" w:rsidP="0050478A">
      <w:pPr>
        <w:pStyle w:val="BodyText"/>
        <w:rPr>
          <w:sz w:val="22"/>
          <w:szCs w:val="22"/>
        </w:rPr>
      </w:pPr>
      <w:r w:rsidRPr="00B55532">
        <w:rPr>
          <w:sz w:val="22"/>
          <w:szCs w:val="22"/>
        </w:rPr>
        <w:t>“</w:t>
      </w:r>
      <w:r w:rsidR="0050478A" w:rsidRPr="00B55532">
        <w:rPr>
          <w:b/>
          <w:sz w:val="22"/>
          <w:szCs w:val="22"/>
        </w:rPr>
        <w:t>Bond Terms</w:t>
      </w:r>
      <w:r w:rsidR="004D02CA" w:rsidRPr="00B55532">
        <w:rPr>
          <w:sz w:val="22"/>
          <w:szCs w:val="22"/>
        </w:rPr>
        <w:t>”</w:t>
      </w:r>
      <w:r w:rsidR="0050478A" w:rsidRPr="00B55532">
        <w:rPr>
          <w:sz w:val="22"/>
          <w:szCs w:val="22"/>
        </w:rPr>
        <w:t xml:space="preserve"> means these terms and conditions, including all Attachments which shall form an integrated part of </w:t>
      </w:r>
      <w:r w:rsidR="00A92F32" w:rsidRPr="00B55532">
        <w:rPr>
          <w:sz w:val="22"/>
          <w:szCs w:val="22"/>
        </w:rPr>
        <w:t xml:space="preserve">these </w:t>
      </w:r>
      <w:r w:rsidR="0050478A" w:rsidRPr="00B55532">
        <w:rPr>
          <w:sz w:val="22"/>
          <w:szCs w:val="22"/>
        </w:rPr>
        <w:t xml:space="preserve">Bond Terms, in each case as amended </w:t>
      </w:r>
      <w:r w:rsidR="008809F1" w:rsidRPr="00B55532">
        <w:rPr>
          <w:sz w:val="22"/>
          <w:szCs w:val="22"/>
        </w:rPr>
        <w:t xml:space="preserve">and/or supplemented </w:t>
      </w:r>
      <w:r w:rsidR="0050478A" w:rsidRPr="00B55532">
        <w:rPr>
          <w:sz w:val="22"/>
          <w:szCs w:val="22"/>
        </w:rPr>
        <w:t>from time to time.</w:t>
      </w:r>
    </w:p>
    <w:p w14:paraId="72A7C26C" w14:textId="77777777" w:rsidR="0050478A" w:rsidRPr="00B55532" w:rsidRDefault="00992C76" w:rsidP="0050478A">
      <w:pPr>
        <w:pStyle w:val="BodyText"/>
        <w:rPr>
          <w:sz w:val="22"/>
          <w:szCs w:val="22"/>
        </w:rPr>
      </w:pPr>
      <w:r w:rsidRPr="00B55532">
        <w:rPr>
          <w:sz w:val="22"/>
          <w:szCs w:val="22"/>
        </w:rPr>
        <w:t>“</w:t>
      </w:r>
      <w:r w:rsidR="0050478A" w:rsidRPr="00B55532">
        <w:rPr>
          <w:b/>
          <w:sz w:val="22"/>
          <w:szCs w:val="22"/>
        </w:rPr>
        <w:t>Bond Trustee</w:t>
      </w:r>
      <w:r w:rsidR="004D02CA" w:rsidRPr="00B55532">
        <w:rPr>
          <w:sz w:val="22"/>
          <w:szCs w:val="22"/>
        </w:rPr>
        <w:t>”</w:t>
      </w:r>
      <w:r w:rsidR="0050478A" w:rsidRPr="00B55532">
        <w:rPr>
          <w:sz w:val="22"/>
          <w:szCs w:val="22"/>
        </w:rPr>
        <w:t xml:space="preserve"> means</w:t>
      </w:r>
      <w:r w:rsidR="00A30B12" w:rsidRPr="00B55532">
        <w:rPr>
          <w:sz w:val="22"/>
          <w:szCs w:val="22"/>
        </w:rPr>
        <w:t xml:space="preserve"> the company designated as such in the preamble to these Bond Terms</w:t>
      </w:r>
      <w:r w:rsidR="0050478A" w:rsidRPr="00B55532">
        <w:rPr>
          <w:sz w:val="22"/>
          <w:szCs w:val="22"/>
        </w:rPr>
        <w:t>, or any successor, acting for and on behalf of the Bondholders in accordance with these Bond Terms.</w:t>
      </w:r>
    </w:p>
    <w:p w14:paraId="28DA9E0D" w14:textId="77777777" w:rsidR="0050478A" w:rsidRPr="00B55532" w:rsidRDefault="00992C76" w:rsidP="0050478A">
      <w:pPr>
        <w:pStyle w:val="BodyText"/>
        <w:rPr>
          <w:sz w:val="22"/>
          <w:szCs w:val="22"/>
        </w:rPr>
      </w:pPr>
      <w:r w:rsidRPr="00B55532">
        <w:rPr>
          <w:sz w:val="22"/>
          <w:szCs w:val="22"/>
        </w:rPr>
        <w:lastRenderedPageBreak/>
        <w:t>“</w:t>
      </w:r>
      <w:r w:rsidR="0050478A" w:rsidRPr="00B55532">
        <w:rPr>
          <w:b/>
          <w:sz w:val="22"/>
          <w:szCs w:val="22"/>
        </w:rPr>
        <w:t xml:space="preserve">Bond Trustee </w:t>
      </w:r>
      <w:r w:rsidR="006A5D60" w:rsidRPr="00B55532">
        <w:rPr>
          <w:b/>
          <w:sz w:val="22"/>
          <w:szCs w:val="22"/>
        </w:rPr>
        <w:t xml:space="preserve">Fee </w:t>
      </w:r>
      <w:r w:rsidR="0050478A" w:rsidRPr="00B55532">
        <w:rPr>
          <w:b/>
          <w:sz w:val="22"/>
          <w:szCs w:val="22"/>
        </w:rPr>
        <w:t>Agreement</w:t>
      </w:r>
      <w:r w:rsidR="004D02CA" w:rsidRPr="00B55532">
        <w:rPr>
          <w:sz w:val="22"/>
          <w:szCs w:val="22"/>
        </w:rPr>
        <w:t>”</w:t>
      </w:r>
      <w:r w:rsidR="0050478A" w:rsidRPr="00B55532">
        <w:rPr>
          <w:sz w:val="22"/>
          <w:szCs w:val="22"/>
        </w:rPr>
        <w:t xml:space="preserve"> means the agreement entered into between the Issuer and the Bond Trustee relating among other things to the fees to be paid by the Issuer to the Bond Trustee for its obligations relating to the Bonds.</w:t>
      </w:r>
    </w:p>
    <w:p w14:paraId="65EE1317" w14:textId="77777777" w:rsidR="0050478A" w:rsidRPr="006B577F" w:rsidRDefault="00992C76" w:rsidP="0050478A">
      <w:pPr>
        <w:pStyle w:val="BodyText"/>
        <w:rPr>
          <w:sz w:val="22"/>
          <w:szCs w:val="22"/>
        </w:rPr>
      </w:pPr>
      <w:r w:rsidRPr="00B55532">
        <w:rPr>
          <w:sz w:val="22"/>
          <w:szCs w:val="22"/>
        </w:rPr>
        <w:t>“</w:t>
      </w:r>
      <w:r w:rsidR="0050478A" w:rsidRPr="00B55532">
        <w:rPr>
          <w:b/>
          <w:sz w:val="22"/>
          <w:szCs w:val="22"/>
        </w:rPr>
        <w:t>Bondholder</w:t>
      </w:r>
      <w:r w:rsidR="004D02CA" w:rsidRPr="00B55532">
        <w:rPr>
          <w:sz w:val="22"/>
          <w:szCs w:val="22"/>
        </w:rPr>
        <w:t>”</w:t>
      </w:r>
      <w:r w:rsidR="0050478A" w:rsidRPr="00B55532">
        <w:rPr>
          <w:sz w:val="22"/>
          <w:szCs w:val="22"/>
        </w:rPr>
        <w:t xml:space="preserve"> means a person who is registered in the CSD as directly registered owner or nominee holder of a Bond, </w:t>
      </w:r>
      <w:r w:rsidR="009E4C32" w:rsidRPr="00B55532">
        <w:rPr>
          <w:sz w:val="22"/>
          <w:szCs w:val="22"/>
        </w:rPr>
        <w:t>subject</w:t>
      </w:r>
      <w:r w:rsidR="00D35EDA" w:rsidRPr="00B55532">
        <w:rPr>
          <w:sz w:val="22"/>
          <w:szCs w:val="22"/>
        </w:rPr>
        <w:t xml:space="preserve"> however</w:t>
      </w:r>
      <w:r w:rsidR="0050478A" w:rsidRPr="00B55532">
        <w:rPr>
          <w:sz w:val="22"/>
          <w:szCs w:val="22"/>
        </w:rPr>
        <w:t xml:space="preserve"> </w:t>
      </w:r>
      <w:r w:rsidR="009E4C32" w:rsidRPr="00B55532">
        <w:rPr>
          <w:sz w:val="22"/>
          <w:szCs w:val="22"/>
        </w:rPr>
        <w:t xml:space="preserve">to </w:t>
      </w:r>
      <w:r w:rsidR="0050478A" w:rsidRPr="00B55532">
        <w:rPr>
          <w:sz w:val="22"/>
          <w:szCs w:val="22"/>
        </w:rPr>
        <w:t xml:space="preserve">Clause </w:t>
      </w:r>
      <w:r w:rsidR="00B051B8" w:rsidRPr="006B577F">
        <w:rPr>
          <w:sz w:val="22"/>
          <w:szCs w:val="22"/>
        </w:rPr>
        <w:fldChar w:fldCharType="begin"/>
      </w:r>
      <w:r w:rsidR="00B051B8" w:rsidRPr="006B577F">
        <w:rPr>
          <w:sz w:val="22"/>
          <w:szCs w:val="22"/>
        </w:rPr>
        <w:instrText xml:space="preserve"> REF _Ref416345718 \r \h </w:instrText>
      </w:r>
      <w:r w:rsidR="00F815BE" w:rsidRPr="006B577F">
        <w:rPr>
          <w:sz w:val="22"/>
          <w:szCs w:val="22"/>
        </w:rPr>
        <w:instrText xml:space="preserve"> \* MERGEFORMAT </w:instrText>
      </w:r>
      <w:r w:rsidR="00B051B8" w:rsidRPr="006B577F">
        <w:rPr>
          <w:sz w:val="22"/>
          <w:szCs w:val="22"/>
        </w:rPr>
      </w:r>
      <w:r w:rsidR="00B051B8" w:rsidRPr="006B577F">
        <w:rPr>
          <w:sz w:val="22"/>
          <w:szCs w:val="22"/>
        </w:rPr>
        <w:fldChar w:fldCharType="separate"/>
      </w:r>
      <w:r w:rsidR="00E30B56">
        <w:rPr>
          <w:sz w:val="22"/>
          <w:szCs w:val="22"/>
        </w:rPr>
        <w:t>3.3</w:t>
      </w:r>
      <w:r w:rsidR="00B051B8" w:rsidRPr="006B577F">
        <w:rPr>
          <w:sz w:val="22"/>
          <w:szCs w:val="22"/>
        </w:rPr>
        <w:fldChar w:fldCharType="end"/>
      </w:r>
      <w:r w:rsidR="0050478A" w:rsidRPr="006B577F">
        <w:rPr>
          <w:sz w:val="22"/>
          <w:szCs w:val="22"/>
        </w:rPr>
        <w:t xml:space="preserve"> (</w:t>
      </w:r>
      <w:r w:rsidR="00D3092E">
        <w:rPr>
          <w:i/>
          <w:sz w:val="22"/>
          <w:szCs w:val="22"/>
        </w:rPr>
        <w:t>Bondholders’</w:t>
      </w:r>
      <w:r w:rsidR="0050478A" w:rsidRPr="006B577F">
        <w:rPr>
          <w:i/>
          <w:sz w:val="22"/>
          <w:szCs w:val="22"/>
        </w:rPr>
        <w:t xml:space="preserve"> rights</w:t>
      </w:r>
      <w:r w:rsidR="0050478A" w:rsidRPr="006B577F">
        <w:rPr>
          <w:sz w:val="22"/>
          <w:szCs w:val="22"/>
        </w:rPr>
        <w:t>).</w:t>
      </w:r>
    </w:p>
    <w:p w14:paraId="795F464C" w14:textId="77777777" w:rsidR="0050478A" w:rsidRPr="006B577F" w:rsidRDefault="00992C76" w:rsidP="0050478A">
      <w:pPr>
        <w:pStyle w:val="BodyText"/>
        <w:rPr>
          <w:sz w:val="22"/>
          <w:szCs w:val="22"/>
        </w:rPr>
      </w:pPr>
      <w:r w:rsidRPr="006B577F">
        <w:rPr>
          <w:sz w:val="22"/>
          <w:szCs w:val="22"/>
        </w:rPr>
        <w:t>“</w:t>
      </w:r>
      <w:r w:rsidR="00D3092E">
        <w:rPr>
          <w:b/>
          <w:sz w:val="22"/>
          <w:szCs w:val="22"/>
        </w:rPr>
        <w:t>Bondholders’</w:t>
      </w:r>
      <w:r w:rsidR="0050478A" w:rsidRPr="006B577F">
        <w:rPr>
          <w:b/>
          <w:sz w:val="22"/>
          <w:szCs w:val="22"/>
        </w:rPr>
        <w:t xml:space="preserve"> Meeting</w:t>
      </w:r>
      <w:r w:rsidR="004D02CA" w:rsidRPr="006B577F">
        <w:rPr>
          <w:sz w:val="22"/>
          <w:szCs w:val="22"/>
        </w:rPr>
        <w:t>”</w:t>
      </w:r>
      <w:r w:rsidR="0050478A" w:rsidRPr="006B577F">
        <w:rPr>
          <w:sz w:val="22"/>
          <w:szCs w:val="22"/>
        </w:rPr>
        <w:t xml:space="preserve"> means a meeting of Bondholders as set out in Clause </w:t>
      </w:r>
      <w:r w:rsidR="00B051B8" w:rsidRPr="006B577F">
        <w:rPr>
          <w:sz w:val="22"/>
          <w:szCs w:val="22"/>
        </w:rPr>
        <w:fldChar w:fldCharType="begin"/>
      </w:r>
      <w:r w:rsidR="00B051B8" w:rsidRPr="006B577F">
        <w:rPr>
          <w:sz w:val="22"/>
          <w:szCs w:val="22"/>
        </w:rPr>
        <w:instrText xml:space="preserve"> REF _Ref416345733 \r \h </w:instrText>
      </w:r>
      <w:r w:rsidR="00F815BE" w:rsidRPr="006B577F">
        <w:rPr>
          <w:sz w:val="22"/>
          <w:szCs w:val="22"/>
        </w:rPr>
        <w:instrText xml:space="preserve"> \* MERGEFORMAT </w:instrText>
      </w:r>
      <w:r w:rsidR="00B051B8" w:rsidRPr="006B577F">
        <w:rPr>
          <w:sz w:val="22"/>
          <w:szCs w:val="22"/>
        </w:rPr>
      </w:r>
      <w:r w:rsidR="00B051B8" w:rsidRPr="006B577F">
        <w:rPr>
          <w:sz w:val="22"/>
          <w:szCs w:val="22"/>
        </w:rPr>
        <w:fldChar w:fldCharType="separate"/>
      </w:r>
      <w:r w:rsidR="00E30B56">
        <w:rPr>
          <w:sz w:val="22"/>
          <w:szCs w:val="22"/>
        </w:rPr>
        <w:t>14</w:t>
      </w:r>
      <w:r w:rsidR="00B051B8" w:rsidRPr="006B577F">
        <w:rPr>
          <w:sz w:val="22"/>
          <w:szCs w:val="22"/>
        </w:rPr>
        <w:fldChar w:fldCharType="end"/>
      </w:r>
      <w:r w:rsidR="00A92F32" w:rsidRPr="006B577F">
        <w:rPr>
          <w:sz w:val="22"/>
          <w:szCs w:val="22"/>
        </w:rPr>
        <w:t xml:space="preserve"> (</w:t>
      </w:r>
      <w:r w:rsidR="00D3092E">
        <w:rPr>
          <w:i/>
          <w:sz w:val="22"/>
          <w:szCs w:val="22"/>
        </w:rPr>
        <w:t>Bondholders’</w:t>
      </w:r>
      <w:r w:rsidR="00A92F32" w:rsidRPr="006B577F">
        <w:rPr>
          <w:i/>
          <w:sz w:val="22"/>
          <w:szCs w:val="22"/>
        </w:rPr>
        <w:t xml:space="preserve"> </w:t>
      </w:r>
      <w:r w:rsidR="00846A75" w:rsidRPr="006B577F">
        <w:rPr>
          <w:i/>
          <w:sz w:val="22"/>
          <w:szCs w:val="22"/>
        </w:rPr>
        <w:t>Decisions</w:t>
      </w:r>
      <w:r w:rsidR="00A92F32" w:rsidRPr="006B577F">
        <w:rPr>
          <w:sz w:val="22"/>
          <w:szCs w:val="22"/>
        </w:rPr>
        <w:t>)</w:t>
      </w:r>
      <w:r w:rsidR="0050478A" w:rsidRPr="006B577F">
        <w:rPr>
          <w:sz w:val="22"/>
          <w:szCs w:val="22"/>
        </w:rPr>
        <w:t>.</w:t>
      </w:r>
    </w:p>
    <w:p w14:paraId="5718D5DB" w14:textId="77777777" w:rsidR="0050478A" w:rsidRPr="007D5C98" w:rsidRDefault="00992C76" w:rsidP="0050478A">
      <w:pPr>
        <w:pStyle w:val="BodyText"/>
        <w:rPr>
          <w:sz w:val="22"/>
          <w:szCs w:val="22"/>
        </w:rPr>
      </w:pPr>
      <w:r w:rsidRPr="006B577F">
        <w:rPr>
          <w:sz w:val="22"/>
          <w:szCs w:val="22"/>
        </w:rPr>
        <w:t>“</w:t>
      </w:r>
      <w:r w:rsidR="0050478A" w:rsidRPr="006B577F">
        <w:rPr>
          <w:b/>
          <w:sz w:val="22"/>
          <w:szCs w:val="22"/>
        </w:rPr>
        <w:t>Bonds</w:t>
      </w:r>
      <w:r w:rsidR="004D02CA" w:rsidRPr="006B577F">
        <w:rPr>
          <w:sz w:val="22"/>
          <w:szCs w:val="22"/>
        </w:rPr>
        <w:t>”</w:t>
      </w:r>
      <w:r w:rsidR="0050478A" w:rsidRPr="006B577F">
        <w:rPr>
          <w:sz w:val="22"/>
          <w:szCs w:val="22"/>
        </w:rPr>
        <w:t xml:space="preserve"> means the debt instruments issued by the Issuer pursuant to these Bond Terms</w:t>
      </w:r>
      <w:r w:rsidR="00B52DB0" w:rsidRPr="00EF6EEB">
        <w:rPr>
          <w:sz w:val="22"/>
          <w:szCs w:val="22"/>
          <w:highlight w:val="yellow"/>
        </w:rPr>
        <w:t>[</w:t>
      </w:r>
      <w:r w:rsidR="009C28F2" w:rsidRPr="004B7529">
        <w:rPr>
          <w:sz w:val="22"/>
          <w:szCs w:val="22"/>
          <w:highlight w:val="yellow"/>
        </w:rPr>
        <w:t xml:space="preserve">Tap; </w:t>
      </w:r>
      <w:r w:rsidR="0050478A" w:rsidRPr="007D5C98">
        <w:rPr>
          <w:sz w:val="22"/>
          <w:szCs w:val="22"/>
        </w:rPr>
        <w:t>, including any Additional Bonds</w:t>
      </w:r>
      <w:r w:rsidR="00B52DB0" w:rsidRPr="007D5C98">
        <w:rPr>
          <w:sz w:val="22"/>
          <w:szCs w:val="22"/>
        </w:rPr>
        <w:t>]</w:t>
      </w:r>
      <w:r w:rsidR="0050478A" w:rsidRPr="007D5C98">
        <w:rPr>
          <w:sz w:val="22"/>
          <w:szCs w:val="22"/>
        </w:rPr>
        <w:t xml:space="preserve">. </w:t>
      </w:r>
    </w:p>
    <w:p w14:paraId="6ED12353" w14:textId="77777777" w:rsidR="00B57F40" w:rsidRPr="006B577F" w:rsidRDefault="00992C76" w:rsidP="00B57F40">
      <w:pPr>
        <w:pStyle w:val="BodyText"/>
        <w:rPr>
          <w:sz w:val="22"/>
          <w:szCs w:val="22"/>
        </w:rPr>
      </w:pPr>
      <w:r w:rsidRPr="008C6C61">
        <w:rPr>
          <w:sz w:val="22"/>
          <w:szCs w:val="22"/>
        </w:rPr>
        <w:t>“</w:t>
      </w:r>
      <w:r w:rsidR="0050478A" w:rsidRPr="008C6C61">
        <w:rPr>
          <w:b/>
          <w:sz w:val="22"/>
          <w:szCs w:val="22"/>
        </w:rPr>
        <w:t>Business Day</w:t>
      </w:r>
      <w:r w:rsidR="004D02CA" w:rsidRPr="008C6C61">
        <w:rPr>
          <w:sz w:val="22"/>
          <w:szCs w:val="22"/>
        </w:rPr>
        <w:t>”</w:t>
      </w:r>
      <w:r w:rsidR="000E1384" w:rsidRPr="008C6C61">
        <w:rPr>
          <w:sz w:val="22"/>
          <w:szCs w:val="22"/>
        </w:rPr>
        <w:t xml:space="preserve"> means a</w:t>
      </w:r>
      <w:r w:rsidR="00614A83" w:rsidRPr="008C6C61">
        <w:rPr>
          <w:sz w:val="22"/>
          <w:szCs w:val="22"/>
        </w:rPr>
        <w:t xml:space="preserve"> day on which both the relevant CSD settlement system is open,</w:t>
      </w:r>
      <w:r w:rsidR="000E1384" w:rsidRPr="008C6C61">
        <w:rPr>
          <w:sz w:val="22"/>
          <w:szCs w:val="22"/>
        </w:rPr>
        <w:t xml:space="preserve"> </w:t>
      </w:r>
      <w:r w:rsidR="00AD5EAB" w:rsidRPr="000B3DCF">
        <w:rPr>
          <w:sz w:val="22"/>
          <w:szCs w:val="22"/>
        </w:rPr>
        <w:t>[</w:t>
      </w:r>
      <w:r w:rsidR="00AD5EAB" w:rsidRPr="000B3DCF">
        <w:rPr>
          <w:sz w:val="22"/>
          <w:szCs w:val="22"/>
          <w:highlight w:val="yellow"/>
        </w:rPr>
        <w:t>EURO</w:t>
      </w:r>
      <w:r w:rsidR="001E279D" w:rsidRPr="000B3DCF">
        <w:rPr>
          <w:sz w:val="22"/>
          <w:szCs w:val="22"/>
        </w:rPr>
        <w:t>;</w:t>
      </w:r>
      <w:r w:rsidR="00AD5EAB" w:rsidRPr="00FD06DC">
        <w:rPr>
          <w:sz w:val="22"/>
          <w:szCs w:val="22"/>
        </w:rPr>
        <w:t xml:space="preserve"> </w:t>
      </w:r>
      <w:r w:rsidR="00614A83" w:rsidRPr="004669CF">
        <w:rPr>
          <w:sz w:val="22"/>
          <w:szCs w:val="22"/>
        </w:rPr>
        <w:t xml:space="preserve">and which is a </w:t>
      </w:r>
      <w:r w:rsidR="00AD5EAB" w:rsidRPr="00111F27">
        <w:rPr>
          <w:sz w:val="22"/>
          <w:szCs w:val="22"/>
        </w:rPr>
        <w:t>TARGET</w:t>
      </w:r>
      <w:r w:rsidR="006B51E5">
        <w:rPr>
          <w:sz w:val="22"/>
          <w:szCs w:val="22"/>
        </w:rPr>
        <w:t xml:space="preserve"> </w:t>
      </w:r>
      <w:r w:rsidR="00AD5EAB" w:rsidRPr="00111F27">
        <w:rPr>
          <w:sz w:val="22"/>
          <w:szCs w:val="22"/>
        </w:rPr>
        <w:t>Day]</w:t>
      </w:r>
      <w:r w:rsidR="000B0678" w:rsidRPr="00111F27">
        <w:rPr>
          <w:sz w:val="22"/>
          <w:szCs w:val="22"/>
        </w:rPr>
        <w:t>/</w:t>
      </w:r>
      <w:r w:rsidR="00AD5EAB" w:rsidRPr="00111F27">
        <w:rPr>
          <w:sz w:val="22"/>
          <w:szCs w:val="22"/>
        </w:rPr>
        <w:t>[</w:t>
      </w:r>
      <w:r w:rsidR="00AD5EAB" w:rsidRPr="00111F27">
        <w:rPr>
          <w:sz w:val="22"/>
          <w:szCs w:val="22"/>
          <w:highlight w:val="yellow"/>
        </w:rPr>
        <w:t>NOK/USD</w:t>
      </w:r>
      <w:r w:rsidR="001E279D" w:rsidRPr="00B5369A">
        <w:rPr>
          <w:sz w:val="22"/>
          <w:szCs w:val="22"/>
        </w:rPr>
        <w:t>;</w:t>
      </w:r>
      <w:r w:rsidR="00AD5EAB" w:rsidRPr="00B5369A">
        <w:rPr>
          <w:sz w:val="22"/>
          <w:szCs w:val="22"/>
        </w:rPr>
        <w:t xml:space="preserve"> </w:t>
      </w:r>
      <w:r w:rsidR="00614A83" w:rsidRPr="00B5369A">
        <w:rPr>
          <w:sz w:val="22"/>
          <w:szCs w:val="22"/>
        </w:rPr>
        <w:t xml:space="preserve">and </w:t>
      </w:r>
      <w:r w:rsidR="00AD43EF" w:rsidRPr="000A7182">
        <w:rPr>
          <w:sz w:val="22"/>
          <w:szCs w:val="22"/>
        </w:rPr>
        <w:t xml:space="preserve">the relevant </w:t>
      </w:r>
      <w:r w:rsidR="00B57F40" w:rsidRPr="000A7182">
        <w:rPr>
          <w:sz w:val="22"/>
          <w:szCs w:val="22"/>
        </w:rPr>
        <w:t xml:space="preserve">Bond currency settlement system </w:t>
      </w:r>
      <w:r w:rsidR="00614A83" w:rsidRPr="000A7182">
        <w:rPr>
          <w:sz w:val="22"/>
          <w:szCs w:val="22"/>
        </w:rPr>
        <w:t>is</w:t>
      </w:r>
      <w:r w:rsidR="004D4EE9" w:rsidRPr="000A7182">
        <w:rPr>
          <w:sz w:val="22"/>
          <w:szCs w:val="22"/>
        </w:rPr>
        <w:t xml:space="preserve"> open</w:t>
      </w:r>
      <w:r w:rsidR="00427066">
        <w:rPr>
          <w:sz w:val="22"/>
          <w:szCs w:val="22"/>
        </w:rPr>
        <w:t>].</w:t>
      </w:r>
    </w:p>
    <w:p w14:paraId="68450F27" w14:textId="77777777" w:rsidR="0050478A" w:rsidRPr="000A7182" w:rsidRDefault="00992C76" w:rsidP="0050478A">
      <w:pPr>
        <w:pStyle w:val="BodyText"/>
        <w:rPr>
          <w:sz w:val="22"/>
          <w:szCs w:val="22"/>
        </w:rPr>
      </w:pPr>
      <w:r w:rsidRPr="006B577F">
        <w:rPr>
          <w:sz w:val="22"/>
          <w:szCs w:val="22"/>
        </w:rPr>
        <w:t>“</w:t>
      </w:r>
      <w:r w:rsidR="0050478A" w:rsidRPr="006B577F">
        <w:rPr>
          <w:b/>
          <w:sz w:val="22"/>
          <w:szCs w:val="22"/>
        </w:rPr>
        <w:t>Business Day Convention</w:t>
      </w:r>
      <w:r w:rsidR="004D02CA" w:rsidRPr="006B577F">
        <w:rPr>
          <w:sz w:val="22"/>
          <w:szCs w:val="22"/>
        </w:rPr>
        <w:t>”</w:t>
      </w:r>
      <w:r w:rsidR="000A6C7C" w:rsidRPr="006B577F">
        <w:rPr>
          <w:sz w:val="22"/>
          <w:szCs w:val="22"/>
        </w:rPr>
        <w:t xml:space="preserve"> </w:t>
      </w:r>
      <w:r w:rsidR="0050478A" w:rsidRPr="006B577F">
        <w:rPr>
          <w:sz w:val="22"/>
          <w:szCs w:val="22"/>
        </w:rPr>
        <w:t xml:space="preserve">means that if the </w:t>
      </w:r>
      <w:r w:rsidR="009640CA" w:rsidRPr="006B577F">
        <w:rPr>
          <w:sz w:val="22"/>
          <w:szCs w:val="22"/>
        </w:rPr>
        <w:t xml:space="preserve">last day of any </w:t>
      </w:r>
      <w:r w:rsidR="00906B31" w:rsidRPr="006B577F">
        <w:rPr>
          <w:sz w:val="22"/>
          <w:szCs w:val="22"/>
        </w:rPr>
        <w:t>Interest Period</w:t>
      </w:r>
      <w:r w:rsidR="0050478A" w:rsidRPr="006B577F">
        <w:rPr>
          <w:sz w:val="22"/>
          <w:szCs w:val="22"/>
        </w:rPr>
        <w:t xml:space="preserve"> originally falls on a day that is not a </w:t>
      </w:r>
      <w:r w:rsidR="00594908" w:rsidRPr="006B577F">
        <w:rPr>
          <w:sz w:val="22"/>
          <w:szCs w:val="22"/>
        </w:rPr>
        <w:t>Business Day</w:t>
      </w:r>
      <w:r w:rsidR="00176C01" w:rsidRPr="006B577F">
        <w:rPr>
          <w:sz w:val="22"/>
          <w:szCs w:val="22"/>
        </w:rPr>
        <w:t>,</w:t>
      </w:r>
      <w:r w:rsidR="00EF3FD0" w:rsidRPr="006B577F">
        <w:rPr>
          <w:sz w:val="22"/>
          <w:szCs w:val="22"/>
        </w:rPr>
        <w:t>[</w:t>
      </w:r>
      <w:r w:rsidR="00EF3FD0" w:rsidRPr="006B577F">
        <w:rPr>
          <w:sz w:val="22"/>
          <w:szCs w:val="22"/>
          <w:highlight w:val="yellow"/>
        </w:rPr>
        <w:t>Alt 1 FRN;</w:t>
      </w:r>
      <w:r w:rsidR="00EF3FD0" w:rsidRPr="00EF6EEB">
        <w:rPr>
          <w:sz w:val="22"/>
          <w:szCs w:val="22"/>
        </w:rPr>
        <w:t xml:space="preserve"> </w:t>
      </w:r>
      <w:r w:rsidR="00AD10DA" w:rsidRPr="004B7529">
        <w:rPr>
          <w:sz w:val="22"/>
          <w:szCs w:val="22"/>
        </w:rPr>
        <w:t xml:space="preserve">the Interest Period will </w:t>
      </w:r>
      <w:r w:rsidR="00650594" w:rsidRPr="004B7529">
        <w:rPr>
          <w:sz w:val="22"/>
          <w:szCs w:val="22"/>
        </w:rPr>
        <w:t xml:space="preserve">be extended </w:t>
      </w:r>
      <w:r w:rsidR="00AD10DA" w:rsidRPr="007D5C98">
        <w:rPr>
          <w:sz w:val="22"/>
          <w:szCs w:val="22"/>
        </w:rPr>
        <w:t>to include</w:t>
      </w:r>
      <w:r w:rsidR="008E3A2E" w:rsidRPr="008C6C61">
        <w:rPr>
          <w:sz w:val="22"/>
          <w:szCs w:val="22"/>
        </w:rPr>
        <w:t xml:space="preserve"> </w:t>
      </w:r>
      <w:r w:rsidR="007F0AED" w:rsidRPr="008C6C61">
        <w:rPr>
          <w:sz w:val="22"/>
          <w:szCs w:val="22"/>
        </w:rPr>
        <w:t xml:space="preserve">the first following </w:t>
      </w:r>
      <w:r w:rsidR="00594908" w:rsidRPr="008C6C61">
        <w:rPr>
          <w:sz w:val="22"/>
          <w:szCs w:val="22"/>
        </w:rPr>
        <w:t>Business Day</w:t>
      </w:r>
      <w:r w:rsidR="00431C1C" w:rsidRPr="008C6C61">
        <w:rPr>
          <w:sz w:val="22"/>
          <w:szCs w:val="22"/>
        </w:rPr>
        <w:t xml:space="preserve"> </w:t>
      </w:r>
      <w:r w:rsidR="007F0AED" w:rsidRPr="008C6C61">
        <w:rPr>
          <w:sz w:val="22"/>
          <w:szCs w:val="22"/>
        </w:rPr>
        <w:t xml:space="preserve">unless that day falls in the next calendar month, in which </w:t>
      </w:r>
      <w:r w:rsidR="00B51B0F" w:rsidRPr="000B3DCF">
        <w:rPr>
          <w:sz w:val="22"/>
          <w:szCs w:val="22"/>
        </w:rPr>
        <w:t xml:space="preserve">case the </w:t>
      </w:r>
      <w:r w:rsidR="00AD10DA" w:rsidRPr="000B3DCF">
        <w:rPr>
          <w:sz w:val="22"/>
          <w:szCs w:val="22"/>
        </w:rPr>
        <w:t xml:space="preserve">Interest Period will be shortened to </w:t>
      </w:r>
      <w:r w:rsidR="007F0AED" w:rsidRPr="000B3DCF">
        <w:rPr>
          <w:sz w:val="22"/>
          <w:szCs w:val="22"/>
        </w:rPr>
        <w:t xml:space="preserve">the first </w:t>
      </w:r>
      <w:r w:rsidR="00B51B0F" w:rsidRPr="00FD06DC">
        <w:rPr>
          <w:sz w:val="22"/>
          <w:szCs w:val="22"/>
        </w:rPr>
        <w:t>preceding</w:t>
      </w:r>
      <w:r w:rsidR="007F0AED" w:rsidRPr="004669CF">
        <w:rPr>
          <w:sz w:val="22"/>
          <w:szCs w:val="22"/>
        </w:rPr>
        <w:t xml:space="preserve"> </w:t>
      </w:r>
      <w:r w:rsidR="00594908" w:rsidRPr="00111F27">
        <w:rPr>
          <w:sz w:val="22"/>
          <w:szCs w:val="22"/>
        </w:rPr>
        <w:t>Business Day</w:t>
      </w:r>
      <w:r w:rsidR="00431C1C" w:rsidRPr="00111F27">
        <w:rPr>
          <w:sz w:val="22"/>
          <w:szCs w:val="22"/>
        </w:rPr>
        <w:t xml:space="preserve"> </w:t>
      </w:r>
      <w:r w:rsidR="007F0AED" w:rsidRPr="00111F27">
        <w:rPr>
          <w:sz w:val="22"/>
          <w:szCs w:val="22"/>
        </w:rPr>
        <w:t>(</w:t>
      </w:r>
      <w:r w:rsidR="007F0AED" w:rsidRPr="00111F27">
        <w:rPr>
          <w:i/>
          <w:sz w:val="22"/>
          <w:szCs w:val="22"/>
        </w:rPr>
        <w:t>Modified Following)</w:t>
      </w:r>
      <w:r w:rsidR="00650594" w:rsidRPr="00B5369A">
        <w:rPr>
          <w:sz w:val="22"/>
          <w:szCs w:val="22"/>
        </w:rPr>
        <w:t>]/[</w:t>
      </w:r>
      <w:r w:rsidR="00650594" w:rsidRPr="00B5369A">
        <w:rPr>
          <w:sz w:val="22"/>
          <w:szCs w:val="22"/>
          <w:highlight w:val="yellow"/>
        </w:rPr>
        <w:t>Alt 2 FIX;</w:t>
      </w:r>
      <w:r w:rsidR="00650594" w:rsidRPr="00B5369A">
        <w:rPr>
          <w:i/>
          <w:sz w:val="22"/>
          <w:szCs w:val="22"/>
        </w:rPr>
        <w:t xml:space="preserve"> </w:t>
      </w:r>
      <w:r w:rsidR="005720C0" w:rsidRPr="000A7182">
        <w:rPr>
          <w:sz w:val="22"/>
          <w:szCs w:val="22"/>
        </w:rPr>
        <w:t>no adjustment will be made</w:t>
      </w:r>
      <w:r w:rsidR="00954C4F" w:rsidRPr="000A7182">
        <w:rPr>
          <w:sz w:val="22"/>
          <w:szCs w:val="22"/>
        </w:rPr>
        <w:t xml:space="preserve"> to the Interest Period</w:t>
      </w:r>
      <w:r w:rsidR="008E3A2E" w:rsidRPr="000A7182">
        <w:rPr>
          <w:sz w:val="22"/>
          <w:szCs w:val="22"/>
        </w:rPr>
        <w:t>]</w:t>
      </w:r>
      <w:r w:rsidR="00AF3C9E" w:rsidRPr="000A7182">
        <w:rPr>
          <w:sz w:val="22"/>
          <w:szCs w:val="22"/>
        </w:rPr>
        <w:t>.</w:t>
      </w:r>
    </w:p>
    <w:p w14:paraId="3C632981" w14:textId="77777777" w:rsidR="0050478A" w:rsidRPr="006B577F" w:rsidRDefault="00992C76" w:rsidP="0050478A">
      <w:pPr>
        <w:pStyle w:val="BodyText"/>
        <w:rPr>
          <w:sz w:val="22"/>
          <w:szCs w:val="22"/>
        </w:rPr>
      </w:pPr>
      <w:r w:rsidRPr="000A7182">
        <w:rPr>
          <w:sz w:val="22"/>
          <w:szCs w:val="22"/>
        </w:rPr>
        <w:t>“</w:t>
      </w:r>
      <w:r w:rsidR="0050478A" w:rsidRPr="000A7182">
        <w:rPr>
          <w:b/>
          <w:sz w:val="22"/>
          <w:szCs w:val="22"/>
        </w:rPr>
        <w:t>Call Option</w:t>
      </w:r>
      <w:r w:rsidR="004D02CA" w:rsidRPr="009976B8">
        <w:rPr>
          <w:sz w:val="22"/>
          <w:szCs w:val="22"/>
        </w:rPr>
        <w:t>”</w:t>
      </w:r>
      <w:r w:rsidR="0050478A" w:rsidRPr="009976B8">
        <w:rPr>
          <w:sz w:val="22"/>
          <w:szCs w:val="22"/>
        </w:rPr>
        <w:t xml:space="preserve"> has the meaning given to it in Clause </w:t>
      </w:r>
      <w:r w:rsidR="00B051B8" w:rsidRPr="006B577F">
        <w:rPr>
          <w:sz w:val="22"/>
          <w:szCs w:val="22"/>
        </w:rPr>
        <w:fldChar w:fldCharType="begin"/>
      </w:r>
      <w:r w:rsidR="00B051B8" w:rsidRPr="006B577F">
        <w:rPr>
          <w:sz w:val="22"/>
          <w:szCs w:val="22"/>
        </w:rPr>
        <w:instrText xml:space="preserve"> REF _Ref416292571 \r \h </w:instrText>
      </w:r>
      <w:r w:rsidR="00F815BE" w:rsidRPr="006B577F">
        <w:rPr>
          <w:sz w:val="22"/>
          <w:szCs w:val="22"/>
        </w:rPr>
        <w:instrText xml:space="preserve"> \* MERGEFORMAT </w:instrText>
      </w:r>
      <w:r w:rsidR="00B051B8" w:rsidRPr="006B577F">
        <w:rPr>
          <w:sz w:val="22"/>
          <w:szCs w:val="22"/>
        </w:rPr>
      </w:r>
      <w:r w:rsidR="00B051B8" w:rsidRPr="006B577F">
        <w:rPr>
          <w:sz w:val="22"/>
          <w:szCs w:val="22"/>
        </w:rPr>
        <w:fldChar w:fldCharType="separate"/>
      </w:r>
      <w:r w:rsidR="00E30B56">
        <w:rPr>
          <w:sz w:val="22"/>
          <w:szCs w:val="22"/>
        </w:rPr>
        <w:t>10.2</w:t>
      </w:r>
      <w:r w:rsidR="00B051B8" w:rsidRPr="006B577F">
        <w:rPr>
          <w:sz w:val="22"/>
          <w:szCs w:val="22"/>
        </w:rPr>
        <w:fldChar w:fldCharType="end"/>
      </w:r>
      <w:r w:rsidR="0050478A" w:rsidRPr="006B577F">
        <w:rPr>
          <w:sz w:val="22"/>
          <w:szCs w:val="22"/>
        </w:rPr>
        <w:t xml:space="preserve"> (</w:t>
      </w:r>
      <w:r w:rsidR="0050478A" w:rsidRPr="006B577F">
        <w:rPr>
          <w:i/>
          <w:sz w:val="22"/>
          <w:szCs w:val="22"/>
        </w:rPr>
        <w:t xml:space="preserve">Voluntary </w:t>
      </w:r>
      <w:r w:rsidR="00F439D6" w:rsidRPr="006B577F">
        <w:rPr>
          <w:i/>
          <w:sz w:val="22"/>
          <w:szCs w:val="22"/>
        </w:rPr>
        <w:t>early r</w:t>
      </w:r>
      <w:r w:rsidR="0050478A" w:rsidRPr="006B577F">
        <w:rPr>
          <w:i/>
          <w:sz w:val="22"/>
          <w:szCs w:val="22"/>
        </w:rPr>
        <w:t>edemption – Call Option</w:t>
      </w:r>
      <w:r w:rsidR="0050478A" w:rsidRPr="006B577F">
        <w:rPr>
          <w:sz w:val="22"/>
          <w:szCs w:val="22"/>
        </w:rPr>
        <w:t>).</w:t>
      </w:r>
    </w:p>
    <w:p w14:paraId="433C07A4" w14:textId="77777777" w:rsidR="0050478A" w:rsidRPr="006B577F" w:rsidRDefault="00992C76" w:rsidP="0050478A">
      <w:pPr>
        <w:pStyle w:val="BodyText"/>
        <w:rPr>
          <w:sz w:val="22"/>
          <w:szCs w:val="22"/>
        </w:rPr>
      </w:pPr>
      <w:r w:rsidRPr="006B577F">
        <w:rPr>
          <w:sz w:val="22"/>
          <w:szCs w:val="22"/>
        </w:rPr>
        <w:t>“</w:t>
      </w:r>
      <w:r w:rsidR="0050478A" w:rsidRPr="006B577F">
        <w:rPr>
          <w:b/>
          <w:sz w:val="22"/>
          <w:szCs w:val="22"/>
        </w:rPr>
        <w:t xml:space="preserve">Call Option </w:t>
      </w:r>
      <w:r w:rsidR="006E5EFE" w:rsidRPr="006B577F">
        <w:rPr>
          <w:b/>
          <w:sz w:val="22"/>
          <w:szCs w:val="22"/>
        </w:rPr>
        <w:t>Repayment Date</w:t>
      </w:r>
      <w:r w:rsidR="004D02CA" w:rsidRPr="006B577F">
        <w:rPr>
          <w:sz w:val="22"/>
          <w:szCs w:val="22"/>
        </w:rPr>
        <w:t>”</w:t>
      </w:r>
      <w:r w:rsidR="0050478A" w:rsidRPr="00EF6EEB">
        <w:rPr>
          <w:sz w:val="22"/>
          <w:szCs w:val="22"/>
        </w:rPr>
        <w:t xml:space="preserve"> means the settlement date for the Call Option</w:t>
      </w:r>
      <w:r w:rsidR="003F272B" w:rsidRPr="004B7529">
        <w:rPr>
          <w:sz w:val="22"/>
          <w:szCs w:val="22"/>
        </w:rPr>
        <w:t xml:space="preserve"> </w:t>
      </w:r>
      <w:r w:rsidR="00C20969" w:rsidRPr="004B7529">
        <w:rPr>
          <w:sz w:val="22"/>
          <w:szCs w:val="22"/>
        </w:rPr>
        <w:t xml:space="preserve">determined by the Issuer pursuant to </w:t>
      </w:r>
      <w:r w:rsidR="003F272B" w:rsidRPr="007D5C98">
        <w:rPr>
          <w:sz w:val="22"/>
          <w:szCs w:val="22"/>
        </w:rPr>
        <w:t xml:space="preserve">Clause </w:t>
      </w:r>
      <w:r w:rsidR="003F272B" w:rsidRPr="006B577F">
        <w:rPr>
          <w:sz w:val="22"/>
          <w:szCs w:val="22"/>
        </w:rPr>
        <w:fldChar w:fldCharType="begin"/>
      </w:r>
      <w:r w:rsidR="003F272B" w:rsidRPr="006B577F">
        <w:rPr>
          <w:sz w:val="22"/>
          <w:szCs w:val="22"/>
        </w:rPr>
        <w:instrText xml:space="preserve"> REF _Ref416292571 \r \h </w:instrText>
      </w:r>
      <w:r w:rsidR="00F815BE" w:rsidRPr="006B577F">
        <w:rPr>
          <w:sz w:val="22"/>
          <w:szCs w:val="22"/>
        </w:rPr>
        <w:instrText xml:space="preserve"> \* MERGEFORMAT </w:instrText>
      </w:r>
      <w:r w:rsidR="003F272B" w:rsidRPr="006B577F">
        <w:rPr>
          <w:sz w:val="22"/>
          <w:szCs w:val="22"/>
        </w:rPr>
      </w:r>
      <w:r w:rsidR="003F272B" w:rsidRPr="006B577F">
        <w:rPr>
          <w:sz w:val="22"/>
          <w:szCs w:val="22"/>
        </w:rPr>
        <w:fldChar w:fldCharType="separate"/>
      </w:r>
      <w:r w:rsidR="00E30B56">
        <w:rPr>
          <w:sz w:val="22"/>
          <w:szCs w:val="22"/>
        </w:rPr>
        <w:t>10.2</w:t>
      </w:r>
      <w:r w:rsidR="003F272B" w:rsidRPr="006B577F">
        <w:rPr>
          <w:sz w:val="22"/>
          <w:szCs w:val="22"/>
        </w:rPr>
        <w:fldChar w:fldCharType="end"/>
      </w:r>
      <w:r w:rsidR="003F272B" w:rsidRPr="006B577F">
        <w:rPr>
          <w:sz w:val="22"/>
          <w:szCs w:val="22"/>
        </w:rPr>
        <w:t xml:space="preserve"> (</w:t>
      </w:r>
      <w:r w:rsidR="003F272B" w:rsidRPr="006B577F">
        <w:rPr>
          <w:i/>
          <w:sz w:val="22"/>
          <w:szCs w:val="22"/>
        </w:rPr>
        <w:t>Voluntary early redemption – Call Option</w:t>
      </w:r>
      <w:r w:rsidR="003F272B" w:rsidRPr="006B577F">
        <w:rPr>
          <w:sz w:val="22"/>
          <w:szCs w:val="22"/>
        </w:rPr>
        <w:t>)</w:t>
      </w:r>
      <w:r w:rsidR="0050478A" w:rsidRPr="006B577F">
        <w:rPr>
          <w:sz w:val="22"/>
          <w:szCs w:val="22"/>
        </w:rPr>
        <w:t xml:space="preserve">, </w:t>
      </w:r>
      <w:r w:rsidR="00323218" w:rsidRPr="00FC5B49">
        <w:rPr>
          <w:sz w:val="22"/>
          <w:szCs w:val="22"/>
        </w:rPr>
        <w:t xml:space="preserve">Clause </w:t>
      </w:r>
      <w:r w:rsidR="00323218" w:rsidRPr="00FC5B49">
        <w:rPr>
          <w:sz w:val="22"/>
          <w:szCs w:val="22"/>
        </w:rPr>
        <w:fldChar w:fldCharType="begin"/>
      </w:r>
      <w:r w:rsidR="00323218" w:rsidRPr="00FC5B49">
        <w:rPr>
          <w:sz w:val="22"/>
          <w:szCs w:val="22"/>
        </w:rPr>
        <w:instrText xml:space="preserve"> REF _Ref370412350 \r \h </w:instrText>
      </w:r>
      <w:r w:rsidR="00D76E46">
        <w:rPr>
          <w:sz w:val="22"/>
          <w:szCs w:val="22"/>
          <w:highlight w:val="magenta"/>
        </w:rPr>
        <w:instrText xml:space="preserve"> \* MERGEFORMAT </w:instrText>
      </w:r>
      <w:r w:rsidR="00323218" w:rsidRPr="00FC5B49">
        <w:rPr>
          <w:sz w:val="22"/>
          <w:szCs w:val="22"/>
        </w:rPr>
      </w:r>
      <w:r w:rsidR="00323218" w:rsidRPr="00FC5B49">
        <w:rPr>
          <w:sz w:val="22"/>
          <w:szCs w:val="22"/>
        </w:rPr>
        <w:fldChar w:fldCharType="separate"/>
      </w:r>
      <w:r w:rsidR="00E30B56">
        <w:rPr>
          <w:sz w:val="22"/>
          <w:szCs w:val="22"/>
        </w:rPr>
        <w:t>10.3(d)</w:t>
      </w:r>
      <w:r w:rsidR="00323218" w:rsidRPr="00FC5B49">
        <w:rPr>
          <w:sz w:val="22"/>
          <w:szCs w:val="22"/>
        </w:rPr>
        <w:fldChar w:fldCharType="end"/>
      </w:r>
      <w:r w:rsidR="00D76E46">
        <w:rPr>
          <w:sz w:val="22"/>
          <w:szCs w:val="22"/>
        </w:rPr>
        <w:t xml:space="preserve"> </w:t>
      </w:r>
      <w:r w:rsidR="00562119" w:rsidRPr="006B577F">
        <w:rPr>
          <w:sz w:val="22"/>
          <w:szCs w:val="22"/>
        </w:rPr>
        <w:t xml:space="preserve">or </w:t>
      </w:r>
      <w:r w:rsidR="0050478A" w:rsidRPr="006B577F">
        <w:rPr>
          <w:sz w:val="22"/>
          <w:szCs w:val="22"/>
        </w:rPr>
        <w:t>a date agreed upon between the Bond Trustee and the Issuer in connection with such redemption of Bonds.</w:t>
      </w:r>
    </w:p>
    <w:p w14:paraId="70FDE6E2" w14:textId="77777777" w:rsidR="0050478A" w:rsidRPr="004B7529" w:rsidRDefault="00992C76" w:rsidP="0050478A">
      <w:pPr>
        <w:pStyle w:val="BodyText"/>
        <w:rPr>
          <w:sz w:val="22"/>
          <w:szCs w:val="22"/>
        </w:rPr>
      </w:pPr>
      <w:r w:rsidRPr="006B577F">
        <w:rPr>
          <w:sz w:val="22"/>
          <w:szCs w:val="22"/>
        </w:rPr>
        <w:t>“</w:t>
      </w:r>
      <w:r w:rsidR="0050478A" w:rsidRPr="006B577F">
        <w:rPr>
          <w:b/>
          <w:sz w:val="22"/>
          <w:szCs w:val="22"/>
        </w:rPr>
        <w:t>Change of Control Event</w:t>
      </w:r>
      <w:r w:rsidR="004D02CA" w:rsidRPr="006B577F">
        <w:rPr>
          <w:sz w:val="22"/>
          <w:szCs w:val="22"/>
        </w:rPr>
        <w:t>”</w:t>
      </w:r>
      <w:r w:rsidR="0050478A" w:rsidRPr="006B577F">
        <w:rPr>
          <w:sz w:val="22"/>
          <w:szCs w:val="22"/>
        </w:rPr>
        <w:t xml:space="preserve"> means a person or group of persons acting in conce</w:t>
      </w:r>
      <w:r w:rsidR="00D722C8" w:rsidRPr="006B577F">
        <w:rPr>
          <w:sz w:val="22"/>
          <w:szCs w:val="22"/>
        </w:rPr>
        <w:t>rt</w:t>
      </w:r>
      <w:r w:rsidR="00FF6409" w:rsidRPr="006B577F">
        <w:rPr>
          <w:sz w:val="22"/>
          <w:szCs w:val="22"/>
        </w:rPr>
        <w:t xml:space="preserve"> </w:t>
      </w:r>
      <w:r w:rsidR="00D722C8" w:rsidRPr="006B577F">
        <w:rPr>
          <w:sz w:val="22"/>
          <w:szCs w:val="22"/>
        </w:rPr>
        <w:t>gaining Decisive Influence over</w:t>
      </w:r>
      <w:r w:rsidR="0050478A" w:rsidRPr="006B577F">
        <w:rPr>
          <w:sz w:val="22"/>
          <w:szCs w:val="22"/>
        </w:rPr>
        <w:t xml:space="preserve"> the </w:t>
      </w:r>
      <w:r w:rsidR="00C1472A" w:rsidRPr="006B577F">
        <w:rPr>
          <w:sz w:val="22"/>
          <w:szCs w:val="22"/>
        </w:rPr>
        <w:t>[</w:t>
      </w:r>
      <w:r w:rsidR="0050478A" w:rsidRPr="006B577F">
        <w:rPr>
          <w:sz w:val="22"/>
          <w:szCs w:val="22"/>
          <w:highlight w:val="yellow"/>
        </w:rPr>
        <w:t>Issuer</w:t>
      </w:r>
      <w:r w:rsidR="00C1472A" w:rsidRPr="00EF6EEB">
        <w:rPr>
          <w:sz w:val="22"/>
          <w:szCs w:val="22"/>
          <w:highlight w:val="yellow"/>
        </w:rPr>
        <w:t>]/</w:t>
      </w:r>
      <w:r w:rsidR="0050478A" w:rsidRPr="004B7529">
        <w:rPr>
          <w:sz w:val="22"/>
          <w:szCs w:val="22"/>
          <w:highlight w:val="yellow"/>
        </w:rPr>
        <w:t>[Parent</w:t>
      </w:r>
      <w:r w:rsidR="0050478A" w:rsidRPr="004B7529">
        <w:rPr>
          <w:sz w:val="22"/>
          <w:szCs w:val="22"/>
        </w:rPr>
        <w:t>].</w:t>
      </w:r>
    </w:p>
    <w:p w14:paraId="578F50CE" w14:textId="77777777" w:rsidR="0050478A" w:rsidRPr="00FD06DC" w:rsidRDefault="00992C76" w:rsidP="0050478A">
      <w:pPr>
        <w:pStyle w:val="BodyText"/>
        <w:rPr>
          <w:sz w:val="22"/>
          <w:szCs w:val="22"/>
        </w:rPr>
      </w:pPr>
      <w:r w:rsidRPr="000B3DCF">
        <w:rPr>
          <w:sz w:val="22"/>
          <w:szCs w:val="22"/>
        </w:rPr>
        <w:t>“</w:t>
      </w:r>
      <w:r w:rsidR="0050478A" w:rsidRPr="000B3DCF">
        <w:rPr>
          <w:b/>
          <w:sz w:val="22"/>
          <w:szCs w:val="22"/>
        </w:rPr>
        <w:t>Compliance Certificate</w:t>
      </w:r>
      <w:r w:rsidR="004D02CA" w:rsidRPr="000B3DCF">
        <w:rPr>
          <w:sz w:val="22"/>
          <w:szCs w:val="22"/>
        </w:rPr>
        <w:t>”</w:t>
      </w:r>
      <w:r w:rsidR="0050478A" w:rsidRPr="00FD06DC">
        <w:rPr>
          <w:sz w:val="22"/>
          <w:szCs w:val="22"/>
        </w:rPr>
        <w:t xml:space="preserve"> means a statement substantially in the form as set out in Attachment 1 hereto.</w:t>
      </w:r>
    </w:p>
    <w:p w14:paraId="301BCD79" w14:textId="77777777" w:rsidR="007E3B74" w:rsidRPr="008C6C61" w:rsidRDefault="007E3B74" w:rsidP="007E3B74">
      <w:pPr>
        <w:pStyle w:val="BodyText"/>
        <w:rPr>
          <w:sz w:val="22"/>
          <w:szCs w:val="22"/>
        </w:rPr>
      </w:pPr>
      <w:r w:rsidRPr="007D5C98">
        <w:rPr>
          <w:sz w:val="22"/>
          <w:szCs w:val="22"/>
        </w:rPr>
        <w:t>“</w:t>
      </w:r>
      <w:r w:rsidRPr="007D5C98">
        <w:rPr>
          <w:b/>
          <w:sz w:val="22"/>
          <w:szCs w:val="22"/>
        </w:rPr>
        <w:t>CSD</w:t>
      </w:r>
      <w:r w:rsidRPr="007D5C98">
        <w:rPr>
          <w:sz w:val="22"/>
          <w:szCs w:val="22"/>
        </w:rPr>
        <w:t>” means the central securities depository in which the Bonds are registered, being Verdipapirsentralen</w:t>
      </w:r>
      <w:r w:rsidRPr="008C6C61">
        <w:rPr>
          <w:sz w:val="22"/>
          <w:szCs w:val="22"/>
        </w:rPr>
        <w:t xml:space="preserve"> ASA (VPS).</w:t>
      </w:r>
    </w:p>
    <w:p w14:paraId="35A65E3E" w14:textId="77777777" w:rsidR="00A36B0F" w:rsidRPr="00B5369A" w:rsidRDefault="00992C76" w:rsidP="00A36B0F">
      <w:pPr>
        <w:pStyle w:val="BodyText"/>
        <w:rPr>
          <w:sz w:val="22"/>
          <w:szCs w:val="22"/>
        </w:rPr>
      </w:pPr>
      <w:r w:rsidRPr="00111F27">
        <w:rPr>
          <w:sz w:val="22"/>
          <w:szCs w:val="22"/>
        </w:rPr>
        <w:t>“</w:t>
      </w:r>
      <w:r w:rsidR="00A36B0F" w:rsidRPr="00111F27">
        <w:rPr>
          <w:b/>
          <w:sz w:val="22"/>
          <w:szCs w:val="22"/>
        </w:rPr>
        <w:t>Decisive Influence</w:t>
      </w:r>
      <w:r w:rsidR="004D02CA" w:rsidRPr="00111F27">
        <w:rPr>
          <w:sz w:val="22"/>
          <w:szCs w:val="22"/>
        </w:rPr>
        <w:t>”</w:t>
      </w:r>
      <w:r w:rsidR="00A36B0F" w:rsidRPr="00B5369A">
        <w:rPr>
          <w:sz w:val="22"/>
          <w:szCs w:val="22"/>
        </w:rPr>
        <w:t xml:space="preserve"> means a person having, as a result of an agreement or through the ownership of shares or interests in another person</w:t>
      </w:r>
      <w:r w:rsidR="00DA5A67" w:rsidRPr="00B5369A">
        <w:rPr>
          <w:sz w:val="22"/>
          <w:szCs w:val="22"/>
        </w:rPr>
        <w:t xml:space="preserve"> (directly or indirectly)</w:t>
      </w:r>
      <w:r w:rsidR="00A36B0F" w:rsidRPr="00B5369A">
        <w:rPr>
          <w:sz w:val="22"/>
          <w:szCs w:val="22"/>
        </w:rPr>
        <w:t>:</w:t>
      </w:r>
    </w:p>
    <w:p w14:paraId="4A7A4EB5" w14:textId="77777777" w:rsidR="00A36B0F" w:rsidRPr="000A7182" w:rsidRDefault="00A36B0F" w:rsidP="001E6757">
      <w:pPr>
        <w:pStyle w:val="Numbering3"/>
        <w:numPr>
          <w:ilvl w:val="3"/>
          <w:numId w:val="20"/>
        </w:numPr>
        <w:rPr>
          <w:sz w:val="22"/>
          <w:szCs w:val="22"/>
        </w:rPr>
      </w:pPr>
      <w:r w:rsidRPr="000A7182">
        <w:rPr>
          <w:sz w:val="22"/>
          <w:szCs w:val="22"/>
        </w:rPr>
        <w:t>a majority of the voting rights in that other person; or</w:t>
      </w:r>
    </w:p>
    <w:p w14:paraId="512A5BF5" w14:textId="77777777" w:rsidR="00A36B0F" w:rsidRPr="009976B8" w:rsidRDefault="00A36B0F" w:rsidP="004B453C">
      <w:pPr>
        <w:pStyle w:val="Numbering3"/>
        <w:numPr>
          <w:ilvl w:val="3"/>
          <w:numId w:val="20"/>
        </w:numPr>
        <w:rPr>
          <w:sz w:val="22"/>
          <w:szCs w:val="22"/>
        </w:rPr>
      </w:pPr>
      <w:r w:rsidRPr="009976B8">
        <w:rPr>
          <w:sz w:val="22"/>
          <w:szCs w:val="22"/>
        </w:rPr>
        <w:t>a right to elect or remove a majority of the members of the board of directors of that other person.</w:t>
      </w:r>
    </w:p>
    <w:p w14:paraId="6116968D" w14:textId="77777777" w:rsidR="0050478A" w:rsidRPr="006B577F" w:rsidRDefault="00992C76" w:rsidP="0050478A">
      <w:pPr>
        <w:pStyle w:val="BodyText"/>
        <w:rPr>
          <w:sz w:val="22"/>
          <w:szCs w:val="22"/>
        </w:rPr>
      </w:pPr>
      <w:r w:rsidRPr="00EB0FB9">
        <w:rPr>
          <w:sz w:val="22"/>
          <w:szCs w:val="22"/>
        </w:rPr>
        <w:t>“</w:t>
      </w:r>
      <w:r w:rsidR="0050478A" w:rsidRPr="004E0C74">
        <w:rPr>
          <w:b/>
          <w:sz w:val="22"/>
          <w:szCs w:val="22"/>
        </w:rPr>
        <w:t>Default Notice</w:t>
      </w:r>
      <w:r w:rsidR="004D02CA" w:rsidRPr="004E0C74">
        <w:rPr>
          <w:sz w:val="22"/>
          <w:szCs w:val="22"/>
        </w:rPr>
        <w:t>”</w:t>
      </w:r>
      <w:r w:rsidR="0050478A" w:rsidRPr="004E0C74">
        <w:rPr>
          <w:sz w:val="22"/>
          <w:szCs w:val="22"/>
        </w:rPr>
        <w:t xml:space="preserve"> </w:t>
      </w:r>
      <w:r w:rsidR="00115855" w:rsidRPr="004E0C74">
        <w:rPr>
          <w:sz w:val="22"/>
          <w:szCs w:val="22"/>
        </w:rPr>
        <w:t>means a written notice to the Issuer as described</w:t>
      </w:r>
      <w:r w:rsidR="0050478A" w:rsidRPr="004E0C74">
        <w:rPr>
          <w:sz w:val="22"/>
          <w:szCs w:val="22"/>
        </w:rPr>
        <w:t xml:space="preserve"> in Clause </w:t>
      </w:r>
      <w:r w:rsidR="00683F9F" w:rsidRPr="006B577F">
        <w:rPr>
          <w:sz w:val="22"/>
          <w:szCs w:val="22"/>
        </w:rPr>
        <w:fldChar w:fldCharType="begin"/>
      </w:r>
      <w:r w:rsidR="00683F9F" w:rsidRPr="006B577F">
        <w:rPr>
          <w:sz w:val="22"/>
          <w:szCs w:val="22"/>
        </w:rPr>
        <w:instrText xml:space="preserve"> REF _Ref416256075 \r \h </w:instrText>
      </w:r>
      <w:r w:rsidR="00F815BE" w:rsidRPr="006B577F">
        <w:rPr>
          <w:sz w:val="22"/>
          <w:szCs w:val="22"/>
        </w:rPr>
        <w:instrText xml:space="preserve"> \* MERGEFORMAT </w:instrText>
      </w:r>
      <w:r w:rsidR="00683F9F" w:rsidRPr="006B577F">
        <w:rPr>
          <w:sz w:val="22"/>
          <w:szCs w:val="22"/>
        </w:rPr>
      </w:r>
      <w:r w:rsidR="00683F9F" w:rsidRPr="006B577F">
        <w:rPr>
          <w:sz w:val="22"/>
          <w:szCs w:val="22"/>
        </w:rPr>
        <w:fldChar w:fldCharType="separate"/>
      </w:r>
      <w:r w:rsidR="00E30B56">
        <w:rPr>
          <w:sz w:val="22"/>
          <w:szCs w:val="22"/>
        </w:rPr>
        <w:t>14.2</w:t>
      </w:r>
      <w:r w:rsidR="00683F9F" w:rsidRPr="006B577F">
        <w:rPr>
          <w:sz w:val="22"/>
          <w:szCs w:val="22"/>
        </w:rPr>
        <w:fldChar w:fldCharType="end"/>
      </w:r>
      <w:r w:rsidR="00683F9F" w:rsidRPr="006B577F">
        <w:rPr>
          <w:sz w:val="22"/>
          <w:szCs w:val="22"/>
        </w:rPr>
        <w:t xml:space="preserve"> </w:t>
      </w:r>
      <w:r w:rsidR="0050478A" w:rsidRPr="006B577F">
        <w:rPr>
          <w:sz w:val="22"/>
          <w:szCs w:val="22"/>
        </w:rPr>
        <w:t>(</w:t>
      </w:r>
      <w:r w:rsidR="0050478A" w:rsidRPr="006B577F">
        <w:rPr>
          <w:i/>
          <w:sz w:val="22"/>
          <w:szCs w:val="22"/>
        </w:rPr>
        <w:t>Acceleration of the Bonds</w:t>
      </w:r>
      <w:r w:rsidR="0050478A" w:rsidRPr="006B577F">
        <w:rPr>
          <w:sz w:val="22"/>
          <w:szCs w:val="22"/>
        </w:rPr>
        <w:t>).</w:t>
      </w:r>
    </w:p>
    <w:p w14:paraId="3A9A832D" w14:textId="77777777" w:rsidR="00C81878" w:rsidRPr="004B7529" w:rsidRDefault="00992C76" w:rsidP="0050478A">
      <w:pPr>
        <w:pStyle w:val="BodyText"/>
        <w:rPr>
          <w:sz w:val="22"/>
          <w:szCs w:val="22"/>
        </w:rPr>
      </w:pPr>
      <w:r w:rsidRPr="006B577F">
        <w:rPr>
          <w:sz w:val="22"/>
          <w:szCs w:val="22"/>
        </w:rPr>
        <w:lastRenderedPageBreak/>
        <w:t>“</w:t>
      </w:r>
      <w:r w:rsidR="00A202F7" w:rsidRPr="006B577F">
        <w:rPr>
          <w:b/>
          <w:sz w:val="22"/>
          <w:szCs w:val="22"/>
        </w:rPr>
        <w:t xml:space="preserve">Default </w:t>
      </w:r>
      <w:r w:rsidR="006E5EFE" w:rsidRPr="006B577F">
        <w:rPr>
          <w:b/>
          <w:sz w:val="22"/>
          <w:szCs w:val="22"/>
        </w:rPr>
        <w:t>Repayment Date</w:t>
      </w:r>
      <w:r w:rsidR="004D02CA" w:rsidRPr="006B577F">
        <w:rPr>
          <w:sz w:val="22"/>
          <w:szCs w:val="22"/>
        </w:rPr>
        <w:t>”</w:t>
      </w:r>
      <w:r w:rsidR="0050478A" w:rsidRPr="006B577F">
        <w:rPr>
          <w:sz w:val="22"/>
          <w:szCs w:val="22"/>
        </w:rPr>
        <w:t xml:space="preserve"> means the settlement date </w:t>
      </w:r>
      <w:r w:rsidR="00A60EBA" w:rsidRPr="006B577F">
        <w:rPr>
          <w:sz w:val="22"/>
          <w:szCs w:val="22"/>
        </w:rPr>
        <w:t>set out by</w:t>
      </w:r>
      <w:r w:rsidR="0050478A" w:rsidRPr="006B577F">
        <w:rPr>
          <w:sz w:val="22"/>
          <w:szCs w:val="22"/>
        </w:rPr>
        <w:t xml:space="preserve"> the Bond Trustee </w:t>
      </w:r>
      <w:r w:rsidR="00A60EBA" w:rsidRPr="006B577F">
        <w:rPr>
          <w:sz w:val="22"/>
          <w:szCs w:val="22"/>
        </w:rPr>
        <w:t>in</w:t>
      </w:r>
      <w:r w:rsidR="0050478A" w:rsidRPr="004B7529">
        <w:rPr>
          <w:sz w:val="22"/>
          <w:szCs w:val="22"/>
        </w:rPr>
        <w:t xml:space="preserve"> a Default Notice requesting early redemption of the Bonds.</w:t>
      </w:r>
    </w:p>
    <w:p w14:paraId="54A73B06" w14:textId="77777777" w:rsidR="0050478A" w:rsidRPr="008C6C61" w:rsidRDefault="0050478A" w:rsidP="0050478A">
      <w:pPr>
        <w:pStyle w:val="BodyText"/>
        <w:rPr>
          <w:sz w:val="22"/>
          <w:szCs w:val="22"/>
        </w:rPr>
      </w:pPr>
      <w:r w:rsidRPr="007D5C98">
        <w:rPr>
          <w:sz w:val="22"/>
          <w:szCs w:val="22"/>
        </w:rPr>
        <w:t>[</w:t>
      </w:r>
      <w:r w:rsidR="00992C76" w:rsidRPr="007D5C98">
        <w:rPr>
          <w:sz w:val="22"/>
          <w:szCs w:val="22"/>
        </w:rPr>
        <w:t>“</w:t>
      </w:r>
      <w:r w:rsidRPr="007D5C98">
        <w:rPr>
          <w:b/>
          <w:sz w:val="22"/>
          <w:szCs w:val="22"/>
        </w:rPr>
        <w:t>Escrow Account</w:t>
      </w:r>
      <w:r w:rsidR="004D02CA" w:rsidRPr="007D5C98">
        <w:rPr>
          <w:sz w:val="22"/>
          <w:szCs w:val="22"/>
        </w:rPr>
        <w:t>”</w:t>
      </w:r>
      <w:r w:rsidRPr="007D5C98">
        <w:rPr>
          <w:sz w:val="22"/>
          <w:szCs w:val="22"/>
        </w:rPr>
        <w:t xml:space="preserve"> means an account in the name of the Issuer, pledged and blocked on first priority as security for the </w:t>
      </w:r>
      <w:r w:rsidR="00024A02">
        <w:rPr>
          <w:sz w:val="22"/>
          <w:szCs w:val="22"/>
        </w:rPr>
        <w:t>Issuer’s</w:t>
      </w:r>
      <w:r w:rsidRPr="007D5C98">
        <w:rPr>
          <w:sz w:val="22"/>
          <w:szCs w:val="22"/>
        </w:rPr>
        <w:t xml:space="preserve"> obligations under the Finance D</w:t>
      </w:r>
      <w:r w:rsidRPr="008C6C61">
        <w:rPr>
          <w:sz w:val="22"/>
          <w:szCs w:val="22"/>
        </w:rPr>
        <w:t>ocuments.]</w:t>
      </w:r>
    </w:p>
    <w:p w14:paraId="2E9041AD" w14:textId="77777777" w:rsidR="0050478A" w:rsidRPr="004669CF" w:rsidRDefault="0050478A" w:rsidP="0050478A">
      <w:pPr>
        <w:pStyle w:val="BodyText"/>
        <w:rPr>
          <w:sz w:val="22"/>
          <w:szCs w:val="22"/>
        </w:rPr>
      </w:pPr>
      <w:r w:rsidRPr="000B3DCF">
        <w:rPr>
          <w:sz w:val="22"/>
          <w:szCs w:val="22"/>
        </w:rPr>
        <w:t>[</w:t>
      </w:r>
      <w:r w:rsidR="00992C76" w:rsidRPr="000B3DCF">
        <w:rPr>
          <w:sz w:val="22"/>
          <w:szCs w:val="22"/>
        </w:rPr>
        <w:t>“</w:t>
      </w:r>
      <w:r w:rsidRPr="000B3DCF">
        <w:rPr>
          <w:b/>
          <w:sz w:val="22"/>
          <w:szCs w:val="22"/>
        </w:rPr>
        <w:t>Escrow Account Pledge</w:t>
      </w:r>
      <w:r w:rsidR="004D02CA" w:rsidRPr="00FD06DC">
        <w:rPr>
          <w:sz w:val="22"/>
          <w:szCs w:val="22"/>
        </w:rPr>
        <w:t>”</w:t>
      </w:r>
      <w:r w:rsidRPr="004669CF">
        <w:rPr>
          <w:sz w:val="22"/>
          <w:szCs w:val="22"/>
        </w:rPr>
        <w:t xml:space="preserve"> means the pledge over the Escrow Account, where the bank operating the account has waived any set-off rights.]</w:t>
      </w:r>
    </w:p>
    <w:p w14:paraId="6F346449" w14:textId="77777777" w:rsidR="0050478A" w:rsidRPr="006B577F" w:rsidRDefault="00992C76" w:rsidP="0050478A">
      <w:pPr>
        <w:pStyle w:val="BodyText"/>
        <w:rPr>
          <w:sz w:val="22"/>
          <w:szCs w:val="22"/>
        </w:rPr>
      </w:pPr>
      <w:r w:rsidRPr="00111F27">
        <w:rPr>
          <w:sz w:val="22"/>
          <w:szCs w:val="22"/>
        </w:rPr>
        <w:t>“</w:t>
      </w:r>
      <w:r w:rsidR="0050478A" w:rsidRPr="00111F27">
        <w:rPr>
          <w:b/>
          <w:sz w:val="22"/>
          <w:szCs w:val="22"/>
        </w:rPr>
        <w:t>Event of Default</w:t>
      </w:r>
      <w:r w:rsidR="004D02CA" w:rsidRPr="00111F27">
        <w:rPr>
          <w:sz w:val="22"/>
          <w:szCs w:val="22"/>
        </w:rPr>
        <w:t>”</w:t>
      </w:r>
      <w:r w:rsidR="0050478A" w:rsidRPr="00111F27">
        <w:rPr>
          <w:sz w:val="22"/>
          <w:szCs w:val="22"/>
        </w:rPr>
        <w:t xml:space="preserve"> means any of the events or circumstances specified in Clause </w:t>
      </w:r>
      <w:r w:rsidR="007779B9" w:rsidRPr="006B577F">
        <w:rPr>
          <w:sz w:val="22"/>
          <w:szCs w:val="22"/>
        </w:rPr>
        <w:fldChar w:fldCharType="begin"/>
      </w:r>
      <w:r w:rsidR="007779B9" w:rsidRPr="000801B7">
        <w:rPr>
          <w:sz w:val="22"/>
          <w:szCs w:val="22"/>
        </w:rPr>
        <w:instrText xml:space="preserve"> REF _Ref416267993 \r \h </w:instrText>
      </w:r>
      <w:r w:rsidR="00F815BE" w:rsidRPr="000801B7">
        <w:rPr>
          <w:sz w:val="22"/>
          <w:szCs w:val="22"/>
        </w:rPr>
        <w:instrText xml:space="preserve"> \* MERGEFORMAT </w:instrText>
      </w:r>
      <w:r w:rsidR="007779B9" w:rsidRPr="006B577F">
        <w:rPr>
          <w:sz w:val="22"/>
          <w:szCs w:val="22"/>
        </w:rPr>
      </w:r>
      <w:r w:rsidR="007779B9" w:rsidRPr="006B577F">
        <w:rPr>
          <w:sz w:val="22"/>
          <w:szCs w:val="22"/>
        </w:rPr>
        <w:fldChar w:fldCharType="separate"/>
      </w:r>
      <w:r w:rsidR="00E30B56">
        <w:rPr>
          <w:sz w:val="22"/>
          <w:szCs w:val="22"/>
        </w:rPr>
        <w:t>14.1</w:t>
      </w:r>
      <w:r w:rsidR="007779B9" w:rsidRPr="006B577F">
        <w:rPr>
          <w:sz w:val="22"/>
          <w:szCs w:val="22"/>
        </w:rPr>
        <w:fldChar w:fldCharType="end"/>
      </w:r>
      <w:r w:rsidR="007779B9" w:rsidRPr="006B577F">
        <w:rPr>
          <w:sz w:val="22"/>
          <w:szCs w:val="22"/>
        </w:rPr>
        <w:t xml:space="preserve"> (</w:t>
      </w:r>
      <w:r w:rsidR="007779B9" w:rsidRPr="006B577F">
        <w:rPr>
          <w:i/>
          <w:sz w:val="22"/>
          <w:szCs w:val="22"/>
        </w:rPr>
        <w:t>Events of Default</w:t>
      </w:r>
      <w:r w:rsidR="007779B9" w:rsidRPr="006B577F">
        <w:rPr>
          <w:sz w:val="22"/>
          <w:szCs w:val="22"/>
        </w:rPr>
        <w:t>)</w:t>
      </w:r>
      <w:r w:rsidR="0050478A" w:rsidRPr="006B577F">
        <w:rPr>
          <w:sz w:val="22"/>
          <w:szCs w:val="22"/>
        </w:rPr>
        <w:t>.</w:t>
      </w:r>
    </w:p>
    <w:p w14:paraId="47F82793" w14:textId="77777777" w:rsidR="00A3620B" w:rsidRPr="007D5C98" w:rsidRDefault="00992C76" w:rsidP="00A3620B">
      <w:pPr>
        <w:pStyle w:val="BodyText"/>
        <w:rPr>
          <w:sz w:val="22"/>
          <w:szCs w:val="22"/>
        </w:rPr>
      </w:pPr>
      <w:r w:rsidRPr="004B7529">
        <w:rPr>
          <w:sz w:val="22"/>
          <w:szCs w:val="22"/>
        </w:rPr>
        <w:t>“</w:t>
      </w:r>
      <w:r w:rsidR="00A3620B" w:rsidRPr="004B7529">
        <w:rPr>
          <w:b/>
          <w:sz w:val="22"/>
          <w:szCs w:val="22"/>
        </w:rPr>
        <w:t>Exchange</w:t>
      </w:r>
      <w:r w:rsidR="004D02CA" w:rsidRPr="007D5C98">
        <w:rPr>
          <w:sz w:val="22"/>
          <w:szCs w:val="22"/>
        </w:rPr>
        <w:t>”</w:t>
      </w:r>
      <w:r w:rsidR="00A3620B" w:rsidRPr="007D5C98">
        <w:rPr>
          <w:sz w:val="22"/>
          <w:szCs w:val="22"/>
        </w:rPr>
        <w:t xml:space="preserve"> means:</w:t>
      </w:r>
    </w:p>
    <w:p w14:paraId="16131157" w14:textId="77777777" w:rsidR="00A3620B" w:rsidRPr="000B3DCF" w:rsidRDefault="00A3620B" w:rsidP="003E6BA4">
      <w:pPr>
        <w:pStyle w:val="Numbering3"/>
        <w:numPr>
          <w:ilvl w:val="3"/>
          <w:numId w:val="29"/>
        </w:numPr>
        <w:rPr>
          <w:sz w:val="22"/>
          <w:szCs w:val="22"/>
        </w:rPr>
      </w:pPr>
      <w:r w:rsidRPr="008C6C61">
        <w:rPr>
          <w:sz w:val="22"/>
          <w:szCs w:val="22"/>
        </w:rPr>
        <w:t>[</w:t>
      </w:r>
      <w:r w:rsidR="009C28F2" w:rsidRPr="008C6C61">
        <w:rPr>
          <w:sz w:val="22"/>
          <w:szCs w:val="22"/>
          <w:highlight w:val="yellow"/>
        </w:rPr>
        <w:t>Alt</w:t>
      </w:r>
      <w:r w:rsidR="00926AFB" w:rsidRPr="008C6C61">
        <w:rPr>
          <w:sz w:val="22"/>
          <w:szCs w:val="22"/>
          <w:highlight w:val="yellow"/>
        </w:rPr>
        <w:t>;</w:t>
      </w:r>
      <w:r w:rsidR="00CC267C" w:rsidRPr="008C6C61">
        <w:rPr>
          <w:sz w:val="22"/>
          <w:szCs w:val="22"/>
        </w:rPr>
        <w:t xml:space="preserve"> </w:t>
      </w:r>
      <w:r w:rsidRPr="008C6C61">
        <w:rPr>
          <w:sz w:val="22"/>
          <w:szCs w:val="22"/>
        </w:rPr>
        <w:t>the Nordic ABM, a self-regulated marketplace organised and operate</w:t>
      </w:r>
      <w:r w:rsidR="00806B1B" w:rsidRPr="008C6C61">
        <w:rPr>
          <w:sz w:val="22"/>
          <w:szCs w:val="22"/>
        </w:rPr>
        <w:t>d by</w:t>
      </w:r>
      <w:r w:rsidR="00926AFB" w:rsidRPr="008C6C61">
        <w:rPr>
          <w:sz w:val="22"/>
          <w:szCs w:val="22"/>
        </w:rPr>
        <w:t xml:space="preserve"> </w:t>
      </w:r>
      <w:r w:rsidR="00806B1B" w:rsidRPr="002778ED">
        <w:rPr>
          <w:sz w:val="22"/>
          <w:szCs w:val="22"/>
        </w:rPr>
        <w:t>Oslo Børs];</w:t>
      </w:r>
    </w:p>
    <w:p w14:paraId="748CEF66" w14:textId="77777777" w:rsidR="00A3620B" w:rsidRPr="00B5369A" w:rsidRDefault="00A3620B" w:rsidP="00A92F32">
      <w:pPr>
        <w:pStyle w:val="Numbering3"/>
        <w:numPr>
          <w:ilvl w:val="3"/>
          <w:numId w:val="20"/>
        </w:numPr>
        <w:rPr>
          <w:sz w:val="22"/>
          <w:szCs w:val="22"/>
        </w:rPr>
      </w:pPr>
      <w:r w:rsidRPr="000B3DCF">
        <w:rPr>
          <w:sz w:val="22"/>
          <w:szCs w:val="22"/>
        </w:rPr>
        <w:t>[</w:t>
      </w:r>
      <w:r w:rsidR="009C28F2" w:rsidRPr="000B3DCF">
        <w:rPr>
          <w:sz w:val="22"/>
          <w:szCs w:val="22"/>
          <w:highlight w:val="yellow"/>
        </w:rPr>
        <w:t>Alt</w:t>
      </w:r>
      <w:r w:rsidR="00926AFB" w:rsidRPr="00FD06DC">
        <w:rPr>
          <w:sz w:val="22"/>
          <w:szCs w:val="22"/>
          <w:highlight w:val="yellow"/>
        </w:rPr>
        <w:t>;</w:t>
      </w:r>
      <w:r w:rsidR="00635C13" w:rsidRPr="004669CF">
        <w:rPr>
          <w:sz w:val="22"/>
          <w:szCs w:val="22"/>
        </w:rPr>
        <w:t xml:space="preserve"> </w:t>
      </w:r>
      <w:r w:rsidR="00A92F32" w:rsidRPr="00111F27">
        <w:rPr>
          <w:sz w:val="22"/>
          <w:szCs w:val="22"/>
        </w:rPr>
        <w:t xml:space="preserve">Oslo </w:t>
      </w:r>
      <w:r w:rsidR="005C5925" w:rsidRPr="00111F27">
        <w:rPr>
          <w:sz w:val="22"/>
          <w:szCs w:val="22"/>
        </w:rPr>
        <w:t>Børs (the Oslo Stock Exchange</w:t>
      </w:r>
      <w:r w:rsidR="00A92F32" w:rsidRPr="00111F27">
        <w:rPr>
          <w:sz w:val="22"/>
          <w:szCs w:val="22"/>
        </w:rPr>
        <w:t>)</w:t>
      </w:r>
      <w:r w:rsidR="007C332C" w:rsidRPr="00111F27">
        <w:rPr>
          <w:sz w:val="22"/>
          <w:szCs w:val="22"/>
        </w:rPr>
        <w:t>]; or</w:t>
      </w:r>
    </w:p>
    <w:p w14:paraId="5DC9101E" w14:textId="77777777" w:rsidR="00A3620B" w:rsidRPr="000A7182" w:rsidRDefault="00A3620B" w:rsidP="00A3620B">
      <w:pPr>
        <w:pStyle w:val="Numbering3"/>
        <w:numPr>
          <w:ilvl w:val="3"/>
          <w:numId w:val="20"/>
        </w:numPr>
        <w:rPr>
          <w:sz w:val="22"/>
          <w:szCs w:val="22"/>
        </w:rPr>
      </w:pPr>
      <w:r w:rsidRPr="00B5369A">
        <w:rPr>
          <w:sz w:val="22"/>
          <w:szCs w:val="22"/>
        </w:rPr>
        <w:t>any regulated market as such term is understood in accordance with the Markets in Financial Instruments Directive (Directive 2004/39/EC)</w:t>
      </w:r>
      <w:r w:rsidR="003D00F8" w:rsidRPr="00B5369A">
        <w:rPr>
          <w:sz w:val="22"/>
          <w:szCs w:val="22"/>
        </w:rPr>
        <w:t xml:space="preserve"> or the Markets in Financial Instruments Directive 2014/65/EU (MiFID II), as applicable</w:t>
      </w:r>
      <w:r w:rsidRPr="000A7182">
        <w:rPr>
          <w:sz w:val="22"/>
          <w:szCs w:val="22"/>
        </w:rPr>
        <w:t>.</w:t>
      </w:r>
    </w:p>
    <w:p w14:paraId="057C36AE" w14:textId="77777777" w:rsidR="0050478A" w:rsidRPr="00975E5A" w:rsidRDefault="00992C76" w:rsidP="0050478A">
      <w:pPr>
        <w:pStyle w:val="BodyText"/>
        <w:rPr>
          <w:sz w:val="22"/>
          <w:szCs w:val="22"/>
        </w:rPr>
      </w:pPr>
      <w:r w:rsidRPr="000A7182">
        <w:rPr>
          <w:sz w:val="22"/>
          <w:szCs w:val="22"/>
        </w:rPr>
        <w:t>“</w:t>
      </w:r>
      <w:r w:rsidR="0050478A" w:rsidRPr="000A7182">
        <w:rPr>
          <w:b/>
          <w:sz w:val="22"/>
          <w:szCs w:val="22"/>
        </w:rPr>
        <w:t>Finance Documents</w:t>
      </w:r>
      <w:r w:rsidR="004D02CA" w:rsidRPr="009976B8">
        <w:rPr>
          <w:sz w:val="22"/>
          <w:szCs w:val="22"/>
        </w:rPr>
        <w:t>”</w:t>
      </w:r>
      <w:r w:rsidR="0050478A" w:rsidRPr="009976B8">
        <w:rPr>
          <w:sz w:val="22"/>
          <w:szCs w:val="22"/>
        </w:rPr>
        <w:t xml:space="preserve"> means these Bond Terms, the Bond Trustee </w:t>
      </w:r>
      <w:r w:rsidR="006A5D60" w:rsidRPr="009976B8">
        <w:rPr>
          <w:sz w:val="22"/>
          <w:szCs w:val="22"/>
        </w:rPr>
        <w:t xml:space="preserve">Fee </w:t>
      </w:r>
      <w:r w:rsidR="0050478A" w:rsidRPr="009976B8">
        <w:rPr>
          <w:sz w:val="22"/>
          <w:szCs w:val="22"/>
        </w:rPr>
        <w:t>Agreement</w:t>
      </w:r>
      <w:r w:rsidR="00BB7ADC" w:rsidRPr="009976B8">
        <w:rPr>
          <w:sz w:val="22"/>
          <w:szCs w:val="22"/>
        </w:rPr>
        <w:t xml:space="preserve">, </w:t>
      </w:r>
      <w:r w:rsidR="00BB7ADC" w:rsidRPr="00EB0FB9">
        <w:rPr>
          <w:sz w:val="22"/>
          <w:szCs w:val="22"/>
          <w:highlight w:val="yellow"/>
        </w:rPr>
        <w:t>[the Intercreditor Agreement],</w:t>
      </w:r>
      <w:r w:rsidR="0050478A" w:rsidRPr="004E0C74">
        <w:rPr>
          <w:sz w:val="22"/>
          <w:szCs w:val="22"/>
          <w:highlight w:val="yellow"/>
        </w:rPr>
        <w:t xml:space="preserve"> [any </w:t>
      </w:r>
      <w:r w:rsidR="00726343" w:rsidRPr="004E0C74">
        <w:rPr>
          <w:sz w:val="22"/>
          <w:szCs w:val="22"/>
          <w:highlight w:val="yellow"/>
        </w:rPr>
        <w:t>Transaction Security Document</w:t>
      </w:r>
      <w:r w:rsidR="0050478A" w:rsidRPr="004E0C74">
        <w:rPr>
          <w:sz w:val="22"/>
          <w:szCs w:val="22"/>
          <w:highlight w:val="yellow"/>
        </w:rPr>
        <w:t xml:space="preserve">], </w:t>
      </w:r>
      <w:r w:rsidR="00663945" w:rsidRPr="004E0C74">
        <w:rPr>
          <w:sz w:val="22"/>
          <w:szCs w:val="22"/>
          <w:highlight w:val="yellow"/>
        </w:rPr>
        <w:t xml:space="preserve">[any Security Agent Agreement], </w:t>
      </w:r>
      <w:r w:rsidR="0050478A" w:rsidRPr="00975E5A">
        <w:rPr>
          <w:sz w:val="22"/>
          <w:szCs w:val="22"/>
          <w:highlight w:val="yellow"/>
        </w:rPr>
        <w:t>[●]</w:t>
      </w:r>
      <w:r w:rsidR="007057FB" w:rsidRPr="00975E5A">
        <w:rPr>
          <w:sz w:val="22"/>
          <w:szCs w:val="22"/>
        </w:rPr>
        <w:t xml:space="preserve"> </w:t>
      </w:r>
      <w:r w:rsidR="0050478A" w:rsidRPr="00975E5A">
        <w:rPr>
          <w:sz w:val="22"/>
          <w:szCs w:val="22"/>
        </w:rPr>
        <w:t xml:space="preserve">and any other document designated by the Issuer and the </w:t>
      </w:r>
      <w:r w:rsidR="00817121" w:rsidRPr="00975E5A">
        <w:rPr>
          <w:sz w:val="22"/>
          <w:szCs w:val="22"/>
        </w:rPr>
        <w:t xml:space="preserve">Bond Trustee </w:t>
      </w:r>
      <w:r w:rsidR="0050478A" w:rsidRPr="00975E5A">
        <w:rPr>
          <w:sz w:val="22"/>
          <w:szCs w:val="22"/>
        </w:rPr>
        <w:t>as a Finance Document.</w:t>
      </w:r>
    </w:p>
    <w:p w14:paraId="094A5448" w14:textId="77777777" w:rsidR="0050478A" w:rsidRPr="00647938" w:rsidRDefault="00992C76" w:rsidP="0050478A">
      <w:pPr>
        <w:pStyle w:val="BodyText"/>
        <w:rPr>
          <w:sz w:val="22"/>
          <w:szCs w:val="22"/>
        </w:rPr>
      </w:pPr>
      <w:r w:rsidRPr="00647938">
        <w:rPr>
          <w:sz w:val="22"/>
          <w:szCs w:val="22"/>
        </w:rPr>
        <w:t>“</w:t>
      </w:r>
      <w:r w:rsidR="0050478A" w:rsidRPr="00647938">
        <w:rPr>
          <w:b/>
          <w:sz w:val="22"/>
          <w:szCs w:val="22"/>
        </w:rPr>
        <w:t>Financial Indebtedness</w:t>
      </w:r>
      <w:r w:rsidR="004D02CA" w:rsidRPr="00647938">
        <w:rPr>
          <w:sz w:val="22"/>
          <w:szCs w:val="22"/>
        </w:rPr>
        <w:t>”</w:t>
      </w:r>
      <w:r w:rsidR="0050478A" w:rsidRPr="00647938">
        <w:rPr>
          <w:sz w:val="22"/>
          <w:szCs w:val="22"/>
        </w:rPr>
        <w:t xml:space="preserve"> means any ind</w:t>
      </w:r>
      <w:r w:rsidR="00F34FD9" w:rsidRPr="00647938">
        <w:rPr>
          <w:sz w:val="22"/>
          <w:szCs w:val="22"/>
        </w:rPr>
        <w:t>ebtedness for or in respect of:</w:t>
      </w:r>
    </w:p>
    <w:p w14:paraId="039001F0" w14:textId="77777777" w:rsidR="0050478A" w:rsidRPr="00B55532" w:rsidRDefault="0050478A" w:rsidP="003612C1">
      <w:pPr>
        <w:pStyle w:val="Numbering3"/>
        <w:numPr>
          <w:ilvl w:val="3"/>
          <w:numId w:val="21"/>
        </w:numPr>
        <w:rPr>
          <w:sz w:val="22"/>
          <w:szCs w:val="22"/>
        </w:rPr>
      </w:pPr>
      <w:r w:rsidRPr="00647938">
        <w:rPr>
          <w:sz w:val="22"/>
          <w:szCs w:val="22"/>
        </w:rPr>
        <w:t xml:space="preserve">moneys borrowed </w:t>
      </w:r>
      <w:r w:rsidR="006A5D60" w:rsidRPr="00647938">
        <w:rPr>
          <w:sz w:val="22"/>
          <w:szCs w:val="22"/>
        </w:rPr>
        <w:t>(</w:t>
      </w:r>
      <w:r w:rsidRPr="00B55532">
        <w:rPr>
          <w:sz w:val="22"/>
          <w:szCs w:val="22"/>
        </w:rPr>
        <w:t>and deb</w:t>
      </w:r>
      <w:r w:rsidR="006A5D60" w:rsidRPr="00B55532">
        <w:rPr>
          <w:sz w:val="22"/>
          <w:szCs w:val="22"/>
        </w:rPr>
        <w:t>i</w:t>
      </w:r>
      <w:r w:rsidRPr="00B55532">
        <w:rPr>
          <w:sz w:val="22"/>
          <w:szCs w:val="22"/>
        </w:rPr>
        <w:t>t balances at banks or other financial institutions</w:t>
      </w:r>
      <w:r w:rsidR="006A5D60" w:rsidRPr="00B55532">
        <w:rPr>
          <w:sz w:val="22"/>
          <w:szCs w:val="22"/>
        </w:rPr>
        <w:t>)</w:t>
      </w:r>
      <w:r w:rsidRPr="00B55532">
        <w:rPr>
          <w:sz w:val="22"/>
          <w:szCs w:val="22"/>
        </w:rPr>
        <w:t xml:space="preserve">; </w:t>
      </w:r>
    </w:p>
    <w:p w14:paraId="46A6F502" w14:textId="77777777" w:rsidR="0050478A" w:rsidRPr="00B55532" w:rsidRDefault="0050478A" w:rsidP="0050478A">
      <w:pPr>
        <w:pStyle w:val="Numbering3"/>
        <w:rPr>
          <w:sz w:val="22"/>
          <w:szCs w:val="22"/>
        </w:rPr>
      </w:pPr>
      <w:r w:rsidRPr="00B55532">
        <w:rPr>
          <w:sz w:val="22"/>
          <w:szCs w:val="22"/>
        </w:rPr>
        <w:t>any amount raised by acceptance under any acceptance credit facility or dematerialized equivalent;</w:t>
      </w:r>
    </w:p>
    <w:p w14:paraId="0E1216A3" w14:textId="77777777" w:rsidR="0050478A" w:rsidRPr="00B55532" w:rsidRDefault="0050478A" w:rsidP="0050478A">
      <w:pPr>
        <w:pStyle w:val="Numbering3"/>
        <w:rPr>
          <w:sz w:val="22"/>
          <w:szCs w:val="22"/>
        </w:rPr>
      </w:pPr>
      <w:r w:rsidRPr="00B55532">
        <w:rPr>
          <w:sz w:val="22"/>
          <w:szCs w:val="22"/>
        </w:rPr>
        <w:t>any amount raised pursuant to any note purchase facility or the issue of bonds, notes, debentures, loan stock or any similar instrument, including the Bonds;</w:t>
      </w:r>
    </w:p>
    <w:p w14:paraId="66FB1493" w14:textId="77777777" w:rsidR="0050478A" w:rsidRPr="00B55532" w:rsidRDefault="0050478A" w:rsidP="0050478A">
      <w:pPr>
        <w:pStyle w:val="Numbering3"/>
        <w:rPr>
          <w:sz w:val="22"/>
          <w:szCs w:val="22"/>
        </w:rPr>
      </w:pPr>
      <w:r w:rsidRPr="00B55532">
        <w:rPr>
          <w:sz w:val="22"/>
          <w:szCs w:val="22"/>
        </w:rPr>
        <w:t>the amount of any liability in respect of any lease or hire purchase contract which would, in accordance with GAAP, be treated as a finance or capital lease (meaning that the lease is capitalized as an asset and booked as a corresponding liability in the balance sheet);</w:t>
      </w:r>
    </w:p>
    <w:p w14:paraId="49512F6E" w14:textId="77777777" w:rsidR="0050478A" w:rsidRPr="00B55532" w:rsidRDefault="0050478A" w:rsidP="0050478A">
      <w:pPr>
        <w:pStyle w:val="Numbering3"/>
        <w:rPr>
          <w:sz w:val="22"/>
          <w:szCs w:val="22"/>
        </w:rPr>
      </w:pPr>
      <w:r w:rsidRPr="00B55532">
        <w:rPr>
          <w:sz w:val="22"/>
          <w:szCs w:val="22"/>
        </w:rPr>
        <w:t>receivables sold or discounted (other than any receivables to the extent they are sold on a non-recourse basis provided that the requirements for de-recognition under GAAP are met);</w:t>
      </w:r>
    </w:p>
    <w:p w14:paraId="4A957B9B" w14:textId="77777777" w:rsidR="0050478A" w:rsidRPr="00B55532" w:rsidRDefault="0050478A" w:rsidP="0050478A">
      <w:pPr>
        <w:pStyle w:val="Numbering3"/>
        <w:rPr>
          <w:sz w:val="22"/>
          <w:szCs w:val="22"/>
        </w:rPr>
      </w:pPr>
      <w:r w:rsidRPr="00B55532">
        <w:rPr>
          <w:sz w:val="22"/>
          <w:szCs w:val="22"/>
        </w:rPr>
        <w:t>any derivative transaction entered into and, when calculating the value of any derivative transaction, only the marked to market value (or, if any actual amount is due as a result of the termination or close-out of that derivative transaction, that amount shall be taken into account);</w:t>
      </w:r>
    </w:p>
    <w:p w14:paraId="63B3D1AF" w14:textId="77777777" w:rsidR="0050478A" w:rsidRPr="00B55532" w:rsidRDefault="0050478A" w:rsidP="0050478A">
      <w:pPr>
        <w:pStyle w:val="Numbering3"/>
        <w:rPr>
          <w:sz w:val="22"/>
          <w:szCs w:val="22"/>
        </w:rPr>
      </w:pPr>
      <w:r w:rsidRPr="00B55532">
        <w:rPr>
          <w:sz w:val="22"/>
          <w:szCs w:val="22"/>
        </w:rPr>
        <w:lastRenderedPageBreak/>
        <w:t>any counter-indemnity obligation in respect of a guarantee, bond, standby or documentary letter of credit or any other instrument issued by a bank or financial institution in respect of an u</w:t>
      </w:r>
      <w:r w:rsidR="00FA08BB" w:rsidRPr="00B55532">
        <w:rPr>
          <w:sz w:val="22"/>
          <w:szCs w:val="22"/>
        </w:rPr>
        <w:t>nderlying liability of a person</w:t>
      </w:r>
      <w:r w:rsidRPr="00B55532">
        <w:rPr>
          <w:sz w:val="22"/>
          <w:szCs w:val="22"/>
        </w:rPr>
        <w:t xml:space="preserve"> which is not a Group Company which liability would fall within one of the other </w:t>
      </w:r>
      <w:r w:rsidR="008809F1" w:rsidRPr="00B55532">
        <w:rPr>
          <w:sz w:val="22"/>
          <w:szCs w:val="22"/>
        </w:rPr>
        <w:t>paragraphs of this definition;</w:t>
      </w:r>
      <w:r w:rsidRPr="00B55532">
        <w:rPr>
          <w:sz w:val="22"/>
          <w:szCs w:val="22"/>
        </w:rPr>
        <w:t xml:space="preserve"> </w:t>
      </w:r>
    </w:p>
    <w:p w14:paraId="04800164" w14:textId="77777777" w:rsidR="0050478A" w:rsidRPr="00B55532" w:rsidRDefault="0050478A" w:rsidP="0050478A">
      <w:pPr>
        <w:pStyle w:val="Numbering3"/>
        <w:rPr>
          <w:sz w:val="22"/>
          <w:szCs w:val="22"/>
        </w:rPr>
      </w:pPr>
      <w:r w:rsidRPr="00B55532">
        <w:rPr>
          <w:sz w:val="22"/>
          <w:szCs w:val="22"/>
        </w:rPr>
        <w:t xml:space="preserve">any amount raised by the issue of redeemable shares which are redeemable (other than at the option of the Issuer) before the Maturity Date or are otherwise classified as </w:t>
      </w:r>
      <w:r w:rsidR="00F34FD9" w:rsidRPr="00B55532">
        <w:rPr>
          <w:sz w:val="22"/>
          <w:szCs w:val="22"/>
        </w:rPr>
        <w:t>borrowings under GAAP;</w:t>
      </w:r>
    </w:p>
    <w:p w14:paraId="3DC21280" w14:textId="77777777" w:rsidR="0050478A" w:rsidRPr="00B55532" w:rsidRDefault="0050478A" w:rsidP="0050478A">
      <w:pPr>
        <w:pStyle w:val="Numbering3"/>
        <w:rPr>
          <w:sz w:val="22"/>
          <w:szCs w:val="22"/>
        </w:rPr>
      </w:pPr>
      <w:r w:rsidRPr="00B55532">
        <w:rPr>
          <w:sz w:val="22"/>
          <w:szCs w:val="22"/>
        </w:rPr>
        <w:t>any amount of any liability under an advance or deferred purchase agreement, if (</w:t>
      </w:r>
      <w:r w:rsidR="0078199D" w:rsidRPr="00B55532">
        <w:rPr>
          <w:sz w:val="22"/>
          <w:szCs w:val="22"/>
        </w:rPr>
        <w:t>a</w:t>
      </w:r>
      <w:r w:rsidRPr="00B55532">
        <w:rPr>
          <w:sz w:val="22"/>
          <w:szCs w:val="22"/>
        </w:rPr>
        <w:t>) the primary reason behind entering into the agreement is to raise finance or (</w:t>
      </w:r>
      <w:r w:rsidR="0078199D" w:rsidRPr="00B55532">
        <w:rPr>
          <w:sz w:val="22"/>
          <w:szCs w:val="22"/>
        </w:rPr>
        <w:t>b</w:t>
      </w:r>
      <w:r w:rsidRPr="00B55532">
        <w:rPr>
          <w:sz w:val="22"/>
          <w:szCs w:val="22"/>
        </w:rPr>
        <w:t>) the agreement is in respect of the supply of assets or services an</w:t>
      </w:r>
      <w:r w:rsidR="00D24743" w:rsidRPr="00B55532">
        <w:rPr>
          <w:sz w:val="22"/>
          <w:szCs w:val="22"/>
        </w:rPr>
        <w:t xml:space="preserve">d payment is due more than </w:t>
      </w:r>
      <w:r w:rsidR="004F30C3" w:rsidRPr="00B55532">
        <w:rPr>
          <w:sz w:val="22"/>
          <w:szCs w:val="22"/>
        </w:rPr>
        <w:t>120</w:t>
      </w:r>
      <w:r w:rsidRPr="00B55532">
        <w:rPr>
          <w:sz w:val="22"/>
          <w:szCs w:val="22"/>
        </w:rPr>
        <w:t xml:space="preserve"> </w:t>
      </w:r>
      <w:r w:rsidR="001E56E3" w:rsidRPr="00F815BE">
        <w:rPr>
          <w:sz w:val="22"/>
          <w:szCs w:val="22"/>
        </w:rPr>
        <w:t xml:space="preserve">calendar </w:t>
      </w:r>
      <w:r w:rsidR="00F34FD9" w:rsidRPr="00B55532">
        <w:rPr>
          <w:sz w:val="22"/>
          <w:szCs w:val="22"/>
        </w:rPr>
        <w:t>days after the date of supply;</w:t>
      </w:r>
    </w:p>
    <w:p w14:paraId="594C82AE" w14:textId="77777777" w:rsidR="0050478A" w:rsidRPr="00B55532" w:rsidRDefault="0050478A" w:rsidP="0050478A">
      <w:pPr>
        <w:pStyle w:val="Numbering3"/>
        <w:rPr>
          <w:sz w:val="22"/>
          <w:szCs w:val="22"/>
        </w:rPr>
      </w:pPr>
      <w:r w:rsidRPr="00B55532">
        <w:rPr>
          <w:sz w:val="22"/>
          <w:szCs w:val="22"/>
        </w:rPr>
        <w:t>any amount raised under any other transaction (including any forward sale or purchase agreement) having the commercial effect of a borrowing or otherwise being classified</w:t>
      </w:r>
      <w:r w:rsidR="00F34FD9" w:rsidRPr="00B55532">
        <w:rPr>
          <w:sz w:val="22"/>
          <w:szCs w:val="22"/>
        </w:rPr>
        <w:t xml:space="preserve"> as a borrowing under GAAP; and</w:t>
      </w:r>
    </w:p>
    <w:p w14:paraId="673E204E" w14:textId="77777777" w:rsidR="0050478A" w:rsidRPr="00B55532" w:rsidRDefault="0050478A" w:rsidP="0050478A">
      <w:pPr>
        <w:pStyle w:val="Numbering3"/>
        <w:rPr>
          <w:sz w:val="22"/>
          <w:szCs w:val="22"/>
        </w:rPr>
      </w:pPr>
      <w:r w:rsidRPr="00B55532">
        <w:rPr>
          <w:sz w:val="22"/>
          <w:szCs w:val="22"/>
        </w:rPr>
        <w:t>without double counting, the amount of any liability in respect of any guarantee for any of the items referred t</w:t>
      </w:r>
      <w:r w:rsidR="00F34FD9" w:rsidRPr="00B55532">
        <w:rPr>
          <w:sz w:val="22"/>
          <w:szCs w:val="22"/>
        </w:rPr>
        <w:t>o in paragraphs a) to j) above.</w:t>
      </w:r>
    </w:p>
    <w:p w14:paraId="556A3B08" w14:textId="77777777" w:rsidR="0050478A" w:rsidRPr="00B55532" w:rsidRDefault="00992C76" w:rsidP="0050478A">
      <w:pPr>
        <w:pStyle w:val="BodyText"/>
        <w:rPr>
          <w:sz w:val="22"/>
          <w:szCs w:val="22"/>
        </w:rPr>
      </w:pPr>
      <w:r w:rsidRPr="00B55532">
        <w:rPr>
          <w:sz w:val="22"/>
          <w:szCs w:val="22"/>
        </w:rPr>
        <w:t>“</w:t>
      </w:r>
      <w:r w:rsidR="0050478A" w:rsidRPr="00B55532">
        <w:rPr>
          <w:b/>
          <w:sz w:val="22"/>
          <w:szCs w:val="22"/>
        </w:rPr>
        <w:t>Financial Reports</w:t>
      </w:r>
      <w:r w:rsidR="004D02CA" w:rsidRPr="00B55532">
        <w:rPr>
          <w:sz w:val="22"/>
          <w:szCs w:val="22"/>
        </w:rPr>
        <w:t>”</w:t>
      </w:r>
      <w:r w:rsidR="0050478A" w:rsidRPr="00B55532">
        <w:rPr>
          <w:sz w:val="22"/>
          <w:szCs w:val="22"/>
        </w:rPr>
        <w:t xml:space="preserve"> means the Annual Financial Statements and the Interim Accounts</w:t>
      </w:r>
      <w:r w:rsidR="009419BD" w:rsidRPr="00B55532">
        <w:rPr>
          <w:sz w:val="22"/>
          <w:szCs w:val="22"/>
        </w:rPr>
        <w:t>.</w:t>
      </w:r>
    </w:p>
    <w:p w14:paraId="676794EB" w14:textId="77777777" w:rsidR="0050478A" w:rsidRPr="00B55532" w:rsidRDefault="00992C76" w:rsidP="0050478A">
      <w:pPr>
        <w:pStyle w:val="BodyText"/>
        <w:rPr>
          <w:sz w:val="22"/>
          <w:szCs w:val="22"/>
        </w:rPr>
      </w:pPr>
      <w:r w:rsidRPr="00B55532">
        <w:rPr>
          <w:sz w:val="22"/>
          <w:szCs w:val="22"/>
        </w:rPr>
        <w:t>“</w:t>
      </w:r>
      <w:r w:rsidR="0050478A" w:rsidRPr="00B55532">
        <w:rPr>
          <w:b/>
          <w:sz w:val="22"/>
          <w:szCs w:val="22"/>
        </w:rPr>
        <w:t>Financial Support</w:t>
      </w:r>
      <w:r w:rsidR="004D02CA" w:rsidRPr="00B55532">
        <w:rPr>
          <w:sz w:val="22"/>
          <w:szCs w:val="22"/>
        </w:rPr>
        <w:t>”</w:t>
      </w:r>
      <w:r w:rsidR="0050478A" w:rsidRPr="00B55532">
        <w:rPr>
          <w:sz w:val="22"/>
          <w:szCs w:val="22"/>
        </w:rPr>
        <w:t xml:space="preserve"> means any loans, guarantees, Security or other financial assistance (whether actual or contingent).</w:t>
      </w:r>
    </w:p>
    <w:p w14:paraId="0BC8F49C" w14:textId="77777777" w:rsidR="0050478A" w:rsidRPr="00B55532" w:rsidRDefault="00992C76" w:rsidP="0050478A">
      <w:pPr>
        <w:pStyle w:val="BodyText"/>
        <w:rPr>
          <w:sz w:val="22"/>
          <w:szCs w:val="22"/>
        </w:rPr>
      </w:pPr>
      <w:r w:rsidRPr="00B55532">
        <w:rPr>
          <w:sz w:val="22"/>
          <w:szCs w:val="22"/>
        </w:rPr>
        <w:t>“</w:t>
      </w:r>
      <w:r w:rsidR="0050478A" w:rsidRPr="00B55532">
        <w:rPr>
          <w:b/>
          <w:sz w:val="22"/>
          <w:szCs w:val="22"/>
        </w:rPr>
        <w:t>First Call Date</w:t>
      </w:r>
      <w:r w:rsidR="004D02CA" w:rsidRPr="00B55532">
        <w:rPr>
          <w:sz w:val="22"/>
          <w:szCs w:val="22"/>
        </w:rPr>
        <w:t>”</w:t>
      </w:r>
      <w:r w:rsidR="0050478A" w:rsidRPr="00B55532">
        <w:rPr>
          <w:sz w:val="22"/>
          <w:szCs w:val="22"/>
        </w:rPr>
        <w:t xml:space="preserve"> means the Interest Payment Date </w:t>
      </w:r>
      <w:r w:rsidR="00A92F32" w:rsidRPr="00B55532">
        <w:rPr>
          <w:sz w:val="22"/>
          <w:szCs w:val="22"/>
        </w:rPr>
        <w:t xml:space="preserve">falling </w:t>
      </w:r>
      <w:r w:rsidR="0050478A" w:rsidRPr="00B55532">
        <w:rPr>
          <w:sz w:val="22"/>
          <w:szCs w:val="22"/>
        </w:rPr>
        <w:t>in [</w:t>
      </w:r>
      <w:r w:rsidR="0050478A" w:rsidRPr="00B55532">
        <w:rPr>
          <w:sz w:val="22"/>
          <w:szCs w:val="22"/>
          <w:highlight w:val="yellow"/>
        </w:rPr>
        <w:t>●</w:t>
      </w:r>
      <w:r w:rsidR="0050478A" w:rsidRPr="00B55532">
        <w:rPr>
          <w:sz w:val="22"/>
          <w:szCs w:val="22"/>
        </w:rPr>
        <w:t>].</w:t>
      </w:r>
    </w:p>
    <w:p w14:paraId="375CB41A" w14:textId="77777777" w:rsidR="002F4CA1" w:rsidRPr="00B55532" w:rsidRDefault="00992C76" w:rsidP="0050478A">
      <w:pPr>
        <w:pStyle w:val="BodyText"/>
        <w:rPr>
          <w:sz w:val="22"/>
          <w:szCs w:val="22"/>
        </w:rPr>
      </w:pPr>
      <w:r w:rsidRPr="00B55532">
        <w:rPr>
          <w:sz w:val="22"/>
          <w:szCs w:val="22"/>
        </w:rPr>
        <w:t>“</w:t>
      </w:r>
      <w:r w:rsidR="002F4CA1" w:rsidRPr="00B55532">
        <w:rPr>
          <w:b/>
          <w:sz w:val="22"/>
          <w:szCs w:val="22"/>
        </w:rPr>
        <w:t>GAAP</w:t>
      </w:r>
      <w:r w:rsidR="004D02CA" w:rsidRPr="00B55532">
        <w:rPr>
          <w:sz w:val="22"/>
          <w:szCs w:val="22"/>
        </w:rPr>
        <w:t>”</w:t>
      </w:r>
      <w:r w:rsidR="002F4CA1" w:rsidRPr="00B55532">
        <w:rPr>
          <w:sz w:val="22"/>
          <w:szCs w:val="22"/>
        </w:rPr>
        <w:t xml:space="preserve"> means generally accepted accounting practices </w:t>
      </w:r>
      <w:r w:rsidR="003A00C2" w:rsidRPr="00B55532">
        <w:rPr>
          <w:sz w:val="22"/>
          <w:szCs w:val="22"/>
        </w:rPr>
        <w:t xml:space="preserve">and principles in the country in which the Issuer is incorporated including, if applicable, </w:t>
      </w:r>
      <w:r w:rsidR="00A92F32" w:rsidRPr="00B55532">
        <w:rPr>
          <w:sz w:val="22"/>
          <w:szCs w:val="22"/>
        </w:rPr>
        <w:t xml:space="preserve">the </w:t>
      </w:r>
      <w:r w:rsidR="003A00C2" w:rsidRPr="00B55532">
        <w:rPr>
          <w:sz w:val="22"/>
          <w:szCs w:val="22"/>
        </w:rPr>
        <w:t>International Financial Reporting Standards (IFRS) and guidelines and interpretations issued by the International Accounting Standards Board (or any predecessor and successor thereo</w:t>
      </w:r>
      <w:r w:rsidR="00F34FD9" w:rsidRPr="00B55532">
        <w:rPr>
          <w:sz w:val="22"/>
          <w:szCs w:val="22"/>
        </w:rPr>
        <w:t>f), in force from time to time.</w:t>
      </w:r>
    </w:p>
    <w:p w14:paraId="7A762275" w14:textId="77777777" w:rsidR="0050478A" w:rsidRPr="006B577F" w:rsidRDefault="00992C76" w:rsidP="0050478A">
      <w:pPr>
        <w:pStyle w:val="BodyText"/>
        <w:rPr>
          <w:sz w:val="22"/>
          <w:szCs w:val="22"/>
        </w:rPr>
      </w:pPr>
      <w:r w:rsidRPr="00B55532">
        <w:rPr>
          <w:sz w:val="22"/>
          <w:szCs w:val="22"/>
        </w:rPr>
        <w:t>“</w:t>
      </w:r>
      <w:r w:rsidR="0050478A" w:rsidRPr="00B55532">
        <w:rPr>
          <w:b/>
          <w:sz w:val="22"/>
          <w:szCs w:val="22"/>
        </w:rPr>
        <w:t>Government Bond Rate</w:t>
      </w:r>
      <w:r w:rsidR="004D02CA" w:rsidRPr="00B55532">
        <w:rPr>
          <w:sz w:val="22"/>
          <w:szCs w:val="22"/>
        </w:rPr>
        <w:t>”</w:t>
      </w:r>
      <w:r w:rsidR="0050478A" w:rsidRPr="00B55532">
        <w:rPr>
          <w:sz w:val="22"/>
          <w:szCs w:val="22"/>
        </w:rPr>
        <w:t xml:space="preserve"> means</w:t>
      </w:r>
      <w:r w:rsidR="003C38F3" w:rsidRPr="00B55532">
        <w:rPr>
          <w:sz w:val="22"/>
          <w:szCs w:val="22"/>
        </w:rPr>
        <w:t xml:space="preserve"> the </w:t>
      </w:r>
      <w:r w:rsidR="008011FB" w:rsidRPr="00B55532">
        <w:rPr>
          <w:sz w:val="22"/>
          <w:szCs w:val="22"/>
        </w:rPr>
        <w:t xml:space="preserve">interest </w:t>
      </w:r>
      <w:r w:rsidR="003C38F3" w:rsidRPr="00B55532">
        <w:rPr>
          <w:sz w:val="22"/>
          <w:szCs w:val="22"/>
        </w:rPr>
        <w:t xml:space="preserve">rate of </w:t>
      </w:r>
      <w:r w:rsidR="008011FB" w:rsidRPr="00B55532">
        <w:rPr>
          <w:sz w:val="22"/>
          <w:szCs w:val="22"/>
        </w:rPr>
        <w:t>debt securities instruments</w:t>
      </w:r>
      <w:r w:rsidR="003C38F3" w:rsidRPr="00B55532">
        <w:rPr>
          <w:sz w:val="22"/>
          <w:szCs w:val="22"/>
        </w:rPr>
        <w:t xml:space="preserve"> </w:t>
      </w:r>
      <w:r w:rsidR="008011FB" w:rsidRPr="00B55532">
        <w:rPr>
          <w:sz w:val="22"/>
          <w:szCs w:val="22"/>
        </w:rPr>
        <w:t xml:space="preserve">issued by the </w:t>
      </w:r>
      <w:r w:rsidR="003C38F3" w:rsidRPr="00B55532">
        <w:rPr>
          <w:sz w:val="22"/>
          <w:szCs w:val="22"/>
        </w:rPr>
        <w:t xml:space="preserve">government of </w:t>
      </w:r>
      <w:r w:rsidR="00F2233C" w:rsidRPr="00B55532">
        <w:rPr>
          <w:sz w:val="22"/>
          <w:szCs w:val="22"/>
        </w:rPr>
        <w:t>[</w:t>
      </w:r>
      <w:r w:rsidR="00F2233C" w:rsidRPr="00B55532">
        <w:rPr>
          <w:sz w:val="22"/>
          <w:szCs w:val="22"/>
          <w:highlight w:val="yellow"/>
        </w:rPr>
        <w:t>the Relevant Jurisdiction]</w:t>
      </w:r>
      <w:r w:rsidR="00176C01" w:rsidRPr="00B55532">
        <w:rPr>
          <w:sz w:val="22"/>
          <w:szCs w:val="22"/>
          <w:highlight w:val="yellow"/>
        </w:rPr>
        <w:t>/[the jurisdiction issuing the currency of the Bonds]</w:t>
      </w:r>
      <w:r w:rsidR="001B4F67" w:rsidRPr="00B55532">
        <w:rPr>
          <w:sz w:val="22"/>
          <w:szCs w:val="22"/>
          <w:highlight w:val="yellow"/>
        </w:rPr>
        <w:t>/[the European Central Bank</w:t>
      </w:r>
      <w:r w:rsidR="001B4F67" w:rsidRPr="00B55532">
        <w:rPr>
          <w:sz w:val="22"/>
          <w:szCs w:val="22"/>
        </w:rPr>
        <w:t>]</w:t>
      </w:r>
      <w:r w:rsidR="00176C01" w:rsidRPr="006B577F">
        <w:rPr>
          <w:rStyle w:val="FootnoteReference"/>
          <w:sz w:val="22"/>
          <w:szCs w:val="22"/>
        </w:rPr>
        <w:footnoteReference w:id="2"/>
      </w:r>
      <w:r w:rsidR="00E0775A" w:rsidRPr="006B577F">
        <w:rPr>
          <w:sz w:val="22"/>
          <w:szCs w:val="22"/>
        </w:rPr>
        <w:t xml:space="preserve"> on</w:t>
      </w:r>
      <w:r w:rsidR="00EB4AA8" w:rsidRPr="006B577F">
        <w:rPr>
          <w:sz w:val="22"/>
          <w:szCs w:val="22"/>
        </w:rPr>
        <w:t xml:space="preserve"> </w:t>
      </w:r>
      <w:r w:rsidR="00E0775A" w:rsidRPr="006B577F">
        <w:rPr>
          <w:sz w:val="22"/>
          <w:szCs w:val="22"/>
        </w:rPr>
        <w:t xml:space="preserve">the day falling </w:t>
      </w:r>
      <w:r w:rsidR="008A5D87" w:rsidRPr="006B577F">
        <w:rPr>
          <w:sz w:val="22"/>
          <w:szCs w:val="22"/>
        </w:rPr>
        <w:t>2</w:t>
      </w:r>
      <w:r w:rsidR="00E0775A" w:rsidRPr="006B577F">
        <w:rPr>
          <w:sz w:val="22"/>
          <w:szCs w:val="22"/>
        </w:rPr>
        <w:t xml:space="preserve"> Business Days before the </w:t>
      </w:r>
      <w:r w:rsidR="00EB4AA8" w:rsidRPr="006B577F">
        <w:rPr>
          <w:sz w:val="22"/>
          <w:szCs w:val="22"/>
        </w:rPr>
        <w:t>notification</w:t>
      </w:r>
      <w:r w:rsidR="00E0775A" w:rsidRPr="006B577F">
        <w:rPr>
          <w:sz w:val="22"/>
          <w:szCs w:val="22"/>
        </w:rPr>
        <w:t xml:space="preserve"> to the Bondholders</w:t>
      </w:r>
      <w:r w:rsidR="00EB4AA8" w:rsidRPr="006B577F">
        <w:rPr>
          <w:sz w:val="22"/>
          <w:szCs w:val="22"/>
        </w:rPr>
        <w:t xml:space="preserve"> of the Make Whole Amount pursuant to Clause </w:t>
      </w:r>
      <w:r w:rsidR="00EB4AA8" w:rsidRPr="006B577F">
        <w:rPr>
          <w:sz w:val="22"/>
          <w:szCs w:val="22"/>
        </w:rPr>
        <w:fldChar w:fldCharType="begin"/>
      </w:r>
      <w:r w:rsidR="00EB4AA8" w:rsidRPr="006B577F">
        <w:rPr>
          <w:sz w:val="22"/>
          <w:szCs w:val="22"/>
        </w:rPr>
        <w:instrText xml:space="preserve"> REF _Ref437441805 \r \h </w:instrText>
      </w:r>
      <w:r w:rsidR="006B577F" w:rsidRPr="006B577F">
        <w:rPr>
          <w:sz w:val="22"/>
          <w:szCs w:val="22"/>
        </w:rPr>
        <w:instrText xml:space="preserve"> \* MERGEFORMAT </w:instrText>
      </w:r>
      <w:r w:rsidR="00EB4AA8" w:rsidRPr="006B577F">
        <w:rPr>
          <w:sz w:val="22"/>
          <w:szCs w:val="22"/>
        </w:rPr>
      </w:r>
      <w:r w:rsidR="00EB4AA8" w:rsidRPr="006B577F">
        <w:rPr>
          <w:sz w:val="22"/>
          <w:szCs w:val="22"/>
        </w:rPr>
        <w:fldChar w:fldCharType="separate"/>
      </w:r>
      <w:r w:rsidR="00E30B56">
        <w:rPr>
          <w:sz w:val="22"/>
          <w:szCs w:val="22"/>
        </w:rPr>
        <w:t>10.2(c)</w:t>
      </w:r>
      <w:r w:rsidR="00EB4AA8" w:rsidRPr="006B577F">
        <w:rPr>
          <w:sz w:val="22"/>
          <w:szCs w:val="22"/>
        </w:rPr>
        <w:fldChar w:fldCharType="end"/>
      </w:r>
      <w:r w:rsidR="0050478A" w:rsidRPr="006B577F">
        <w:rPr>
          <w:sz w:val="22"/>
          <w:szCs w:val="22"/>
        </w:rPr>
        <w:t>.</w:t>
      </w:r>
    </w:p>
    <w:p w14:paraId="2114DA9E" w14:textId="77777777" w:rsidR="0050478A" w:rsidRPr="006B577F" w:rsidRDefault="00992C76" w:rsidP="0050478A">
      <w:pPr>
        <w:pStyle w:val="BodyText"/>
        <w:rPr>
          <w:sz w:val="22"/>
          <w:szCs w:val="22"/>
        </w:rPr>
      </w:pPr>
      <w:r w:rsidRPr="006B577F">
        <w:rPr>
          <w:sz w:val="22"/>
          <w:szCs w:val="22"/>
        </w:rPr>
        <w:t>“</w:t>
      </w:r>
      <w:r w:rsidR="0050478A" w:rsidRPr="006B577F">
        <w:rPr>
          <w:b/>
          <w:sz w:val="22"/>
          <w:szCs w:val="22"/>
        </w:rPr>
        <w:t>Group</w:t>
      </w:r>
      <w:r w:rsidR="004D02CA" w:rsidRPr="006B577F">
        <w:rPr>
          <w:sz w:val="22"/>
          <w:szCs w:val="22"/>
        </w:rPr>
        <w:t>”</w:t>
      </w:r>
      <w:r w:rsidR="0050478A" w:rsidRPr="006B577F">
        <w:rPr>
          <w:sz w:val="22"/>
          <w:szCs w:val="22"/>
        </w:rPr>
        <w:t xml:space="preserve"> means the [</w:t>
      </w:r>
      <w:r w:rsidR="0050478A" w:rsidRPr="006B577F">
        <w:rPr>
          <w:sz w:val="22"/>
          <w:szCs w:val="22"/>
          <w:highlight w:val="yellow"/>
        </w:rPr>
        <w:t>Issuer]/[the Parent</w:t>
      </w:r>
      <w:r w:rsidR="0050478A" w:rsidRPr="006B577F">
        <w:rPr>
          <w:sz w:val="22"/>
          <w:szCs w:val="22"/>
        </w:rPr>
        <w:t>] and its Subsidiaries from time to time.</w:t>
      </w:r>
    </w:p>
    <w:p w14:paraId="38139978" w14:textId="77777777" w:rsidR="0050478A" w:rsidRPr="006B577F" w:rsidRDefault="00992C76" w:rsidP="0050478A">
      <w:pPr>
        <w:pStyle w:val="BodyText"/>
        <w:rPr>
          <w:sz w:val="22"/>
          <w:szCs w:val="22"/>
        </w:rPr>
      </w:pPr>
      <w:r w:rsidRPr="006B577F">
        <w:rPr>
          <w:sz w:val="22"/>
          <w:szCs w:val="22"/>
        </w:rPr>
        <w:t>“</w:t>
      </w:r>
      <w:r w:rsidR="0050478A" w:rsidRPr="006B577F">
        <w:rPr>
          <w:b/>
          <w:sz w:val="22"/>
          <w:szCs w:val="22"/>
        </w:rPr>
        <w:t>Group Company</w:t>
      </w:r>
      <w:r w:rsidR="004D02CA" w:rsidRPr="006B577F">
        <w:rPr>
          <w:sz w:val="22"/>
          <w:szCs w:val="22"/>
        </w:rPr>
        <w:t>”</w:t>
      </w:r>
      <w:r w:rsidR="0050478A" w:rsidRPr="006B577F">
        <w:rPr>
          <w:sz w:val="22"/>
          <w:szCs w:val="22"/>
        </w:rPr>
        <w:t xml:space="preserve"> means any person which is a member of the Group.</w:t>
      </w:r>
    </w:p>
    <w:p w14:paraId="62F361AA" w14:textId="77777777" w:rsidR="0050478A" w:rsidRPr="000A43AF" w:rsidRDefault="0050478A" w:rsidP="006B577F">
      <w:pPr>
        <w:pStyle w:val="BodyText"/>
        <w:rPr>
          <w:sz w:val="22"/>
          <w:lang w:val="en-US"/>
        </w:rPr>
      </w:pPr>
      <w:r w:rsidRPr="00B5369A">
        <w:rPr>
          <w:sz w:val="22"/>
          <w:szCs w:val="22"/>
        </w:rPr>
        <w:t>[</w:t>
      </w:r>
      <w:r w:rsidR="00992C76" w:rsidRPr="00B5369A">
        <w:rPr>
          <w:sz w:val="22"/>
          <w:szCs w:val="22"/>
        </w:rPr>
        <w:t>“</w:t>
      </w:r>
      <w:r w:rsidRPr="00B5369A">
        <w:rPr>
          <w:b/>
          <w:sz w:val="22"/>
          <w:szCs w:val="22"/>
        </w:rPr>
        <w:t>Guarantee</w:t>
      </w:r>
      <w:r w:rsidR="004D02CA" w:rsidRPr="00B5369A">
        <w:rPr>
          <w:sz w:val="22"/>
          <w:szCs w:val="22"/>
        </w:rPr>
        <w:t>”</w:t>
      </w:r>
      <w:r w:rsidRPr="00B5369A">
        <w:rPr>
          <w:sz w:val="22"/>
          <w:szCs w:val="22"/>
        </w:rPr>
        <w:t xml:space="preserve"> means the </w:t>
      </w:r>
      <w:r w:rsidR="00111F27" w:rsidRPr="00B5369A">
        <w:rPr>
          <w:sz w:val="22"/>
          <w:szCs w:val="22"/>
        </w:rPr>
        <w:t>[</w:t>
      </w:r>
      <w:r w:rsidR="00906403" w:rsidRPr="006B577F">
        <w:rPr>
          <w:sz w:val="22"/>
          <w:szCs w:val="22"/>
          <w:highlight w:val="yellow"/>
        </w:rPr>
        <w:t xml:space="preserve">Alt </w:t>
      </w:r>
      <w:r w:rsidR="00906403" w:rsidRPr="00EF6EEB">
        <w:rPr>
          <w:sz w:val="22"/>
          <w:szCs w:val="22"/>
          <w:highlight w:val="yellow"/>
        </w:rPr>
        <w:t>1;</w:t>
      </w:r>
      <w:r w:rsidR="00906403">
        <w:rPr>
          <w:sz w:val="22"/>
          <w:szCs w:val="22"/>
        </w:rPr>
        <w:t xml:space="preserve"> </w:t>
      </w:r>
      <w:r w:rsidR="00B5369A">
        <w:rPr>
          <w:sz w:val="22"/>
          <w:szCs w:val="22"/>
        </w:rPr>
        <w:t xml:space="preserve">unconditional </w:t>
      </w:r>
      <w:r w:rsidR="00111F27" w:rsidRPr="00B5369A">
        <w:rPr>
          <w:sz w:val="22"/>
          <w:szCs w:val="22"/>
        </w:rPr>
        <w:t xml:space="preserve">[Norwegian law] guarantee </w:t>
      </w:r>
      <w:r w:rsidR="00B5369A">
        <w:rPr>
          <w:sz w:val="22"/>
          <w:szCs w:val="22"/>
        </w:rPr>
        <w:t xml:space="preserve">and indemnity </w:t>
      </w:r>
      <w:r w:rsidR="00111F27" w:rsidRPr="00B5369A">
        <w:rPr>
          <w:sz w:val="22"/>
          <w:szCs w:val="22"/>
        </w:rPr>
        <w:t>(Norwegian: “</w:t>
      </w:r>
      <w:r w:rsidR="00111F27" w:rsidRPr="000A7182">
        <w:rPr>
          <w:i/>
          <w:sz w:val="22"/>
          <w:szCs w:val="22"/>
          <w:lang w:val="en-US"/>
        </w:rPr>
        <w:t>selvskyldnerkausjon</w:t>
      </w:r>
      <w:r w:rsidR="00111F27" w:rsidRPr="00B5369A">
        <w:rPr>
          <w:sz w:val="22"/>
          <w:szCs w:val="22"/>
        </w:rPr>
        <w:t>”</w:t>
      </w:r>
      <w:r w:rsidR="00B5369A">
        <w:rPr>
          <w:sz w:val="22"/>
          <w:szCs w:val="22"/>
        </w:rPr>
        <w:t>)</w:t>
      </w:r>
      <w:r w:rsidR="00111F27" w:rsidRPr="00B5369A">
        <w:rPr>
          <w:sz w:val="22"/>
          <w:szCs w:val="22"/>
        </w:rPr>
        <w:t xml:space="preserve"> issued by </w:t>
      </w:r>
      <w:r w:rsidR="001E5EA9">
        <w:rPr>
          <w:sz w:val="22"/>
          <w:szCs w:val="22"/>
        </w:rPr>
        <w:t xml:space="preserve">[each of] </w:t>
      </w:r>
      <w:r w:rsidR="00111F27" w:rsidRPr="00B5369A">
        <w:rPr>
          <w:sz w:val="22"/>
          <w:szCs w:val="22"/>
        </w:rPr>
        <w:t xml:space="preserve">the Guarantor[s] </w:t>
      </w:r>
      <w:r w:rsidR="00B5369A" w:rsidRPr="00B5369A">
        <w:rPr>
          <w:sz w:val="22"/>
          <w:szCs w:val="22"/>
        </w:rPr>
        <w:t xml:space="preserve">in respect of the </w:t>
      </w:r>
      <w:r w:rsidR="00B5369A" w:rsidRPr="00B5369A">
        <w:rPr>
          <w:sz w:val="22"/>
          <w:szCs w:val="22"/>
        </w:rPr>
        <w:lastRenderedPageBreak/>
        <w:t>Secured Obligations]</w:t>
      </w:r>
      <w:r w:rsidR="00906403">
        <w:rPr>
          <w:sz w:val="22"/>
          <w:szCs w:val="22"/>
        </w:rPr>
        <w:t>/</w:t>
      </w:r>
      <w:r w:rsidR="00111F27" w:rsidRPr="00B5369A">
        <w:rPr>
          <w:sz w:val="22"/>
          <w:szCs w:val="22"/>
        </w:rPr>
        <w:t>[</w:t>
      </w:r>
      <w:r w:rsidR="00906403" w:rsidRPr="006B577F">
        <w:rPr>
          <w:sz w:val="22"/>
          <w:szCs w:val="22"/>
          <w:highlight w:val="yellow"/>
        </w:rPr>
        <w:t xml:space="preserve">Alt </w:t>
      </w:r>
      <w:r w:rsidR="00906403">
        <w:rPr>
          <w:sz w:val="22"/>
          <w:szCs w:val="22"/>
          <w:highlight w:val="yellow"/>
        </w:rPr>
        <w:t>2</w:t>
      </w:r>
      <w:r w:rsidR="00906403" w:rsidRPr="00EF6EEB">
        <w:rPr>
          <w:sz w:val="22"/>
          <w:szCs w:val="22"/>
          <w:highlight w:val="yellow"/>
        </w:rPr>
        <w:t>;</w:t>
      </w:r>
      <w:r w:rsidR="00906403" w:rsidRPr="00EF6EEB">
        <w:rPr>
          <w:sz w:val="22"/>
          <w:szCs w:val="22"/>
        </w:rPr>
        <w:t xml:space="preserve"> </w:t>
      </w:r>
      <w:r w:rsidRPr="00B5369A">
        <w:rPr>
          <w:sz w:val="22"/>
          <w:szCs w:val="22"/>
        </w:rPr>
        <w:t>guarantee and indemnity granted pursuant to [●] and any other guarantee given by a Guarantor in relation to the Finance Documents.</w:t>
      </w:r>
      <w:r w:rsidR="00D22BD0" w:rsidRPr="00B5369A">
        <w:rPr>
          <w:sz w:val="22"/>
          <w:szCs w:val="22"/>
        </w:rPr>
        <w:t>]</w:t>
      </w:r>
      <w:r w:rsidR="00E45CF0">
        <w:rPr>
          <w:sz w:val="22"/>
          <w:szCs w:val="22"/>
        </w:rPr>
        <w:t>]</w:t>
      </w:r>
    </w:p>
    <w:p w14:paraId="2DF6A521" w14:textId="77777777" w:rsidR="0050478A" w:rsidRPr="006B577F" w:rsidRDefault="0050478A" w:rsidP="0050478A">
      <w:pPr>
        <w:pStyle w:val="BodyText"/>
        <w:rPr>
          <w:sz w:val="22"/>
          <w:szCs w:val="22"/>
        </w:rPr>
      </w:pPr>
      <w:r w:rsidRPr="006B577F">
        <w:rPr>
          <w:sz w:val="22"/>
          <w:szCs w:val="22"/>
        </w:rPr>
        <w:t>[</w:t>
      </w:r>
      <w:r w:rsidR="00992C76" w:rsidRPr="006B577F">
        <w:rPr>
          <w:sz w:val="22"/>
          <w:szCs w:val="22"/>
        </w:rPr>
        <w:t>“</w:t>
      </w:r>
      <w:r w:rsidRPr="006B577F">
        <w:rPr>
          <w:b/>
          <w:sz w:val="22"/>
          <w:szCs w:val="22"/>
        </w:rPr>
        <w:t>Guarantor</w:t>
      </w:r>
      <w:r w:rsidR="004D02CA" w:rsidRPr="006B577F">
        <w:rPr>
          <w:sz w:val="22"/>
          <w:szCs w:val="22"/>
        </w:rPr>
        <w:t>”</w:t>
      </w:r>
      <w:r w:rsidRPr="006B577F">
        <w:rPr>
          <w:sz w:val="22"/>
          <w:szCs w:val="22"/>
        </w:rPr>
        <w:t xml:space="preserve"> means [the Parent]/[●] and any Group Company which subsequently becomes a Material Grou</w:t>
      </w:r>
      <w:r w:rsidR="00F34FD9" w:rsidRPr="006B577F">
        <w:rPr>
          <w:sz w:val="22"/>
          <w:szCs w:val="22"/>
        </w:rPr>
        <w:t>p Company.]</w:t>
      </w:r>
    </w:p>
    <w:p w14:paraId="6A29ABD1" w14:textId="77777777" w:rsidR="0050478A" w:rsidRPr="006B577F" w:rsidRDefault="0050478A" w:rsidP="0050478A">
      <w:pPr>
        <w:pStyle w:val="BodyText"/>
        <w:rPr>
          <w:sz w:val="22"/>
          <w:szCs w:val="22"/>
        </w:rPr>
      </w:pPr>
      <w:r w:rsidRPr="006B577F">
        <w:rPr>
          <w:sz w:val="22"/>
          <w:szCs w:val="22"/>
        </w:rPr>
        <w:t>[</w:t>
      </w:r>
      <w:r w:rsidR="00992C76" w:rsidRPr="006B577F">
        <w:rPr>
          <w:sz w:val="22"/>
          <w:szCs w:val="22"/>
        </w:rPr>
        <w:t>“</w:t>
      </w:r>
      <w:r w:rsidRPr="006B577F">
        <w:rPr>
          <w:b/>
          <w:sz w:val="22"/>
          <w:szCs w:val="22"/>
        </w:rPr>
        <w:t>Incurrence Test</w:t>
      </w:r>
      <w:r w:rsidR="004D02CA" w:rsidRPr="006B577F">
        <w:rPr>
          <w:sz w:val="22"/>
          <w:szCs w:val="22"/>
        </w:rPr>
        <w:t>”</w:t>
      </w:r>
      <w:r w:rsidRPr="006B577F">
        <w:rPr>
          <w:sz w:val="22"/>
          <w:szCs w:val="22"/>
        </w:rPr>
        <w:t xml:space="preserve"> shall have the meaning </w:t>
      </w:r>
      <w:r w:rsidR="00E16998" w:rsidRPr="006B577F">
        <w:rPr>
          <w:sz w:val="22"/>
          <w:szCs w:val="22"/>
        </w:rPr>
        <w:t>ascribed to such term</w:t>
      </w:r>
      <w:r w:rsidRPr="006B577F">
        <w:rPr>
          <w:sz w:val="22"/>
          <w:szCs w:val="22"/>
        </w:rPr>
        <w:t xml:space="preserve"> in Clause </w:t>
      </w:r>
      <w:r w:rsidR="00920354">
        <w:rPr>
          <w:sz w:val="22"/>
          <w:szCs w:val="22"/>
        </w:rPr>
        <w:fldChar w:fldCharType="begin"/>
      </w:r>
      <w:r w:rsidR="00920354">
        <w:rPr>
          <w:sz w:val="22"/>
          <w:szCs w:val="22"/>
        </w:rPr>
        <w:instrText xml:space="preserve"> REF _Ref1381496 \r \h </w:instrText>
      </w:r>
      <w:r w:rsidR="00920354">
        <w:rPr>
          <w:sz w:val="22"/>
          <w:szCs w:val="22"/>
        </w:rPr>
      </w:r>
      <w:r w:rsidR="00920354">
        <w:rPr>
          <w:sz w:val="22"/>
          <w:szCs w:val="22"/>
        </w:rPr>
        <w:fldChar w:fldCharType="separate"/>
      </w:r>
      <w:r w:rsidR="00E30B56">
        <w:rPr>
          <w:sz w:val="22"/>
          <w:szCs w:val="22"/>
        </w:rPr>
        <w:t>13.13</w:t>
      </w:r>
      <w:r w:rsidR="00920354">
        <w:rPr>
          <w:sz w:val="22"/>
          <w:szCs w:val="22"/>
        </w:rPr>
        <w:fldChar w:fldCharType="end"/>
      </w:r>
      <w:r w:rsidRPr="006B577F">
        <w:rPr>
          <w:sz w:val="22"/>
          <w:szCs w:val="22"/>
        </w:rPr>
        <w:t xml:space="preserve"> ([</w:t>
      </w:r>
      <w:r w:rsidRPr="006B577F">
        <w:rPr>
          <w:i/>
          <w:sz w:val="22"/>
          <w:szCs w:val="22"/>
        </w:rPr>
        <w:t>Financial Covenants</w:t>
      </w:r>
      <w:r w:rsidR="00DB6315">
        <w:rPr>
          <w:sz w:val="22"/>
          <w:szCs w:val="22"/>
        </w:rPr>
        <w:t>]</w:t>
      </w:r>
      <w:r w:rsidRPr="006B577F">
        <w:rPr>
          <w:sz w:val="22"/>
          <w:szCs w:val="22"/>
        </w:rPr>
        <w:t>).]</w:t>
      </w:r>
    </w:p>
    <w:p w14:paraId="5BB1600B" w14:textId="77777777" w:rsidR="0050478A" w:rsidRPr="006B577F" w:rsidRDefault="0050478A" w:rsidP="0050478A">
      <w:pPr>
        <w:pStyle w:val="BodyText"/>
        <w:rPr>
          <w:sz w:val="22"/>
          <w:szCs w:val="22"/>
        </w:rPr>
      </w:pPr>
      <w:r w:rsidRPr="006B577F">
        <w:rPr>
          <w:sz w:val="22"/>
          <w:szCs w:val="22"/>
        </w:rPr>
        <w:t>[</w:t>
      </w:r>
      <w:r w:rsidR="00A00738" w:rsidRPr="006B577F">
        <w:rPr>
          <w:sz w:val="22"/>
          <w:szCs w:val="22"/>
          <w:highlight w:val="yellow"/>
        </w:rPr>
        <w:t>Tap;</w:t>
      </w:r>
      <w:r w:rsidR="00CC267C" w:rsidRPr="006B577F">
        <w:rPr>
          <w:sz w:val="22"/>
          <w:szCs w:val="22"/>
        </w:rPr>
        <w:t xml:space="preserve"> </w:t>
      </w:r>
      <w:r w:rsidR="00992C76" w:rsidRPr="006B577F">
        <w:rPr>
          <w:sz w:val="22"/>
          <w:szCs w:val="22"/>
        </w:rPr>
        <w:t>“</w:t>
      </w:r>
      <w:r w:rsidRPr="006B577F">
        <w:rPr>
          <w:b/>
          <w:sz w:val="22"/>
          <w:szCs w:val="22"/>
        </w:rPr>
        <w:t>Initial Bond Issue</w:t>
      </w:r>
      <w:r w:rsidR="004D02CA" w:rsidRPr="006B577F">
        <w:rPr>
          <w:sz w:val="22"/>
          <w:szCs w:val="22"/>
        </w:rPr>
        <w:t>”</w:t>
      </w:r>
      <w:r w:rsidRPr="006B577F">
        <w:rPr>
          <w:sz w:val="22"/>
          <w:szCs w:val="22"/>
        </w:rPr>
        <w:t xml:space="preserve"> means the aggregate Nominal Amount of all Bonds issued on the Issue Date.]</w:t>
      </w:r>
    </w:p>
    <w:p w14:paraId="3EBE6E26" w14:textId="77777777" w:rsidR="00BB7ADC" w:rsidRPr="006B577F" w:rsidRDefault="00992C76" w:rsidP="00BB7ADC">
      <w:pPr>
        <w:pStyle w:val="BodyText"/>
        <w:rPr>
          <w:sz w:val="22"/>
          <w:szCs w:val="22"/>
        </w:rPr>
      </w:pPr>
      <w:r w:rsidRPr="006B577F">
        <w:rPr>
          <w:sz w:val="22"/>
          <w:szCs w:val="22"/>
        </w:rPr>
        <w:t>“</w:t>
      </w:r>
      <w:r w:rsidR="00BB7ADC" w:rsidRPr="006B577F">
        <w:rPr>
          <w:b/>
          <w:sz w:val="22"/>
          <w:szCs w:val="22"/>
        </w:rPr>
        <w:t>Initial Nominal Amount</w:t>
      </w:r>
      <w:r w:rsidR="004D02CA" w:rsidRPr="006B577F">
        <w:rPr>
          <w:sz w:val="22"/>
          <w:szCs w:val="22"/>
        </w:rPr>
        <w:t>”</w:t>
      </w:r>
      <w:r w:rsidR="00BB7ADC" w:rsidRPr="006B577F">
        <w:rPr>
          <w:sz w:val="22"/>
          <w:szCs w:val="22"/>
        </w:rPr>
        <w:t xml:space="preserve"> means the </w:t>
      </w:r>
      <w:r w:rsidR="00E16998" w:rsidRPr="006B577F">
        <w:rPr>
          <w:sz w:val="22"/>
          <w:szCs w:val="22"/>
        </w:rPr>
        <w:t>nominal amount</w:t>
      </w:r>
      <w:r w:rsidR="00BB7ADC" w:rsidRPr="006B577F">
        <w:rPr>
          <w:sz w:val="22"/>
          <w:szCs w:val="22"/>
        </w:rPr>
        <w:t xml:space="preserve"> of each Bond as set out in Clause</w:t>
      </w:r>
      <w:r w:rsidR="00C17322" w:rsidRPr="006B577F">
        <w:rPr>
          <w:sz w:val="22"/>
          <w:szCs w:val="22"/>
        </w:rPr>
        <w:t xml:space="preserve"> </w:t>
      </w:r>
      <w:r w:rsidR="00727330" w:rsidRPr="006B577F">
        <w:rPr>
          <w:sz w:val="22"/>
          <w:szCs w:val="22"/>
        </w:rPr>
        <w:fldChar w:fldCharType="begin"/>
      </w:r>
      <w:r w:rsidR="00727330" w:rsidRPr="006B577F">
        <w:rPr>
          <w:sz w:val="22"/>
          <w:szCs w:val="22"/>
        </w:rPr>
        <w:instrText xml:space="preserve"> REF _Ref416345920 \r \h </w:instrText>
      </w:r>
      <w:r w:rsidR="00F815BE" w:rsidRPr="006B577F">
        <w:rPr>
          <w:sz w:val="22"/>
          <w:szCs w:val="22"/>
        </w:rPr>
        <w:instrText xml:space="preserve"> \* MERGEFORMAT </w:instrText>
      </w:r>
      <w:r w:rsidR="00727330" w:rsidRPr="006B577F">
        <w:rPr>
          <w:sz w:val="22"/>
          <w:szCs w:val="22"/>
        </w:rPr>
      </w:r>
      <w:r w:rsidR="00727330" w:rsidRPr="006B577F">
        <w:rPr>
          <w:sz w:val="22"/>
          <w:szCs w:val="22"/>
        </w:rPr>
        <w:fldChar w:fldCharType="separate"/>
      </w:r>
      <w:r w:rsidR="00E30B56">
        <w:rPr>
          <w:sz w:val="22"/>
          <w:szCs w:val="22"/>
        </w:rPr>
        <w:t>2.1</w:t>
      </w:r>
      <w:r w:rsidR="00727330" w:rsidRPr="006B577F">
        <w:rPr>
          <w:sz w:val="22"/>
          <w:szCs w:val="22"/>
        </w:rPr>
        <w:fldChar w:fldCharType="end"/>
      </w:r>
      <w:r w:rsidR="00BB7ADC" w:rsidRPr="006B577F">
        <w:rPr>
          <w:sz w:val="22"/>
          <w:szCs w:val="22"/>
        </w:rPr>
        <w:t xml:space="preserve"> (</w:t>
      </w:r>
      <w:r w:rsidR="00BB7ADC" w:rsidRPr="006B577F">
        <w:rPr>
          <w:i/>
          <w:sz w:val="22"/>
          <w:szCs w:val="22"/>
        </w:rPr>
        <w:t>Amount, denomination and ISIN of the Bonds</w:t>
      </w:r>
      <w:r w:rsidR="00BB7ADC" w:rsidRPr="006B577F">
        <w:rPr>
          <w:sz w:val="22"/>
          <w:szCs w:val="22"/>
        </w:rPr>
        <w:t>).</w:t>
      </w:r>
    </w:p>
    <w:p w14:paraId="2A946DB7" w14:textId="77777777" w:rsidR="0050478A" w:rsidRPr="006B577F" w:rsidRDefault="00992C76" w:rsidP="0050478A">
      <w:pPr>
        <w:pStyle w:val="BodyText"/>
        <w:rPr>
          <w:sz w:val="22"/>
          <w:szCs w:val="22"/>
        </w:rPr>
      </w:pPr>
      <w:r w:rsidRPr="006B577F">
        <w:rPr>
          <w:sz w:val="22"/>
          <w:szCs w:val="22"/>
        </w:rPr>
        <w:t>“</w:t>
      </w:r>
      <w:r w:rsidR="0050478A" w:rsidRPr="006B577F">
        <w:rPr>
          <w:b/>
          <w:sz w:val="22"/>
          <w:szCs w:val="22"/>
        </w:rPr>
        <w:t>Insolvent</w:t>
      </w:r>
      <w:r w:rsidR="004D02CA" w:rsidRPr="006B577F">
        <w:rPr>
          <w:sz w:val="22"/>
          <w:szCs w:val="22"/>
        </w:rPr>
        <w:t>”</w:t>
      </w:r>
      <w:r w:rsidR="00F34FD9" w:rsidRPr="006B577F">
        <w:rPr>
          <w:sz w:val="22"/>
          <w:szCs w:val="22"/>
        </w:rPr>
        <w:t xml:space="preserve"> means that a person:</w:t>
      </w:r>
    </w:p>
    <w:p w14:paraId="1B41CB04" w14:textId="77777777" w:rsidR="0050478A" w:rsidRPr="004B7529" w:rsidRDefault="0050478A" w:rsidP="003E6BA4">
      <w:pPr>
        <w:pStyle w:val="Numbering3"/>
        <w:numPr>
          <w:ilvl w:val="3"/>
          <w:numId w:val="37"/>
        </w:numPr>
        <w:tabs>
          <w:tab w:val="clear" w:pos="1361"/>
          <w:tab w:val="num" w:pos="1418"/>
        </w:tabs>
        <w:rPr>
          <w:sz w:val="22"/>
          <w:szCs w:val="22"/>
        </w:rPr>
      </w:pPr>
      <w:r w:rsidRPr="004B7529">
        <w:rPr>
          <w:sz w:val="22"/>
          <w:szCs w:val="22"/>
        </w:rPr>
        <w:t>is unable or admits inability to pay its debts as they fall due;</w:t>
      </w:r>
    </w:p>
    <w:p w14:paraId="46162182" w14:textId="77777777" w:rsidR="0050478A" w:rsidRPr="006B577F" w:rsidRDefault="0050478A" w:rsidP="0050478A">
      <w:pPr>
        <w:pStyle w:val="Numbering3"/>
        <w:rPr>
          <w:sz w:val="22"/>
          <w:szCs w:val="22"/>
        </w:rPr>
      </w:pPr>
      <w:r w:rsidRPr="006B577F">
        <w:rPr>
          <w:sz w:val="22"/>
          <w:szCs w:val="22"/>
        </w:rPr>
        <w:t>suspends making payments on any of its debts</w:t>
      </w:r>
      <w:r w:rsidR="004E6390" w:rsidRPr="006B577F">
        <w:rPr>
          <w:sz w:val="22"/>
          <w:szCs w:val="22"/>
        </w:rPr>
        <w:t xml:space="preserve"> generally</w:t>
      </w:r>
      <w:r w:rsidRPr="006B577F">
        <w:rPr>
          <w:sz w:val="22"/>
          <w:szCs w:val="22"/>
        </w:rPr>
        <w:t>;</w:t>
      </w:r>
      <w:r w:rsidR="00817121" w:rsidRPr="006B577F">
        <w:rPr>
          <w:sz w:val="22"/>
          <w:szCs w:val="22"/>
        </w:rPr>
        <w:t xml:space="preserve"> or</w:t>
      </w:r>
    </w:p>
    <w:p w14:paraId="5A1055E3" w14:textId="77777777" w:rsidR="0050478A" w:rsidRPr="006B577F" w:rsidRDefault="0050478A" w:rsidP="0050478A">
      <w:pPr>
        <w:pStyle w:val="Numbering3"/>
        <w:rPr>
          <w:sz w:val="22"/>
          <w:szCs w:val="22"/>
        </w:rPr>
      </w:pPr>
      <w:r w:rsidRPr="006B577F">
        <w:rPr>
          <w:sz w:val="22"/>
          <w:szCs w:val="22"/>
        </w:rPr>
        <w:t>is otherwise considered insolvent or bankrupt within the meaning of the relevant bankruptcy legislation of the jurisdiction which can be regarded as its center of main interest as such term is understood pursuant to Council Regulation (EC) no. 1346/2000 on insolvency proceedings (as amended).</w:t>
      </w:r>
    </w:p>
    <w:p w14:paraId="3FBBC141" w14:textId="77777777" w:rsidR="004A014C" w:rsidRPr="006B577F" w:rsidRDefault="00B77DE0" w:rsidP="0050478A">
      <w:pPr>
        <w:pStyle w:val="BodyText"/>
        <w:rPr>
          <w:sz w:val="22"/>
          <w:szCs w:val="22"/>
        </w:rPr>
      </w:pPr>
      <w:r w:rsidRPr="006B577F">
        <w:rPr>
          <w:sz w:val="22"/>
          <w:szCs w:val="22"/>
        </w:rPr>
        <w:t>[</w:t>
      </w:r>
      <w:r w:rsidR="00992C76" w:rsidRPr="006B577F">
        <w:rPr>
          <w:sz w:val="22"/>
          <w:szCs w:val="22"/>
        </w:rPr>
        <w:t>“</w:t>
      </w:r>
      <w:r w:rsidR="004A014C" w:rsidRPr="006B577F">
        <w:rPr>
          <w:b/>
          <w:sz w:val="22"/>
          <w:szCs w:val="22"/>
        </w:rPr>
        <w:t>Intercreditor Agreement</w:t>
      </w:r>
      <w:r w:rsidR="004D02CA" w:rsidRPr="006B577F">
        <w:rPr>
          <w:sz w:val="22"/>
          <w:szCs w:val="22"/>
        </w:rPr>
        <w:t>”</w:t>
      </w:r>
      <w:r w:rsidR="004A014C" w:rsidRPr="006B577F">
        <w:rPr>
          <w:sz w:val="22"/>
          <w:szCs w:val="22"/>
        </w:rPr>
        <w:t xml:space="preserve"> means</w:t>
      </w:r>
      <w:r w:rsidRPr="006B577F">
        <w:rPr>
          <w:sz w:val="22"/>
          <w:szCs w:val="22"/>
        </w:rPr>
        <w:t xml:space="preserve"> [●]</w:t>
      </w:r>
      <w:r w:rsidR="00F604F7" w:rsidRPr="006B577F">
        <w:rPr>
          <w:sz w:val="22"/>
          <w:szCs w:val="22"/>
        </w:rPr>
        <w:t>.</w:t>
      </w:r>
      <w:r w:rsidRPr="006B577F">
        <w:rPr>
          <w:sz w:val="22"/>
          <w:szCs w:val="22"/>
        </w:rPr>
        <w:t>]</w:t>
      </w:r>
    </w:p>
    <w:p w14:paraId="20F1A1A6" w14:textId="77777777" w:rsidR="0050478A" w:rsidRPr="00EF6EEB" w:rsidRDefault="00992C76" w:rsidP="0050478A">
      <w:pPr>
        <w:pStyle w:val="BodyText"/>
        <w:rPr>
          <w:sz w:val="22"/>
          <w:szCs w:val="22"/>
        </w:rPr>
      </w:pPr>
      <w:r w:rsidRPr="006B577F">
        <w:rPr>
          <w:sz w:val="22"/>
          <w:szCs w:val="22"/>
        </w:rPr>
        <w:t>“</w:t>
      </w:r>
      <w:r w:rsidR="0050478A" w:rsidRPr="006B577F">
        <w:rPr>
          <w:b/>
          <w:sz w:val="22"/>
          <w:szCs w:val="22"/>
        </w:rPr>
        <w:t>Interest Payment Date</w:t>
      </w:r>
      <w:r w:rsidR="004D02CA" w:rsidRPr="006B577F">
        <w:rPr>
          <w:sz w:val="22"/>
          <w:szCs w:val="22"/>
        </w:rPr>
        <w:t>”</w:t>
      </w:r>
      <w:r w:rsidR="0050478A" w:rsidRPr="006B577F">
        <w:rPr>
          <w:sz w:val="22"/>
          <w:szCs w:val="22"/>
        </w:rPr>
        <w:t xml:space="preserve"> means </w:t>
      </w:r>
      <w:r w:rsidR="007040A0" w:rsidRPr="006B577F">
        <w:rPr>
          <w:sz w:val="22"/>
          <w:szCs w:val="22"/>
        </w:rPr>
        <w:t>the last day of each</w:t>
      </w:r>
      <w:r w:rsidR="000439DD" w:rsidRPr="006B577F">
        <w:rPr>
          <w:sz w:val="22"/>
          <w:szCs w:val="22"/>
        </w:rPr>
        <w:t xml:space="preserve"> Interest Period</w:t>
      </w:r>
      <w:r w:rsidR="0050478A" w:rsidRPr="006B577F">
        <w:rPr>
          <w:sz w:val="22"/>
          <w:szCs w:val="22"/>
        </w:rPr>
        <w:t>, the first Interest Payment Date being [</w:t>
      </w:r>
      <w:r w:rsidR="0050478A" w:rsidRPr="00EF6EEB">
        <w:rPr>
          <w:sz w:val="22"/>
          <w:szCs w:val="22"/>
          <w:highlight w:val="yellow"/>
        </w:rPr>
        <w:t>date</w:t>
      </w:r>
      <w:r w:rsidR="0050478A" w:rsidRPr="00EF6EEB">
        <w:rPr>
          <w:sz w:val="22"/>
          <w:szCs w:val="22"/>
        </w:rPr>
        <w:t xml:space="preserve">] and the last Interest Payment Date being the </w:t>
      </w:r>
      <w:r w:rsidR="00B21444" w:rsidRPr="00EF6EEB">
        <w:rPr>
          <w:sz w:val="22"/>
          <w:szCs w:val="22"/>
        </w:rPr>
        <w:t>Maturity</w:t>
      </w:r>
      <w:r w:rsidR="006E5EFE" w:rsidRPr="00EF6EEB">
        <w:rPr>
          <w:sz w:val="22"/>
          <w:szCs w:val="22"/>
        </w:rPr>
        <w:t xml:space="preserve"> Date</w:t>
      </w:r>
      <w:r w:rsidR="00E57AB5" w:rsidRPr="00EF6EEB">
        <w:rPr>
          <w:sz w:val="22"/>
          <w:szCs w:val="22"/>
        </w:rPr>
        <w:t>.</w:t>
      </w:r>
    </w:p>
    <w:p w14:paraId="70D31845" w14:textId="77777777" w:rsidR="0050478A" w:rsidRPr="004B7529" w:rsidRDefault="00992C76" w:rsidP="0050478A">
      <w:pPr>
        <w:pStyle w:val="BodyText"/>
        <w:rPr>
          <w:sz w:val="22"/>
          <w:szCs w:val="22"/>
        </w:rPr>
      </w:pPr>
      <w:r w:rsidRPr="00EF6EEB">
        <w:rPr>
          <w:sz w:val="22"/>
          <w:szCs w:val="22"/>
        </w:rPr>
        <w:t>“</w:t>
      </w:r>
      <w:r w:rsidR="0050478A" w:rsidRPr="00EF6EEB">
        <w:rPr>
          <w:b/>
          <w:sz w:val="22"/>
          <w:szCs w:val="22"/>
        </w:rPr>
        <w:t>Interest Period</w:t>
      </w:r>
      <w:r w:rsidR="004D02CA" w:rsidRPr="00EF6EEB">
        <w:rPr>
          <w:sz w:val="22"/>
          <w:szCs w:val="22"/>
        </w:rPr>
        <w:t>”</w:t>
      </w:r>
      <w:r w:rsidR="0050478A" w:rsidRPr="00EF6EEB">
        <w:rPr>
          <w:sz w:val="22"/>
          <w:szCs w:val="22"/>
        </w:rPr>
        <w:t xml:space="preserve"> means</w:t>
      </w:r>
      <w:r w:rsidR="00994F80" w:rsidRPr="00EF6EEB">
        <w:rPr>
          <w:sz w:val="22"/>
          <w:szCs w:val="22"/>
        </w:rPr>
        <w:t>, subject to adjustment in accordance with the Business Day Convention,</w:t>
      </w:r>
      <w:r w:rsidR="0050478A" w:rsidRPr="00EF6EEB">
        <w:rPr>
          <w:sz w:val="22"/>
          <w:szCs w:val="22"/>
        </w:rPr>
        <w:t xml:space="preserve"> </w:t>
      </w:r>
      <w:r w:rsidR="000439DD" w:rsidRPr="00EF6EEB">
        <w:rPr>
          <w:sz w:val="22"/>
          <w:szCs w:val="22"/>
        </w:rPr>
        <w:t xml:space="preserve">the period between </w:t>
      </w:r>
      <w:r w:rsidR="00E766AB" w:rsidRPr="00EF6EEB">
        <w:rPr>
          <w:sz w:val="22"/>
          <w:szCs w:val="22"/>
        </w:rPr>
        <w:t>[</w:t>
      </w:r>
      <w:r w:rsidR="00E766AB" w:rsidRPr="00EF6EEB">
        <w:rPr>
          <w:sz w:val="22"/>
          <w:szCs w:val="22"/>
          <w:highlight w:val="yellow"/>
        </w:rPr>
        <w:t>date</w:t>
      </w:r>
      <w:r w:rsidR="00E766AB" w:rsidRPr="00EF6EEB">
        <w:rPr>
          <w:sz w:val="22"/>
          <w:szCs w:val="22"/>
        </w:rPr>
        <w:t>], [</w:t>
      </w:r>
      <w:r w:rsidR="00E766AB" w:rsidRPr="00EF6EEB">
        <w:rPr>
          <w:sz w:val="22"/>
          <w:szCs w:val="22"/>
          <w:highlight w:val="yellow"/>
        </w:rPr>
        <w:t>date</w:t>
      </w:r>
      <w:r w:rsidR="00E766AB" w:rsidRPr="00EF6EEB">
        <w:rPr>
          <w:sz w:val="22"/>
          <w:szCs w:val="22"/>
        </w:rPr>
        <w:t>], [</w:t>
      </w:r>
      <w:r w:rsidR="00E766AB" w:rsidRPr="00EF6EEB">
        <w:rPr>
          <w:sz w:val="22"/>
          <w:szCs w:val="22"/>
          <w:highlight w:val="yellow"/>
        </w:rPr>
        <w:t>date</w:t>
      </w:r>
      <w:r w:rsidR="00E766AB" w:rsidRPr="00EF6EEB">
        <w:rPr>
          <w:sz w:val="22"/>
          <w:szCs w:val="22"/>
        </w:rPr>
        <w:t>]</w:t>
      </w:r>
      <w:r w:rsidR="000439DD" w:rsidRPr="00EF6EEB">
        <w:rPr>
          <w:sz w:val="22"/>
          <w:szCs w:val="22"/>
        </w:rPr>
        <w:t xml:space="preserve"> and [</w:t>
      </w:r>
      <w:r w:rsidR="000439DD" w:rsidRPr="00EF6EEB">
        <w:rPr>
          <w:sz w:val="22"/>
          <w:szCs w:val="22"/>
          <w:highlight w:val="yellow"/>
        </w:rPr>
        <w:t>date</w:t>
      </w:r>
      <w:r w:rsidR="000439DD" w:rsidRPr="00EF6EEB">
        <w:rPr>
          <w:sz w:val="22"/>
          <w:szCs w:val="22"/>
        </w:rPr>
        <w:t>] each year</w:t>
      </w:r>
      <w:r w:rsidR="00524C2E" w:rsidRPr="00EF6EEB">
        <w:rPr>
          <w:sz w:val="22"/>
          <w:szCs w:val="22"/>
        </w:rPr>
        <w:t xml:space="preserve">, provided however that </w:t>
      </w:r>
      <w:r w:rsidR="00BB147D" w:rsidRPr="004B7529">
        <w:rPr>
          <w:sz w:val="22"/>
          <w:szCs w:val="22"/>
        </w:rPr>
        <w:t>an</w:t>
      </w:r>
      <w:r w:rsidR="00524C2E" w:rsidRPr="004B7529">
        <w:rPr>
          <w:sz w:val="22"/>
          <w:szCs w:val="22"/>
        </w:rPr>
        <w:t xml:space="preserve"> Interest Period shall not extend beyond the Maturity Date.</w:t>
      </w:r>
    </w:p>
    <w:p w14:paraId="6D570D65" w14:textId="77777777" w:rsidR="0050478A" w:rsidRPr="008C6C61" w:rsidRDefault="00992C76" w:rsidP="0050478A">
      <w:pPr>
        <w:pStyle w:val="BodyText"/>
        <w:rPr>
          <w:sz w:val="22"/>
          <w:szCs w:val="22"/>
        </w:rPr>
      </w:pPr>
      <w:r w:rsidRPr="007D5C98">
        <w:rPr>
          <w:sz w:val="22"/>
          <w:szCs w:val="22"/>
        </w:rPr>
        <w:t>“</w:t>
      </w:r>
      <w:r w:rsidR="0050478A" w:rsidRPr="007D5C98">
        <w:rPr>
          <w:b/>
          <w:sz w:val="22"/>
          <w:szCs w:val="22"/>
        </w:rPr>
        <w:t>Interest Rate</w:t>
      </w:r>
      <w:r w:rsidR="004D02CA" w:rsidRPr="007D5C98">
        <w:rPr>
          <w:sz w:val="22"/>
          <w:szCs w:val="22"/>
        </w:rPr>
        <w:t>”</w:t>
      </w:r>
      <w:r w:rsidR="0050478A" w:rsidRPr="007D5C98">
        <w:rPr>
          <w:sz w:val="22"/>
          <w:szCs w:val="22"/>
        </w:rPr>
        <w:t xml:space="preserve"> means [</w:t>
      </w:r>
      <w:r w:rsidR="0050478A" w:rsidRPr="007D5C98">
        <w:rPr>
          <w:sz w:val="22"/>
          <w:szCs w:val="22"/>
          <w:highlight w:val="yellow"/>
        </w:rPr>
        <w:t>FIX</w:t>
      </w:r>
      <w:r w:rsidR="00913260" w:rsidRPr="007D5C98">
        <w:rPr>
          <w:sz w:val="22"/>
          <w:szCs w:val="22"/>
          <w:highlight w:val="yellow"/>
        </w:rPr>
        <w:t>;</w:t>
      </w:r>
      <w:r w:rsidR="005625FD" w:rsidRPr="007D5C98">
        <w:rPr>
          <w:sz w:val="22"/>
          <w:szCs w:val="22"/>
        </w:rPr>
        <w:t xml:space="preserve"> </w:t>
      </w:r>
      <w:r w:rsidR="00913260" w:rsidRPr="007D5C98">
        <w:rPr>
          <w:sz w:val="22"/>
          <w:szCs w:val="22"/>
        </w:rPr>
        <w:t>[</w:t>
      </w:r>
      <w:r w:rsidR="00913260" w:rsidRPr="007D5C98">
        <w:rPr>
          <w:sz w:val="22"/>
          <w:szCs w:val="22"/>
          <w:highlight w:val="yellow"/>
        </w:rPr>
        <w:t>●</w:t>
      </w:r>
      <w:r w:rsidR="00913260" w:rsidRPr="007D5C98">
        <w:rPr>
          <w:sz w:val="22"/>
          <w:szCs w:val="22"/>
        </w:rPr>
        <w:t>] percentage points</w:t>
      </w:r>
      <w:r w:rsidR="0050478A" w:rsidRPr="007D5C98">
        <w:rPr>
          <w:sz w:val="22"/>
          <w:szCs w:val="22"/>
        </w:rPr>
        <w:t xml:space="preserve"> per annum]/[</w:t>
      </w:r>
      <w:r w:rsidR="00650505" w:rsidRPr="007D5C98">
        <w:rPr>
          <w:sz w:val="22"/>
          <w:szCs w:val="22"/>
          <w:highlight w:val="yellow"/>
        </w:rPr>
        <w:t>FRN</w:t>
      </w:r>
      <w:r w:rsidR="005625FD" w:rsidRPr="007D5C98">
        <w:rPr>
          <w:sz w:val="22"/>
          <w:szCs w:val="22"/>
        </w:rPr>
        <w:t>;</w:t>
      </w:r>
      <w:r w:rsidR="0050478A" w:rsidRPr="007D5C98">
        <w:rPr>
          <w:sz w:val="22"/>
          <w:szCs w:val="22"/>
        </w:rPr>
        <w:t xml:space="preserve"> the percentage rate per annum which is the aggregate of the Reference Rate</w:t>
      </w:r>
      <w:r w:rsidR="0079260D" w:rsidRPr="00924919">
        <w:rPr>
          <w:sz w:val="22"/>
          <w:szCs w:val="22"/>
        </w:rPr>
        <w:t xml:space="preserve"> </w:t>
      </w:r>
      <w:r w:rsidR="003D7436" w:rsidRPr="008C6C61">
        <w:rPr>
          <w:sz w:val="22"/>
          <w:szCs w:val="22"/>
        </w:rPr>
        <w:t xml:space="preserve">for the relevant Interest Period </w:t>
      </w:r>
      <w:r w:rsidR="0050478A" w:rsidRPr="008C6C61">
        <w:rPr>
          <w:sz w:val="22"/>
          <w:szCs w:val="22"/>
        </w:rPr>
        <w:t>plus the Margin].</w:t>
      </w:r>
    </w:p>
    <w:p w14:paraId="3FA9BF1F" w14:textId="77777777" w:rsidR="00771B07" w:rsidRPr="006B577F" w:rsidRDefault="0050478A" w:rsidP="0050478A">
      <w:pPr>
        <w:pStyle w:val="BodyText"/>
        <w:rPr>
          <w:sz w:val="22"/>
          <w:szCs w:val="22"/>
        </w:rPr>
      </w:pPr>
      <w:bookmarkStart w:id="4" w:name="_Hlk535844515"/>
      <w:r w:rsidRPr="000B3DCF">
        <w:rPr>
          <w:sz w:val="22"/>
          <w:szCs w:val="22"/>
        </w:rPr>
        <w:t>[</w:t>
      </w:r>
      <w:r w:rsidR="00E766AB" w:rsidRPr="000B3DCF">
        <w:rPr>
          <w:sz w:val="22"/>
          <w:szCs w:val="22"/>
          <w:highlight w:val="yellow"/>
        </w:rPr>
        <w:t>FRN;</w:t>
      </w:r>
      <w:r w:rsidR="00CC267C" w:rsidRPr="000B3DCF">
        <w:rPr>
          <w:sz w:val="22"/>
          <w:szCs w:val="22"/>
        </w:rPr>
        <w:t xml:space="preserve"> </w:t>
      </w:r>
      <w:r w:rsidR="00992C76" w:rsidRPr="00FD06DC">
        <w:rPr>
          <w:sz w:val="22"/>
          <w:szCs w:val="22"/>
        </w:rPr>
        <w:t>“</w:t>
      </w:r>
      <w:r w:rsidRPr="004669CF">
        <w:rPr>
          <w:b/>
          <w:sz w:val="22"/>
          <w:szCs w:val="22"/>
        </w:rPr>
        <w:t>Interest Quotation Day</w:t>
      </w:r>
      <w:r w:rsidR="004D02CA" w:rsidRPr="00111F27">
        <w:rPr>
          <w:sz w:val="22"/>
          <w:szCs w:val="22"/>
        </w:rPr>
        <w:t>”</w:t>
      </w:r>
      <w:r w:rsidRPr="00111F27">
        <w:rPr>
          <w:sz w:val="22"/>
          <w:szCs w:val="22"/>
        </w:rPr>
        <w:t xml:space="preserve"> means, in relation to any period for which Interest Rate is to be determined, </w:t>
      </w:r>
      <w:r w:rsidR="00561F85" w:rsidRPr="00561F85">
        <w:rPr>
          <w:sz w:val="22"/>
          <w:szCs w:val="22"/>
        </w:rPr>
        <w:t>2 Quotation Business Days before the first day of the relevant Interest Period</w:t>
      </w:r>
      <w:r w:rsidR="00C21DE4">
        <w:rPr>
          <w:sz w:val="22"/>
          <w:szCs w:val="22"/>
        </w:rPr>
        <w:t>.</w:t>
      </w:r>
      <w:r w:rsidR="00582B9D">
        <w:rPr>
          <w:sz w:val="22"/>
          <w:szCs w:val="22"/>
        </w:rPr>
        <w:t>]</w:t>
      </w:r>
    </w:p>
    <w:bookmarkEnd w:id="4"/>
    <w:p w14:paraId="6E15E399" w14:textId="77777777" w:rsidR="0050478A" w:rsidRPr="000A7182" w:rsidRDefault="00992C76" w:rsidP="0050478A">
      <w:pPr>
        <w:pStyle w:val="BodyText"/>
        <w:rPr>
          <w:sz w:val="22"/>
          <w:szCs w:val="22"/>
        </w:rPr>
      </w:pPr>
      <w:r w:rsidRPr="006B577F">
        <w:rPr>
          <w:sz w:val="22"/>
          <w:szCs w:val="22"/>
        </w:rPr>
        <w:t>“</w:t>
      </w:r>
      <w:r w:rsidR="0050478A" w:rsidRPr="006B577F">
        <w:rPr>
          <w:b/>
          <w:sz w:val="22"/>
          <w:szCs w:val="22"/>
        </w:rPr>
        <w:t>Interim Accounts</w:t>
      </w:r>
      <w:r w:rsidR="00B12F25" w:rsidRPr="006B577F">
        <w:rPr>
          <w:sz w:val="22"/>
          <w:szCs w:val="22"/>
        </w:rPr>
        <w:t>”</w:t>
      </w:r>
      <w:r w:rsidR="0050478A" w:rsidRPr="006B577F">
        <w:rPr>
          <w:sz w:val="22"/>
          <w:szCs w:val="22"/>
        </w:rPr>
        <w:t xml:space="preserve"> means [</w:t>
      </w:r>
      <w:r w:rsidR="0050478A" w:rsidRPr="006B577F">
        <w:rPr>
          <w:sz w:val="22"/>
          <w:szCs w:val="22"/>
          <w:highlight w:val="yellow"/>
        </w:rPr>
        <w:t>Alt</w:t>
      </w:r>
      <w:r w:rsidR="00E41ADF" w:rsidRPr="006B577F">
        <w:rPr>
          <w:sz w:val="22"/>
          <w:szCs w:val="22"/>
          <w:highlight w:val="yellow"/>
        </w:rPr>
        <w:t xml:space="preserve"> </w:t>
      </w:r>
      <w:r w:rsidR="0050478A" w:rsidRPr="00EF6EEB">
        <w:rPr>
          <w:sz w:val="22"/>
          <w:szCs w:val="22"/>
          <w:highlight w:val="yellow"/>
        </w:rPr>
        <w:t>1;</w:t>
      </w:r>
      <w:r w:rsidR="00CC267C" w:rsidRPr="00EF6EEB">
        <w:rPr>
          <w:sz w:val="22"/>
          <w:szCs w:val="22"/>
        </w:rPr>
        <w:t xml:space="preserve"> </w:t>
      </w:r>
      <w:r w:rsidR="0050478A" w:rsidRPr="00EF6EEB">
        <w:rPr>
          <w:sz w:val="22"/>
          <w:szCs w:val="22"/>
        </w:rPr>
        <w:t xml:space="preserve">the unaudited </w:t>
      </w:r>
      <w:r w:rsidR="00911F45" w:rsidRPr="004B7529">
        <w:rPr>
          <w:sz w:val="22"/>
          <w:szCs w:val="22"/>
        </w:rPr>
        <w:t>[</w:t>
      </w:r>
      <w:r w:rsidR="0050478A" w:rsidRPr="004B7529">
        <w:rPr>
          <w:sz w:val="22"/>
          <w:szCs w:val="22"/>
        </w:rPr>
        <w:t>unconsolidated and</w:t>
      </w:r>
      <w:r w:rsidR="00911F45" w:rsidRPr="004B7529">
        <w:rPr>
          <w:sz w:val="22"/>
          <w:szCs w:val="22"/>
        </w:rPr>
        <w:t>]</w:t>
      </w:r>
      <w:r w:rsidR="0050478A" w:rsidRPr="007D5C98">
        <w:rPr>
          <w:sz w:val="22"/>
          <w:szCs w:val="22"/>
        </w:rPr>
        <w:t xml:space="preserve"> consolidated quarterly financial statements of the Issuer for the quarterly period e</w:t>
      </w:r>
      <w:r w:rsidR="00352678" w:rsidRPr="008C6C61">
        <w:rPr>
          <w:sz w:val="22"/>
          <w:szCs w:val="22"/>
        </w:rPr>
        <w:t>nding on each 31 March, 30 June,</w:t>
      </w:r>
      <w:r w:rsidR="001F7FB9">
        <w:rPr>
          <w:sz w:val="22"/>
          <w:szCs w:val="22"/>
        </w:rPr>
        <w:t xml:space="preserve"> </w:t>
      </w:r>
      <w:r w:rsidR="00352678" w:rsidRPr="008C6C61">
        <w:rPr>
          <w:sz w:val="22"/>
          <w:szCs w:val="22"/>
        </w:rPr>
        <w:t xml:space="preserve">30 September </w:t>
      </w:r>
      <w:r w:rsidR="00D24743" w:rsidRPr="000B3DCF">
        <w:rPr>
          <w:sz w:val="22"/>
          <w:szCs w:val="22"/>
        </w:rPr>
        <w:t>and 31 December</w:t>
      </w:r>
      <w:r w:rsidR="0050478A" w:rsidRPr="000B3DCF">
        <w:rPr>
          <w:sz w:val="22"/>
          <w:szCs w:val="22"/>
        </w:rPr>
        <w:t xml:space="preserve"> in each year</w:t>
      </w:r>
      <w:r w:rsidR="00EE5ED1" w:rsidRPr="000B3DCF">
        <w:rPr>
          <w:sz w:val="22"/>
          <w:szCs w:val="22"/>
        </w:rPr>
        <w:t>,</w:t>
      </w:r>
      <w:r w:rsidR="0050478A" w:rsidRPr="00FD06DC">
        <w:rPr>
          <w:sz w:val="22"/>
          <w:szCs w:val="22"/>
        </w:rPr>
        <w:t xml:space="preserve"> prepared in accordance with GAAP,]</w:t>
      </w:r>
      <w:r w:rsidR="005A199D" w:rsidRPr="004669CF">
        <w:rPr>
          <w:sz w:val="22"/>
          <w:szCs w:val="22"/>
        </w:rPr>
        <w:t>/</w:t>
      </w:r>
      <w:r w:rsidR="0050478A" w:rsidRPr="00111F27">
        <w:rPr>
          <w:sz w:val="22"/>
          <w:szCs w:val="22"/>
        </w:rPr>
        <w:t>[</w:t>
      </w:r>
      <w:r w:rsidR="0050478A" w:rsidRPr="00111F27">
        <w:rPr>
          <w:sz w:val="22"/>
          <w:szCs w:val="22"/>
          <w:highlight w:val="yellow"/>
        </w:rPr>
        <w:t>Alt</w:t>
      </w:r>
      <w:r w:rsidR="00E41ADF" w:rsidRPr="00111F27">
        <w:rPr>
          <w:sz w:val="22"/>
          <w:szCs w:val="22"/>
          <w:highlight w:val="yellow"/>
        </w:rPr>
        <w:t xml:space="preserve"> </w:t>
      </w:r>
      <w:r w:rsidR="0050478A" w:rsidRPr="00B5369A">
        <w:rPr>
          <w:sz w:val="22"/>
          <w:szCs w:val="22"/>
          <w:highlight w:val="yellow"/>
        </w:rPr>
        <w:t>2;</w:t>
      </w:r>
      <w:r w:rsidR="00CC267C" w:rsidRPr="00B5369A">
        <w:rPr>
          <w:sz w:val="22"/>
          <w:szCs w:val="22"/>
        </w:rPr>
        <w:t xml:space="preserve"> </w:t>
      </w:r>
      <w:r w:rsidR="0050478A" w:rsidRPr="00B5369A">
        <w:rPr>
          <w:sz w:val="22"/>
          <w:szCs w:val="22"/>
        </w:rPr>
        <w:t xml:space="preserve">the unaudited unconsolidated and consolidated semi-annual financial statements of the Issuer for the semi-annual period ending on 30 June </w:t>
      </w:r>
      <w:r w:rsidR="00460D12" w:rsidRPr="000A7182">
        <w:rPr>
          <w:sz w:val="22"/>
          <w:szCs w:val="22"/>
        </w:rPr>
        <w:t xml:space="preserve">and 31 December </w:t>
      </w:r>
      <w:r w:rsidR="0050478A" w:rsidRPr="000A7182">
        <w:rPr>
          <w:sz w:val="22"/>
          <w:szCs w:val="22"/>
        </w:rPr>
        <w:t>in each year prepared in accordance with GAAP].</w:t>
      </w:r>
    </w:p>
    <w:p w14:paraId="58C94E88" w14:textId="77777777" w:rsidR="0050478A" w:rsidRPr="000A7182" w:rsidRDefault="00992C76" w:rsidP="0050478A">
      <w:pPr>
        <w:pStyle w:val="BodyText"/>
        <w:rPr>
          <w:sz w:val="22"/>
          <w:szCs w:val="22"/>
        </w:rPr>
      </w:pPr>
      <w:r w:rsidRPr="000A7182">
        <w:rPr>
          <w:sz w:val="22"/>
          <w:szCs w:val="22"/>
        </w:rPr>
        <w:lastRenderedPageBreak/>
        <w:t>“</w:t>
      </w:r>
      <w:r w:rsidR="0050478A" w:rsidRPr="000A7182">
        <w:rPr>
          <w:b/>
          <w:sz w:val="22"/>
          <w:szCs w:val="22"/>
        </w:rPr>
        <w:t>ISIN</w:t>
      </w:r>
      <w:r w:rsidR="00B12F25" w:rsidRPr="000A7182">
        <w:rPr>
          <w:sz w:val="22"/>
          <w:szCs w:val="22"/>
        </w:rPr>
        <w:t>”</w:t>
      </w:r>
      <w:r w:rsidR="0050478A" w:rsidRPr="000A7182">
        <w:rPr>
          <w:sz w:val="22"/>
          <w:szCs w:val="22"/>
        </w:rPr>
        <w:t xml:space="preserve"> means International Securities Identification Number</w:t>
      </w:r>
      <w:r w:rsidR="00846A75" w:rsidRPr="000A7182">
        <w:rPr>
          <w:sz w:val="22"/>
          <w:szCs w:val="22"/>
        </w:rPr>
        <w:t>,</w:t>
      </w:r>
      <w:r w:rsidR="0050478A" w:rsidRPr="000A7182">
        <w:rPr>
          <w:sz w:val="22"/>
          <w:szCs w:val="22"/>
        </w:rPr>
        <w:t xml:space="preserve"> </w:t>
      </w:r>
      <w:r w:rsidR="00092A35" w:rsidRPr="000A7182">
        <w:rPr>
          <w:sz w:val="22"/>
          <w:szCs w:val="22"/>
        </w:rPr>
        <w:t>being</w:t>
      </w:r>
      <w:r w:rsidR="0050478A" w:rsidRPr="000A7182">
        <w:rPr>
          <w:sz w:val="22"/>
          <w:szCs w:val="22"/>
        </w:rPr>
        <w:t xml:space="preserve"> the identification number of the Bonds.</w:t>
      </w:r>
    </w:p>
    <w:p w14:paraId="3DD68B40" w14:textId="77777777" w:rsidR="0050478A" w:rsidRPr="000A7182" w:rsidRDefault="005F252D" w:rsidP="0050478A">
      <w:pPr>
        <w:pStyle w:val="BodyText"/>
        <w:rPr>
          <w:sz w:val="22"/>
          <w:szCs w:val="22"/>
        </w:rPr>
      </w:pPr>
      <w:r w:rsidRPr="000A7182">
        <w:rPr>
          <w:sz w:val="22"/>
          <w:szCs w:val="22"/>
        </w:rPr>
        <w:t>“</w:t>
      </w:r>
      <w:r w:rsidR="0050478A" w:rsidRPr="000A7182">
        <w:rPr>
          <w:b/>
          <w:sz w:val="22"/>
          <w:szCs w:val="22"/>
        </w:rPr>
        <w:t>Issue Date</w:t>
      </w:r>
      <w:r w:rsidR="00045685" w:rsidRPr="000A7182">
        <w:rPr>
          <w:sz w:val="22"/>
          <w:szCs w:val="22"/>
        </w:rPr>
        <w:t>”</w:t>
      </w:r>
      <w:r w:rsidR="0050478A" w:rsidRPr="000A7182">
        <w:rPr>
          <w:sz w:val="22"/>
          <w:szCs w:val="22"/>
        </w:rPr>
        <w:t xml:space="preserve"> means [</w:t>
      </w:r>
      <w:r w:rsidR="0050478A" w:rsidRPr="000A7182">
        <w:rPr>
          <w:sz w:val="22"/>
          <w:szCs w:val="22"/>
          <w:highlight w:val="yellow"/>
        </w:rPr>
        <w:t>●</w:t>
      </w:r>
      <w:r w:rsidR="0050478A" w:rsidRPr="000A7182">
        <w:rPr>
          <w:sz w:val="22"/>
          <w:szCs w:val="22"/>
        </w:rPr>
        <w:t>].</w:t>
      </w:r>
    </w:p>
    <w:p w14:paraId="6AA8F9E7" w14:textId="77777777" w:rsidR="0050478A" w:rsidRPr="00EB0FB9" w:rsidRDefault="005F252D" w:rsidP="0050478A">
      <w:pPr>
        <w:pStyle w:val="BodyText"/>
        <w:rPr>
          <w:sz w:val="22"/>
          <w:szCs w:val="22"/>
        </w:rPr>
      </w:pPr>
      <w:r w:rsidRPr="000A7182">
        <w:rPr>
          <w:sz w:val="22"/>
          <w:szCs w:val="22"/>
        </w:rPr>
        <w:t>“</w:t>
      </w:r>
      <w:r w:rsidR="0050478A" w:rsidRPr="000A7182">
        <w:rPr>
          <w:b/>
          <w:sz w:val="22"/>
          <w:szCs w:val="22"/>
        </w:rPr>
        <w:t>Issuer</w:t>
      </w:r>
      <w:r w:rsidR="00045685" w:rsidRPr="009976B8">
        <w:rPr>
          <w:sz w:val="22"/>
          <w:szCs w:val="22"/>
        </w:rPr>
        <w:t>”</w:t>
      </w:r>
      <w:r w:rsidR="0050478A" w:rsidRPr="009976B8">
        <w:rPr>
          <w:sz w:val="22"/>
          <w:szCs w:val="22"/>
        </w:rPr>
        <w:t xml:space="preserve"> means</w:t>
      </w:r>
      <w:r w:rsidR="00FB1961" w:rsidRPr="009976B8">
        <w:rPr>
          <w:sz w:val="22"/>
          <w:szCs w:val="22"/>
        </w:rPr>
        <w:t xml:space="preserve"> </w:t>
      </w:r>
      <w:r w:rsidR="0071421B" w:rsidRPr="009976B8">
        <w:rPr>
          <w:sz w:val="22"/>
          <w:szCs w:val="22"/>
        </w:rPr>
        <w:t>the company designated as such in the preamble to these Bond Terms</w:t>
      </w:r>
      <w:r w:rsidR="0050478A" w:rsidRPr="00EB0FB9">
        <w:rPr>
          <w:sz w:val="22"/>
          <w:szCs w:val="22"/>
        </w:rPr>
        <w:t>.</w:t>
      </w:r>
    </w:p>
    <w:p w14:paraId="6F880315" w14:textId="77777777" w:rsidR="0050478A" w:rsidRPr="006B577F" w:rsidRDefault="005F252D" w:rsidP="0050478A">
      <w:pPr>
        <w:pStyle w:val="BodyText"/>
        <w:rPr>
          <w:sz w:val="22"/>
          <w:szCs w:val="22"/>
        </w:rPr>
      </w:pPr>
      <w:r w:rsidRPr="00EB0FB9">
        <w:rPr>
          <w:sz w:val="22"/>
          <w:szCs w:val="22"/>
        </w:rPr>
        <w:t>“</w:t>
      </w:r>
      <w:r w:rsidR="00024A02">
        <w:rPr>
          <w:b/>
          <w:sz w:val="22"/>
          <w:szCs w:val="22"/>
        </w:rPr>
        <w:t>Issuer’s</w:t>
      </w:r>
      <w:r w:rsidR="0050478A" w:rsidRPr="004E0C74">
        <w:rPr>
          <w:b/>
          <w:sz w:val="22"/>
          <w:szCs w:val="22"/>
        </w:rPr>
        <w:t xml:space="preserve"> Bonds</w:t>
      </w:r>
      <w:r w:rsidR="00045685" w:rsidRPr="004E0C74">
        <w:rPr>
          <w:sz w:val="22"/>
          <w:szCs w:val="22"/>
        </w:rPr>
        <w:t>”</w:t>
      </w:r>
      <w:r w:rsidR="0050478A" w:rsidRPr="004E0C74">
        <w:rPr>
          <w:sz w:val="22"/>
          <w:szCs w:val="22"/>
        </w:rPr>
        <w:t xml:space="preserve"> means any Bonds which are owned by</w:t>
      </w:r>
      <w:r w:rsidR="00307669" w:rsidRPr="004E0C74">
        <w:rPr>
          <w:sz w:val="22"/>
          <w:szCs w:val="22"/>
        </w:rPr>
        <w:t xml:space="preserve"> </w:t>
      </w:r>
      <w:r w:rsidR="008713AD" w:rsidRPr="00975E5A">
        <w:rPr>
          <w:sz w:val="22"/>
          <w:szCs w:val="22"/>
        </w:rPr>
        <w:t>[</w:t>
      </w:r>
      <w:r w:rsidR="00307669" w:rsidRPr="00975E5A">
        <w:rPr>
          <w:sz w:val="22"/>
          <w:szCs w:val="22"/>
          <w:highlight w:val="yellow"/>
        </w:rPr>
        <w:t>the Issuer</w:t>
      </w:r>
      <w:r w:rsidR="008713AD" w:rsidRPr="00975E5A">
        <w:rPr>
          <w:sz w:val="22"/>
          <w:szCs w:val="22"/>
          <w:highlight w:val="yellow"/>
        </w:rPr>
        <w:t>]/[any Obligor</w:t>
      </w:r>
      <w:r w:rsidR="008713AD" w:rsidRPr="00975E5A">
        <w:rPr>
          <w:sz w:val="22"/>
          <w:szCs w:val="22"/>
        </w:rPr>
        <w:t>]</w:t>
      </w:r>
      <w:r w:rsidR="008713AD" w:rsidRPr="006B577F">
        <w:rPr>
          <w:rStyle w:val="FootnoteReference"/>
          <w:sz w:val="22"/>
          <w:szCs w:val="22"/>
        </w:rPr>
        <w:footnoteReference w:id="3"/>
      </w:r>
      <w:r w:rsidR="00307669" w:rsidRPr="006B577F">
        <w:rPr>
          <w:sz w:val="22"/>
          <w:szCs w:val="22"/>
        </w:rPr>
        <w:t xml:space="preserve"> or any Affiliate of </w:t>
      </w:r>
      <w:r w:rsidR="008713AD" w:rsidRPr="006B577F">
        <w:rPr>
          <w:sz w:val="22"/>
          <w:szCs w:val="22"/>
        </w:rPr>
        <w:t>[</w:t>
      </w:r>
      <w:r w:rsidR="00307669" w:rsidRPr="006B577F">
        <w:rPr>
          <w:sz w:val="22"/>
          <w:szCs w:val="22"/>
          <w:highlight w:val="yellow"/>
        </w:rPr>
        <w:t>the Issuer</w:t>
      </w:r>
      <w:r w:rsidR="008713AD" w:rsidRPr="006B577F">
        <w:rPr>
          <w:sz w:val="22"/>
          <w:szCs w:val="22"/>
          <w:highlight w:val="yellow"/>
        </w:rPr>
        <w:t>]/[an Obligor</w:t>
      </w:r>
      <w:r w:rsidR="008713AD" w:rsidRPr="006B577F">
        <w:rPr>
          <w:sz w:val="22"/>
          <w:szCs w:val="22"/>
        </w:rPr>
        <w:t>]</w:t>
      </w:r>
      <w:r w:rsidR="00307669" w:rsidRPr="006B577F">
        <w:rPr>
          <w:sz w:val="22"/>
          <w:szCs w:val="22"/>
        </w:rPr>
        <w:t>.</w:t>
      </w:r>
    </w:p>
    <w:p w14:paraId="4FEB399C" w14:textId="77777777" w:rsidR="00723088" w:rsidRPr="004B7529" w:rsidRDefault="005F252D" w:rsidP="00723088">
      <w:pPr>
        <w:pStyle w:val="BodyText"/>
        <w:rPr>
          <w:sz w:val="22"/>
          <w:szCs w:val="22"/>
        </w:rPr>
      </w:pPr>
      <w:r w:rsidRPr="00EF6EEB">
        <w:rPr>
          <w:sz w:val="22"/>
          <w:szCs w:val="22"/>
        </w:rPr>
        <w:t>“</w:t>
      </w:r>
      <w:r w:rsidR="00723088" w:rsidRPr="00EF6EEB">
        <w:rPr>
          <w:b/>
          <w:sz w:val="22"/>
          <w:szCs w:val="22"/>
        </w:rPr>
        <w:t>Listing Failure Event</w:t>
      </w:r>
      <w:r w:rsidR="00045685" w:rsidRPr="00EF6EEB">
        <w:rPr>
          <w:sz w:val="22"/>
          <w:szCs w:val="22"/>
        </w:rPr>
        <w:t>”</w:t>
      </w:r>
      <w:r w:rsidR="00723088" w:rsidRPr="004B7529">
        <w:rPr>
          <w:sz w:val="22"/>
          <w:szCs w:val="22"/>
        </w:rPr>
        <w:t xml:space="preserve"> means:</w:t>
      </w:r>
    </w:p>
    <w:p w14:paraId="0E0DEE9D" w14:textId="77777777" w:rsidR="00723088" w:rsidRPr="008C6C61" w:rsidRDefault="00723088" w:rsidP="003E6BA4">
      <w:pPr>
        <w:pStyle w:val="Numbering3"/>
        <w:numPr>
          <w:ilvl w:val="3"/>
          <w:numId w:val="28"/>
        </w:numPr>
        <w:rPr>
          <w:sz w:val="22"/>
          <w:szCs w:val="22"/>
          <w:lang w:eastAsia="nb-NO"/>
        </w:rPr>
      </w:pPr>
      <w:r w:rsidRPr="004B7529">
        <w:rPr>
          <w:sz w:val="22"/>
          <w:szCs w:val="22"/>
        </w:rPr>
        <w:t xml:space="preserve">that the Bonds have not been </w:t>
      </w:r>
      <w:r w:rsidRPr="007D5C98">
        <w:rPr>
          <w:sz w:val="22"/>
          <w:szCs w:val="22"/>
          <w:lang w:eastAsia="nb-NO"/>
        </w:rPr>
        <w:t xml:space="preserve">admitted to </w:t>
      </w:r>
      <w:r w:rsidR="00776ABF" w:rsidRPr="007D5C98">
        <w:rPr>
          <w:sz w:val="22"/>
          <w:szCs w:val="22"/>
          <w:lang w:eastAsia="nb-NO"/>
        </w:rPr>
        <w:t xml:space="preserve">listing </w:t>
      </w:r>
      <w:r w:rsidRPr="007D5C98">
        <w:rPr>
          <w:sz w:val="22"/>
          <w:szCs w:val="22"/>
          <w:lang w:eastAsia="nb-NO"/>
        </w:rPr>
        <w:t>on a</w:t>
      </w:r>
      <w:r w:rsidRPr="007D5C98">
        <w:rPr>
          <w:sz w:val="22"/>
          <w:szCs w:val="22"/>
        </w:rPr>
        <w:t>n</w:t>
      </w:r>
      <w:r w:rsidRPr="007D5C98">
        <w:rPr>
          <w:sz w:val="22"/>
          <w:szCs w:val="22"/>
          <w:lang w:eastAsia="nb-NO"/>
        </w:rPr>
        <w:t xml:space="preserve"> </w:t>
      </w:r>
      <w:r w:rsidRPr="007D5C98">
        <w:rPr>
          <w:sz w:val="22"/>
          <w:szCs w:val="22"/>
        </w:rPr>
        <w:t>Exchange</w:t>
      </w:r>
      <w:r w:rsidRPr="007D5C98">
        <w:rPr>
          <w:sz w:val="22"/>
          <w:szCs w:val="22"/>
          <w:lang w:eastAsia="nb-NO"/>
        </w:rPr>
        <w:t xml:space="preserve"> within</w:t>
      </w:r>
      <w:r w:rsidRPr="007D5C98">
        <w:rPr>
          <w:sz w:val="22"/>
          <w:szCs w:val="22"/>
        </w:rPr>
        <w:t xml:space="preserve"> </w:t>
      </w:r>
      <w:r w:rsidR="00460D12" w:rsidRPr="007D5C98">
        <w:rPr>
          <w:sz w:val="22"/>
          <w:szCs w:val="22"/>
        </w:rPr>
        <w:t>[</w:t>
      </w:r>
      <w:r w:rsidR="000A7182">
        <w:rPr>
          <w:sz w:val="22"/>
          <w:szCs w:val="22"/>
        </w:rPr>
        <w:t>12</w:t>
      </w:r>
      <w:r w:rsidR="00460D12" w:rsidRPr="007D5C98">
        <w:rPr>
          <w:sz w:val="22"/>
          <w:szCs w:val="22"/>
        </w:rPr>
        <w:t>]</w:t>
      </w:r>
      <w:r w:rsidR="00155E0D" w:rsidRPr="007D5C98">
        <w:rPr>
          <w:sz w:val="22"/>
          <w:szCs w:val="22"/>
          <w:lang w:eastAsia="nb-NO"/>
        </w:rPr>
        <w:t xml:space="preserve"> </w:t>
      </w:r>
      <w:r w:rsidRPr="007D5C98">
        <w:rPr>
          <w:sz w:val="22"/>
          <w:szCs w:val="22"/>
        </w:rPr>
        <w:t>months following the</w:t>
      </w:r>
      <w:r w:rsidRPr="008C6C61">
        <w:rPr>
          <w:sz w:val="22"/>
          <w:szCs w:val="22"/>
          <w:lang w:eastAsia="nb-NO"/>
        </w:rPr>
        <w:t xml:space="preserve"> Issu</w:t>
      </w:r>
      <w:r w:rsidRPr="008C6C61">
        <w:rPr>
          <w:sz w:val="22"/>
          <w:szCs w:val="22"/>
        </w:rPr>
        <w:t>e</w:t>
      </w:r>
      <w:r w:rsidR="00F34FD9" w:rsidRPr="008C6C61">
        <w:rPr>
          <w:sz w:val="22"/>
          <w:szCs w:val="22"/>
          <w:lang w:eastAsia="nb-NO"/>
        </w:rPr>
        <w:t xml:space="preserve"> Date, or</w:t>
      </w:r>
    </w:p>
    <w:p w14:paraId="4787C7D0" w14:textId="77777777" w:rsidR="00723088" w:rsidRPr="000A7182" w:rsidRDefault="00723088" w:rsidP="003E6BA4">
      <w:pPr>
        <w:pStyle w:val="Numbering3"/>
        <w:numPr>
          <w:ilvl w:val="3"/>
          <w:numId w:val="28"/>
        </w:numPr>
        <w:rPr>
          <w:sz w:val="22"/>
          <w:szCs w:val="22"/>
          <w:lang w:eastAsia="nb-NO"/>
        </w:rPr>
      </w:pPr>
      <w:r w:rsidRPr="000B3DCF">
        <w:rPr>
          <w:sz w:val="22"/>
          <w:szCs w:val="22"/>
          <w:lang w:eastAsia="nb-NO"/>
        </w:rPr>
        <w:t xml:space="preserve">in the case of a successful admission to </w:t>
      </w:r>
      <w:r w:rsidR="00776ABF" w:rsidRPr="000B3DCF">
        <w:rPr>
          <w:sz w:val="22"/>
          <w:szCs w:val="22"/>
          <w:lang w:eastAsia="nb-NO"/>
        </w:rPr>
        <w:t>listing</w:t>
      </w:r>
      <w:r w:rsidRPr="00FD06DC">
        <w:rPr>
          <w:sz w:val="22"/>
          <w:szCs w:val="22"/>
          <w:lang w:eastAsia="nb-NO"/>
        </w:rPr>
        <w:t xml:space="preserve">, that a period of </w:t>
      </w:r>
      <w:r w:rsidR="00460D12" w:rsidRPr="004669CF">
        <w:rPr>
          <w:sz w:val="22"/>
          <w:szCs w:val="22"/>
          <w:lang w:eastAsia="nb-NO"/>
        </w:rPr>
        <w:t>[</w:t>
      </w:r>
      <w:r w:rsidR="00155E0D" w:rsidRPr="00111F27">
        <w:rPr>
          <w:sz w:val="22"/>
          <w:szCs w:val="22"/>
          <w:highlight w:val="yellow"/>
          <w:lang w:eastAsia="nb-NO"/>
        </w:rPr>
        <w:t>6</w:t>
      </w:r>
      <w:r w:rsidR="00460D12" w:rsidRPr="00111F27">
        <w:rPr>
          <w:sz w:val="22"/>
          <w:szCs w:val="22"/>
          <w:lang w:eastAsia="nb-NO"/>
        </w:rPr>
        <w:t>]</w:t>
      </w:r>
      <w:r w:rsidR="00155E0D" w:rsidRPr="00111F27">
        <w:rPr>
          <w:sz w:val="22"/>
          <w:szCs w:val="22"/>
          <w:lang w:eastAsia="nb-NO"/>
        </w:rPr>
        <w:t xml:space="preserve"> </w:t>
      </w:r>
      <w:r w:rsidRPr="00B5369A">
        <w:rPr>
          <w:sz w:val="22"/>
          <w:szCs w:val="22"/>
        </w:rPr>
        <w:t>months</w:t>
      </w:r>
      <w:r w:rsidRPr="00B5369A">
        <w:rPr>
          <w:sz w:val="22"/>
          <w:szCs w:val="22"/>
          <w:lang w:eastAsia="nb-NO"/>
        </w:rPr>
        <w:t xml:space="preserve"> has elapsed since the Bonds ceased to</w:t>
      </w:r>
      <w:r w:rsidR="001A7957" w:rsidRPr="00B5369A">
        <w:rPr>
          <w:sz w:val="22"/>
          <w:szCs w:val="22"/>
          <w:lang w:eastAsia="nb-NO"/>
        </w:rPr>
        <w:t xml:space="preserve"> be</w:t>
      </w:r>
      <w:r w:rsidRPr="00B5369A">
        <w:rPr>
          <w:sz w:val="22"/>
          <w:szCs w:val="22"/>
          <w:lang w:eastAsia="nb-NO"/>
        </w:rPr>
        <w:t xml:space="preserve"> admitted to </w:t>
      </w:r>
      <w:r w:rsidR="00776ABF" w:rsidRPr="00B5369A">
        <w:rPr>
          <w:sz w:val="22"/>
          <w:szCs w:val="22"/>
          <w:lang w:eastAsia="nb-NO"/>
        </w:rPr>
        <w:t xml:space="preserve">listing </w:t>
      </w:r>
      <w:r w:rsidRPr="000A7182">
        <w:rPr>
          <w:sz w:val="22"/>
          <w:szCs w:val="22"/>
          <w:lang w:eastAsia="nb-NO"/>
        </w:rPr>
        <w:t>on a</w:t>
      </w:r>
      <w:r w:rsidRPr="000A7182">
        <w:rPr>
          <w:sz w:val="22"/>
          <w:szCs w:val="22"/>
        </w:rPr>
        <w:t>n</w:t>
      </w:r>
      <w:r w:rsidRPr="000A7182">
        <w:rPr>
          <w:sz w:val="22"/>
          <w:szCs w:val="22"/>
          <w:lang w:eastAsia="nb-NO"/>
        </w:rPr>
        <w:t xml:space="preserve"> </w:t>
      </w:r>
      <w:r w:rsidRPr="000A7182">
        <w:rPr>
          <w:sz w:val="22"/>
          <w:szCs w:val="22"/>
        </w:rPr>
        <w:t>Exchange</w:t>
      </w:r>
      <w:r w:rsidRPr="000A7182">
        <w:rPr>
          <w:sz w:val="22"/>
          <w:szCs w:val="22"/>
          <w:lang w:eastAsia="nb-NO"/>
        </w:rPr>
        <w:t>.</w:t>
      </w:r>
    </w:p>
    <w:p w14:paraId="3F095B0B" w14:textId="77777777" w:rsidR="00993716" w:rsidRPr="000A7182" w:rsidRDefault="00993716" w:rsidP="0050478A">
      <w:pPr>
        <w:pStyle w:val="BodyText"/>
        <w:rPr>
          <w:sz w:val="22"/>
          <w:szCs w:val="22"/>
        </w:rPr>
      </w:pPr>
      <w:r w:rsidRPr="000A7182">
        <w:rPr>
          <w:sz w:val="22"/>
          <w:szCs w:val="22"/>
        </w:rPr>
        <w:t>[</w:t>
      </w:r>
      <w:r w:rsidR="005F252D" w:rsidRPr="000A7182">
        <w:rPr>
          <w:sz w:val="22"/>
          <w:szCs w:val="22"/>
        </w:rPr>
        <w:t>“</w:t>
      </w:r>
      <w:r w:rsidRPr="000A7182">
        <w:rPr>
          <w:b/>
          <w:sz w:val="22"/>
          <w:szCs w:val="22"/>
        </w:rPr>
        <w:t>Longstop Date</w:t>
      </w:r>
      <w:r w:rsidR="00045685" w:rsidRPr="000A7182">
        <w:rPr>
          <w:sz w:val="22"/>
          <w:szCs w:val="22"/>
        </w:rPr>
        <w:t>”</w:t>
      </w:r>
      <w:r w:rsidRPr="000A7182">
        <w:rPr>
          <w:sz w:val="22"/>
          <w:szCs w:val="22"/>
        </w:rPr>
        <w:t xml:space="preserve"> means [●].]</w:t>
      </w:r>
    </w:p>
    <w:p w14:paraId="64F67EB9" w14:textId="77777777" w:rsidR="0050478A" w:rsidRPr="000A7182" w:rsidRDefault="005F252D" w:rsidP="0050478A">
      <w:pPr>
        <w:pStyle w:val="BodyText"/>
        <w:rPr>
          <w:sz w:val="22"/>
          <w:szCs w:val="22"/>
        </w:rPr>
      </w:pPr>
      <w:r w:rsidRPr="000A7182">
        <w:rPr>
          <w:sz w:val="22"/>
          <w:szCs w:val="22"/>
        </w:rPr>
        <w:t>“</w:t>
      </w:r>
      <w:r w:rsidR="0050478A" w:rsidRPr="000A7182">
        <w:rPr>
          <w:b/>
          <w:sz w:val="22"/>
          <w:szCs w:val="22"/>
        </w:rPr>
        <w:t>Make Whole Amount</w:t>
      </w:r>
      <w:r w:rsidR="00045685" w:rsidRPr="000A7182">
        <w:rPr>
          <w:sz w:val="22"/>
          <w:szCs w:val="22"/>
        </w:rPr>
        <w:t>”</w:t>
      </w:r>
      <w:r w:rsidR="00E851F9" w:rsidRPr="000A7182">
        <w:rPr>
          <w:sz w:val="22"/>
          <w:szCs w:val="22"/>
        </w:rPr>
        <w:t xml:space="preserve"> means an amount equal</w:t>
      </w:r>
      <w:r w:rsidR="0050478A" w:rsidRPr="000A7182">
        <w:rPr>
          <w:sz w:val="22"/>
          <w:szCs w:val="22"/>
        </w:rPr>
        <w:t xml:space="preserve"> to the sum of:</w:t>
      </w:r>
    </w:p>
    <w:p w14:paraId="5F687538" w14:textId="77777777" w:rsidR="0050478A" w:rsidRPr="00111F27" w:rsidRDefault="0050478A" w:rsidP="003E6BA4">
      <w:pPr>
        <w:pStyle w:val="Numbering3"/>
        <w:numPr>
          <w:ilvl w:val="3"/>
          <w:numId w:val="22"/>
        </w:numPr>
        <w:rPr>
          <w:sz w:val="22"/>
          <w:szCs w:val="22"/>
        </w:rPr>
      </w:pPr>
      <w:r w:rsidRPr="000A7182">
        <w:rPr>
          <w:sz w:val="22"/>
          <w:szCs w:val="22"/>
        </w:rPr>
        <w:t xml:space="preserve">the present value on the </w:t>
      </w:r>
      <w:r w:rsidR="00F73BCA" w:rsidRPr="000A7182">
        <w:rPr>
          <w:sz w:val="22"/>
          <w:szCs w:val="22"/>
        </w:rPr>
        <w:t xml:space="preserve">Call Option Repayment Date </w:t>
      </w:r>
      <w:r w:rsidRPr="009976B8">
        <w:rPr>
          <w:sz w:val="22"/>
          <w:szCs w:val="22"/>
        </w:rPr>
        <w:t xml:space="preserve">of </w:t>
      </w:r>
      <w:r w:rsidR="00660A99" w:rsidRPr="009976B8">
        <w:rPr>
          <w:sz w:val="22"/>
          <w:szCs w:val="22"/>
        </w:rPr>
        <w:t>[</w:t>
      </w:r>
      <w:r w:rsidRPr="009976B8">
        <w:rPr>
          <w:sz w:val="22"/>
          <w:szCs w:val="22"/>
        </w:rPr>
        <w:t>[</w:t>
      </w:r>
      <w:r w:rsidRPr="009976B8">
        <w:rPr>
          <w:sz w:val="22"/>
          <w:szCs w:val="22"/>
          <w:highlight w:val="yellow"/>
        </w:rPr>
        <w:t>●</w:t>
      </w:r>
      <w:r w:rsidRPr="00EB0FB9">
        <w:rPr>
          <w:sz w:val="22"/>
          <w:szCs w:val="22"/>
        </w:rPr>
        <w:t xml:space="preserve">] per cent. of </w:t>
      </w:r>
      <w:r w:rsidR="00660A99" w:rsidRPr="00EB0FB9">
        <w:rPr>
          <w:sz w:val="22"/>
          <w:szCs w:val="22"/>
        </w:rPr>
        <w:t>]</w:t>
      </w:r>
      <w:r w:rsidR="007D5C98">
        <w:rPr>
          <w:sz w:val="22"/>
          <w:szCs w:val="22"/>
        </w:rPr>
        <w:t xml:space="preserve"> </w:t>
      </w:r>
      <w:r w:rsidR="00DD174E" w:rsidRPr="007D5C98">
        <w:rPr>
          <w:sz w:val="22"/>
          <w:szCs w:val="22"/>
        </w:rPr>
        <w:t>the Nominal Amount of the</w:t>
      </w:r>
      <w:r w:rsidRPr="008C6C61">
        <w:rPr>
          <w:sz w:val="22"/>
          <w:szCs w:val="22"/>
        </w:rPr>
        <w:t xml:space="preserve"> redeemed Bond</w:t>
      </w:r>
      <w:r w:rsidR="00DD174E" w:rsidRPr="008C6C61">
        <w:rPr>
          <w:sz w:val="22"/>
          <w:szCs w:val="22"/>
        </w:rPr>
        <w:t>s</w:t>
      </w:r>
      <w:r w:rsidRPr="008C6C61">
        <w:rPr>
          <w:sz w:val="22"/>
          <w:szCs w:val="22"/>
        </w:rPr>
        <w:t xml:space="preserve"> as if such payment originally had taken place on the </w:t>
      </w:r>
      <w:r w:rsidR="00836403" w:rsidRPr="000B3DCF">
        <w:rPr>
          <w:sz w:val="22"/>
          <w:szCs w:val="22"/>
        </w:rPr>
        <w:t>[</w:t>
      </w:r>
      <w:r w:rsidRPr="000B3DCF">
        <w:rPr>
          <w:sz w:val="22"/>
          <w:szCs w:val="22"/>
          <w:highlight w:val="yellow"/>
        </w:rPr>
        <w:t>First Call Date</w:t>
      </w:r>
      <w:r w:rsidR="00836403" w:rsidRPr="000B3DCF">
        <w:rPr>
          <w:sz w:val="22"/>
          <w:szCs w:val="22"/>
          <w:highlight w:val="yellow"/>
        </w:rPr>
        <w:t>]</w:t>
      </w:r>
      <w:r w:rsidR="00836403" w:rsidRPr="00FD06DC">
        <w:rPr>
          <w:sz w:val="22"/>
          <w:szCs w:val="22"/>
          <w:highlight w:val="yellow"/>
        </w:rPr>
        <w:t>/[Maturity Date</w:t>
      </w:r>
      <w:r w:rsidR="00836403" w:rsidRPr="004669CF">
        <w:rPr>
          <w:sz w:val="22"/>
          <w:szCs w:val="22"/>
        </w:rPr>
        <w:t>]</w:t>
      </w:r>
      <w:r w:rsidR="00F84CA6" w:rsidRPr="00111F27">
        <w:rPr>
          <w:sz w:val="22"/>
          <w:szCs w:val="22"/>
        </w:rPr>
        <w:t>;</w:t>
      </w:r>
      <w:r w:rsidR="00C1472A" w:rsidRPr="00111F27">
        <w:rPr>
          <w:sz w:val="22"/>
          <w:szCs w:val="22"/>
        </w:rPr>
        <w:t xml:space="preserve"> and</w:t>
      </w:r>
    </w:p>
    <w:p w14:paraId="4565C268" w14:textId="77777777" w:rsidR="0050478A" w:rsidRPr="000A7182" w:rsidRDefault="0050478A" w:rsidP="0050478A">
      <w:pPr>
        <w:pStyle w:val="Numbering3"/>
        <w:rPr>
          <w:sz w:val="22"/>
          <w:szCs w:val="22"/>
        </w:rPr>
      </w:pPr>
      <w:r w:rsidRPr="00B5369A">
        <w:rPr>
          <w:sz w:val="22"/>
          <w:szCs w:val="22"/>
        </w:rPr>
        <w:t xml:space="preserve">the present value on the </w:t>
      </w:r>
      <w:r w:rsidR="00F73BCA" w:rsidRPr="00B5369A">
        <w:rPr>
          <w:sz w:val="22"/>
          <w:szCs w:val="22"/>
        </w:rPr>
        <w:t xml:space="preserve">Call Option Repayment Date </w:t>
      </w:r>
      <w:r w:rsidRPr="00B5369A">
        <w:rPr>
          <w:sz w:val="22"/>
          <w:szCs w:val="22"/>
        </w:rPr>
        <w:t>of the remaining interest payments</w:t>
      </w:r>
      <w:r w:rsidR="00D43281" w:rsidRPr="000A7182">
        <w:rPr>
          <w:sz w:val="22"/>
          <w:szCs w:val="22"/>
        </w:rPr>
        <w:t xml:space="preserve"> of the redeemed Bonds</w:t>
      </w:r>
      <w:r w:rsidRPr="000A7182">
        <w:rPr>
          <w:sz w:val="22"/>
          <w:szCs w:val="22"/>
        </w:rPr>
        <w:t xml:space="preserve">, less any accrued and unpaid interest on the redeemed Bonds as at the Call Option </w:t>
      </w:r>
      <w:r w:rsidR="006E5EFE" w:rsidRPr="000A7182">
        <w:rPr>
          <w:sz w:val="22"/>
          <w:szCs w:val="22"/>
        </w:rPr>
        <w:t>Repayment Date</w:t>
      </w:r>
      <w:r w:rsidRPr="000A7182">
        <w:rPr>
          <w:sz w:val="22"/>
          <w:szCs w:val="22"/>
        </w:rPr>
        <w:t xml:space="preserve">, to the </w:t>
      </w:r>
      <w:r w:rsidR="00836403" w:rsidRPr="000A7182">
        <w:rPr>
          <w:sz w:val="22"/>
          <w:szCs w:val="22"/>
        </w:rPr>
        <w:t>[</w:t>
      </w:r>
      <w:r w:rsidRPr="000A7182">
        <w:rPr>
          <w:sz w:val="22"/>
          <w:szCs w:val="22"/>
          <w:highlight w:val="yellow"/>
        </w:rPr>
        <w:t>First Call Date</w:t>
      </w:r>
      <w:r w:rsidR="00836403" w:rsidRPr="000A7182">
        <w:rPr>
          <w:sz w:val="22"/>
          <w:szCs w:val="22"/>
          <w:highlight w:val="yellow"/>
        </w:rPr>
        <w:t>]/[Maturity Date</w:t>
      </w:r>
      <w:r w:rsidR="00836403" w:rsidRPr="000A7182">
        <w:rPr>
          <w:sz w:val="22"/>
          <w:szCs w:val="22"/>
        </w:rPr>
        <w:t>]</w:t>
      </w:r>
      <w:r w:rsidRPr="000A7182">
        <w:rPr>
          <w:sz w:val="22"/>
          <w:szCs w:val="22"/>
        </w:rPr>
        <w:t>,</w:t>
      </w:r>
    </w:p>
    <w:p w14:paraId="6BDFDA2F" w14:textId="77777777" w:rsidR="0050478A" w:rsidRPr="009976B8" w:rsidRDefault="0050478A" w:rsidP="0050478A">
      <w:pPr>
        <w:pStyle w:val="BodyText"/>
        <w:rPr>
          <w:sz w:val="22"/>
          <w:szCs w:val="22"/>
        </w:rPr>
      </w:pPr>
      <w:r w:rsidRPr="000A7182">
        <w:rPr>
          <w:sz w:val="22"/>
          <w:szCs w:val="22"/>
        </w:rPr>
        <w:t>[</w:t>
      </w:r>
      <w:r w:rsidR="008E4953" w:rsidRPr="000A7182">
        <w:rPr>
          <w:sz w:val="22"/>
          <w:szCs w:val="22"/>
          <w:highlight w:val="yellow"/>
        </w:rPr>
        <w:t>Alt</w:t>
      </w:r>
      <w:r w:rsidRPr="009976B8">
        <w:rPr>
          <w:sz w:val="22"/>
          <w:szCs w:val="22"/>
          <w:highlight w:val="yellow"/>
        </w:rPr>
        <w:t xml:space="preserve"> FRN</w:t>
      </w:r>
      <w:r w:rsidR="00AE4A29" w:rsidRPr="009976B8">
        <w:rPr>
          <w:sz w:val="22"/>
          <w:szCs w:val="22"/>
          <w:highlight w:val="yellow"/>
        </w:rPr>
        <w:t>;</w:t>
      </w:r>
      <w:r w:rsidRPr="009976B8">
        <w:rPr>
          <w:sz w:val="22"/>
          <w:szCs w:val="22"/>
        </w:rPr>
        <w:t xml:space="preserve"> </w:t>
      </w:r>
    </w:p>
    <w:p w14:paraId="05C22514" w14:textId="77777777" w:rsidR="0050478A" w:rsidRPr="00B55532" w:rsidRDefault="0050478A" w:rsidP="00DF0732">
      <w:pPr>
        <w:pStyle w:val="BodyText30"/>
        <w:ind w:left="794"/>
        <w:rPr>
          <w:sz w:val="22"/>
          <w:szCs w:val="22"/>
        </w:rPr>
      </w:pPr>
      <w:r w:rsidRPr="00EB0FB9">
        <w:rPr>
          <w:sz w:val="22"/>
          <w:szCs w:val="22"/>
        </w:rPr>
        <w:t>where the present value shall be calculated by using a discount rate</w:t>
      </w:r>
      <w:r w:rsidR="00EB4AA8" w:rsidRPr="004E0C74">
        <w:rPr>
          <w:sz w:val="22"/>
          <w:szCs w:val="22"/>
        </w:rPr>
        <w:t xml:space="preserve"> </w:t>
      </w:r>
      <w:r w:rsidR="00E16998" w:rsidRPr="004E0C74">
        <w:rPr>
          <w:sz w:val="22"/>
          <w:szCs w:val="22"/>
        </w:rPr>
        <w:t xml:space="preserve">of </w:t>
      </w:r>
      <w:r w:rsidRPr="004E0C74">
        <w:rPr>
          <w:sz w:val="22"/>
          <w:szCs w:val="22"/>
        </w:rPr>
        <w:t xml:space="preserve">50 basis points above the comparable Government Bond Rate (i.e. comparable to the remaining </w:t>
      </w:r>
      <w:r w:rsidR="00F03960" w:rsidRPr="00975E5A">
        <w:rPr>
          <w:sz w:val="22"/>
          <w:szCs w:val="22"/>
        </w:rPr>
        <w:t>Macaula</w:t>
      </w:r>
      <w:r w:rsidR="00FE7F60" w:rsidRPr="00975E5A">
        <w:rPr>
          <w:sz w:val="22"/>
          <w:szCs w:val="22"/>
        </w:rPr>
        <w:t xml:space="preserve">y </w:t>
      </w:r>
      <w:r w:rsidRPr="00975E5A">
        <w:rPr>
          <w:sz w:val="22"/>
          <w:szCs w:val="22"/>
        </w:rPr>
        <w:t xml:space="preserve">duration of the Bonds from the </w:t>
      </w:r>
      <w:r w:rsidR="003602DA" w:rsidRPr="00647938">
        <w:rPr>
          <w:sz w:val="22"/>
          <w:szCs w:val="22"/>
        </w:rPr>
        <w:t xml:space="preserve">Call Option Repayment Date </w:t>
      </w:r>
      <w:r w:rsidRPr="00647938">
        <w:rPr>
          <w:sz w:val="22"/>
          <w:szCs w:val="22"/>
        </w:rPr>
        <w:t xml:space="preserve">until the </w:t>
      </w:r>
      <w:r w:rsidR="007E5558" w:rsidRPr="00647938">
        <w:rPr>
          <w:sz w:val="22"/>
          <w:szCs w:val="22"/>
        </w:rPr>
        <w:t>[</w:t>
      </w:r>
      <w:r w:rsidRPr="00647938">
        <w:rPr>
          <w:sz w:val="22"/>
          <w:szCs w:val="22"/>
          <w:highlight w:val="yellow"/>
        </w:rPr>
        <w:t>First Call Date</w:t>
      </w:r>
      <w:r w:rsidR="007E5558" w:rsidRPr="00647938">
        <w:rPr>
          <w:sz w:val="22"/>
          <w:szCs w:val="22"/>
          <w:highlight w:val="yellow"/>
        </w:rPr>
        <w:t>]/[Maturity Date</w:t>
      </w:r>
      <w:r w:rsidR="007E5558" w:rsidRPr="00B55532">
        <w:rPr>
          <w:sz w:val="22"/>
          <w:szCs w:val="22"/>
        </w:rPr>
        <w:t>]</w:t>
      </w:r>
      <w:r w:rsidR="00900CE5" w:rsidRPr="00B55532">
        <w:rPr>
          <w:sz w:val="22"/>
          <w:szCs w:val="22"/>
        </w:rPr>
        <w:t xml:space="preserve"> using linear interpolation</w:t>
      </w:r>
      <w:r w:rsidRPr="00B55532">
        <w:rPr>
          <w:sz w:val="22"/>
          <w:szCs w:val="22"/>
        </w:rPr>
        <w:t xml:space="preserve">), </w:t>
      </w:r>
      <w:r w:rsidR="00660A99" w:rsidRPr="00B55532">
        <w:rPr>
          <w:sz w:val="22"/>
          <w:szCs w:val="22"/>
        </w:rPr>
        <w:t xml:space="preserve">and </w:t>
      </w:r>
      <w:r w:rsidRPr="00B55532">
        <w:rPr>
          <w:sz w:val="22"/>
          <w:szCs w:val="22"/>
        </w:rPr>
        <w:t xml:space="preserve">where the interest rate applied </w:t>
      </w:r>
      <w:r w:rsidR="00DC70E3" w:rsidRPr="00B55532">
        <w:rPr>
          <w:sz w:val="22"/>
          <w:szCs w:val="22"/>
        </w:rPr>
        <w:t xml:space="preserve">for the remaining interest payments </w:t>
      </w:r>
      <w:r w:rsidRPr="00B55532">
        <w:rPr>
          <w:sz w:val="22"/>
          <w:szCs w:val="22"/>
        </w:rPr>
        <w:t xml:space="preserve">shall equal the </w:t>
      </w:r>
      <w:r w:rsidR="00586B5D" w:rsidRPr="00B55532">
        <w:rPr>
          <w:sz w:val="22"/>
          <w:szCs w:val="22"/>
        </w:rPr>
        <w:t>M</w:t>
      </w:r>
      <w:r w:rsidRPr="00B55532">
        <w:rPr>
          <w:sz w:val="22"/>
          <w:szCs w:val="22"/>
        </w:rPr>
        <w:t>id-</w:t>
      </w:r>
      <w:r w:rsidR="00586B5D" w:rsidRPr="00B55532">
        <w:rPr>
          <w:sz w:val="22"/>
          <w:szCs w:val="22"/>
        </w:rPr>
        <w:t>S</w:t>
      </w:r>
      <w:r w:rsidRPr="00B55532">
        <w:rPr>
          <w:sz w:val="22"/>
          <w:szCs w:val="22"/>
        </w:rPr>
        <w:t xml:space="preserve">wap </w:t>
      </w:r>
      <w:r w:rsidR="00586B5D" w:rsidRPr="00B55532">
        <w:rPr>
          <w:sz w:val="22"/>
          <w:szCs w:val="22"/>
        </w:rPr>
        <w:t>R</w:t>
      </w:r>
      <w:r w:rsidRPr="00B55532">
        <w:rPr>
          <w:sz w:val="22"/>
          <w:szCs w:val="22"/>
        </w:rPr>
        <w:t>ate plus the Margin</w:t>
      </w:r>
      <w:r w:rsidR="006D464A" w:rsidRPr="00B55532">
        <w:rPr>
          <w:sz w:val="22"/>
          <w:szCs w:val="22"/>
        </w:rPr>
        <w:t xml:space="preserve"> (however so that the interest rate can never fall below the Margin)</w:t>
      </w:r>
      <w:r w:rsidRPr="00B55532">
        <w:rPr>
          <w:sz w:val="22"/>
          <w:szCs w:val="22"/>
        </w:rPr>
        <w:t>.]</w:t>
      </w:r>
      <w:r w:rsidR="00586B5D" w:rsidRPr="00B55532">
        <w:rPr>
          <w:sz w:val="22"/>
          <w:szCs w:val="22"/>
        </w:rPr>
        <w:t xml:space="preserve"> </w:t>
      </w:r>
    </w:p>
    <w:p w14:paraId="0415283E" w14:textId="77777777" w:rsidR="0050478A" w:rsidRPr="00B55532" w:rsidRDefault="0050478A" w:rsidP="0050478A">
      <w:pPr>
        <w:pStyle w:val="BodyText"/>
        <w:rPr>
          <w:sz w:val="22"/>
          <w:szCs w:val="22"/>
        </w:rPr>
      </w:pPr>
      <w:r w:rsidRPr="00B55532">
        <w:rPr>
          <w:sz w:val="22"/>
          <w:szCs w:val="22"/>
        </w:rPr>
        <w:t>[</w:t>
      </w:r>
      <w:r w:rsidR="008E4953" w:rsidRPr="00B55532">
        <w:rPr>
          <w:sz w:val="22"/>
          <w:szCs w:val="22"/>
          <w:highlight w:val="yellow"/>
        </w:rPr>
        <w:t>Alt</w:t>
      </w:r>
      <w:r w:rsidRPr="00B55532">
        <w:rPr>
          <w:sz w:val="22"/>
          <w:szCs w:val="22"/>
          <w:highlight w:val="yellow"/>
        </w:rPr>
        <w:t xml:space="preserve"> FIX</w:t>
      </w:r>
      <w:r w:rsidR="00AE4A29" w:rsidRPr="00B55532">
        <w:rPr>
          <w:sz w:val="22"/>
          <w:szCs w:val="22"/>
          <w:highlight w:val="yellow"/>
        </w:rPr>
        <w:t>;</w:t>
      </w:r>
    </w:p>
    <w:p w14:paraId="3AB579F0" w14:textId="77777777" w:rsidR="0050478A" w:rsidRPr="00B55532" w:rsidRDefault="0050478A" w:rsidP="00DF0732">
      <w:pPr>
        <w:pStyle w:val="BodyText30"/>
        <w:ind w:left="794"/>
        <w:rPr>
          <w:sz w:val="22"/>
          <w:szCs w:val="22"/>
        </w:rPr>
      </w:pPr>
      <w:r w:rsidRPr="00B55532">
        <w:rPr>
          <w:sz w:val="22"/>
          <w:szCs w:val="22"/>
        </w:rPr>
        <w:t xml:space="preserve">where the present value shall be calculated by using a discount rate </w:t>
      </w:r>
      <w:r w:rsidR="00904B4C" w:rsidRPr="00B55532">
        <w:rPr>
          <w:sz w:val="22"/>
          <w:szCs w:val="22"/>
        </w:rPr>
        <w:t>of</w:t>
      </w:r>
      <w:r w:rsidRPr="00B55532">
        <w:rPr>
          <w:sz w:val="22"/>
          <w:szCs w:val="22"/>
        </w:rPr>
        <w:t xml:space="preserve"> 50 basis points above the comparable Government Bond Rate (i.e. comparable to the remaining </w:t>
      </w:r>
      <w:r w:rsidR="00F03960" w:rsidRPr="00B55532">
        <w:rPr>
          <w:sz w:val="22"/>
          <w:szCs w:val="22"/>
        </w:rPr>
        <w:t>Macaula</w:t>
      </w:r>
      <w:r w:rsidR="00FE7F60" w:rsidRPr="00B55532">
        <w:rPr>
          <w:sz w:val="22"/>
          <w:szCs w:val="22"/>
        </w:rPr>
        <w:t xml:space="preserve">y </w:t>
      </w:r>
      <w:r w:rsidRPr="00B55532">
        <w:rPr>
          <w:sz w:val="22"/>
          <w:szCs w:val="22"/>
        </w:rPr>
        <w:t xml:space="preserve">duration </w:t>
      </w:r>
      <w:r w:rsidRPr="00B55532">
        <w:rPr>
          <w:sz w:val="22"/>
          <w:szCs w:val="22"/>
        </w:rPr>
        <w:lastRenderedPageBreak/>
        <w:t xml:space="preserve">of the Bonds from the </w:t>
      </w:r>
      <w:r w:rsidR="003602DA" w:rsidRPr="00B55532">
        <w:rPr>
          <w:sz w:val="22"/>
          <w:szCs w:val="22"/>
        </w:rPr>
        <w:t>Call Option Repayment Date</w:t>
      </w:r>
      <w:r w:rsidR="00900CE5" w:rsidRPr="00B55532">
        <w:rPr>
          <w:sz w:val="22"/>
          <w:szCs w:val="22"/>
        </w:rPr>
        <w:t xml:space="preserve"> </w:t>
      </w:r>
      <w:r w:rsidRPr="00B55532">
        <w:rPr>
          <w:sz w:val="22"/>
          <w:szCs w:val="22"/>
        </w:rPr>
        <w:t xml:space="preserve">until the </w:t>
      </w:r>
      <w:r w:rsidR="002F4C7B" w:rsidRPr="00B55532">
        <w:rPr>
          <w:sz w:val="22"/>
          <w:szCs w:val="22"/>
        </w:rPr>
        <w:t>[</w:t>
      </w:r>
      <w:r w:rsidRPr="00B55532">
        <w:rPr>
          <w:sz w:val="22"/>
          <w:szCs w:val="22"/>
          <w:highlight w:val="yellow"/>
        </w:rPr>
        <w:t>First Call Date</w:t>
      </w:r>
      <w:r w:rsidR="002F4C7B" w:rsidRPr="00B55532">
        <w:rPr>
          <w:sz w:val="22"/>
          <w:szCs w:val="22"/>
          <w:highlight w:val="yellow"/>
        </w:rPr>
        <w:t>]/[Maturity Date</w:t>
      </w:r>
      <w:r w:rsidR="002F4C7B" w:rsidRPr="00B55532">
        <w:rPr>
          <w:sz w:val="22"/>
          <w:szCs w:val="22"/>
        </w:rPr>
        <w:t>]</w:t>
      </w:r>
      <w:r w:rsidR="00900CE5" w:rsidRPr="00B55532">
        <w:rPr>
          <w:sz w:val="22"/>
          <w:szCs w:val="22"/>
        </w:rPr>
        <w:t xml:space="preserve"> using linear interpolation</w:t>
      </w:r>
      <w:r w:rsidRPr="00B55532">
        <w:rPr>
          <w:sz w:val="22"/>
          <w:szCs w:val="22"/>
        </w:rPr>
        <w:t>).]</w:t>
      </w:r>
    </w:p>
    <w:p w14:paraId="5F13B47E" w14:textId="77777777" w:rsidR="0050478A" w:rsidRPr="00B55532" w:rsidRDefault="005F252D" w:rsidP="0050478A">
      <w:pPr>
        <w:pStyle w:val="BodyText"/>
        <w:rPr>
          <w:sz w:val="22"/>
          <w:szCs w:val="22"/>
        </w:rPr>
      </w:pPr>
      <w:r w:rsidRPr="00B55532">
        <w:rPr>
          <w:sz w:val="22"/>
          <w:szCs w:val="22"/>
        </w:rPr>
        <w:t>“</w:t>
      </w:r>
      <w:r w:rsidR="0050478A" w:rsidRPr="00B55532">
        <w:rPr>
          <w:b/>
          <w:sz w:val="22"/>
          <w:szCs w:val="22"/>
        </w:rPr>
        <w:t>Manager</w:t>
      </w:r>
      <w:r w:rsidR="00045685" w:rsidRPr="00B55532">
        <w:rPr>
          <w:sz w:val="22"/>
          <w:szCs w:val="22"/>
        </w:rPr>
        <w:t>”</w:t>
      </w:r>
      <w:r w:rsidR="0050478A" w:rsidRPr="00B55532">
        <w:rPr>
          <w:sz w:val="22"/>
          <w:szCs w:val="22"/>
        </w:rPr>
        <w:t xml:space="preserve"> means </w:t>
      </w:r>
      <w:r w:rsidR="008E4953" w:rsidRPr="00B55532">
        <w:rPr>
          <w:sz w:val="22"/>
          <w:szCs w:val="22"/>
        </w:rPr>
        <w:t>[</w:t>
      </w:r>
      <w:r w:rsidR="008E4953" w:rsidRPr="00B55532">
        <w:rPr>
          <w:sz w:val="22"/>
          <w:szCs w:val="22"/>
          <w:highlight w:val="yellow"/>
        </w:rPr>
        <w:t>●</w:t>
      </w:r>
      <w:r w:rsidR="008E4953" w:rsidRPr="00B55532">
        <w:rPr>
          <w:sz w:val="22"/>
          <w:szCs w:val="22"/>
        </w:rPr>
        <w:t>]</w:t>
      </w:r>
      <w:r w:rsidR="0050478A" w:rsidRPr="00B55532">
        <w:rPr>
          <w:sz w:val="22"/>
          <w:szCs w:val="22"/>
        </w:rPr>
        <w:t>.</w:t>
      </w:r>
    </w:p>
    <w:p w14:paraId="12002A7B" w14:textId="77777777" w:rsidR="0050478A" w:rsidRPr="00B55532" w:rsidRDefault="0050478A" w:rsidP="0050478A">
      <w:pPr>
        <w:pStyle w:val="BodyText"/>
        <w:rPr>
          <w:sz w:val="22"/>
          <w:szCs w:val="22"/>
        </w:rPr>
      </w:pPr>
      <w:r w:rsidRPr="00B55532">
        <w:rPr>
          <w:sz w:val="22"/>
          <w:szCs w:val="22"/>
        </w:rPr>
        <w:t>[</w:t>
      </w:r>
      <w:r w:rsidRPr="00B55532">
        <w:rPr>
          <w:sz w:val="22"/>
          <w:szCs w:val="22"/>
          <w:highlight w:val="yellow"/>
        </w:rPr>
        <w:t>FRN</w:t>
      </w:r>
      <w:r w:rsidR="00260437" w:rsidRPr="00B55532">
        <w:rPr>
          <w:sz w:val="22"/>
          <w:szCs w:val="22"/>
          <w:highlight w:val="yellow"/>
        </w:rPr>
        <w:t>;</w:t>
      </w:r>
      <w:r w:rsidR="00CC267C" w:rsidRPr="00B55532">
        <w:rPr>
          <w:sz w:val="22"/>
          <w:szCs w:val="22"/>
        </w:rPr>
        <w:t xml:space="preserve"> </w:t>
      </w:r>
      <w:r w:rsidR="005F252D" w:rsidRPr="00B55532">
        <w:rPr>
          <w:sz w:val="22"/>
          <w:szCs w:val="22"/>
        </w:rPr>
        <w:t>“</w:t>
      </w:r>
      <w:r w:rsidRPr="00B55532">
        <w:rPr>
          <w:b/>
          <w:sz w:val="22"/>
          <w:szCs w:val="22"/>
        </w:rPr>
        <w:t>Margin</w:t>
      </w:r>
      <w:r w:rsidR="00045685" w:rsidRPr="00B55532">
        <w:rPr>
          <w:sz w:val="22"/>
          <w:szCs w:val="22"/>
        </w:rPr>
        <w:t>”</w:t>
      </w:r>
      <w:r w:rsidR="00F34FD9" w:rsidRPr="00B55532">
        <w:rPr>
          <w:sz w:val="22"/>
          <w:szCs w:val="22"/>
        </w:rPr>
        <w:t xml:space="preserve"> means [●] per cent.]</w:t>
      </w:r>
    </w:p>
    <w:p w14:paraId="2B6A68F5" w14:textId="77777777" w:rsidR="0050478A" w:rsidRPr="00B55532" w:rsidRDefault="0050478A" w:rsidP="0050478A">
      <w:pPr>
        <w:pStyle w:val="BodyText"/>
        <w:rPr>
          <w:sz w:val="22"/>
          <w:szCs w:val="22"/>
        </w:rPr>
      </w:pPr>
      <w:r w:rsidRPr="00B55532">
        <w:rPr>
          <w:sz w:val="22"/>
          <w:szCs w:val="22"/>
        </w:rPr>
        <w:t>[</w:t>
      </w:r>
      <w:r w:rsidR="005F252D" w:rsidRPr="00B55532">
        <w:rPr>
          <w:sz w:val="22"/>
          <w:szCs w:val="22"/>
        </w:rPr>
        <w:t>“</w:t>
      </w:r>
      <w:r w:rsidRPr="00B55532">
        <w:rPr>
          <w:b/>
          <w:sz w:val="22"/>
          <w:szCs w:val="22"/>
        </w:rPr>
        <w:t>Material Adverse Effect</w:t>
      </w:r>
      <w:r w:rsidR="00045685" w:rsidRPr="00B55532">
        <w:rPr>
          <w:sz w:val="22"/>
          <w:szCs w:val="22"/>
        </w:rPr>
        <w:t>”</w:t>
      </w:r>
      <w:r w:rsidRPr="00B55532">
        <w:rPr>
          <w:sz w:val="22"/>
          <w:szCs w:val="22"/>
        </w:rPr>
        <w:t xml:space="preserve"> mean</w:t>
      </w:r>
      <w:r w:rsidR="00F34FD9" w:rsidRPr="00B55532">
        <w:rPr>
          <w:sz w:val="22"/>
          <w:szCs w:val="22"/>
        </w:rPr>
        <w:t>s a material adverse effect on:</w:t>
      </w:r>
    </w:p>
    <w:p w14:paraId="2C49424B" w14:textId="77777777" w:rsidR="0050478A" w:rsidRPr="00B55532" w:rsidRDefault="0050478A" w:rsidP="003E6BA4">
      <w:pPr>
        <w:pStyle w:val="Numbering3"/>
        <w:numPr>
          <w:ilvl w:val="3"/>
          <w:numId w:val="23"/>
        </w:numPr>
        <w:rPr>
          <w:sz w:val="22"/>
          <w:szCs w:val="22"/>
        </w:rPr>
      </w:pPr>
      <w:r w:rsidRPr="00B55532">
        <w:rPr>
          <w:sz w:val="22"/>
          <w:szCs w:val="22"/>
        </w:rPr>
        <w:t xml:space="preserve">the </w:t>
      </w:r>
      <w:r w:rsidR="00A11056" w:rsidRPr="00B55532">
        <w:rPr>
          <w:sz w:val="22"/>
          <w:szCs w:val="22"/>
        </w:rPr>
        <w:t xml:space="preserve">ability of the </w:t>
      </w:r>
      <w:r w:rsidRPr="00B55532">
        <w:rPr>
          <w:sz w:val="22"/>
          <w:szCs w:val="22"/>
        </w:rPr>
        <w:t>Issuer [</w:t>
      </w:r>
      <w:r w:rsidR="00A11056" w:rsidRPr="00B55532">
        <w:rPr>
          <w:sz w:val="22"/>
          <w:szCs w:val="22"/>
        </w:rPr>
        <w:t>and</w:t>
      </w:r>
      <w:r w:rsidRPr="00B55532">
        <w:rPr>
          <w:sz w:val="22"/>
          <w:szCs w:val="22"/>
        </w:rPr>
        <w:t xml:space="preserve"> any Guarantor/Material</w:t>
      </w:r>
      <w:r w:rsidR="00A11056" w:rsidRPr="00B55532">
        <w:rPr>
          <w:sz w:val="22"/>
          <w:szCs w:val="22"/>
        </w:rPr>
        <w:t xml:space="preserve"> Group Company</w:t>
      </w:r>
      <w:r w:rsidRPr="00B55532">
        <w:rPr>
          <w:sz w:val="22"/>
          <w:szCs w:val="22"/>
        </w:rPr>
        <w:t xml:space="preserve">] to perform and comply with its obligations </w:t>
      </w:r>
      <w:r w:rsidR="00F34FD9" w:rsidRPr="00B55532">
        <w:rPr>
          <w:sz w:val="22"/>
          <w:szCs w:val="22"/>
        </w:rPr>
        <w:t xml:space="preserve">under </w:t>
      </w:r>
      <w:r w:rsidR="002C448B" w:rsidRPr="00B55532">
        <w:rPr>
          <w:sz w:val="22"/>
          <w:szCs w:val="22"/>
        </w:rPr>
        <w:t xml:space="preserve">any of </w:t>
      </w:r>
      <w:r w:rsidR="00F34FD9" w:rsidRPr="00B55532">
        <w:rPr>
          <w:sz w:val="22"/>
          <w:szCs w:val="22"/>
        </w:rPr>
        <w:t>the Finance Documents; or</w:t>
      </w:r>
    </w:p>
    <w:p w14:paraId="1180EF12" w14:textId="77777777" w:rsidR="0050478A" w:rsidRPr="00B55532" w:rsidRDefault="0050478A" w:rsidP="0050478A">
      <w:pPr>
        <w:pStyle w:val="Numbering3"/>
        <w:rPr>
          <w:sz w:val="22"/>
          <w:szCs w:val="22"/>
        </w:rPr>
      </w:pPr>
      <w:r w:rsidRPr="00B55532">
        <w:rPr>
          <w:sz w:val="22"/>
          <w:szCs w:val="22"/>
        </w:rPr>
        <w:t>the validity or enforceability of any of the Finance Documents.]</w:t>
      </w:r>
    </w:p>
    <w:p w14:paraId="1A604561" w14:textId="77777777" w:rsidR="0050478A" w:rsidRPr="006B577F" w:rsidRDefault="0050478A" w:rsidP="0050478A">
      <w:pPr>
        <w:pStyle w:val="BodyText"/>
        <w:rPr>
          <w:sz w:val="22"/>
          <w:szCs w:val="22"/>
        </w:rPr>
      </w:pPr>
      <w:r w:rsidRPr="00B55532">
        <w:rPr>
          <w:sz w:val="22"/>
          <w:szCs w:val="22"/>
        </w:rPr>
        <w:t>[</w:t>
      </w:r>
      <w:r w:rsidR="005F252D" w:rsidRPr="00B55532">
        <w:rPr>
          <w:sz w:val="22"/>
          <w:szCs w:val="22"/>
        </w:rPr>
        <w:t>“</w:t>
      </w:r>
      <w:r w:rsidRPr="00B55532">
        <w:rPr>
          <w:b/>
          <w:sz w:val="22"/>
          <w:szCs w:val="22"/>
        </w:rPr>
        <w:t>Material Group Company</w:t>
      </w:r>
      <w:r w:rsidR="00045685" w:rsidRPr="00B55532">
        <w:rPr>
          <w:sz w:val="22"/>
          <w:szCs w:val="22"/>
        </w:rPr>
        <w:t>”</w:t>
      </w:r>
      <w:r w:rsidRPr="00B55532">
        <w:rPr>
          <w:sz w:val="22"/>
          <w:szCs w:val="22"/>
        </w:rPr>
        <w:t xml:space="preserve"> means [the Guarantors]/</w:t>
      </w:r>
      <w:r w:rsidR="00965F49" w:rsidRPr="00B55532">
        <w:rPr>
          <w:sz w:val="22"/>
          <w:szCs w:val="22"/>
        </w:rPr>
        <w:t xml:space="preserve">[●] </w:t>
      </w:r>
      <w:r w:rsidRPr="00B55532">
        <w:rPr>
          <w:sz w:val="22"/>
          <w:szCs w:val="22"/>
        </w:rPr>
        <w:t xml:space="preserve">and any Subsidiary of the Issuer which has subsequently been </w:t>
      </w:r>
      <w:r w:rsidR="00904B4C" w:rsidRPr="00B55532">
        <w:rPr>
          <w:sz w:val="22"/>
          <w:szCs w:val="22"/>
        </w:rPr>
        <w:t>designated</w:t>
      </w:r>
      <w:r w:rsidRPr="00B55532">
        <w:rPr>
          <w:sz w:val="22"/>
          <w:szCs w:val="22"/>
        </w:rPr>
        <w:t xml:space="preserve"> as a Material Group Company by the Issuer pursuant to Clause </w:t>
      </w:r>
      <w:r w:rsidR="00B051B8" w:rsidRPr="006B577F">
        <w:rPr>
          <w:sz w:val="22"/>
          <w:szCs w:val="22"/>
        </w:rPr>
        <w:fldChar w:fldCharType="begin"/>
      </w:r>
      <w:r w:rsidR="00B051B8" w:rsidRPr="000801B7">
        <w:rPr>
          <w:sz w:val="22"/>
          <w:szCs w:val="22"/>
        </w:rPr>
        <w:instrText xml:space="preserve"> REF _Ref416345886 \r \h </w:instrText>
      </w:r>
      <w:r w:rsidR="00F815BE" w:rsidRPr="000801B7">
        <w:rPr>
          <w:sz w:val="22"/>
          <w:szCs w:val="22"/>
        </w:rPr>
        <w:instrText xml:space="preserve"> \* MERGEFORMAT </w:instrText>
      </w:r>
      <w:r w:rsidR="00B051B8" w:rsidRPr="006B577F">
        <w:rPr>
          <w:sz w:val="22"/>
          <w:szCs w:val="22"/>
        </w:rPr>
      </w:r>
      <w:r w:rsidR="00B051B8" w:rsidRPr="006B577F">
        <w:rPr>
          <w:sz w:val="22"/>
          <w:szCs w:val="22"/>
        </w:rPr>
        <w:fldChar w:fldCharType="separate"/>
      </w:r>
      <w:r w:rsidR="00E30B56">
        <w:rPr>
          <w:sz w:val="22"/>
          <w:szCs w:val="22"/>
        </w:rPr>
        <w:t>13.11</w:t>
      </w:r>
      <w:r w:rsidR="00B051B8" w:rsidRPr="006B577F">
        <w:rPr>
          <w:sz w:val="22"/>
          <w:szCs w:val="22"/>
        </w:rPr>
        <w:fldChar w:fldCharType="end"/>
      </w:r>
      <w:r w:rsidRPr="006B577F">
        <w:rPr>
          <w:sz w:val="22"/>
          <w:szCs w:val="22"/>
        </w:rPr>
        <w:t xml:space="preserve"> (</w:t>
      </w:r>
      <w:r w:rsidR="005413F3" w:rsidRPr="006B577F">
        <w:rPr>
          <w:i/>
          <w:sz w:val="22"/>
          <w:szCs w:val="22"/>
        </w:rPr>
        <w:t>Desig</w:t>
      </w:r>
      <w:r w:rsidRPr="006B577F">
        <w:rPr>
          <w:i/>
          <w:sz w:val="22"/>
          <w:szCs w:val="22"/>
        </w:rPr>
        <w:t>n</w:t>
      </w:r>
      <w:r w:rsidR="005413F3" w:rsidRPr="006B577F">
        <w:rPr>
          <w:i/>
          <w:sz w:val="22"/>
          <w:szCs w:val="22"/>
        </w:rPr>
        <w:t>ation</w:t>
      </w:r>
      <w:r w:rsidRPr="006B577F">
        <w:rPr>
          <w:i/>
          <w:sz w:val="22"/>
          <w:szCs w:val="22"/>
        </w:rPr>
        <w:t xml:space="preserve"> of Material Group Companies</w:t>
      </w:r>
      <w:r w:rsidRPr="006B577F">
        <w:rPr>
          <w:sz w:val="22"/>
          <w:szCs w:val="22"/>
        </w:rPr>
        <w:t>).]</w:t>
      </w:r>
    </w:p>
    <w:p w14:paraId="7A526AC8" w14:textId="77777777" w:rsidR="00C31C30" w:rsidRPr="007D5C98" w:rsidRDefault="005F252D" w:rsidP="00C31C30">
      <w:pPr>
        <w:pStyle w:val="BodyText"/>
        <w:rPr>
          <w:sz w:val="22"/>
          <w:szCs w:val="22"/>
        </w:rPr>
      </w:pPr>
      <w:r w:rsidRPr="00EF6EEB">
        <w:rPr>
          <w:sz w:val="22"/>
          <w:szCs w:val="22"/>
        </w:rPr>
        <w:t>“</w:t>
      </w:r>
      <w:r w:rsidR="00C31C30" w:rsidRPr="00EF6EEB">
        <w:rPr>
          <w:b/>
          <w:sz w:val="22"/>
          <w:szCs w:val="22"/>
        </w:rPr>
        <w:t>Maturity Date</w:t>
      </w:r>
      <w:r w:rsidR="00045685" w:rsidRPr="004B7529">
        <w:rPr>
          <w:sz w:val="22"/>
          <w:szCs w:val="22"/>
        </w:rPr>
        <w:t>”</w:t>
      </w:r>
      <w:r w:rsidR="00C31C30" w:rsidRPr="004B7529">
        <w:rPr>
          <w:sz w:val="22"/>
          <w:szCs w:val="22"/>
        </w:rPr>
        <w:t xml:space="preserve"> means [</w:t>
      </w:r>
      <w:r w:rsidR="00C31C30" w:rsidRPr="004B7529">
        <w:rPr>
          <w:sz w:val="22"/>
          <w:szCs w:val="22"/>
          <w:highlight w:val="yellow"/>
        </w:rPr>
        <w:t>●</w:t>
      </w:r>
      <w:r w:rsidR="00C31C30" w:rsidRPr="007D5C98">
        <w:rPr>
          <w:sz w:val="22"/>
          <w:szCs w:val="22"/>
        </w:rPr>
        <w:t>]</w:t>
      </w:r>
      <w:r w:rsidR="00A67B22" w:rsidRPr="007D5C98">
        <w:rPr>
          <w:sz w:val="22"/>
          <w:szCs w:val="22"/>
        </w:rPr>
        <w:t>, adjusted according to the Business Day Convention</w:t>
      </w:r>
      <w:r w:rsidR="00C31C30" w:rsidRPr="007D5C98">
        <w:rPr>
          <w:sz w:val="22"/>
          <w:szCs w:val="22"/>
        </w:rPr>
        <w:t>.</w:t>
      </w:r>
    </w:p>
    <w:p w14:paraId="46D784F9" w14:textId="77777777" w:rsidR="0050478A" w:rsidRPr="006B577F" w:rsidRDefault="0050478A" w:rsidP="00C31C30">
      <w:pPr>
        <w:pStyle w:val="BodyText"/>
        <w:rPr>
          <w:sz w:val="22"/>
          <w:szCs w:val="22"/>
        </w:rPr>
      </w:pPr>
      <w:r w:rsidRPr="000801B7">
        <w:rPr>
          <w:sz w:val="22"/>
          <w:szCs w:val="22"/>
        </w:rPr>
        <w:t>[</w:t>
      </w:r>
      <w:r w:rsidR="00A00738" w:rsidRPr="000801B7">
        <w:rPr>
          <w:sz w:val="22"/>
          <w:szCs w:val="22"/>
          <w:highlight w:val="yellow"/>
        </w:rPr>
        <w:t>Tap;</w:t>
      </w:r>
      <w:r w:rsidR="00CC267C" w:rsidRPr="000801B7">
        <w:rPr>
          <w:sz w:val="22"/>
          <w:szCs w:val="22"/>
        </w:rPr>
        <w:t xml:space="preserve"> </w:t>
      </w:r>
      <w:r w:rsidR="005F252D" w:rsidRPr="000801B7">
        <w:rPr>
          <w:sz w:val="22"/>
          <w:szCs w:val="22"/>
        </w:rPr>
        <w:t>“</w:t>
      </w:r>
      <w:r w:rsidRPr="000801B7">
        <w:rPr>
          <w:b/>
          <w:sz w:val="22"/>
          <w:szCs w:val="22"/>
        </w:rPr>
        <w:t xml:space="preserve">Maximum </w:t>
      </w:r>
      <w:r w:rsidR="008810B1" w:rsidRPr="000801B7">
        <w:rPr>
          <w:b/>
          <w:sz w:val="22"/>
          <w:szCs w:val="22"/>
        </w:rPr>
        <w:t>Issue</w:t>
      </w:r>
      <w:r w:rsidRPr="000801B7">
        <w:rPr>
          <w:b/>
          <w:sz w:val="22"/>
          <w:szCs w:val="22"/>
        </w:rPr>
        <w:t xml:space="preserve"> Amount</w:t>
      </w:r>
      <w:r w:rsidR="00045685" w:rsidRPr="000801B7">
        <w:rPr>
          <w:sz w:val="22"/>
          <w:szCs w:val="22"/>
        </w:rPr>
        <w:t>”</w:t>
      </w:r>
      <w:r w:rsidRPr="000801B7">
        <w:rPr>
          <w:sz w:val="22"/>
          <w:szCs w:val="22"/>
        </w:rPr>
        <w:t xml:space="preserve"> shall have the meaning ascribed to such term in Clause </w:t>
      </w:r>
      <w:r w:rsidR="00B051B8" w:rsidRPr="006B577F">
        <w:rPr>
          <w:sz w:val="22"/>
          <w:szCs w:val="22"/>
        </w:rPr>
        <w:fldChar w:fldCharType="begin"/>
      </w:r>
      <w:r w:rsidR="00B051B8" w:rsidRPr="000801B7">
        <w:rPr>
          <w:sz w:val="22"/>
          <w:szCs w:val="22"/>
        </w:rPr>
        <w:instrText xml:space="preserve"> REF _Ref416345920 \r \h </w:instrText>
      </w:r>
      <w:r w:rsidR="00F815BE" w:rsidRPr="000801B7">
        <w:rPr>
          <w:sz w:val="22"/>
          <w:szCs w:val="22"/>
        </w:rPr>
        <w:instrText xml:space="preserve"> \* MERGEFORMAT </w:instrText>
      </w:r>
      <w:r w:rsidR="00B051B8" w:rsidRPr="006B577F">
        <w:rPr>
          <w:sz w:val="22"/>
          <w:szCs w:val="22"/>
        </w:rPr>
      </w:r>
      <w:r w:rsidR="00B051B8" w:rsidRPr="006B577F">
        <w:rPr>
          <w:sz w:val="22"/>
          <w:szCs w:val="22"/>
        </w:rPr>
        <w:fldChar w:fldCharType="separate"/>
      </w:r>
      <w:r w:rsidR="00E30B56">
        <w:rPr>
          <w:sz w:val="22"/>
          <w:szCs w:val="22"/>
        </w:rPr>
        <w:t>2.1</w:t>
      </w:r>
      <w:r w:rsidR="00B051B8" w:rsidRPr="006B577F">
        <w:rPr>
          <w:sz w:val="22"/>
          <w:szCs w:val="22"/>
        </w:rPr>
        <w:fldChar w:fldCharType="end"/>
      </w:r>
      <w:r w:rsidRPr="006B577F">
        <w:rPr>
          <w:sz w:val="22"/>
          <w:szCs w:val="22"/>
        </w:rPr>
        <w:t xml:space="preserve"> (</w:t>
      </w:r>
      <w:r w:rsidRPr="006B577F">
        <w:rPr>
          <w:i/>
          <w:sz w:val="22"/>
          <w:szCs w:val="22"/>
        </w:rPr>
        <w:t>Amount, denomination</w:t>
      </w:r>
      <w:r w:rsidR="00C344C7" w:rsidRPr="006B577F">
        <w:rPr>
          <w:i/>
          <w:sz w:val="22"/>
          <w:szCs w:val="22"/>
        </w:rPr>
        <w:t xml:space="preserve"> and ISIN of the Bonds</w:t>
      </w:r>
      <w:r w:rsidRPr="006B577F">
        <w:rPr>
          <w:sz w:val="22"/>
          <w:szCs w:val="22"/>
        </w:rPr>
        <w:t>).]</w:t>
      </w:r>
    </w:p>
    <w:p w14:paraId="55152A49" w14:textId="77777777" w:rsidR="00087871" w:rsidRPr="007D5C98" w:rsidRDefault="00087871" w:rsidP="00087871">
      <w:pPr>
        <w:pStyle w:val="BodyText30"/>
        <w:ind w:left="794"/>
        <w:rPr>
          <w:sz w:val="22"/>
          <w:szCs w:val="22"/>
        </w:rPr>
      </w:pPr>
      <w:r w:rsidRPr="006B577F">
        <w:rPr>
          <w:sz w:val="22"/>
          <w:szCs w:val="22"/>
        </w:rPr>
        <w:t>“</w:t>
      </w:r>
      <w:r w:rsidRPr="006B577F">
        <w:rPr>
          <w:b/>
          <w:sz w:val="22"/>
          <w:szCs w:val="22"/>
        </w:rPr>
        <w:t>Mid-Swap Rate</w:t>
      </w:r>
      <w:r w:rsidRPr="006B577F">
        <w:rPr>
          <w:sz w:val="22"/>
          <w:szCs w:val="22"/>
        </w:rPr>
        <w:t xml:space="preserve">” means the linearly interpolated Reference Rate in the currency of </w:t>
      </w:r>
      <w:r w:rsidR="00F4566A" w:rsidRPr="00EF6EEB">
        <w:rPr>
          <w:sz w:val="22"/>
          <w:szCs w:val="22"/>
        </w:rPr>
        <w:t>the Bonds for the actual period</w:t>
      </w:r>
      <w:r w:rsidRPr="004B7529">
        <w:rPr>
          <w:sz w:val="22"/>
          <w:szCs w:val="22"/>
        </w:rPr>
        <w:t xml:space="preserve"> </w:t>
      </w:r>
      <w:r w:rsidR="00F4566A" w:rsidRPr="004B7529">
        <w:rPr>
          <w:sz w:val="22"/>
          <w:szCs w:val="22"/>
        </w:rPr>
        <w:t xml:space="preserve">on the day falling </w:t>
      </w:r>
      <w:r w:rsidR="008A5D87" w:rsidRPr="007D5C98">
        <w:rPr>
          <w:sz w:val="22"/>
          <w:szCs w:val="22"/>
        </w:rPr>
        <w:t>2</w:t>
      </w:r>
      <w:r w:rsidR="002B6297" w:rsidRPr="007D5C98">
        <w:rPr>
          <w:sz w:val="22"/>
          <w:szCs w:val="22"/>
        </w:rPr>
        <w:t xml:space="preserve"> </w:t>
      </w:r>
      <w:r w:rsidR="00F4566A" w:rsidRPr="007D5C98">
        <w:rPr>
          <w:sz w:val="22"/>
          <w:szCs w:val="22"/>
        </w:rPr>
        <w:t>Business Days before the notification to the Bondholders of</w:t>
      </w:r>
      <w:r w:rsidR="00EB4AA8" w:rsidRPr="007D5C98">
        <w:rPr>
          <w:sz w:val="22"/>
          <w:szCs w:val="22"/>
        </w:rPr>
        <w:t xml:space="preserve"> the Make Whole Amount pursuant to Clause </w:t>
      </w:r>
      <w:r w:rsidR="00EB4AA8" w:rsidRPr="006B577F">
        <w:rPr>
          <w:sz w:val="22"/>
          <w:szCs w:val="22"/>
        </w:rPr>
        <w:fldChar w:fldCharType="begin"/>
      </w:r>
      <w:r w:rsidR="00EB4AA8" w:rsidRPr="000801B7">
        <w:rPr>
          <w:sz w:val="22"/>
          <w:szCs w:val="22"/>
        </w:rPr>
        <w:instrText xml:space="preserve"> REF _Ref437441805 \r \h </w:instrText>
      </w:r>
      <w:r w:rsidR="006B577F" w:rsidRPr="000801B7">
        <w:rPr>
          <w:sz w:val="22"/>
          <w:szCs w:val="22"/>
        </w:rPr>
        <w:instrText xml:space="preserve"> \* MERGEFORMAT </w:instrText>
      </w:r>
      <w:r w:rsidR="00EB4AA8" w:rsidRPr="006B577F">
        <w:rPr>
          <w:sz w:val="22"/>
          <w:szCs w:val="22"/>
        </w:rPr>
      </w:r>
      <w:r w:rsidR="00EB4AA8" w:rsidRPr="006B577F">
        <w:rPr>
          <w:sz w:val="22"/>
          <w:szCs w:val="22"/>
        </w:rPr>
        <w:fldChar w:fldCharType="separate"/>
      </w:r>
      <w:r w:rsidR="00E30B56">
        <w:rPr>
          <w:sz w:val="22"/>
          <w:szCs w:val="22"/>
        </w:rPr>
        <w:t>10.2(c)</w:t>
      </w:r>
      <w:r w:rsidR="00EB4AA8" w:rsidRPr="006B577F">
        <w:rPr>
          <w:sz w:val="22"/>
          <w:szCs w:val="22"/>
        </w:rPr>
        <w:fldChar w:fldCharType="end"/>
      </w:r>
      <w:r w:rsidR="00EB4AA8" w:rsidRPr="006B577F">
        <w:rPr>
          <w:sz w:val="22"/>
          <w:szCs w:val="22"/>
        </w:rPr>
        <w:t xml:space="preserve">, </w:t>
      </w:r>
      <w:r w:rsidRPr="006B577F">
        <w:rPr>
          <w:sz w:val="22"/>
          <w:szCs w:val="22"/>
        </w:rPr>
        <w:t>or, if such is not quoted, the mid-swap rate for the leading banks in the relevant interbank market</w:t>
      </w:r>
      <w:r w:rsidRPr="00EF6EEB">
        <w:rPr>
          <w:sz w:val="22"/>
          <w:szCs w:val="22"/>
        </w:rPr>
        <w:t xml:space="preserve">, based on </w:t>
      </w:r>
      <w:r w:rsidRPr="004B7529">
        <w:rPr>
          <w:sz w:val="22"/>
          <w:szCs w:val="22"/>
        </w:rPr>
        <w:t>the last quoted Reference Rate or mid-swap rate in the currency of the Bonds for the actual period.</w:t>
      </w:r>
    </w:p>
    <w:p w14:paraId="28040697" w14:textId="77777777" w:rsidR="00BB7ADC" w:rsidRPr="006B577F" w:rsidRDefault="005F252D" w:rsidP="00BB7ADC">
      <w:pPr>
        <w:pStyle w:val="BodyText"/>
        <w:rPr>
          <w:sz w:val="22"/>
          <w:szCs w:val="22"/>
        </w:rPr>
      </w:pPr>
      <w:r w:rsidRPr="008C6C61">
        <w:rPr>
          <w:sz w:val="22"/>
          <w:szCs w:val="22"/>
        </w:rPr>
        <w:t>“</w:t>
      </w:r>
      <w:r w:rsidR="00BB7ADC" w:rsidRPr="008C6C61">
        <w:rPr>
          <w:b/>
          <w:sz w:val="22"/>
          <w:szCs w:val="22"/>
        </w:rPr>
        <w:t>Nominal Amount</w:t>
      </w:r>
      <w:r w:rsidR="00045685" w:rsidRPr="008C6C61">
        <w:rPr>
          <w:sz w:val="22"/>
          <w:szCs w:val="22"/>
        </w:rPr>
        <w:t>”</w:t>
      </w:r>
      <w:r w:rsidR="00BB7ADC" w:rsidRPr="008C6C61">
        <w:rPr>
          <w:sz w:val="22"/>
          <w:szCs w:val="22"/>
        </w:rPr>
        <w:t xml:space="preserve"> means the Initial Nominal Amount </w:t>
      </w:r>
      <w:r w:rsidR="00911F45" w:rsidRPr="008C6C61">
        <w:rPr>
          <w:sz w:val="22"/>
          <w:szCs w:val="22"/>
        </w:rPr>
        <w:t>(</w:t>
      </w:r>
      <w:r w:rsidR="00BB7ADC" w:rsidRPr="008C6C61">
        <w:rPr>
          <w:sz w:val="22"/>
          <w:szCs w:val="22"/>
        </w:rPr>
        <w:t xml:space="preserve">less </w:t>
      </w:r>
      <w:r w:rsidR="006E1BBE" w:rsidRPr="008C6C61">
        <w:rPr>
          <w:sz w:val="22"/>
          <w:szCs w:val="22"/>
        </w:rPr>
        <w:t xml:space="preserve">the </w:t>
      </w:r>
      <w:r w:rsidR="00BB7ADC" w:rsidRPr="008C6C61">
        <w:rPr>
          <w:sz w:val="22"/>
          <w:szCs w:val="22"/>
        </w:rPr>
        <w:t>aggregate amount by which each Bond has been partially redeemed</w:t>
      </w:r>
      <w:r w:rsidR="00911F45" w:rsidRPr="008C6C61">
        <w:rPr>
          <w:sz w:val="22"/>
          <w:szCs w:val="22"/>
        </w:rPr>
        <w:t xml:space="preserve">, if </w:t>
      </w:r>
      <w:r w:rsidR="006E1BBE" w:rsidRPr="000B3DCF">
        <w:rPr>
          <w:sz w:val="22"/>
          <w:szCs w:val="22"/>
        </w:rPr>
        <w:t>any</w:t>
      </w:r>
      <w:r w:rsidR="00324798" w:rsidRPr="000B3DCF">
        <w:rPr>
          <w:sz w:val="22"/>
          <w:szCs w:val="22"/>
        </w:rPr>
        <w:t>,</w:t>
      </w:r>
      <w:r w:rsidR="00BB7ADC" w:rsidRPr="00FD06DC">
        <w:rPr>
          <w:sz w:val="22"/>
          <w:szCs w:val="22"/>
        </w:rPr>
        <w:t xml:space="preserve"> pursuant to Clause </w:t>
      </w:r>
      <w:r w:rsidR="00727330" w:rsidRPr="006B577F">
        <w:rPr>
          <w:sz w:val="22"/>
          <w:szCs w:val="22"/>
        </w:rPr>
        <w:fldChar w:fldCharType="begin"/>
      </w:r>
      <w:r w:rsidR="00727330" w:rsidRPr="000801B7">
        <w:rPr>
          <w:sz w:val="22"/>
          <w:szCs w:val="22"/>
        </w:rPr>
        <w:instrText xml:space="preserve"> REF _Ref416348681 \r \h </w:instrText>
      </w:r>
      <w:r w:rsidR="00F815BE" w:rsidRPr="000801B7">
        <w:rPr>
          <w:sz w:val="22"/>
          <w:szCs w:val="22"/>
        </w:rPr>
        <w:instrText xml:space="preserve"> \* MERGEFORMAT </w:instrText>
      </w:r>
      <w:r w:rsidR="00727330" w:rsidRPr="006B577F">
        <w:rPr>
          <w:sz w:val="22"/>
          <w:szCs w:val="22"/>
        </w:rPr>
      </w:r>
      <w:r w:rsidR="00727330" w:rsidRPr="006B577F">
        <w:rPr>
          <w:sz w:val="22"/>
          <w:szCs w:val="22"/>
        </w:rPr>
        <w:fldChar w:fldCharType="separate"/>
      </w:r>
      <w:r w:rsidR="00E30B56">
        <w:rPr>
          <w:sz w:val="22"/>
          <w:szCs w:val="22"/>
        </w:rPr>
        <w:t>10</w:t>
      </w:r>
      <w:r w:rsidR="00727330" w:rsidRPr="006B577F">
        <w:rPr>
          <w:sz w:val="22"/>
          <w:szCs w:val="22"/>
        </w:rPr>
        <w:fldChar w:fldCharType="end"/>
      </w:r>
      <w:r w:rsidR="00727330" w:rsidRPr="006B577F">
        <w:rPr>
          <w:sz w:val="22"/>
          <w:szCs w:val="22"/>
        </w:rPr>
        <w:t xml:space="preserve"> </w:t>
      </w:r>
      <w:r w:rsidR="00BB7ADC" w:rsidRPr="006B577F">
        <w:rPr>
          <w:sz w:val="22"/>
          <w:szCs w:val="22"/>
        </w:rPr>
        <w:t>(</w:t>
      </w:r>
      <w:r w:rsidR="00BB7ADC" w:rsidRPr="006B577F">
        <w:rPr>
          <w:i/>
          <w:sz w:val="22"/>
          <w:szCs w:val="22"/>
        </w:rPr>
        <w:t>Redemption and repurchase of Bonds</w:t>
      </w:r>
      <w:r w:rsidR="00BB7ADC" w:rsidRPr="00F815BE">
        <w:rPr>
          <w:sz w:val="22"/>
          <w:szCs w:val="22"/>
        </w:rPr>
        <w:t>)</w:t>
      </w:r>
      <w:r w:rsidR="00324798" w:rsidRPr="006B577F">
        <w:rPr>
          <w:sz w:val="22"/>
          <w:szCs w:val="22"/>
        </w:rPr>
        <w:t>),</w:t>
      </w:r>
      <w:r w:rsidR="00A92F32" w:rsidRPr="006B577F">
        <w:rPr>
          <w:sz w:val="22"/>
          <w:szCs w:val="22"/>
        </w:rPr>
        <w:t xml:space="preserve"> or any other amount following a split of Bonds pursuant to Clause 16.2, paragraph (j)</w:t>
      </w:r>
      <w:r w:rsidR="00BB7ADC" w:rsidRPr="006B577F">
        <w:rPr>
          <w:sz w:val="22"/>
          <w:szCs w:val="22"/>
        </w:rPr>
        <w:t>.</w:t>
      </w:r>
    </w:p>
    <w:p w14:paraId="3D7DA10D" w14:textId="77777777" w:rsidR="0050478A" w:rsidRPr="007D5C98" w:rsidRDefault="0050478A" w:rsidP="00BB7ADC">
      <w:pPr>
        <w:pStyle w:val="BodyText"/>
        <w:rPr>
          <w:sz w:val="22"/>
          <w:szCs w:val="22"/>
        </w:rPr>
      </w:pPr>
      <w:r w:rsidRPr="00EF6EEB">
        <w:rPr>
          <w:sz w:val="22"/>
          <w:szCs w:val="22"/>
        </w:rPr>
        <w:t>[</w:t>
      </w:r>
      <w:r w:rsidR="005F252D" w:rsidRPr="00EF6EEB">
        <w:rPr>
          <w:sz w:val="22"/>
          <w:szCs w:val="22"/>
        </w:rPr>
        <w:t>“</w:t>
      </w:r>
      <w:r w:rsidRPr="004B7529">
        <w:rPr>
          <w:b/>
          <w:sz w:val="22"/>
          <w:szCs w:val="22"/>
        </w:rPr>
        <w:t>Obligor</w:t>
      </w:r>
      <w:r w:rsidR="00045685" w:rsidRPr="004B7529">
        <w:rPr>
          <w:sz w:val="22"/>
          <w:szCs w:val="22"/>
        </w:rPr>
        <w:t>”</w:t>
      </w:r>
      <w:r w:rsidRPr="004B7529">
        <w:rPr>
          <w:sz w:val="22"/>
          <w:szCs w:val="22"/>
        </w:rPr>
        <w:t xml:space="preserve"> means </w:t>
      </w:r>
      <w:r w:rsidR="00F34FD9" w:rsidRPr="007D5C98">
        <w:rPr>
          <w:sz w:val="22"/>
          <w:szCs w:val="22"/>
        </w:rPr>
        <w:t>the Issuer and any Guarantor</w:t>
      </w:r>
      <w:r w:rsidR="006E4D11" w:rsidRPr="007D5C98">
        <w:rPr>
          <w:sz w:val="22"/>
          <w:szCs w:val="22"/>
        </w:rPr>
        <w:t>(</w:t>
      </w:r>
      <w:r w:rsidR="00F34FD9" w:rsidRPr="007D5C98">
        <w:rPr>
          <w:sz w:val="22"/>
          <w:szCs w:val="22"/>
        </w:rPr>
        <w:t>s</w:t>
      </w:r>
      <w:r w:rsidR="006E4D11" w:rsidRPr="007D5C98">
        <w:rPr>
          <w:sz w:val="22"/>
          <w:szCs w:val="22"/>
        </w:rPr>
        <w:t>)</w:t>
      </w:r>
      <w:r w:rsidR="00F34FD9" w:rsidRPr="007D5C98">
        <w:rPr>
          <w:sz w:val="22"/>
          <w:szCs w:val="22"/>
        </w:rPr>
        <w:t>.]</w:t>
      </w:r>
    </w:p>
    <w:p w14:paraId="17985388" w14:textId="77777777" w:rsidR="0050478A" w:rsidRPr="008C6C61" w:rsidRDefault="005F252D" w:rsidP="0050478A">
      <w:pPr>
        <w:pStyle w:val="BodyText"/>
        <w:rPr>
          <w:sz w:val="22"/>
          <w:szCs w:val="22"/>
        </w:rPr>
      </w:pPr>
      <w:r w:rsidRPr="008C6C61">
        <w:rPr>
          <w:sz w:val="22"/>
          <w:szCs w:val="22"/>
        </w:rPr>
        <w:t>“</w:t>
      </w:r>
      <w:r w:rsidR="0050478A" w:rsidRPr="008C6C61">
        <w:rPr>
          <w:b/>
          <w:sz w:val="22"/>
          <w:szCs w:val="22"/>
        </w:rPr>
        <w:t>Outstanding Bonds</w:t>
      </w:r>
      <w:r w:rsidR="00045685" w:rsidRPr="008C6C61">
        <w:rPr>
          <w:sz w:val="22"/>
          <w:szCs w:val="22"/>
        </w:rPr>
        <w:t>”</w:t>
      </w:r>
      <w:r w:rsidR="0050478A" w:rsidRPr="008C6C61">
        <w:rPr>
          <w:sz w:val="22"/>
          <w:szCs w:val="22"/>
        </w:rPr>
        <w:t xml:space="preserve"> means any Bonds not re</w:t>
      </w:r>
      <w:r w:rsidR="00F34FD9" w:rsidRPr="008C6C61">
        <w:rPr>
          <w:sz w:val="22"/>
          <w:szCs w:val="22"/>
        </w:rPr>
        <w:t>deemed or otherwise discharged.</w:t>
      </w:r>
    </w:p>
    <w:p w14:paraId="49C939C9" w14:textId="77777777" w:rsidR="00FE3596" w:rsidRPr="000A7182" w:rsidRDefault="005F252D" w:rsidP="0050478A">
      <w:pPr>
        <w:pStyle w:val="BodyText"/>
        <w:rPr>
          <w:sz w:val="22"/>
          <w:szCs w:val="22"/>
        </w:rPr>
      </w:pPr>
      <w:r w:rsidRPr="000B3DCF">
        <w:rPr>
          <w:sz w:val="22"/>
          <w:szCs w:val="22"/>
        </w:rPr>
        <w:t>“</w:t>
      </w:r>
      <w:r w:rsidR="00FE3596" w:rsidRPr="000B3DCF">
        <w:rPr>
          <w:b/>
          <w:sz w:val="22"/>
          <w:szCs w:val="22"/>
        </w:rPr>
        <w:t>Overdue Amount</w:t>
      </w:r>
      <w:r w:rsidR="00045685" w:rsidRPr="000B3DCF">
        <w:rPr>
          <w:sz w:val="22"/>
          <w:szCs w:val="22"/>
        </w:rPr>
        <w:t>”</w:t>
      </w:r>
      <w:r w:rsidR="00FE3596" w:rsidRPr="00FD06DC">
        <w:rPr>
          <w:sz w:val="22"/>
          <w:szCs w:val="22"/>
        </w:rPr>
        <w:t xml:space="preserve"> means any amount required to be paid by </w:t>
      </w:r>
      <w:r w:rsidR="0078199D" w:rsidRPr="004669CF">
        <w:rPr>
          <w:sz w:val="22"/>
          <w:szCs w:val="22"/>
        </w:rPr>
        <w:t>[</w:t>
      </w:r>
      <w:r w:rsidR="00FE3596" w:rsidRPr="00111F27">
        <w:rPr>
          <w:sz w:val="22"/>
          <w:szCs w:val="22"/>
          <w:highlight w:val="yellow"/>
        </w:rPr>
        <w:t>the Issuer</w:t>
      </w:r>
      <w:r w:rsidR="0078199D" w:rsidRPr="00111F27">
        <w:rPr>
          <w:sz w:val="22"/>
          <w:szCs w:val="22"/>
          <w:highlight w:val="yellow"/>
        </w:rPr>
        <w:t>]/[an Obligor</w:t>
      </w:r>
      <w:r w:rsidR="0078199D" w:rsidRPr="00B5369A">
        <w:rPr>
          <w:sz w:val="22"/>
          <w:szCs w:val="22"/>
        </w:rPr>
        <w:t xml:space="preserve">] </w:t>
      </w:r>
      <w:r w:rsidR="00FE3596" w:rsidRPr="00B5369A">
        <w:rPr>
          <w:sz w:val="22"/>
          <w:szCs w:val="22"/>
        </w:rPr>
        <w:t>under any of the Finance Documents but not made available to the Bondholders on the relevant Payment Date or otherwise not p</w:t>
      </w:r>
      <w:r w:rsidR="00F34FD9" w:rsidRPr="000A7182">
        <w:rPr>
          <w:sz w:val="22"/>
          <w:szCs w:val="22"/>
        </w:rPr>
        <w:t>aid on its applicable due date</w:t>
      </w:r>
      <w:r w:rsidR="00680E8C" w:rsidRPr="000A7182">
        <w:rPr>
          <w:sz w:val="22"/>
          <w:szCs w:val="22"/>
        </w:rPr>
        <w:t>.</w:t>
      </w:r>
    </w:p>
    <w:p w14:paraId="47BAA265" w14:textId="77777777" w:rsidR="0050478A" w:rsidRPr="000A7182" w:rsidRDefault="0050478A" w:rsidP="0050478A">
      <w:pPr>
        <w:pStyle w:val="BodyText"/>
        <w:rPr>
          <w:sz w:val="22"/>
          <w:szCs w:val="22"/>
        </w:rPr>
      </w:pPr>
      <w:r w:rsidRPr="000A7182">
        <w:rPr>
          <w:sz w:val="22"/>
          <w:szCs w:val="22"/>
        </w:rPr>
        <w:t>[</w:t>
      </w:r>
      <w:r w:rsidR="005F252D" w:rsidRPr="000A7182">
        <w:rPr>
          <w:sz w:val="22"/>
          <w:szCs w:val="22"/>
        </w:rPr>
        <w:t>“</w:t>
      </w:r>
      <w:r w:rsidRPr="000A7182">
        <w:rPr>
          <w:b/>
          <w:sz w:val="22"/>
          <w:szCs w:val="22"/>
        </w:rPr>
        <w:t>Parent</w:t>
      </w:r>
      <w:r w:rsidR="00045685" w:rsidRPr="000A7182">
        <w:rPr>
          <w:sz w:val="22"/>
          <w:szCs w:val="22"/>
        </w:rPr>
        <w:t>”</w:t>
      </w:r>
      <w:r w:rsidRPr="000A7182">
        <w:rPr>
          <w:sz w:val="22"/>
          <w:szCs w:val="22"/>
        </w:rPr>
        <w:t xml:space="preserve"> means [●].]</w:t>
      </w:r>
    </w:p>
    <w:p w14:paraId="5DF4D661" w14:textId="77777777" w:rsidR="00A92F32" w:rsidRPr="009976B8" w:rsidRDefault="00A92F32" w:rsidP="0050478A">
      <w:pPr>
        <w:pStyle w:val="BodyText"/>
        <w:rPr>
          <w:sz w:val="22"/>
          <w:szCs w:val="22"/>
        </w:rPr>
      </w:pPr>
      <w:r w:rsidRPr="000A7182">
        <w:rPr>
          <w:sz w:val="22"/>
          <w:szCs w:val="22"/>
        </w:rPr>
        <w:t>“</w:t>
      </w:r>
      <w:r w:rsidRPr="000A7182">
        <w:rPr>
          <w:b/>
          <w:sz w:val="22"/>
          <w:szCs w:val="22"/>
        </w:rPr>
        <w:t>Partial Payment</w:t>
      </w:r>
      <w:r w:rsidRPr="009976B8">
        <w:rPr>
          <w:sz w:val="22"/>
          <w:szCs w:val="22"/>
        </w:rPr>
        <w:t>” means a payment that is insufficient to discharge all amounts then due and payable under the Finance Documents.</w:t>
      </w:r>
    </w:p>
    <w:p w14:paraId="14D13157" w14:textId="77777777" w:rsidR="0050478A" w:rsidRPr="004E0C74" w:rsidRDefault="005F252D" w:rsidP="0050478A">
      <w:pPr>
        <w:pStyle w:val="BodyText"/>
        <w:rPr>
          <w:sz w:val="22"/>
          <w:szCs w:val="22"/>
        </w:rPr>
      </w:pPr>
      <w:r w:rsidRPr="00F55AFE">
        <w:rPr>
          <w:sz w:val="22"/>
          <w:szCs w:val="22"/>
        </w:rPr>
        <w:t>“</w:t>
      </w:r>
      <w:r w:rsidR="0050478A" w:rsidRPr="00F55AFE">
        <w:rPr>
          <w:b/>
          <w:sz w:val="22"/>
          <w:szCs w:val="22"/>
        </w:rPr>
        <w:t>Paying Agent</w:t>
      </w:r>
      <w:r w:rsidR="00045685" w:rsidRPr="00EB0FB9">
        <w:rPr>
          <w:sz w:val="22"/>
          <w:szCs w:val="22"/>
        </w:rPr>
        <w:t>”</w:t>
      </w:r>
      <w:r w:rsidR="0050478A" w:rsidRPr="00EB0FB9">
        <w:rPr>
          <w:sz w:val="22"/>
          <w:szCs w:val="22"/>
        </w:rPr>
        <w:t xml:space="preserve"> means the legal entity appointed by the Issuer to act as its paying agent with respect to the Bond</w:t>
      </w:r>
      <w:r w:rsidR="0050478A" w:rsidRPr="004E0C74">
        <w:rPr>
          <w:sz w:val="22"/>
          <w:szCs w:val="22"/>
        </w:rPr>
        <w:t>s in the CSD.</w:t>
      </w:r>
    </w:p>
    <w:p w14:paraId="385E91E0" w14:textId="77777777" w:rsidR="0050478A" w:rsidRPr="00975E5A" w:rsidRDefault="005F252D" w:rsidP="0050478A">
      <w:pPr>
        <w:pStyle w:val="BodyText"/>
        <w:rPr>
          <w:sz w:val="22"/>
          <w:szCs w:val="22"/>
        </w:rPr>
      </w:pPr>
      <w:r w:rsidRPr="004E0C74">
        <w:rPr>
          <w:sz w:val="22"/>
          <w:szCs w:val="22"/>
        </w:rPr>
        <w:lastRenderedPageBreak/>
        <w:t>“</w:t>
      </w:r>
      <w:r w:rsidR="0050478A" w:rsidRPr="004E0C74">
        <w:rPr>
          <w:b/>
          <w:sz w:val="22"/>
          <w:szCs w:val="22"/>
        </w:rPr>
        <w:t>Payment Date</w:t>
      </w:r>
      <w:r w:rsidR="00045685" w:rsidRPr="004E0C74">
        <w:rPr>
          <w:sz w:val="22"/>
          <w:szCs w:val="22"/>
        </w:rPr>
        <w:t>”</w:t>
      </w:r>
      <w:r w:rsidR="0050478A" w:rsidRPr="00975E5A">
        <w:rPr>
          <w:sz w:val="22"/>
          <w:szCs w:val="22"/>
        </w:rPr>
        <w:t xml:space="preserve"> means any Interest Payment Date or any </w:t>
      </w:r>
      <w:r w:rsidR="006E5EFE" w:rsidRPr="00975E5A">
        <w:rPr>
          <w:sz w:val="22"/>
          <w:szCs w:val="22"/>
        </w:rPr>
        <w:t>Repayment Date</w:t>
      </w:r>
      <w:r w:rsidR="00364119" w:rsidRPr="00975E5A">
        <w:rPr>
          <w:sz w:val="22"/>
          <w:szCs w:val="22"/>
        </w:rPr>
        <w:t>.</w:t>
      </w:r>
    </w:p>
    <w:p w14:paraId="1F0F0BDA" w14:textId="77777777" w:rsidR="006B2007" w:rsidRPr="006B577F" w:rsidRDefault="006B2007" w:rsidP="0050478A">
      <w:pPr>
        <w:pStyle w:val="BodyText"/>
        <w:rPr>
          <w:sz w:val="22"/>
          <w:szCs w:val="22"/>
        </w:rPr>
      </w:pPr>
      <w:r w:rsidRPr="00647938">
        <w:rPr>
          <w:sz w:val="22"/>
          <w:szCs w:val="22"/>
        </w:rPr>
        <w:t>[“</w:t>
      </w:r>
      <w:r w:rsidRPr="00647938">
        <w:rPr>
          <w:b/>
          <w:sz w:val="22"/>
          <w:szCs w:val="22"/>
        </w:rPr>
        <w:t>Permitted [Debt/Disposal/Financial Indebtedness/Guarantee/Loan/Security]</w:t>
      </w:r>
      <w:r w:rsidRPr="00647938">
        <w:rPr>
          <w:sz w:val="22"/>
          <w:szCs w:val="22"/>
        </w:rPr>
        <w:t>”</w:t>
      </w:r>
      <w:r w:rsidR="00EC4763" w:rsidRPr="00647938">
        <w:rPr>
          <w:sz w:val="22"/>
          <w:szCs w:val="22"/>
        </w:rPr>
        <w:t>]</w:t>
      </w:r>
      <w:r w:rsidRPr="006B577F">
        <w:rPr>
          <w:rStyle w:val="FootnoteReference"/>
          <w:sz w:val="22"/>
          <w:szCs w:val="22"/>
        </w:rPr>
        <w:footnoteReference w:id="4"/>
      </w:r>
    </w:p>
    <w:p w14:paraId="1F467CFE" w14:textId="77777777" w:rsidR="0076281A" w:rsidRPr="006B577F" w:rsidRDefault="005F252D" w:rsidP="0050478A">
      <w:pPr>
        <w:pStyle w:val="BodyText"/>
        <w:rPr>
          <w:sz w:val="22"/>
          <w:szCs w:val="22"/>
        </w:rPr>
      </w:pPr>
      <w:r w:rsidRPr="006B577F">
        <w:rPr>
          <w:sz w:val="22"/>
          <w:szCs w:val="22"/>
        </w:rPr>
        <w:t>“</w:t>
      </w:r>
      <w:r w:rsidR="0076281A" w:rsidRPr="006B577F">
        <w:rPr>
          <w:b/>
          <w:sz w:val="22"/>
          <w:szCs w:val="22"/>
        </w:rPr>
        <w:t>Put Option</w:t>
      </w:r>
      <w:r w:rsidR="00045685" w:rsidRPr="006B577F">
        <w:rPr>
          <w:sz w:val="22"/>
          <w:szCs w:val="22"/>
        </w:rPr>
        <w:t>”</w:t>
      </w:r>
      <w:r w:rsidR="0076281A" w:rsidRPr="006B577F">
        <w:rPr>
          <w:sz w:val="22"/>
          <w:szCs w:val="22"/>
        </w:rPr>
        <w:t xml:space="preserve"> shall have the meaning ascribed to such term in Clause </w:t>
      </w:r>
      <w:r w:rsidR="0076281A" w:rsidRPr="006B577F">
        <w:rPr>
          <w:sz w:val="22"/>
          <w:szCs w:val="22"/>
        </w:rPr>
        <w:fldChar w:fldCharType="begin"/>
      </w:r>
      <w:r w:rsidR="0076281A" w:rsidRPr="000801B7">
        <w:rPr>
          <w:sz w:val="22"/>
          <w:szCs w:val="22"/>
        </w:rPr>
        <w:instrText xml:space="preserve"> REF _Ref416288840 \r \h </w:instrText>
      </w:r>
      <w:r w:rsidR="00F815BE" w:rsidRPr="000801B7">
        <w:rPr>
          <w:sz w:val="22"/>
          <w:szCs w:val="22"/>
        </w:rPr>
        <w:instrText xml:space="preserve"> \* MERGEFORMAT </w:instrText>
      </w:r>
      <w:r w:rsidR="0076281A" w:rsidRPr="006B577F">
        <w:rPr>
          <w:sz w:val="22"/>
          <w:szCs w:val="22"/>
        </w:rPr>
      </w:r>
      <w:r w:rsidR="0076281A" w:rsidRPr="006B577F">
        <w:rPr>
          <w:sz w:val="22"/>
          <w:szCs w:val="22"/>
        </w:rPr>
        <w:fldChar w:fldCharType="separate"/>
      </w:r>
      <w:r w:rsidR="00E30B56">
        <w:rPr>
          <w:sz w:val="22"/>
          <w:szCs w:val="22"/>
        </w:rPr>
        <w:t>10.3</w:t>
      </w:r>
      <w:r w:rsidR="0076281A" w:rsidRPr="006B577F">
        <w:rPr>
          <w:sz w:val="22"/>
          <w:szCs w:val="22"/>
        </w:rPr>
        <w:fldChar w:fldCharType="end"/>
      </w:r>
      <w:r w:rsidR="0076281A" w:rsidRPr="006B577F">
        <w:rPr>
          <w:sz w:val="22"/>
          <w:szCs w:val="22"/>
        </w:rPr>
        <w:t xml:space="preserve"> (</w:t>
      </w:r>
      <w:r w:rsidR="001C77F4" w:rsidRPr="006B577F">
        <w:rPr>
          <w:i/>
          <w:sz w:val="22"/>
          <w:szCs w:val="22"/>
        </w:rPr>
        <w:t xml:space="preserve">Mandatory </w:t>
      </w:r>
      <w:r w:rsidR="00837E5A" w:rsidRPr="006B577F">
        <w:rPr>
          <w:i/>
          <w:sz w:val="22"/>
          <w:szCs w:val="22"/>
        </w:rPr>
        <w:t>repurchase</w:t>
      </w:r>
      <w:r w:rsidR="0076281A" w:rsidRPr="006B577F">
        <w:rPr>
          <w:i/>
          <w:sz w:val="22"/>
          <w:szCs w:val="22"/>
        </w:rPr>
        <w:t xml:space="preserve"> due to a Put Option Event</w:t>
      </w:r>
      <w:r w:rsidR="0076281A" w:rsidRPr="006B577F">
        <w:rPr>
          <w:sz w:val="22"/>
          <w:szCs w:val="22"/>
        </w:rPr>
        <w:t>).</w:t>
      </w:r>
    </w:p>
    <w:p w14:paraId="6E35EB18" w14:textId="77777777" w:rsidR="00D672AA" w:rsidRPr="006B577F" w:rsidRDefault="005F252D" w:rsidP="0050478A">
      <w:pPr>
        <w:pStyle w:val="BodyText"/>
        <w:rPr>
          <w:sz w:val="22"/>
          <w:szCs w:val="22"/>
        </w:rPr>
      </w:pPr>
      <w:r w:rsidRPr="006B577F">
        <w:rPr>
          <w:sz w:val="22"/>
          <w:szCs w:val="22"/>
        </w:rPr>
        <w:t>“</w:t>
      </w:r>
      <w:r w:rsidR="00D672AA" w:rsidRPr="00EF6EEB">
        <w:rPr>
          <w:b/>
          <w:sz w:val="22"/>
          <w:szCs w:val="22"/>
        </w:rPr>
        <w:t>Put Option Event</w:t>
      </w:r>
      <w:r w:rsidR="00045685" w:rsidRPr="00EF6EEB">
        <w:rPr>
          <w:sz w:val="22"/>
          <w:szCs w:val="22"/>
        </w:rPr>
        <w:t>”</w:t>
      </w:r>
      <w:r w:rsidR="00D672AA" w:rsidRPr="00EF6EEB">
        <w:rPr>
          <w:sz w:val="22"/>
          <w:szCs w:val="22"/>
        </w:rPr>
        <w:t xml:space="preserve"> means </w:t>
      </w:r>
      <w:r w:rsidR="00754647" w:rsidRPr="004B7529">
        <w:rPr>
          <w:sz w:val="22"/>
          <w:szCs w:val="22"/>
        </w:rPr>
        <w:t xml:space="preserve">a </w:t>
      </w:r>
      <w:r w:rsidR="00D672AA" w:rsidRPr="006B577F">
        <w:rPr>
          <w:sz w:val="22"/>
          <w:szCs w:val="22"/>
        </w:rPr>
        <w:t>Change of Control Event.</w:t>
      </w:r>
    </w:p>
    <w:p w14:paraId="2588FB38" w14:textId="77777777" w:rsidR="0050478A" w:rsidRPr="006B577F" w:rsidRDefault="005F252D" w:rsidP="0050478A">
      <w:pPr>
        <w:pStyle w:val="BodyText"/>
        <w:rPr>
          <w:sz w:val="22"/>
          <w:szCs w:val="22"/>
        </w:rPr>
      </w:pPr>
      <w:r w:rsidRPr="006B577F">
        <w:rPr>
          <w:sz w:val="22"/>
          <w:szCs w:val="22"/>
        </w:rPr>
        <w:t>“</w:t>
      </w:r>
      <w:r w:rsidR="0050478A" w:rsidRPr="006B577F">
        <w:rPr>
          <w:b/>
          <w:sz w:val="22"/>
          <w:szCs w:val="22"/>
        </w:rPr>
        <w:t xml:space="preserve">Put Option </w:t>
      </w:r>
      <w:r w:rsidR="006E5EFE" w:rsidRPr="006B577F">
        <w:rPr>
          <w:b/>
          <w:sz w:val="22"/>
          <w:szCs w:val="22"/>
        </w:rPr>
        <w:t>Repayment Date</w:t>
      </w:r>
      <w:r w:rsidR="00045685" w:rsidRPr="006B577F">
        <w:rPr>
          <w:sz w:val="22"/>
          <w:szCs w:val="22"/>
        </w:rPr>
        <w:t>”</w:t>
      </w:r>
      <w:r w:rsidR="0050478A" w:rsidRPr="006B577F">
        <w:rPr>
          <w:sz w:val="22"/>
          <w:szCs w:val="22"/>
        </w:rPr>
        <w:t xml:space="preserve"> means the settlement date for the Put Option</w:t>
      </w:r>
      <w:r w:rsidR="00B52DB0" w:rsidRPr="006B577F">
        <w:rPr>
          <w:sz w:val="22"/>
          <w:szCs w:val="22"/>
        </w:rPr>
        <w:t xml:space="preserve"> </w:t>
      </w:r>
      <w:r w:rsidR="0050478A" w:rsidRPr="00EF6EEB">
        <w:rPr>
          <w:sz w:val="22"/>
          <w:szCs w:val="22"/>
        </w:rPr>
        <w:t>pursuant</w:t>
      </w:r>
      <w:r w:rsidR="0050478A" w:rsidRPr="006B577F">
        <w:rPr>
          <w:sz w:val="22"/>
          <w:szCs w:val="22"/>
        </w:rPr>
        <w:t xml:space="preserve"> to Clause</w:t>
      </w:r>
      <w:r w:rsidR="00D1195B" w:rsidRPr="006B577F">
        <w:rPr>
          <w:sz w:val="22"/>
          <w:szCs w:val="22"/>
        </w:rPr>
        <w:t xml:space="preserve"> </w:t>
      </w:r>
      <w:r w:rsidR="00C62B12" w:rsidRPr="006B577F">
        <w:rPr>
          <w:sz w:val="22"/>
          <w:szCs w:val="22"/>
        </w:rPr>
        <w:fldChar w:fldCharType="begin"/>
      </w:r>
      <w:r w:rsidR="00C62B12" w:rsidRPr="000801B7">
        <w:rPr>
          <w:sz w:val="22"/>
          <w:szCs w:val="22"/>
        </w:rPr>
        <w:instrText xml:space="preserve"> REF _Ref416288840 \r \h </w:instrText>
      </w:r>
      <w:r w:rsidR="00F815BE" w:rsidRPr="000801B7">
        <w:rPr>
          <w:sz w:val="22"/>
          <w:szCs w:val="22"/>
        </w:rPr>
        <w:instrText xml:space="preserve"> \* MERGEFORMAT </w:instrText>
      </w:r>
      <w:r w:rsidR="00C62B12" w:rsidRPr="006B577F">
        <w:rPr>
          <w:sz w:val="22"/>
          <w:szCs w:val="22"/>
        </w:rPr>
      </w:r>
      <w:r w:rsidR="00C62B12" w:rsidRPr="006B577F">
        <w:rPr>
          <w:sz w:val="22"/>
          <w:szCs w:val="22"/>
        </w:rPr>
        <w:fldChar w:fldCharType="separate"/>
      </w:r>
      <w:r w:rsidR="00E30B56">
        <w:rPr>
          <w:sz w:val="22"/>
          <w:szCs w:val="22"/>
        </w:rPr>
        <w:t>10.3</w:t>
      </w:r>
      <w:r w:rsidR="00C62B12" w:rsidRPr="006B577F">
        <w:rPr>
          <w:sz w:val="22"/>
          <w:szCs w:val="22"/>
        </w:rPr>
        <w:fldChar w:fldCharType="end"/>
      </w:r>
      <w:r w:rsidR="00C62B12" w:rsidRPr="006B577F">
        <w:rPr>
          <w:sz w:val="22"/>
          <w:szCs w:val="22"/>
        </w:rPr>
        <w:t xml:space="preserve"> (</w:t>
      </w:r>
      <w:r w:rsidR="00C62B12" w:rsidRPr="006B577F">
        <w:rPr>
          <w:i/>
          <w:sz w:val="22"/>
          <w:szCs w:val="22"/>
        </w:rPr>
        <w:t xml:space="preserve">Mandatory </w:t>
      </w:r>
      <w:r w:rsidR="00837E5A" w:rsidRPr="006B577F">
        <w:rPr>
          <w:i/>
          <w:sz w:val="22"/>
          <w:szCs w:val="22"/>
        </w:rPr>
        <w:t>repurc</w:t>
      </w:r>
      <w:r w:rsidR="00C61ACB" w:rsidRPr="006B577F">
        <w:rPr>
          <w:i/>
          <w:sz w:val="22"/>
          <w:szCs w:val="22"/>
        </w:rPr>
        <w:t>h</w:t>
      </w:r>
      <w:r w:rsidR="00837E5A" w:rsidRPr="006B577F">
        <w:rPr>
          <w:i/>
          <w:sz w:val="22"/>
          <w:szCs w:val="22"/>
        </w:rPr>
        <w:t>ase</w:t>
      </w:r>
      <w:r w:rsidR="00C62B12" w:rsidRPr="006B577F">
        <w:rPr>
          <w:i/>
          <w:sz w:val="22"/>
          <w:szCs w:val="22"/>
        </w:rPr>
        <w:t xml:space="preserve"> due to a Put Option Event</w:t>
      </w:r>
      <w:r w:rsidR="00C62B12" w:rsidRPr="006B577F">
        <w:rPr>
          <w:sz w:val="22"/>
          <w:szCs w:val="22"/>
        </w:rPr>
        <w:t>)</w:t>
      </w:r>
      <w:r w:rsidR="0050478A" w:rsidRPr="006B577F">
        <w:rPr>
          <w:sz w:val="22"/>
          <w:szCs w:val="22"/>
        </w:rPr>
        <w:t>.</w:t>
      </w:r>
    </w:p>
    <w:p w14:paraId="131A64CB" w14:textId="77777777" w:rsidR="004B1A2E" w:rsidRPr="006B577F" w:rsidRDefault="004B1A2E" w:rsidP="004B1A2E">
      <w:pPr>
        <w:pStyle w:val="BodyText"/>
        <w:rPr>
          <w:sz w:val="22"/>
          <w:szCs w:val="22"/>
        </w:rPr>
      </w:pPr>
      <w:r w:rsidRPr="000B3DCF">
        <w:rPr>
          <w:sz w:val="22"/>
          <w:szCs w:val="22"/>
        </w:rPr>
        <w:t>[</w:t>
      </w:r>
      <w:r w:rsidRPr="000B3DCF">
        <w:rPr>
          <w:sz w:val="22"/>
          <w:szCs w:val="22"/>
          <w:highlight w:val="yellow"/>
        </w:rPr>
        <w:t>FRN;</w:t>
      </w:r>
      <w:r w:rsidRPr="000B3DCF">
        <w:rPr>
          <w:sz w:val="22"/>
          <w:szCs w:val="22"/>
        </w:rPr>
        <w:t xml:space="preserve"> </w:t>
      </w:r>
      <w:r w:rsidRPr="00FD06DC">
        <w:rPr>
          <w:sz w:val="22"/>
          <w:szCs w:val="22"/>
        </w:rPr>
        <w:t>“</w:t>
      </w:r>
      <w:r w:rsidRPr="004669CF">
        <w:rPr>
          <w:b/>
          <w:sz w:val="22"/>
          <w:szCs w:val="22"/>
        </w:rPr>
        <w:t xml:space="preserve">Quotation </w:t>
      </w:r>
      <w:r>
        <w:rPr>
          <w:b/>
          <w:sz w:val="22"/>
          <w:szCs w:val="22"/>
        </w:rPr>
        <w:t xml:space="preserve">Business </w:t>
      </w:r>
      <w:r w:rsidRPr="004669CF">
        <w:rPr>
          <w:b/>
          <w:sz w:val="22"/>
          <w:szCs w:val="22"/>
        </w:rPr>
        <w:t>Day</w:t>
      </w:r>
      <w:r w:rsidRPr="00111F27">
        <w:rPr>
          <w:sz w:val="22"/>
          <w:szCs w:val="22"/>
        </w:rPr>
        <w:t xml:space="preserve">” </w:t>
      </w:r>
      <w:r w:rsidRPr="004B1A2E">
        <w:rPr>
          <w:sz w:val="22"/>
          <w:szCs w:val="22"/>
        </w:rPr>
        <w:t xml:space="preserve">means a day </w:t>
      </w:r>
      <w:r w:rsidR="00BB3FBF">
        <w:rPr>
          <w:sz w:val="22"/>
          <w:szCs w:val="22"/>
        </w:rPr>
        <w:t>[EU</w:t>
      </w:r>
      <w:r w:rsidR="008710EA">
        <w:rPr>
          <w:sz w:val="22"/>
          <w:szCs w:val="22"/>
        </w:rPr>
        <w:t>R</w:t>
      </w:r>
      <w:r w:rsidR="00BB3FBF">
        <w:rPr>
          <w:sz w:val="22"/>
          <w:szCs w:val="22"/>
        </w:rPr>
        <w:t>IBOR</w:t>
      </w:r>
      <w:r w:rsidRPr="004B1A2E">
        <w:rPr>
          <w:sz w:val="22"/>
          <w:szCs w:val="22"/>
        </w:rPr>
        <w:t xml:space="preserve">: </w:t>
      </w:r>
      <w:r w:rsidR="00427066">
        <w:rPr>
          <w:sz w:val="22"/>
          <w:szCs w:val="22"/>
        </w:rPr>
        <w:t xml:space="preserve">which </w:t>
      </w:r>
      <w:r w:rsidR="00BB3FBF">
        <w:rPr>
          <w:sz w:val="22"/>
          <w:szCs w:val="22"/>
        </w:rPr>
        <w:t xml:space="preserve">is a Target Day]/[LIBOR: </w:t>
      </w:r>
      <w:r w:rsidR="00427066" w:rsidRPr="004B1A2E">
        <w:rPr>
          <w:sz w:val="22"/>
          <w:szCs w:val="22"/>
        </w:rPr>
        <w:t xml:space="preserve">on which </w:t>
      </w:r>
      <w:r w:rsidR="00BB3FBF">
        <w:rPr>
          <w:sz w:val="22"/>
          <w:szCs w:val="22"/>
        </w:rPr>
        <w:t xml:space="preserve">the </w:t>
      </w:r>
      <w:r w:rsidRPr="004B1A2E">
        <w:rPr>
          <w:sz w:val="22"/>
          <w:szCs w:val="22"/>
        </w:rPr>
        <w:t>Bank of England is open</w:t>
      </w:r>
      <w:r>
        <w:rPr>
          <w:sz w:val="22"/>
          <w:szCs w:val="22"/>
        </w:rPr>
        <w:t>]/</w:t>
      </w:r>
      <w:r w:rsidR="007B03FA">
        <w:rPr>
          <w:sz w:val="22"/>
          <w:szCs w:val="22"/>
        </w:rPr>
        <w:t>[NIBOR</w:t>
      </w:r>
      <w:r w:rsidRPr="004B1A2E">
        <w:rPr>
          <w:sz w:val="22"/>
          <w:szCs w:val="22"/>
        </w:rPr>
        <w:t>:</w:t>
      </w:r>
      <w:r w:rsidR="007B03FA">
        <w:rPr>
          <w:sz w:val="22"/>
          <w:szCs w:val="22"/>
        </w:rPr>
        <w:t xml:space="preserve"> </w:t>
      </w:r>
      <w:r w:rsidR="008710EA">
        <w:rPr>
          <w:sz w:val="22"/>
          <w:szCs w:val="22"/>
        </w:rPr>
        <w:t>on which Norges Bank is open</w:t>
      </w:r>
      <w:r w:rsidR="00567A41">
        <w:rPr>
          <w:sz w:val="22"/>
          <w:szCs w:val="22"/>
        </w:rPr>
        <w:t>].]</w:t>
      </w:r>
    </w:p>
    <w:p w14:paraId="7699843A" w14:textId="77777777" w:rsidR="0012692B" w:rsidRPr="007D5C98" w:rsidRDefault="0050478A" w:rsidP="0050478A">
      <w:pPr>
        <w:pStyle w:val="BodyText"/>
        <w:rPr>
          <w:sz w:val="22"/>
          <w:szCs w:val="22"/>
        </w:rPr>
      </w:pPr>
      <w:r w:rsidRPr="00EF6EEB">
        <w:rPr>
          <w:sz w:val="22"/>
          <w:szCs w:val="22"/>
        </w:rPr>
        <w:t>[</w:t>
      </w:r>
      <w:r w:rsidRPr="00EF6EEB">
        <w:rPr>
          <w:sz w:val="22"/>
          <w:szCs w:val="22"/>
          <w:highlight w:val="yellow"/>
        </w:rPr>
        <w:t>FRN;</w:t>
      </w:r>
      <w:r w:rsidR="00CC267C" w:rsidRPr="004B7529">
        <w:rPr>
          <w:sz w:val="22"/>
          <w:szCs w:val="22"/>
        </w:rPr>
        <w:t xml:space="preserve"> </w:t>
      </w:r>
      <w:r w:rsidR="005F252D" w:rsidRPr="004B7529">
        <w:rPr>
          <w:sz w:val="22"/>
          <w:szCs w:val="22"/>
        </w:rPr>
        <w:t>“</w:t>
      </w:r>
      <w:r w:rsidRPr="007D5C98">
        <w:rPr>
          <w:b/>
          <w:sz w:val="22"/>
          <w:szCs w:val="22"/>
        </w:rPr>
        <w:t>Reference Rate</w:t>
      </w:r>
      <w:r w:rsidR="00045685" w:rsidRPr="007D5C98">
        <w:rPr>
          <w:sz w:val="22"/>
          <w:szCs w:val="22"/>
        </w:rPr>
        <w:t>”</w:t>
      </w:r>
      <w:r w:rsidR="0079260D" w:rsidRPr="007D5C98">
        <w:rPr>
          <w:sz w:val="22"/>
          <w:szCs w:val="22"/>
        </w:rPr>
        <w:t xml:space="preserve"> shall mean</w:t>
      </w:r>
      <w:r w:rsidR="0012692B" w:rsidRPr="007D5C98">
        <w:rPr>
          <w:sz w:val="22"/>
          <w:szCs w:val="22"/>
        </w:rPr>
        <w:t xml:space="preserve"> </w:t>
      </w:r>
    </w:p>
    <w:p w14:paraId="7A72A605" w14:textId="77777777" w:rsidR="00F73BB6" w:rsidRPr="008C6C61" w:rsidRDefault="00F73BB6" w:rsidP="00F73BB6">
      <w:pPr>
        <w:pStyle w:val="BodyText"/>
        <w:rPr>
          <w:sz w:val="22"/>
          <w:szCs w:val="22"/>
        </w:rPr>
      </w:pPr>
      <w:r w:rsidRPr="008C6C61">
        <w:rPr>
          <w:sz w:val="22"/>
          <w:szCs w:val="22"/>
        </w:rPr>
        <w:t>[</w:t>
      </w:r>
      <w:r w:rsidRPr="008C6C61">
        <w:rPr>
          <w:sz w:val="22"/>
          <w:szCs w:val="22"/>
          <w:highlight w:val="yellow"/>
        </w:rPr>
        <w:t>Alt;</w:t>
      </w:r>
      <w:r w:rsidRPr="008C6C61">
        <w:rPr>
          <w:sz w:val="22"/>
          <w:szCs w:val="22"/>
        </w:rPr>
        <w:t xml:space="preserve"> EURIBOR (European Interbank Offered Rate) being;</w:t>
      </w:r>
    </w:p>
    <w:p w14:paraId="1B57FEE3" w14:textId="77777777" w:rsidR="00F73BB6" w:rsidRPr="00FD06DC" w:rsidRDefault="00F73BB6" w:rsidP="003E6BA4">
      <w:pPr>
        <w:pStyle w:val="BodyText"/>
        <w:numPr>
          <w:ilvl w:val="0"/>
          <w:numId w:val="31"/>
        </w:numPr>
        <w:ind w:left="1418" w:hanging="567"/>
        <w:rPr>
          <w:sz w:val="22"/>
          <w:szCs w:val="22"/>
          <w:lang w:val="en-US"/>
        </w:rPr>
      </w:pPr>
      <w:r w:rsidRPr="000B3DCF">
        <w:rPr>
          <w:sz w:val="22"/>
          <w:szCs w:val="22"/>
          <w:lang w:val="en-US"/>
        </w:rPr>
        <w:t xml:space="preserve">the </w:t>
      </w:r>
      <w:r w:rsidR="004D3578">
        <w:rPr>
          <w:sz w:val="22"/>
          <w:szCs w:val="22"/>
          <w:lang w:val="en-US"/>
        </w:rPr>
        <w:t>interest</w:t>
      </w:r>
      <w:r w:rsidRPr="000B3DCF">
        <w:rPr>
          <w:sz w:val="22"/>
          <w:szCs w:val="22"/>
          <w:lang w:val="en-US"/>
        </w:rPr>
        <w:t xml:space="preserve"> rate displayed on Reuters screen EURIBOR01 (or through another system or website replacing it) as of or around 11.00 a.m. (Brussels time) on the Interest Quotation Day for the offering of deposits in Euro and for a period comparable to the relevant Interest Period; or</w:t>
      </w:r>
      <w:r w:rsidR="00E80A33" w:rsidRPr="000B3DCF">
        <w:rPr>
          <w:sz w:val="22"/>
          <w:szCs w:val="22"/>
          <w:lang w:val="en-US"/>
        </w:rPr>
        <w:t>]</w:t>
      </w:r>
      <w:r w:rsidRPr="00FD06DC">
        <w:rPr>
          <w:sz w:val="22"/>
          <w:szCs w:val="22"/>
          <w:lang w:val="en-US"/>
        </w:rPr>
        <w:t xml:space="preserve">, </w:t>
      </w:r>
    </w:p>
    <w:p w14:paraId="19DA01B1" w14:textId="77777777" w:rsidR="00397ECC" w:rsidRPr="00B5369A" w:rsidRDefault="00397ECC" w:rsidP="00397ECC">
      <w:pPr>
        <w:pStyle w:val="BodyText"/>
        <w:ind w:left="851"/>
        <w:rPr>
          <w:sz w:val="22"/>
          <w:szCs w:val="22"/>
        </w:rPr>
      </w:pPr>
      <w:r w:rsidRPr="00111F27">
        <w:rPr>
          <w:sz w:val="22"/>
          <w:szCs w:val="22"/>
        </w:rPr>
        <w:t>[</w:t>
      </w:r>
      <w:r w:rsidRPr="00111F27">
        <w:rPr>
          <w:sz w:val="22"/>
          <w:szCs w:val="22"/>
          <w:highlight w:val="yellow"/>
        </w:rPr>
        <w:t>Alt;</w:t>
      </w:r>
      <w:r w:rsidRPr="00B5369A">
        <w:rPr>
          <w:sz w:val="22"/>
          <w:szCs w:val="22"/>
        </w:rPr>
        <w:t xml:space="preserve"> LIBOR (London Interbank Offered Rate) being;</w:t>
      </w:r>
    </w:p>
    <w:p w14:paraId="5B7F91C1" w14:textId="77777777" w:rsidR="00397ECC" w:rsidRPr="000A7182" w:rsidRDefault="00397ECC" w:rsidP="003E6BA4">
      <w:pPr>
        <w:pStyle w:val="BodyText"/>
        <w:numPr>
          <w:ilvl w:val="0"/>
          <w:numId w:val="33"/>
        </w:numPr>
        <w:ind w:left="1418" w:hanging="567"/>
        <w:rPr>
          <w:sz w:val="22"/>
          <w:szCs w:val="22"/>
          <w:lang w:val="en-US"/>
        </w:rPr>
      </w:pPr>
      <w:r w:rsidRPr="00B5369A">
        <w:rPr>
          <w:sz w:val="22"/>
          <w:szCs w:val="22"/>
        </w:rPr>
        <w:t>the interest rate which is published on Reuters Screen LIBOR01 Page (or through another system or on another website replacing the said system or website respectively) approximately 11.00 a.m. (London time) on the Inter</w:t>
      </w:r>
      <w:r w:rsidRPr="000A7182">
        <w:rPr>
          <w:sz w:val="22"/>
          <w:szCs w:val="22"/>
        </w:rPr>
        <w:t>est Quotation Day and for a period comparable to the relevant Interest Period</w:t>
      </w:r>
      <w:r w:rsidR="009405F8" w:rsidRPr="000A7182">
        <w:rPr>
          <w:sz w:val="22"/>
          <w:szCs w:val="22"/>
        </w:rPr>
        <w:t>;</w:t>
      </w:r>
      <w:r w:rsidRPr="000A7182">
        <w:rPr>
          <w:sz w:val="22"/>
          <w:szCs w:val="22"/>
        </w:rPr>
        <w:t xml:space="preserve"> or</w:t>
      </w:r>
      <w:r w:rsidR="00E80A33" w:rsidRPr="000A7182">
        <w:rPr>
          <w:sz w:val="22"/>
          <w:szCs w:val="22"/>
        </w:rPr>
        <w:t>]</w:t>
      </w:r>
    </w:p>
    <w:p w14:paraId="48078AA1" w14:textId="77777777" w:rsidR="00397ECC" w:rsidRPr="000A7182" w:rsidRDefault="00397ECC" w:rsidP="009405F8">
      <w:pPr>
        <w:pStyle w:val="BodyText"/>
        <w:ind w:left="851"/>
        <w:rPr>
          <w:sz w:val="22"/>
          <w:szCs w:val="22"/>
        </w:rPr>
      </w:pPr>
      <w:r w:rsidRPr="000A7182">
        <w:rPr>
          <w:sz w:val="22"/>
          <w:szCs w:val="22"/>
        </w:rPr>
        <w:t>[</w:t>
      </w:r>
      <w:r w:rsidRPr="000A7182">
        <w:rPr>
          <w:sz w:val="22"/>
          <w:szCs w:val="22"/>
          <w:highlight w:val="yellow"/>
        </w:rPr>
        <w:t>Alt;</w:t>
      </w:r>
      <w:r w:rsidRPr="000A7182">
        <w:rPr>
          <w:sz w:val="22"/>
          <w:szCs w:val="22"/>
        </w:rPr>
        <w:t xml:space="preserve"> NIBOR; (Norwegian Interbank Offered Rate) being;</w:t>
      </w:r>
    </w:p>
    <w:p w14:paraId="645E2372" w14:textId="77777777" w:rsidR="00397ECC" w:rsidRPr="004E0C74" w:rsidRDefault="00397ECC" w:rsidP="003E6BA4">
      <w:pPr>
        <w:pStyle w:val="BodyText"/>
        <w:numPr>
          <w:ilvl w:val="0"/>
          <w:numId w:val="34"/>
        </w:numPr>
        <w:ind w:left="1418" w:hanging="567"/>
        <w:rPr>
          <w:sz w:val="22"/>
          <w:szCs w:val="22"/>
          <w:lang w:val="en-US"/>
        </w:rPr>
      </w:pPr>
      <w:r w:rsidRPr="000A7182">
        <w:rPr>
          <w:sz w:val="22"/>
          <w:szCs w:val="22"/>
        </w:rPr>
        <w:t>the interest rate fixed for a period comparable to the relevant Interest Period on Oslo Børs’ webpage at approximately</w:t>
      </w:r>
      <w:r w:rsidRPr="009976B8">
        <w:rPr>
          <w:sz w:val="22"/>
          <w:szCs w:val="22"/>
        </w:rPr>
        <w:t xml:space="preserve"> 12.15 (Oslo time) on the Interest Quotation Day or, on days on which Oslo Børs has shorter opening hours (New Year’s Eve and the Wednesday before Maundy Thursday), the data published at approximately 10.15 a.m. (Oslo time) on the Interest Quotation Day sh</w:t>
      </w:r>
      <w:r w:rsidRPr="00F55AFE">
        <w:rPr>
          <w:sz w:val="22"/>
          <w:szCs w:val="22"/>
        </w:rPr>
        <w:t>all be used</w:t>
      </w:r>
      <w:r w:rsidR="009405F8" w:rsidRPr="00F55AFE">
        <w:rPr>
          <w:sz w:val="22"/>
          <w:szCs w:val="22"/>
        </w:rPr>
        <w:t>;</w:t>
      </w:r>
      <w:r w:rsidRPr="00EB0FB9">
        <w:rPr>
          <w:sz w:val="22"/>
          <w:szCs w:val="22"/>
        </w:rPr>
        <w:t xml:space="preserve"> or</w:t>
      </w:r>
      <w:r w:rsidR="00E80A33" w:rsidRPr="00EB0FB9">
        <w:rPr>
          <w:sz w:val="22"/>
          <w:szCs w:val="22"/>
        </w:rPr>
        <w:t>]</w:t>
      </w:r>
    </w:p>
    <w:p w14:paraId="0A82A7E8" w14:textId="77777777" w:rsidR="00397ECC" w:rsidRPr="004E0C74" w:rsidRDefault="00397ECC" w:rsidP="00397ECC">
      <w:pPr>
        <w:pStyle w:val="BodyText"/>
        <w:ind w:left="851"/>
        <w:rPr>
          <w:sz w:val="22"/>
          <w:szCs w:val="22"/>
          <w:lang w:val="en-US"/>
        </w:rPr>
      </w:pPr>
      <w:r w:rsidRPr="004E0C74">
        <w:rPr>
          <w:sz w:val="22"/>
          <w:szCs w:val="22"/>
          <w:highlight w:val="yellow"/>
          <w:lang w:val="en-US"/>
        </w:rPr>
        <w:t>For all alternatives;</w:t>
      </w:r>
    </w:p>
    <w:p w14:paraId="51701A70" w14:textId="77777777" w:rsidR="00F73BB6" w:rsidRPr="004E0C74" w:rsidRDefault="00F73BB6" w:rsidP="003E6BA4">
      <w:pPr>
        <w:pStyle w:val="BodyText"/>
        <w:numPr>
          <w:ilvl w:val="0"/>
          <w:numId w:val="34"/>
        </w:numPr>
        <w:ind w:hanging="217"/>
        <w:rPr>
          <w:sz w:val="22"/>
          <w:szCs w:val="22"/>
          <w:lang w:val="en-US"/>
        </w:rPr>
      </w:pPr>
      <w:r w:rsidRPr="004E0C74">
        <w:rPr>
          <w:sz w:val="22"/>
          <w:szCs w:val="22"/>
          <w:lang w:val="en-US"/>
        </w:rPr>
        <w:t>if no screen rate is available for the relevant Interest Period</w:t>
      </w:r>
      <w:r w:rsidR="00470319">
        <w:rPr>
          <w:sz w:val="22"/>
          <w:szCs w:val="22"/>
          <w:lang w:val="en-US"/>
        </w:rPr>
        <w:t>:</w:t>
      </w:r>
    </w:p>
    <w:p w14:paraId="54B32C81" w14:textId="77777777" w:rsidR="00F73BB6" w:rsidRPr="00647938" w:rsidRDefault="00FC351B" w:rsidP="003E6BA4">
      <w:pPr>
        <w:pStyle w:val="BodyText"/>
        <w:numPr>
          <w:ilvl w:val="0"/>
          <w:numId w:val="32"/>
        </w:numPr>
        <w:rPr>
          <w:sz w:val="22"/>
          <w:szCs w:val="22"/>
          <w:lang w:val="en-US"/>
        </w:rPr>
      </w:pPr>
      <w:r w:rsidRPr="00975E5A">
        <w:rPr>
          <w:sz w:val="22"/>
          <w:szCs w:val="22"/>
          <w:lang w:val="en-US"/>
        </w:rPr>
        <w:t xml:space="preserve">the linear interpolation between the two closest relevant interest periods, and </w:t>
      </w:r>
      <w:r w:rsidRPr="00975E5A">
        <w:rPr>
          <w:sz w:val="22"/>
          <w:szCs w:val="22"/>
        </w:rPr>
        <w:t xml:space="preserve">with the same number of decimals, </w:t>
      </w:r>
      <w:r w:rsidRPr="00975E5A">
        <w:rPr>
          <w:sz w:val="22"/>
          <w:szCs w:val="22"/>
          <w:lang w:val="en-US"/>
        </w:rPr>
        <w:t>quoted under paragraph (a) above</w:t>
      </w:r>
      <w:r w:rsidR="009405F8" w:rsidRPr="00975E5A">
        <w:rPr>
          <w:sz w:val="22"/>
          <w:szCs w:val="22"/>
          <w:lang w:val="en-US"/>
        </w:rPr>
        <w:t>;</w:t>
      </w:r>
      <w:r w:rsidRPr="00647938">
        <w:rPr>
          <w:sz w:val="22"/>
          <w:szCs w:val="22"/>
          <w:lang w:val="en-US"/>
        </w:rPr>
        <w:t xml:space="preserve"> or</w:t>
      </w:r>
      <w:r w:rsidR="00F73BB6" w:rsidRPr="00647938">
        <w:rPr>
          <w:sz w:val="22"/>
          <w:szCs w:val="22"/>
          <w:lang w:val="en-US"/>
        </w:rPr>
        <w:t xml:space="preserve">  </w:t>
      </w:r>
    </w:p>
    <w:p w14:paraId="78BF2754" w14:textId="77777777" w:rsidR="00F73BB6" w:rsidRPr="009976B8" w:rsidRDefault="00F73BB6" w:rsidP="003E6BA4">
      <w:pPr>
        <w:pStyle w:val="BodyText"/>
        <w:numPr>
          <w:ilvl w:val="0"/>
          <w:numId w:val="32"/>
        </w:numPr>
        <w:rPr>
          <w:sz w:val="22"/>
          <w:szCs w:val="22"/>
          <w:lang w:val="en-US"/>
        </w:rPr>
      </w:pPr>
      <w:r w:rsidRPr="00647938">
        <w:rPr>
          <w:sz w:val="22"/>
          <w:szCs w:val="22"/>
          <w:lang w:val="en-US"/>
        </w:rPr>
        <w:lastRenderedPageBreak/>
        <w:t>a rate</w:t>
      </w:r>
      <w:r w:rsidR="00397ECC" w:rsidRPr="00647938">
        <w:rPr>
          <w:sz w:val="22"/>
          <w:szCs w:val="22"/>
          <w:lang w:val="en-US"/>
        </w:rPr>
        <w:t xml:space="preserve"> for deposits in the Bond </w:t>
      </w:r>
      <w:r w:rsidR="009976B8">
        <w:rPr>
          <w:sz w:val="22"/>
          <w:szCs w:val="22"/>
          <w:lang w:val="en-US"/>
        </w:rPr>
        <w:t>c</w:t>
      </w:r>
      <w:r w:rsidR="009976B8" w:rsidRPr="009976B8">
        <w:rPr>
          <w:sz w:val="22"/>
          <w:szCs w:val="22"/>
          <w:lang w:val="en-US"/>
        </w:rPr>
        <w:t xml:space="preserve">urrency </w:t>
      </w:r>
      <w:r w:rsidR="00397ECC" w:rsidRPr="009976B8">
        <w:rPr>
          <w:sz w:val="22"/>
          <w:szCs w:val="22"/>
          <w:lang w:val="en-US"/>
        </w:rPr>
        <w:t xml:space="preserve">for the relevant Interest Period </w:t>
      </w:r>
      <w:r w:rsidRPr="009976B8">
        <w:rPr>
          <w:sz w:val="22"/>
          <w:szCs w:val="22"/>
          <w:lang w:val="en-US"/>
        </w:rPr>
        <w:t xml:space="preserve">as supplied to the Bond Trustee at its request quoted by </w:t>
      </w:r>
      <w:r w:rsidR="00E13458" w:rsidRPr="009976B8">
        <w:rPr>
          <w:sz w:val="22"/>
          <w:szCs w:val="22"/>
          <w:lang w:val="en-US"/>
        </w:rPr>
        <w:t xml:space="preserve">a sufficient number of </w:t>
      </w:r>
      <w:r w:rsidR="00397ECC" w:rsidRPr="009976B8">
        <w:rPr>
          <w:sz w:val="22"/>
          <w:szCs w:val="22"/>
          <w:lang w:val="en-US"/>
        </w:rPr>
        <w:t xml:space="preserve">commercial </w:t>
      </w:r>
      <w:r w:rsidRPr="009976B8">
        <w:rPr>
          <w:sz w:val="22"/>
          <w:szCs w:val="22"/>
          <w:lang w:val="en-US"/>
        </w:rPr>
        <w:t>banks reasonab</w:t>
      </w:r>
      <w:r w:rsidR="009405F8" w:rsidRPr="009976B8">
        <w:rPr>
          <w:sz w:val="22"/>
          <w:szCs w:val="22"/>
          <w:lang w:val="en-US"/>
        </w:rPr>
        <w:t>ly selected by the Bond Trustee;</w:t>
      </w:r>
      <w:r w:rsidRPr="009976B8">
        <w:rPr>
          <w:sz w:val="22"/>
          <w:szCs w:val="22"/>
          <w:lang w:val="en-US"/>
        </w:rPr>
        <w:t xml:space="preserve"> or</w:t>
      </w:r>
    </w:p>
    <w:p w14:paraId="5854B2E2" w14:textId="77777777" w:rsidR="009976B8" w:rsidRPr="00F55AFE" w:rsidRDefault="00F73BB6" w:rsidP="003E6BA4">
      <w:pPr>
        <w:pStyle w:val="BodyText"/>
        <w:numPr>
          <w:ilvl w:val="0"/>
          <w:numId w:val="34"/>
        </w:numPr>
        <w:ind w:left="1418" w:hanging="567"/>
        <w:rPr>
          <w:sz w:val="22"/>
          <w:szCs w:val="22"/>
          <w:lang w:val="en-US"/>
        </w:rPr>
      </w:pPr>
      <w:r w:rsidRPr="006B577F">
        <w:rPr>
          <w:sz w:val="22"/>
          <w:szCs w:val="22"/>
          <w:lang w:val="en-US"/>
        </w:rPr>
        <w:t xml:space="preserve">if </w:t>
      </w:r>
      <w:r w:rsidR="00FA410C">
        <w:rPr>
          <w:sz w:val="22"/>
          <w:szCs w:val="22"/>
          <w:lang w:val="en-US"/>
        </w:rPr>
        <w:t xml:space="preserve">the </w:t>
      </w:r>
      <w:r w:rsidR="005A1767">
        <w:rPr>
          <w:sz w:val="22"/>
          <w:szCs w:val="22"/>
          <w:lang w:val="en-US"/>
        </w:rPr>
        <w:t xml:space="preserve">interest </w:t>
      </w:r>
      <w:r w:rsidR="00614333">
        <w:rPr>
          <w:sz w:val="22"/>
          <w:szCs w:val="22"/>
          <w:lang w:val="en-US"/>
        </w:rPr>
        <w:t>rate</w:t>
      </w:r>
      <w:r w:rsidR="00614333" w:rsidRPr="006B577F">
        <w:rPr>
          <w:sz w:val="22"/>
          <w:szCs w:val="22"/>
          <w:lang w:val="en-US"/>
        </w:rPr>
        <w:t xml:space="preserve"> </w:t>
      </w:r>
      <w:r w:rsidR="005F7872">
        <w:rPr>
          <w:sz w:val="22"/>
          <w:szCs w:val="22"/>
          <w:lang w:val="en-US"/>
        </w:rPr>
        <w:t xml:space="preserve">under </w:t>
      </w:r>
      <w:r w:rsidR="005F7872" w:rsidRPr="006B577F">
        <w:rPr>
          <w:sz w:val="22"/>
          <w:szCs w:val="22"/>
          <w:lang w:val="en-US"/>
        </w:rPr>
        <w:t>paragraph (</w:t>
      </w:r>
      <w:r w:rsidR="00D14600">
        <w:rPr>
          <w:sz w:val="22"/>
          <w:szCs w:val="22"/>
          <w:lang w:val="en-US"/>
        </w:rPr>
        <w:t>a</w:t>
      </w:r>
      <w:r w:rsidR="005F7872" w:rsidRPr="006B577F">
        <w:rPr>
          <w:sz w:val="22"/>
          <w:szCs w:val="22"/>
          <w:lang w:val="en-US"/>
        </w:rPr>
        <w:t xml:space="preserve">) </w:t>
      </w:r>
      <w:r w:rsidRPr="006B577F">
        <w:rPr>
          <w:sz w:val="22"/>
          <w:szCs w:val="22"/>
          <w:lang w:val="en-US"/>
        </w:rPr>
        <w:t xml:space="preserve">is </w:t>
      </w:r>
      <w:r w:rsidR="00D14600">
        <w:rPr>
          <w:sz w:val="22"/>
          <w:szCs w:val="22"/>
          <w:lang w:val="en-US"/>
        </w:rPr>
        <w:t xml:space="preserve">no longer </w:t>
      </w:r>
      <w:r w:rsidRPr="006B577F">
        <w:rPr>
          <w:sz w:val="22"/>
          <w:szCs w:val="22"/>
          <w:lang w:val="en-US"/>
        </w:rPr>
        <w:t xml:space="preserve">available, the interest rate </w:t>
      </w:r>
      <w:r w:rsidR="009976B8">
        <w:rPr>
          <w:sz w:val="22"/>
          <w:szCs w:val="22"/>
          <w:lang w:val="en-US"/>
        </w:rPr>
        <w:t xml:space="preserve">will be set by </w:t>
      </w:r>
      <w:r w:rsidRPr="006B577F">
        <w:rPr>
          <w:sz w:val="22"/>
          <w:szCs w:val="22"/>
          <w:lang w:val="en-US"/>
        </w:rPr>
        <w:t xml:space="preserve">the Bond Trustee </w:t>
      </w:r>
      <w:r w:rsidR="009976B8">
        <w:rPr>
          <w:sz w:val="22"/>
          <w:szCs w:val="22"/>
          <w:lang w:val="en-US"/>
        </w:rPr>
        <w:t>in consultation with</w:t>
      </w:r>
      <w:r w:rsidRPr="006B577F">
        <w:rPr>
          <w:sz w:val="22"/>
          <w:szCs w:val="22"/>
          <w:lang w:val="en-US"/>
        </w:rPr>
        <w:t xml:space="preserve"> the Issuer</w:t>
      </w:r>
      <w:r w:rsidR="009976B8">
        <w:rPr>
          <w:sz w:val="22"/>
          <w:szCs w:val="22"/>
          <w:lang w:val="en-US"/>
        </w:rPr>
        <w:t xml:space="preserve"> to</w:t>
      </w:r>
      <w:r w:rsidR="00B634C2">
        <w:rPr>
          <w:sz w:val="22"/>
          <w:szCs w:val="22"/>
          <w:lang w:val="en-US"/>
        </w:rPr>
        <w:t>:</w:t>
      </w:r>
    </w:p>
    <w:p w14:paraId="445F5B32" w14:textId="77777777" w:rsidR="009976B8" w:rsidRPr="00F55AFE" w:rsidRDefault="009976B8" w:rsidP="003E6BA4">
      <w:pPr>
        <w:pStyle w:val="BodyText"/>
        <w:numPr>
          <w:ilvl w:val="0"/>
          <w:numId w:val="38"/>
        </w:numPr>
        <w:rPr>
          <w:sz w:val="22"/>
          <w:szCs w:val="22"/>
          <w:lang w:val="en-US"/>
        </w:rPr>
      </w:pPr>
      <w:r w:rsidRPr="00AE21AF">
        <w:rPr>
          <w:sz w:val="22"/>
          <w:szCs w:val="22"/>
          <w:lang w:val="en-US"/>
        </w:rPr>
        <w:t xml:space="preserve">any relevant replacement reference rate generally accepted in the market; or </w:t>
      </w:r>
    </w:p>
    <w:p w14:paraId="193A77DD" w14:textId="77777777" w:rsidR="00F73BB6" w:rsidRPr="000A43AF" w:rsidRDefault="009976B8" w:rsidP="003E6BA4">
      <w:pPr>
        <w:pStyle w:val="BodyText"/>
        <w:numPr>
          <w:ilvl w:val="0"/>
          <w:numId w:val="38"/>
        </w:numPr>
        <w:rPr>
          <w:sz w:val="22"/>
          <w:lang w:val="en-US"/>
        </w:rPr>
      </w:pPr>
      <w:r>
        <w:rPr>
          <w:sz w:val="22"/>
          <w:szCs w:val="22"/>
          <w:lang w:val="en-US"/>
        </w:rPr>
        <w:t xml:space="preserve">such interest rate that </w:t>
      </w:r>
      <w:r w:rsidR="00F73BB6" w:rsidRPr="006B577F">
        <w:rPr>
          <w:sz w:val="22"/>
          <w:szCs w:val="22"/>
          <w:lang w:val="en-US"/>
        </w:rPr>
        <w:t xml:space="preserve">best </w:t>
      </w:r>
      <w:r w:rsidR="00F73BB6" w:rsidRPr="00F55AFE">
        <w:rPr>
          <w:sz w:val="22"/>
          <w:szCs w:val="22"/>
          <w:lang w:val="en-US"/>
        </w:rPr>
        <w:t>reflects</w:t>
      </w:r>
      <w:r w:rsidR="00F73BB6" w:rsidRPr="006B577F">
        <w:rPr>
          <w:sz w:val="22"/>
          <w:szCs w:val="22"/>
          <w:lang w:val="en-US"/>
        </w:rPr>
        <w:t xml:space="preserve"> the interest rate for deposits in </w:t>
      </w:r>
      <w:r w:rsidR="00397ECC" w:rsidRPr="006B577F">
        <w:rPr>
          <w:sz w:val="22"/>
          <w:szCs w:val="22"/>
          <w:lang w:val="en-US"/>
        </w:rPr>
        <w:t xml:space="preserve">the Bond </w:t>
      </w:r>
      <w:r w:rsidR="00D87D8F">
        <w:rPr>
          <w:sz w:val="22"/>
          <w:szCs w:val="22"/>
          <w:lang w:val="en-US"/>
        </w:rPr>
        <w:t>c</w:t>
      </w:r>
      <w:r w:rsidR="00D87D8F" w:rsidRPr="006B577F">
        <w:rPr>
          <w:sz w:val="22"/>
          <w:szCs w:val="22"/>
          <w:lang w:val="en-US"/>
        </w:rPr>
        <w:t xml:space="preserve">urrency </w:t>
      </w:r>
      <w:r w:rsidR="00F73BB6" w:rsidRPr="006B577F">
        <w:rPr>
          <w:sz w:val="22"/>
          <w:szCs w:val="22"/>
          <w:lang w:val="en-US"/>
        </w:rPr>
        <w:t>offered for the relevant Interest Period.</w:t>
      </w:r>
    </w:p>
    <w:p w14:paraId="731525EF" w14:textId="77777777" w:rsidR="0050478A" w:rsidRPr="00EF6EEB" w:rsidRDefault="00F73BB6" w:rsidP="006A6617">
      <w:pPr>
        <w:pStyle w:val="BodyText"/>
        <w:ind w:left="851"/>
        <w:rPr>
          <w:sz w:val="22"/>
          <w:szCs w:val="22"/>
        </w:rPr>
      </w:pPr>
      <w:r w:rsidRPr="006B577F">
        <w:rPr>
          <w:sz w:val="22"/>
          <w:szCs w:val="22"/>
        </w:rPr>
        <w:t xml:space="preserve">In each case, if any such rate is below zero, </w:t>
      </w:r>
      <w:r w:rsidR="00FC351B" w:rsidRPr="006B577F">
        <w:rPr>
          <w:sz w:val="22"/>
          <w:szCs w:val="22"/>
        </w:rPr>
        <w:t>the Reference Rate</w:t>
      </w:r>
      <w:r w:rsidRPr="006B577F">
        <w:rPr>
          <w:sz w:val="22"/>
          <w:szCs w:val="22"/>
        </w:rPr>
        <w:t xml:space="preserve"> will be deemed to be zero.</w:t>
      </w:r>
      <w:r w:rsidRPr="00EF6EEB">
        <w:rPr>
          <w:sz w:val="22"/>
          <w:szCs w:val="22"/>
        </w:rPr>
        <w:t>]</w:t>
      </w:r>
    </w:p>
    <w:p w14:paraId="0D5D3B10" w14:textId="77777777" w:rsidR="00AD4770" w:rsidRPr="007D5C98" w:rsidRDefault="005F252D" w:rsidP="00AD4770">
      <w:pPr>
        <w:pStyle w:val="BodyText"/>
        <w:rPr>
          <w:sz w:val="22"/>
          <w:szCs w:val="22"/>
        </w:rPr>
      </w:pPr>
      <w:r w:rsidRPr="004B7529">
        <w:rPr>
          <w:sz w:val="22"/>
          <w:szCs w:val="22"/>
        </w:rPr>
        <w:t>“</w:t>
      </w:r>
      <w:r w:rsidR="00AD4770" w:rsidRPr="004B7529">
        <w:rPr>
          <w:b/>
          <w:sz w:val="22"/>
          <w:szCs w:val="22"/>
        </w:rPr>
        <w:t>Relevant Jurisdiction</w:t>
      </w:r>
      <w:r w:rsidR="00045685" w:rsidRPr="007D5C98">
        <w:rPr>
          <w:sz w:val="22"/>
          <w:szCs w:val="22"/>
        </w:rPr>
        <w:t>”</w:t>
      </w:r>
      <w:r w:rsidR="00AD4770" w:rsidRPr="007D5C98">
        <w:rPr>
          <w:sz w:val="22"/>
          <w:szCs w:val="22"/>
        </w:rPr>
        <w:t xml:space="preserve"> means the country in which the Bonds are issued, being </w:t>
      </w:r>
      <w:r w:rsidR="000A2368" w:rsidRPr="007D5C98">
        <w:rPr>
          <w:sz w:val="22"/>
          <w:szCs w:val="22"/>
        </w:rPr>
        <w:t>Norway</w:t>
      </w:r>
      <w:r w:rsidR="00AD4770" w:rsidRPr="007D5C98">
        <w:rPr>
          <w:sz w:val="22"/>
          <w:szCs w:val="22"/>
        </w:rPr>
        <w:t>.</w:t>
      </w:r>
    </w:p>
    <w:p w14:paraId="4CAF8464" w14:textId="77777777" w:rsidR="00F0569C" w:rsidRPr="008C6C61" w:rsidRDefault="005F252D" w:rsidP="0050478A">
      <w:pPr>
        <w:pStyle w:val="BodyText"/>
        <w:rPr>
          <w:sz w:val="22"/>
          <w:szCs w:val="22"/>
        </w:rPr>
      </w:pPr>
      <w:r w:rsidRPr="008C6C61">
        <w:rPr>
          <w:sz w:val="22"/>
          <w:szCs w:val="22"/>
        </w:rPr>
        <w:t>“</w:t>
      </w:r>
      <w:r w:rsidR="0050478A" w:rsidRPr="008C6C61">
        <w:rPr>
          <w:b/>
          <w:sz w:val="22"/>
          <w:szCs w:val="22"/>
        </w:rPr>
        <w:t>Relevant Record Date</w:t>
      </w:r>
      <w:r w:rsidR="00045685" w:rsidRPr="008C6C61">
        <w:rPr>
          <w:sz w:val="22"/>
          <w:szCs w:val="22"/>
        </w:rPr>
        <w:t>”</w:t>
      </w:r>
      <w:r w:rsidR="0050478A" w:rsidRPr="008C6C61">
        <w:rPr>
          <w:sz w:val="22"/>
          <w:szCs w:val="22"/>
        </w:rPr>
        <w:t xml:space="preserve"> means the date on which a Bondholder’s ownership of Bonds shall be recorded in the CSD</w:t>
      </w:r>
      <w:r w:rsidR="00F34FD9" w:rsidRPr="008C6C61">
        <w:rPr>
          <w:sz w:val="22"/>
          <w:szCs w:val="22"/>
        </w:rPr>
        <w:t xml:space="preserve"> as follows:</w:t>
      </w:r>
    </w:p>
    <w:p w14:paraId="0476D749" w14:textId="77777777" w:rsidR="0050478A" w:rsidRPr="00AC3480" w:rsidRDefault="00904B4C" w:rsidP="003E6BA4">
      <w:pPr>
        <w:pStyle w:val="Numbering3"/>
        <w:numPr>
          <w:ilvl w:val="3"/>
          <w:numId w:val="26"/>
        </w:numPr>
        <w:rPr>
          <w:sz w:val="22"/>
          <w:szCs w:val="22"/>
        </w:rPr>
      </w:pPr>
      <w:r w:rsidRPr="00AC3480">
        <w:rPr>
          <w:sz w:val="22"/>
          <w:szCs w:val="22"/>
        </w:rPr>
        <w:t>i</w:t>
      </w:r>
      <w:r w:rsidR="00F0569C" w:rsidRPr="00AC3480">
        <w:rPr>
          <w:sz w:val="22"/>
          <w:szCs w:val="22"/>
        </w:rPr>
        <w:t xml:space="preserve">n relation to payments pursuant to these Bond Terms, the date designated as the Relevant Record Date in </w:t>
      </w:r>
      <w:r w:rsidR="0050478A" w:rsidRPr="00AC3480">
        <w:rPr>
          <w:sz w:val="22"/>
          <w:szCs w:val="22"/>
        </w:rPr>
        <w:t>ac</w:t>
      </w:r>
      <w:r w:rsidR="00F0569C" w:rsidRPr="00AC3480">
        <w:rPr>
          <w:sz w:val="22"/>
          <w:szCs w:val="22"/>
        </w:rPr>
        <w:t>cordance with</w:t>
      </w:r>
      <w:r w:rsidR="00C62B12" w:rsidRPr="00AC3480">
        <w:rPr>
          <w:sz w:val="22"/>
          <w:szCs w:val="22"/>
        </w:rPr>
        <w:t xml:space="preserve"> the rules of the </w:t>
      </w:r>
      <w:r w:rsidR="00D76274" w:rsidRPr="00AC3480">
        <w:rPr>
          <w:sz w:val="22"/>
          <w:szCs w:val="22"/>
        </w:rPr>
        <w:t xml:space="preserve">CSD </w:t>
      </w:r>
      <w:r w:rsidR="00F0569C" w:rsidRPr="00AC3480">
        <w:rPr>
          <w:sz w:val="22"/>
          <w:szCs w:val="22"/>
        </w:rPr>
        <w:t>from time to time</w:t>
      </w:r>
      <w:r w:rsidRPr="00AC3480">
        <w:rPr>
          <w:sz w:val="22"/>
          <w:szCs w:val="22"/>
        </w:rPr>
        <w:t>;</w:t>
      </w:r>
      <w:r w:rsidR="001F20E8">
        <w:rPr>
          <w:sz w:val="22"/>
          <w:szCs w:val="22"/>
        </w:rPr>
        <w:t xml:space="preserve"> or</w:t>
      </w:r>
    </w:p>
    <w:p w14:paraId="5E2DAEA9" w14:textId="77777777" w:rsidR="0050478A" w:rsidRPr="000A7182" w:rsidRDefault="00904B4C" w:rsidP="003E6BA4">
      <w:pPr>
        <w:pStyle w:val="Numbering3"/>
        <w:numPr>
          <w:ilvl w:val="3"/>
          <w:numId w:val="26"/>
        </w:numPr>
        <w:rPr>
          <w:sz w:val="22"/>
          <w:szCs w:val="22"/>
        </w:rPr>
      </w:pPr>
      <w:r w:rsidRPr="000B3DCF">
        <w:rPr>
          <w:sz w:val="22"/>
          <w:szCs w:val="22"/>
        </w:rPr>
        <w:t>f</w:t>
      </w:r>
      <w:r w:rsidR="00F0569C" w:rsidRPr="000B3DCF">
        <w:rPr>
          <w:sz w:val="22"/>
          <w:szCs w:val="22"/>
        </w:rPr>
        <w:t xml:space="preserve">or the purpose of </w:t>
      </w:r>
      <w:r w:rsidR="0050478A" w:rsidRPr="000B3DCF">
        <w:rPr>
          <w:sz w:val="22"/>
          <w:szCs w:val="22"/>
        </w:rPr>
        <w:t xml:space="preserve">casting a vote </w:t>
      </w:r>
      <w:r w:rsidR="00AC14D6" w:rsidRPr="00FD06DC">
        <w:rPr>
          <w:sz w:val="22"/>
          <w:szCs w:val="22"/>
        </w:rPr>
        <w:t>with regard</w:t>
      </w:r>
      <w:r w:rsidR="00AC14D6" w:rsidRPr="004669CF">
        <w:rPr>
          <w:sz w:val="22"/>
          <w:szCs w:val="22"/>
        </w:rPr>
        <w:t xml:space="preserve"> to Clause 15 (</w:t>
      </w:r>
      <w:r w:rsidR="00AC14D6" w:rsidRPr="00111F27">
        <w:rPr>
          <w:i/>
          <w:sz w:val="22"/>
          <w:szCs w:val="22"/>
        </w:rPr>
        <w:t>Bondholders</w:t>
      </w:r>
      <w:r w:rsidR="00961FCA">
        <w:rPr>
          <w:i/>
          <w:sz w:val="22"/>
          <w:szCs w:val="22"/>
        </w:rPr>
        <w:t>’</w:t>
      </w:r>
      <w:r w:rsidR="00AC14D6" w:rsidRPr="00111F27">
        <w:rPr>
          <w:i/>
          <w:sz w:val="22"/>
          <w:szCs w:val="22"/>
        </w:rPr>
        <w:t xml:space="preserve"> Decisions</w:t>
      </w:r>
      <w:r w:rsidR="00AC14D6" w:rsidRPr="00B5369A">
        <w:rPr>
          <w:sz w:val="22"/>
          <w:szCs w:val="22"/>
        </w:rPr>
        <w:t>)</w:t>
      </w:r>
      <w:r w:rsidR="0050478A" w:rsidRPr="00B5369A">
        <w:rPr>
          <w:sz w:val="22"/>
          <w:szCs w:val="22"/>
        </w:rPr>
        <w:t xml:space="preserve">, the date falling on the immediate </w:t>
      </w:r>
      <w:r w:rsidR="00F0569C" w:rsidRPr="00B5369A">
        <w:rPr>
          <w:sz w:val="22"/>
          <w:szCs w:val="22"/>
        </w:rPr>
        <w:t xml:space="preserve">preceding </w:t>
      </w:r>
      <w:r w:rsidR="0050478A" w:rsidRPr="000A7182">
        <w:rPr>
          <w:sz w:val="22"/>
          <w:szCs w:val="22"/>
        </w:rPr>
        <w:t xml:space="preserve">Business Day to the date of that </w:t>
      </w:r>
      <w:r w:rsidR="00D3092E">
        <w:rPr>
          <w:sz w:val="22"/>
          <w:szCs w:val="22"/>
        </w:rPr>
        <w:t>Bondholders’</w:t>
      </w:r>
      <w:r w:rsidR="003A7263">
        <w:rPr>
          <w:sz w:val="22"/>
          <w:szCs w:val="22"/>
        </w:rPr>
        <w:t xml:space="preserve"> </w:t>
      </w:r>
      <w:r w:rsidR="004C770C">
        <w:rPr>
          <w:sz w:val="22"/>
          <w:szCs w:val="22"/>
        </w:rPr>
        <w:t>d</w:t>
      </w:r>
      <w:r w:rsidR="00D87D8F">
        <w:rPr>
          <w:sz w:val="22"/>
          <w:szCs w:val="22"/>
        </w:rPr>
        <w:t>ecision</w:t>
      </w:r>
      <w:r w:rsidR="00D87D8F" w:rsidRPr="000A7182">
        <w:rPr>
          <w:sz w:val="22"/>
          <w:szCs w:val="22"/>
        </w:rPr>
        <w:t xml:space="preserve"> </w:t>
      </w:r>
      <w:r w:rsidRPr="000A7182">
        <w:rPr>
          <w:sz w:val="22"/>
          <w:szCs w:val="22"/>
        </w:rPr>
        <w:t xml:space="preserve">being </w:t>
      </w:r>
      <w:r w:rsidR="00D87D8F">
        <w:rPr>
          <w:sz w:val="22"/>
          <w:szCs w:val="22"/>
        </w:rPr>
        <w:t>made</w:t>
      </w:r>
      <w:r w:rsidR="00E7543D" w:rsidRPr="000A7182">
        <w:rPr>
          <w:sz w:val="22"/>
          <w:szCs w:val="22"/>
        </w:rPr>
        <w:t>, or another date as accepted by the Bond Trustee</w:t>
      </w:r>
      <w:r w:rsidR="00042994" w:rsidRPr="000A7182">
        <w:rPr>
          <w:sz w:val="22"/>
          <w:szCs w:val="22"/>
        </w:rPr>
        <w:t>.</w:t>
      </w:r>
    </w:p>
    <w:p w14:paraId="19926A81" w14:textId="77777777" w:rsidR="006E5EFE" w:rsidRPr="004B7529" w:rsidRDefault="005F252D" w:rsidP="006B28B5">
      <w:pPr>
        <w:pStyle w:val="BodyText"/>
        <w:rPr>
          <w:sz w:val="22"/>
          <w:szCs w:val="22"/>
        </w:rPr>
      </w:pPr>
      <w:r w:rsidRPr="008C6C61">
        <w:rPr>
          <w:sz w:val="22"/>
          <w:szCs w:val="22"/>
        </w:rPr>
        <w:t>“</w:t>
      </w:r>
      <w:r w:rsidR="006E5EFE" w:rsidRPr="008C6C61">
        <w:rPr>
          <w:b/>
          <w:sz w:val="22"/>
          <w:szCs w:val="22"/>
        </w:rPr>
        <w:t>Repayment Date</w:t>
      </w:r>
      <w:r w:rsidR="00045685" w:rsidRPr="008C6C61">
        <w:rPr>
          <w:sz w:val="22"/>
          <w:szCs w:val="22"/>
        </w:rPr>
        <w:t>”</w:t>
      </w:r>
      <w:r w:rsidR="006E5EFE" w:rsidRPr="008C6C61">
        <w:rPr>
          <w:sz w:val="22"/>
          <w:szCs w:val="22"/>
        </w:rPr>
        <w:t xml:space="preserve"> means </w:t>
      </w:r>
      <w:r w:rsidR="00D43281" w:rsidRPr="008C6C61">
        <w:rPr>
          <w:sz w:val="22"/>
          <w:szCs w:val="22"/>
        </w:rPr>
        <w:t>[</w:t>
      </w:r>
      <w:r w:rsidR="00656A52" w:rsidRPr="008C6C61">
        <w:rPr>
          <w:sz w:val="22"/>
          <w:szCs w:val="22"/>
          <w:highlight w:val="yellow"/>
        </w:rPr>
        <w:t>Alt</w:t>
      </w:r>
      <w:r w:rsidR="00284C69" w:rsidRPr="008C6C61">
        <w:rPr>
          <w:sz w:val="22"/>
          <w:szCs w:val="22"/>
          <w:highlight w:val="yellow"/>
        </w:rPr>
        <w:t>;</w:t>
      </w:r>
      <w:r w:rsidR="00CC267C" w:rsidRPr="008C6C61">
        <w:rPr>
          <w:sz w:val="22"/>
          <w:szCs w:val="22"/>
        </w:rPr>
        <w:t xml:space="preserve"> </w:t>
      </w:r>
      <w:r w:rsidR="00D43281" w:rsidRPr="008C6C61">
        <w:rPr>
          <w:sz w:val="22"/>
          <w:szCs w:val="22"/>
        </w:rPr>
        <w:t xml:space="preserve">any date for payment of instalments </w:t>
      </w:r>
      <w:r w:rsidR="007E5EE3" w:rsidRPr="008C6C61">
        <w:rPr>
          <w:sz w:val="22"/>
          <w:szCs w:val="22"/>
        </w:rPr>
        <w:t>in accordance with</w:t>
      </w:r>
      <w:r w:rsidR="00D43281" w:rsidRPr="008C6C61">
        <w:rPr>
          <w:sz w:val="22"/>
          <w:szCs w:val="22"/>
        </w:rPr>
        <w:t xml:space="preserve"> Clause</w:t>
      </w:r>
      <w:r w:rsidR="00D43281" w:rsidRPr="00AC3480">
        <w:rPr>
          <w:sz w:val="22"/>
          <w:szCs w:val="22"/>
        </w:rPr>
        <w:t xml:space="preserve"> </w:t>
      </w:r>
      <w:r w:rsidR="00D43281" w:rsidRPr="006B577F">
        <w:rPr>
          <w:sz w:val="22"/>
          <w:szCs w:val="22"/>
        </w:rPr>
        <w:fldChar w:fldCharType="begin"/>
      </w:r>
      <w:r w:rsidR="00D43281" w:rsidRPr="000801B7">
        <w:rPr>
          <w:sz w:val="22"/>
          <w:szCs w:val="22"/>
        </w:rPr>
        <w:instrText xml:space="preserve"> REF _Ref428975778 \r \h </w:instrText>
      </w:r>
      <w:r w:rsidR="00F815BE" w:rsidRPr="000801B7">
        <w:rPr>
          <w:sz w:val="22"/>
          <w:szCs w:val="22"/>
        </w:rPr>
        <w:instrText xml:space="preserve"> \* MERGEFORMAT </w:instrText>
      </w:r>
      <w:r w:rsidR="00D43281" w:rsidRPr="006B577F">
        <w:rPr>
          <w:sz w:val="22"/>
          <w:szCs w:val="22"/>
        </w:rPr>
      </w:r>
      <w:r w:rsidR="00D43281" w:rsidRPr="006B577F">
        <w:rPr>
          <w:sz w:val="22"/>
          <w:szCs w:val="22"/>
        </w:rPr>
        <w:fldChar w:fldCharType="separate"/>
      </w:r>
      <w:r w:rsidR="00E30B56">
        <w:rPr>
          <w:sz w:val="22"/>
          <w:szCs w:val="22"/>
        </w:rPr>
        <w:t>10.1</w:t>
      </w:r>
      <w:r w:rsidR="00D43281" w:rsidRPr="006B577F">
        <w:rPr>
          <w:sz w:val="22"/>
          <w:szCs w:val="22"/>
        </w:rPr>
        <w:fldChar w:fldCharType="end"/>
      </w:r>
      <w:r w:rsidR="00D43281" w:rsidRPr="006B577F">
        <w:rPr>
          <w:sz w:val="22"/>
          <w:szCs w:val="22"/>
        </w:rPr>
        <w:t xml:space="preserve"> (</w:t>
      </w:r>
      <w:r w:rsidR="00D43281" w:rsidRPr="006B577F">
        <w:rPr>
          <w:i/>
          <w:sz w:val="22"/>
          <w:szCs w:val="22"/>
        </w:rPr>
        <w:t>Redemption of Bonds</w:t>
      </w:r>
      <w:r w:rsidR="00D43281" w:rsidRPr="006B577F">
        <w:rPr>
          <w:sz w:val="22"/>
          <w:szCs w:val="22"/>
        </w:rPr>
        <w:t>),] any</w:t>
      </w:r>
      <w:r w:rsidR="006E5EFE" w:rsidRPr="006B577F">
        <w:rPr>
          <w:sz w:val="22"/>
          <w:szCs w:val="22"/>
        </w:rPr>
        <w:t xml:space="preserve"> Call Option Repayment Date, the Default Repayment Date, the Put Option Repayment Date, the Tax Event Repayment Date</w:t>
      </w:r>
      <w:r w:rsidR="009F1B54" w:rsidRPr="006B577F">
        <w:rPr>
          <w:sz w:val="22"/>
          <w:szCs w:val="22"/>
        </w:rPr>
        <w:t>[</w:t>
      </w:r>
      <w:r w:rsidR="00656A52" w:rsidRPr="006B577F">
        <w:rPr>
          <w:sz w:val="22"/>
          <w:szCs w:val="22"/>
          <w:highlight w:val="yellow"/>
        </w:rPr>
        <w:t>Alt</w:t>
      </w:r>
      <w:r w:rsidR="009B31D8" w:rsidRPr="006B577F">
        <w:rPr>
          <w:sz w:val="22"/>
          <w:szCs w:val="22"/>
          <w:highlight w:val="yellow"/>
        </w:rPr>
        <w:t>:</w:t>
      </w:r>
      <w:r w:rsidR="00CC267C" w:rsidRPr="006B577F">
        <w:rPr>
          <w:sz w:val="22"/>
          <w:szCs w:val="22"/>
        </w:rPr>
        <w:t xml:space="preserve"> </w:t>
      </w:r>
      <w:r w:rsidR="009F1B54" w:rsidRPr="00EF6EEB">
        <w:rPr>
          <w:sz w:val="22"/>
          <w:szCs w:val="22"/>
        </w:rPr>
        <w:t>, the Longstop Date]</w:t>
      </w:r>
      <w:r w:rsidR="006E5EFE" w:rsidRPr="004B7529">
        <w:rPr>
          <w:sz w:val="22"/>
          <w:szCs w:val="22"/>
        </w:rPr>
        <w:t xml:space="preserve"> or the Maturity Date.</w:t>
      </w:r>
    </w:p>
    <w:p w14:paraId="210C99ED" w14:textId="77777777" w:rsidR="006B28B5" w:rsidRPr="008C6C61" w:rsidRDefault="006B28B5" w:rsidP="006B28B5">
      <w:pPr>
        <w:pStyle w:val="BodyText"/>
        <w:rPr>
          <w:sz w:val="22"/>
          <w:szCs w:val="22"/>
        </w:rPr>
      </w:pPr>
      <w:r w:rsidRPr="007D5C98">
        <w:rPr>
          <w:sz w:val="22"/>
          <w:szCs w:val="22"/>
        </w:rPr>
        <w:t>[</w:t>
      </w:r>
      <w:r w:rsidR="00A00738" w:rsidRPr="007D5C98">
        <w:rPr>
          <w:sz w:val="22"/>
          <w:szCs w:val="22"/>
          <w:highlight w:val="yellow"/>
        </w:rPr>
        <w:t>Sec;</w:t>
      </w:r>
      <w:r w:rsidR="00F063AE" w:rsidRPr="007D5C98">
        <w:rPr>
          <w:sz w:val="22"/>
          <w:szCs w:val="22"/>
        </w:rPr>
        <w:t xml:space="preserve"> </w:t>
      </w:r>
      <w:r w:rsidR="005F252D" w:rsidRPr="007D5C98">
        <w:rPr>
          <w:sz w:val="22"/>
          <w:szCs w:val="22"/>
        </w:rPr>
        <w:t>“</w:t>
      </w:r>
      <w:r w:rsidRPr="007D5C98">
        <w:rPr>
          <w:b/>
          <w:sz w:val="22"/>
          <w:szCs w:val="22"/>
        </w:rPr>
        <w:t>Secured Obligations</w:t>
      </w:r>
      <w:r w:rsidR="00045685" w:rsidRPr="007D5C98">
        <w:rPr>
          <w:sz w:val="22"/>
          <w:szCs w:val="22"/>
        </w:rPr>
        <w:t>”</w:t>
      </w:r>
      <w:r w:rsidRPr="007D5C98">
        <w:rPr>
          <w:sz w:val="22"/>
          <w:szCs w:val="22"/>
        </w:rPr>
        <w:t xml:space="preserve"> means </w:t>
      </w:r>
      <w:r w:rsidR="008105A4" w:rsidRPr="007D5C98">
        <w:rPr>
          <w:sz w:val="22"/>
          <w:szCs w:val="22"/>
          <w:lang w:val="en-US"/>
        </w:rPr>
        <w:t>all present and future obligations and liabilities of the Issu</w:t>
      </w:r>
      <w:r w:rsidR="00F063AE" w:rsidRPr="008C6C61">
        <w:rPr>
          <w:sz w:val="22"/>
          <w:szCs w:val="22"/>
          <w:lang w:val="en-US"/>
        </w:rPr>
        <w:t>er under the Finance Documents.</w:t>
      </w:r>
    </w:p>
    <w:p w14:paraId="7B79E260" w14:textId="77777777" w:rsidR="002C448B" w:rsidRPr="00AC3480" w:rsidRDefault="002C448B" w:rsidP="00AD1770">
      <w:pPr>
        <w:pStyle w:val="BodyText"/>
        <w:rPr>
          <w:sz w:val="22"/>
          <w:szCs w:val="22"/>
          <w:lang w:val="en-US"/>
        </w:rPr>
      </w:pPr>
      <w:r w:rsidRPr="008C6C61">
        <w:rPr>
          <w:sz w:val="22"/>
          <w:szCs w:val="22"/>
        </w:rPr>
        <w:t>“</w:t>
      </w:r>
      <w:r w:rsidRPr="008C6C61">
        <w:rPr>
          <w:b/>
          <w:sz w:val="22"/>
          <w:szCs w:val="22"/>
        </w:rPr>
        <w:t>Secured Parties</w:t>
      </w:r>
      <w:r w:rsidRPr="008C6C61">
        <w:rPr>
          <w:sz w:val="22"/>
          <w:szCs w:val="22"/>
        </w:rPr>
        <w:t>” means</w:t>
      </w:r>
      <w:r w:rsidR="000A2368" w:rsidRPr="00AC3480" w:rsidDel="000A2368">
        <w:rPr>
          <w:sz w:val="22"/>
          <w:szCs w:val="22"/>
        </w:rPr>
        <w:t xml:space="preserve"> </w:t>
      </w:r>
      <w:r w:rsidRPr="00AC3480">
        <w:rPr>
          <w:sz w:val="22"/>
          <w:szCs w:val="22"/>
        </w:rPr>
        <w:t xml:space="preserve">the Security Agent </w:t>
      </w:r>
      <w:r w:rsidR="00DD23A3" w:rsidRPr="00AC3480">
        <w:rPr>
          <w:sz w:val="22"/>
          <w:szCs w:val="22"/>
        </w:rPr>
        <w:t>and</w:t>
      </w:r>
      <w:r w:rsidR="00B70864" w:rsidRPr="00AC3480">
        <w:rPr>
          <w:sz w:val="22"/>
          <w:szCs w:val="22"/>
        </w:rPr>
        <w:t xml:space="preserve"> </w:t>
      </w:r>
      <w:r w:rsidRPr="00AC3480">
        <w:rPr>
          <w:sz w:val="22"/>
          <w:szCs w:val="22"/>
        </w:rPr>
        <w:t>the Bond Trustee on behalf of itself and</w:t>
      </w:r>
      <w:r w:rsidR="00DD23A3" w:rsidRPr="00AC3480">
        <w:rPr>
          <w:sz w:val="22"/>
          <w:szCs w:val="22"/>
        </w:rPr>
        <w:t xml:space="preserve"> the Bondholders</w:t>
      </w:r>
      <w:r w:rsidRPr="00AC3480">
        <w:rPr>
          <w:sz w:val="22"/>
          <w:szCs w:val="22"/>
        </w:rPr>
        <w:t>].</w:t>
      </w:r>
    </w:p>
    <w:p w14:paraId="0DEE6F72" w14:textId="77777777" w:rsidR="0050478A" w:rsidRPr="000B3DCF" w:rsidRDefault="005F252D" w:rsidP="0050478A">
      <w:pPr>
        <w:pStyle w:val="BodyText"/>
        <w:rPr>
          <w:sz w:val="22"/>
          <w:szCs w:val="22"/>
        </w:rPr>
      </w:pPr>
      <w:r w:rsidRPr="00AC3480">
        <w:rPr>
          <w:sz w:val="22"/>
          <w:szCs w:val="22"/>
        </w:rPr>
        <w:t>“</w:t>
      </w:r>
      <w:r w:rsidR="0050478A" w:rsidRPr="00AC3480">
        <w:rPr>
          <w:b/>
          <w:sz w:val="22"/>
          <w:szCs w:val="22"/>
        </w:rPr>
        <w:t>Securities Trading Act</w:t>
      </w:r>
      <w:r w:rsidR="00045685" w:rsidRPr="00AC3480">
        <w:rPr>
          <w:sz w:val="22"/>
          <w:szCs w:val="22"/>
        </w:rPr>
        <w:t>”</w:t>
      </w:r>
      <w:r w:rsidR="0050478A" w:rsidRPr="00AC3480">
        <w:rPr>
          <w:sz w:val="22"/>
          <w:szCs w:val="22"/>
        </w:rPr>
        <w:t xml:space="preserve"> means the Securities T</w:t>
      </w:r>
      <w:r w:rsidR="00392B38" w:rsidRPr="00AC3480">
        <w:rPr>
          <w:sz w:val="22"/>
          <w:szCs w:val="22"/>
        </w:rPr>
        <w:t>rading Act</w:t>
      </w:r>
      <w:r w:rsidR="00B70864" w:rsidRPr="00AC3480">
        <w:rPr>
          <w:sz w:val="22"/>
          <w:szCs w:val="22"/>
        </w:rPr>
        <w:t xml:space="preserve"> of 2007</w:t>
      </w:r>
      <w:r w:rsidR="00392B38" w:rsidRPr="00AC3480">
        <w:rPr>
          <w:sz w:val="22"/>
          <w:szCs w:val="22"/>
        </w:rPr>
        <w:t xml:space="preserve"> no.</w:t>
      </w:r>
      <w:r w:rsidR="000A2368" w:rsidRPr="00AC3480">
        <w:rPr>
          <w:sz w:val="22"/>
          <w:szCs w:val="22"/>
        </w:rPr>
        <w:t>75</w:t>
      </w:r>
      <w:r w:rsidR="00392B38" w:rsidRPr="00AC3480">
        <w:rPr>
          <w:sz w:val="22"/>
          <w:szCs w:val="22"/>
        </w:rPr>
        <w:t xml:space="preserve"> of the </w:t>
      </w:r>
      <w:r w:rsidR="00AD4770" w:rsidRPr="000B3DCF">
        <w:rPr>
          <w:sz w:val="22"/>
          <w:szCs w:val="22"/>
        </w:rPr>
        <w:t>Relevant Jurisdiction</w:t>
      </w:r>
      <w:r w:rsidR="0050478A" w:rsidRPr="000B3DCF">
        <w:rPr>
          <w:sz w:val="22"/>
          <w:szCs w:val="22"/>
        </w:rPr>
        <w:t>.</w:t>
      </w:r>
    </w:p>
    <w:p w14:paraId="0F36118E" w14:textId="77777777" w:rsidR="0050478A" w:rsidRPr="00B5369A" w:rsidRDefault="005F252D" w:rsidP="0050478A">
      <w:pPr>
        <w:pStyle w:val="BodyText"/>
        <w:rPr>
          <w:sz w:val="22"/>
          <w:szCs w:val="22"/>
        </w:rPr>
      </w:pPr>
      <w:r w:rsidRPr="000B3DCF">
        <w:rPr>
          <w:sz w:val="22"/>
          <w:szCs w:val="22"/>
        </w:rPr>
        <w:t>“</w:t>
      </w:r>
      <w:r w:rsidR="0050478A" w:rsidRPr="00FD06DC">
        <w:rPr>
          <w:b/>
          <w:sz w:val="22"/>
          <w:szCs w:val="22"/>
        </w:rPr>
        <w:t>Security</w:t>
      </w:r>
      <w:r w:rsidR="00045685" w:rsidRPr="004669CF">
        <w:rPr>
          <w:sz w:val="22"/>
          <w:szCs w:val="22"/>
        </w:rPr>
        <w:t>”</w:t>
      </w:r>
      <w:r w:rsidR="0050478A" w:rsidRPr="004669CF">
        <w:rPr>
          <w:sz w:val="22"/>
          <w:szCs w:val="22"/>
        </w:rPr>
        <w:t xml:space="preserve"> means a mortgage, charge, pledge, lien, security assignment or other security interest securing any obligation of any person or any other agreement or arran</w:t>
      </w:r>
      <w:r w:rsidR="003974D2" w:rsidRPr="00111F27">
        <w:rPr>
          <w:sz w:val="22"/>
          <w:szCs w:val="22"/>
        </w:rPr>
        <w:t>gement having a simil</w:t>
      </w:r>
      <w:r w:rsidR="003974D2" w:rsidRPr="00B5369A">
        <w:rPr>
          <w:sz w:val="22"/>
          <w:szCs w:val="22"/>
        </w:rPr>
        <w:t>ar effect.</w:t>
      </w:r>
    </w:p>
    <w:p w14:paraId="284C1D59" w14:textId="77777777" w:rsidR="008A2449" w:rsidRPr="000A7182" w:rsidRDefault="008A2449" w:rsidP="008A2449">
      <w:pPr>
        <w:pStyle w:val="BodyText"/>
        <w:rPr>
          <w:sz w:val="22"/>
          <w:szCs w:val="22"/>
          <w:lang w:val="en-US"/>
        </w:rPr>
      </w:pPr>
      <w:r w:rsidRPr="000A7182">
        <w:rPr>
          <w:sz w:val="22"/>
          <w:szCs w:val="22"/>
        </w:rPr>
        <w:t>[</w:t>
      </w:r>
      <w:r w:rsidR="00A00738" w:rsidRPr="000A7182">
        <w:rPr>
          <w:sz w:val="22"/>
          <w:szCs w:val="22"/>
          <w:highlight w:val="yellow"/>
        </w:rPr>
        <w:t>Sec;</w:t>
      </w:r>
      <w:r w:rsidR="00F063AE" w:rsidRPr="000A7182">
        <w:rPr>
          <w:sz w:val="22"/>
          <w:szCs w:val="22"/>
        </w:rPr>
        <w:t xml:space="preserve"> </w:t>
      </w:r>
      <w:r w:rsidRPr="000A7182">
        <w:rPr>
          <w:sz w:val="22"/>
          <w:szCs w:val="22"/>
        </w:rPr>
        <w:t>“</w:t>
      </w:r>
      <w:r w:rsidRPr="000A7182">
        <w:rPr>
          <w:b/>
          <w:sz w:val="22"/>
          <w:szCs w:val="22"/>
        </w:rPr>
        <w:t>Security Agent</w:t>
      </w:r>
      <w:r w:rsidRPr="000A7182">
        <w:rPr>
          <w:sz w:val="22"/>
          <w:szCs w:val="22"/>
        </w:rPr>
        <w:t>” means the Bond Trustee or any successor Security Agent, acting for and on behalf of the Secured Parties in accordance with any Security Agent Agreement or any other Finance Document.</w:t>
      </w:r>
    </w:p>
    <w:p w14:paraId="0B0EB1FB" w14:textId="77777777" w:rsidR="008A2449" w:rsidRPr="00AC3480" w:rsidRDefault="008A2449" w:rsidP="0050478A">
      <w:pPr>
        <w:pStyle w:val="BodyText"/>
        <w:rPr>
          <w:sz w:val="22"/>
          <w:szCs w:val="22"/>
        </w:rPr>
      </w:pPr>
      <w:r w:rsidRPr="000A7182">
        <w:rPr>
          <w:sz w:val="22"/>
          <w:szCs w:val="22"/>
        </w:rPr>
        <w:lastRenderedPageBreak/>
        <w:t>“</w:t>
      </w:r>
      <w:r w:rsidRPr="000A7182">
        <w:rPr>
          <w:b/>
          <w:sz w:val="22"/>
          <w:szCs w:val="22"/>
        </w:rPr>
        <w:t>Security Agent Agreement</w:t>
      </w:r>
      <w:r w:rsidRPr="000A7182">
        <w:rPr>
          <w:sz w:val="22"/>
          <w:szCs w:val="22"/>
        </w:rPr>
        <w:t xml:space="preserve">” means any agreement </w:t>
      </w:r>
      <w:r w:rsidR="00AC3480">
        <w:rPr>
          <w:sz w:val="22"/>
          <w:szCs w:val="22"/>
        </w:rPr>
        <w:t>other than</w:t>
      </w:r>
      <w:r w:rsidR="00924264" w:rsidRPr="00AC3480">
        <w:rPr>
          <w:sz w:val="22"/>
          <w:szCs w:val="22"/>
        </w:rPr>
        <w:t xml:space="preserve"> these Bond Terms </w:t>
      </w:r>
      <w:r w:rsidR="008567E7" w:rsidRPr="00AC3480">
        <w:rPr>
          <w:sz w:val="22"/>
          <w:szCs w:val="22"/>
        </w:rPr>
        <w:t xml:space="preserve">whereby the Security Agent is appointed to act as such in the interest of the Bond Trustee (on behalf of itself and the Bondholders).] </w:t>
      </w:r>
    </w:p>
    <w:p w14:paraId="4DCEAB12" w14:textId="77777777" w:rsidR="0050478A" w:rsidRPr="000B3DCF" w:rsidRDefault="005F252D" w:rsidP="0050478A">
      <w:pPr>
        <w:pStyle w:val="BodyText"/>
        <w:rPr>
          <w:sz w:val="22"/>
          <w:szCs w:val="22"/>
        </w:rPr>
      </w:pPr>
      <w:r w:rsidRPr="00AC3480">
        <w:rPr>
          <w:sz w:val="22"/>
          <w:szCs w:val="22"/>
        </w:rPr>
        <w:t>“</w:t>
      </w:r>
      <w:r w:rsidR="0050478A" w:rsidRPr="00AC3480">
        <w:rPr>
          <w:b/>
          <w:sz w:val="22"/>
          <w:szCs w:val="22"/>
        </w:rPr>
        <w:t>Subsidiary</w:t>
      </w:r>
      <w:r w:rsidR="00045685" w:rsidRPr="00AC3480">
        <w:rPr>
          <w:sz w:val="22"/>
          <w:szCs w:val="22"/>
        </w:rPr>
        <w:t>”</w:t>
      </w:r>
      <w:r w:rsidR="0050478A" w:rsidRPr="000B3DCF">
        <w:rPr>
          <w:sz w:val="22"/>
          <w:szCs w:val="22"/>
        </w:rPr>
        <w:t xml:space="preserve"> means a company over which another comp</w:t>
      </w:r>
      <w:r w:rsidR="003974D2" w:rsidRPr="000B3DCF">
        <w:rPr>
          <w:sz w:val="22"/>
          <w:szCs w:val="22"/>
        </w:rPr>
        <w:t>any has Decisive Influence.</w:t>
      </w:r>
    </w:p>
    <w:p w14:paraId="0C85B6EC" w14:textId="77777777" w:rsidR="00117955" w:rsidRPr="00111F27" w:rsidRDefault="005F252D" w:rsidP="00117955">
      <w:pPr>
        <w:pStyle w:val="BodyText"/>
        <w:rPr>
          <w:sz w:val="22"/>
          <w:szCs w:val="22"/>
        </w:rPr>
      </w:pPr>
      <w:r w:rsidRPr="00FD06DC">
        <w:rPr>
          <w:sz w:val="22"/>
          <w:szCs w:val="22"/>
        </w:rPr>
        <w:t>“</w:t>
      </w:r>
      <w:r w:rsidR="00693AC8" w:rsidRPr="004669CF">
        <w:rPr>
          <w:b/>
          <w:sz w:val="22"/>
          <w:szCs w:val="22"/>
        </w:rPr>
        <w:t>Summons</w:t>
      </w:r>
      <w:r w:rsidR="00045685" w:rsidRPr="004669CF">
        <w:rPr>
          <w:sz w:val="22"/>
          <w:szCs w:val="22"/>
        </w:rPr>
        <w:t>”</w:t>
      </w:r>
      <w:r w:rsidR="00117955" w:rsidRPr="00111F27">
        <w:rPr>
          <w:sz w:val="22"/>
          <w:szCs w:val="22"/>
        </w:rPr>
        <w:t xml:space="preserve"> means the call for a Bondholders’ Meeting or a Written Resolution as the case may be.</w:t>
      </w:r>
    </w:p>
    <w:p w14:paraId="00C72600" w14:textId="77777777" w:rsidR="0050478A" w:rsidRPr="007D5C98" w:rsidRDefault="0050478A" w:rsidP="0050478A">
      <w:pPr>
        <w:pStyle w:val="BodyText"/>
        <w:rPr>
          <w:sz w:val="22"/>
          <w:szCs w:val="22"/>
        </w:rPr>
      </w:pPr>
      <w:r w:rsidRPr="00B5369A">
        <w:rPr>
          <w:sz w:val="22"/>
          <w:szCs w:val="22"/>
        </w:rPr>
        <w:t>[</w:t>
      </w:r>
      <w:r w:rsidR="00A00738" w:rsidRPr="00B5369A">
        <w:rPr>
          <w:sz w:val="22"/>
          <w:szCs w:val="22"/>
          <w:highlight w:val="yellow"/>
        </w:rPr>
        <w:t>Tap;</w:t>
      </w:r>
      <w:r w:rsidR="00F063AE" w:rsidRPr="000A7182">
        <w:rPr>
          <w:sz w:val="22"/>
          <w:szCs w:val="22"/>
        </w:rPr>
        <w:t xml:space="preserve"> </w:t>
      </w:r>
      <w:r w:rsidR="005F252D" w:rsidRPr="000A7182">
        <w:rPr>
          <w:sz w:val="22"/>
          <w:szCs w:val="22"/>
        </w:rPr>
        <w:t>“</w:t>
      </w:r>
      <w:r w:rsidRPr="000A7182">
        <w:rPr>
          <w:b/>
          <w:sz w:val="22"/>
          <w:szCs w:val="22"/>
        </w:rPr>
        <w:t>Tap Issue</w:t>
      </w:r>
      <w:r w:rsidR="00045685" w:rsidRPr="000A7182">
        <w:rPr>
          <w:sz w:val="22"/>
          <w:szCs w:val="22"/>
        </w:rPr>
        <w:t>”</w:t>
      </w:r>
      <w:r w:rsidRPr="000A7182">
        <w:rPr>
          <w:sz w:val="22"/>
          <w:szCs w:val="22"/>
        </w:rPr>
        <w:t xml:space="preserve"> shall have the meaning ascribed to such term in Clause </w:t>
      </w:r>
      <w:r w:rsidR="00B051B8" w:rsidRPr="006B577F">
        <w:rPr>
          <w:sz w:val="22"/>
          <w:szCs w:val="22"/>
        </w:rPr>
        <w:fldChar w:fldCharType="begin"/>
      </w:r>
      <w:r w:rsidR="00B051B8" w:rsidRPr="007D5C98">
        <w:rPr>
          <w:sz w:val="22"/>
          <w:szCs w:val="22"/>
        </w:rPr>
        <w:instrText xml:space="preserve"> REF _Ref416345920 \r \h </w:instrText>
      </w:r>
      <w:r w:rsidR="00F815BE" w:rsidRPr="007D5C98">
        <w:rPr>
          <w:sz w:val="22"/>
          <w:szCs w:val="22"/>
        </w:rPr>
        <w:instrText xml:space="preserve"> \* MERGEFORMAT </w:instrText>
      </w:r>
      <w:r w:rsidR="00B051B8" w:rsidRPr="006B577F">
        <w:rPr>
          <w:sz w:val="22"/>
          <w:szCs w:val="22"/>
        </w:rPr>
      </w:r>
      <w:r w:rsidR="00B051B8" w:rsidRPr="006B577F">
        <w:rPr>
          <w:sz w:val="22"/>
          <w:szCs w:val="22"/>
        </w:rPr>
        <w:fldChar w:fldCharType="separate"/>
      </w:r>
      <w:r w:rsidR="00E30B56">
        <w:rPr>
          <w:sz w:val="22"/>
          <w:szCs w:val="22"/>
        </w:rPr>
        <w:t>2.1</w:t>
      </w:r>
      <w:r w:rsidR="00B051B8" w:rsidRPr="006B577F">
        <w:rPr>
          <w:sz w:val="22"/>
          <w:szCs w:val="22"/>
        </w:rPr>
        <w:fldChar w:fldCharType="end"/>
      </w:r>
      <w:r w:rsidRPr="006B577F">
        <w:rPr>
          <w:sz w:val="22"/>
          <w:szCs w:val="22"/>
        </w:rPr>
        <w:t xml:space="preserve"> (</w:t>
      </w:r>
      <w:r w:rsidRPr="006B577F">
        <w:rPr>
          <w:i/>
          <w:sz w:val="22"/>
          <w:szCs w:val="22"/>
        </w:rPr>
        <w:t>Amount, denomination</w:t>
      </w:r>
      <w:r w:rsidR="00B86799" w:rsidRPr="006B577F">
        <w:rPr>
          <w:i/>
          <w:sz w:val="22"/>
          <w:szCs w:val="22"/>
        </w:rPr>
        <w:t xml:space="preserve"> and</w:t>
      </w:r>
      <w:r w:rsidRPr="006B577F">
        <w:rPr>
          <w:i/>
          <w:sz w:val="22"/>
          <w:szCs w:val="22"/>
        </w:rPr>
        <w:t xml:space="preserve"> ISIN </w:t>
      </w:r>
      <w:r w:rsidR="00B86799" w:rsidRPr="006B577F">
        <w:rPr>
          <w:i/>
          <w:sz w:val="22"/>
          <w:szCs w:val="22"/>
        </w:rPr>
        <w:t xml:space="preserve">of the </w:t>
      </w:r>
      <w:r w:rsidR="00B86799" w:rsidRPr="00EF6EEB">
        <w:rPr>
          <w:i/>
          <w:sz w:val="22"/>
          <w:szCs w:val="22"/>
        </w:rPr>
        <w:t>Bonds</w:t>
      </w:r>
      <w:r w:rsidRPr="004B7529">
        <w:rPr>
          <w:i/>
          <w:sz w:val="22"/>
          <w:szCs w:val="22"/>
        </w:rPr>
        <w:t>)</w:t>
      </w:r>
      <w:r w:rsidR="006E77D0" w:rsidRPr="004B7529">
        <w:rPr>
          <w:sz w:val="22"/>
          <w:szCs w:val="22"/>
        </w:rPr>
        <w:t>.</w:t>
      </w:r>
    </w:p>
    <w:p w14:paraId="73096C31" w14:textId="77777777" w:rsidR="0005549D" w:rsidRPr="004B7529" w:rsidRDefault="0005549D" w:rsidP="0005549D">
      <w:pPr>
        <w:pStyle w:val="BodyText"/>
        <w:rPr>
          <w:sz w:val="22"/>
          <w:szCs w:val="22"/>
        </w:rPr>
      </w:pPr>
      <w:r w:rsidRPr="007D5C98">
        <w:rPr>
          <w:sz w:val="22"/>
          <w:szCs w:val="22"/>
        </w:rPr>
        <w:t>“</w:t>
      </w:r>
      <w:r w:rsidRPr="007D5C98">
        <w:rPr>
          <w:b/>
          <w:sz w:val="22"/>
          <w:szCs w:val="22"/>
        </w:rPr>
        <w:t>Tap Issue Addendum</w:t>
      </w:r>
      <w:r w:rsidRPr="007D5C98">
        <w:rPr>
          <w:sz w:val="22"/>
          <w:szCs w:val="22"/>
        </w:rPr>
        <w:t xml:space="preserve">” shall have the meaning ascribed to such term in Clause </w:t>
      </w:r>
      <w:r w:rsidRPr="006B577F">
        <w:rPr>
          <w:sz w:val="22"/>
          <w:szCs w:val="22"/>
        </w:rPr>
        <w:fldChar w:fldCharType="begin"/>
      </w:r>
      <w:r w:rsidRPr="007D5C98">
        <w:rPr>
          <w:sz w:val="22"/>
          <w:szCs w:val="22"/>
        </w:rPr>
        <w:instrText xml:space="preserve"> REF _Ref416345920 \r \h  \* MERGEFORMAT </w:instrText>
      </w:r>
      <w:r w:rsidRPr="006B577F">
        <w:rPr>
          <w:sz w:val="22"/>
          <w:szCs w:val="22"/>
        </w:rPr>
      </w:r>
      <w:r w:rsidRPr="006B577F">
        <w:rPr>
          <w:sz w:val="22"/>
          <w:szCs w:val="22"/>
        </w:rPr>
        <w:fldChar w:fldCharType="separate"/>
      </w:r>
      <w:r w:rsidR="00E30B56">
        <w:rPr>
          <w:sz w:val="22"/>
          <w:szCs w:val="22"/>
        </w:rPr>
        <w:t>2.1</w:t>
      </w:r>
      <w:r w:rsidRPr="006B577F">
        <w:rPr>
          <w:sz w:val="22"/>
          <w:szCs w:val="22"/>
        </w:rPr>
        <w:fldChar w:fldCharType="end"/>
      </w:r>
      <w:r w:rsidRPr="006B577F">
        <w:rPr>
          <w:sz w:val="22"/>
          <w:szCs w:val="22"/>
        </w:rPr>
        <w:t xml:space="preserve"> (</w:t>
      </w:r>
      <w:r w:rsidRPr="006B577F">
        <w:rPr>
          <w:i/>
          <w:sz w:val="22"/>
          <w:szCs w:val="22"/>
        </w:rPr>
        <w:t>Amount, denomination</w:t>
      </w:r>
      <w:r w:rsidR="00B86799" w:rsidRPr="006B577F">
        <w:rPr>
          <w:i/>
          <w:sz w:val="22"/>
          <w:szCs w:val="22"/>
        </w:rPr>
        <w:t xml:space="preserve"> and</w:t>
      </w:r>
      <w:r w:rsidRPr="006B577F">
        <w:rPr>
          <w:i/>
          <w:sz w:val="22"/>
          <w:szCs w:val="22"/>
        </w:rPr>
        <w:t xml:space="preserve"> ISIN </w:t>
      </w:r>
      <w:r w:rsidR="00B86799" w:rsidRPr="006B577F">
        <w:rPr>
          <w:i/>
          <w:sz w:val="22"/>
          <w:szCs w:val="22"/>
        </w:rPr>
        <w:t>of the Bonds</w:t>
      </w:r>
      <w:r w:rsidRPr="00EF6EEB">
        <w:rPr>
          <w:i/>
          <w:sz w:val="22"/>
          <w:szCs w:val="22"/>
        </w:rPr>
        <w:t>)</w:t>
      </w:r>
      <w:r w:rsidRPr="004B7529">
        <w:rPr>
          <w:sz w:val="22"/>
          <w:szCs w:val="22"/>
        </w:rPr>
        <w:t>.]</w:t>
      </w:r>
    </w:p>
    <w:p w14:paraId="4B889BB9" w14:textId="77777777" w:rsidR="0050478A" w:rsidRPr="007D5C98" w:rsidRDefault="00B70864" w:rsidP="0050478A">
      <w:pPr>
        <w:pStyle w:val="BodyText"/>
        <w:rPr>
          <w:sz w:val="22"/>
          <w:szCs w:val="22"/>
        </w:rPr>
      </w:pPr>
      <w:r w:rsidRPr="007D5C98">
        <w:rPr>
          <w:sz w:val="22"/>
          <w:szCs w:val="22"/>
        </w:rPr>
        <w:t>[</w:t>
      </w:r>
      <w:r w:rsidR="00924264" w:rsidRPr="007D5C98">
        <w:rPr>
          <w:sz w:val="22"/>
          <w:szCs w:val="22"/>
          <w:highlight w:val="yellow"/>
        </w:rPr>
        <w:t>Alt; EURO;</w:t>
      </w:r>
      <w:r w:rsidR="00924264" w:rsidRPr="007D5C98">
        <w:rPr>
          <w:sz w:val="22"/>
          <w:szCs w:val="22"/>
        </w:rPr>
        <w:t xml:space="preserve"> </w:t>
      </w:r>
      <w:r w:rsidR="005F252D" w:rsidRPr="007D5C98">
        <w:rPr>
          <w:sz w:val="22"/>
          <w:szCs w:val="22"/>
        </w:rPr>
        <w:t>“</w:t>
      </w:r>
      <w:r w:rsidR="0050478A" w:rsidRPr="007D5C98">
        <w:rPr>
          <w:b/>
          <w:sz w:val="22"/>
          <w:szCs w:val="22"/>
        </w:rPr>
        <w:t>TARGET Day</w:t>
      </w:r>
      <w:r w:rsidR="00045685" w:rsidRPr="007D5C98">
        <w:rPr>
          <w:sz w:val="22"/>
          <w:szCs w:val="22"/>
        </w:rPr>
        <w:t>”</w:t>
      </w:r>
      <w:r w:rsidR="0050478A" w:rsidRPr="007D5C98">
        <w:rPr>
          <w:sz w:val="22"/>
          <w:szCs w:val="22"/>
        </w:rPr>
        <w:t xml:space="preserve"> means any day on which the Trans-European Automated Real-time Gross Settlement Express Transfer payment system is open for the settlement of payments in euro.</w:t>
      </w:r>
      <w:r w:rsidRPr="007D5C98">
        <w:rPr>
          <w:sz w:val="22"/>
          <w:szCs w:val="22"/>
        </w:rPr>
        <w:t>]</w:t>
      </w:r>
    </w:p>
    <w:p w14:paraId="52CADA41" w14:textId="77777777" w:rsidR="00F21FB6" w:rsidRPr="006B577F" w:rsidRDefault="005F252D" w:rsidP="0050478A">
      <w:pPr>
        <w:pStyle w:val="BodyText"/>
        <w:rPr>
          <w:sz w:val="22"/>
          <w:szCs w:val="22"/>
        </w:rPr>
      </w:pPr>
      <w:r w:rsidRPr="007D5C98">
        <w:rPr>
          <w:sz w:val="22"/>
          <w:szCs w:val="22"/>
        </w:rPr>
        <w:t>“</w:t>
      </w:r>
      <w:r w:rsidR="00F21FB6" w:rsidRPr="007D5C98">
        <w:rPr>
          <w:b/>
          <w:sz w:val="22"/>
          <w:szCs w:val="22"/>
        </w:rPr>
        <w:t xml:space="preserve">Tax Event </w:t>
      </w:r>
      <w:r w:rsidR="006E5EFE" w:rsidRPr="007D5C98">
        <w:rPr>
          <w:b/>
          <w:sz w:val="22"/>
          <w:szCs w:val="22"/>
        </w:rPr>
        <w:t>Repayment Date</w:t>
      </w:r>
      <w:r w:rsidR="00045685" w:rsidRPr="007D5C98">
        <w:rPr>
          <w:sz w:val="22"/>
          <w:szCs w:val="22"/>
        </w:rPr>
        <w:t>”</w:t>
      </w:r>
      <w:r w:rsidR="00F21FB6" w:rsidRPr="007D5C98">
        <w:rPr>
          <w:sz w:val="22"/>
          <w:szCs w:val="22"/>
        </w:rPr>
        <w:t xml:space="preserve"> means the date set out in a notice from the Issuer to the Bondholders pursuant to </w:t>
      </w:r>
      <w:r w:rsidR="00EF1CD8" w:rsidRPr="007D5C98">
        <w:rPr>
          <w:sz w:val="22"/>
          <w:szCs w:val="22"/>
        </w:rPr>
        <w:t xml:space="preserve">Clause </w:t>
      </w:r>
      <w:r w:rsidR="00EF1CD8" w:rsidRPr="006B577F">
        <w:rPr>
          <w:sz w:val="22"/>
          <w:szCs w:val="22"/>
        </w:rPr>
        <w:fldChar w:fldCharType="begin"/>
      </w:r>
      <w:r w:rsidR="00EF1CD8" w:rsidRPr="007D5C98">
        <w:rPr>
          <w:sz w:val="22"/>
          <w:szCs w:val="22"/>
        </w:rPr>
        <w:instrText xml:space="preserve"> REF _Ref422925037 \r \h </w:instrText>
      </w:r>
      <w:r w:rsidR="00F815BE" w:rsidRPr="007D5C98">
        <w:rPr>
          <w:sz w:val="22"/>
          <w:szCs w:val="22"/>
        </w:rPr>
        <w:instrText xml:space="preserve"> \* MERGEFORMAT </w:instrText>
      </w:r>
      <w:r w:rsidR="00EF1CD8" w:rsidRPr="006B577F">
        <w:rPr>
          <w:sz w:val="22"/>
          <w:szCs w:val="22"/>
        </w:rPr>
      </w:r>
      <w:r w:rsidR="00EF1CD8" w:rsidRPr="006B577F">
        <w:rPr>
          <w:sz w:val="22"/>
          <w:szCs w:val="22"/>
        </w:rPr>
        <w:fldChar w:fldCharType="separate"/>
      </w:r>
      <w:r w:rsidR="00E30B56">
        <w:rPr>
          <w:sz w:val="22"/>
          <w:szCs w:val="22"/>
        </w:rPr>
        <w:t>10.4</w:t>
      </w:r>
      <w:r w:rsidR="00EF1CD8" w:rsidRPr="006B577F">
        <w:rPr>
          <w:sz w:val="22"/>
          <w:szCs w:val="22"/>
        </w:rPr>
        <w:fldChar w:fldCharType="end"/>
      </w:r>
      <w:r w:rsidR="00EF1CD8" w:rsidRPr="006B577F">
        <w:rPr>
          <w:sz w:val="22"/>
          <w:szCs w:val="22"/>
        </w:rPr>
        <w:t xml:space="preserve"> (</w:t>
      </w:r>
      <w:r w:rsidR="00EF1CD8" w:rsidRPr="006B577F">
        <w:rPr>
          <w:i/>
          <w:sz w:val="22"/>
          <w:szCs w:val="22"/>
        </w:rPr>
        <w:t>Early redemption option due to a tax event</w:t>
      </w:r>
      <w:r w:rsidR="00EF1CD8" w:rsidRPr="006B577F">
        <w:rPr>
          <w:sz w:val="22"/>
          <w:szCs w:val="22"/>
        </w:rPr>
        <w:t>).</w:t>
      </w:r>
    </w:p>
    <w:p w14:paraId="4B23C57B" w14:textId="77777777" w:rsidR="0050478A" w:rsidRPr="007D5C98" w:rsidRDefault="00A33580" w:rsidP="0050478A">
      <w:pPr>
        <w:pStyle w:val="BodyText"/>
        <w:rPr>
          <w:sz w:val="22"/>
          <w:szCs w:val="22"/>
        </w:rPr>
      </w:pPr>
      <w:r w:rsidRPr="006B577F">
        <w:rPr>
          <w:sz w:val="22"/>
          <w:szCs w:val="22"/>
        </w:rPr>
        <w:t>[</w:t>
      </w:r>
      <w:r w:rsidR="00020450" w:rsidRPr="006B577F">
        <w:rPr>
          <w:sz w:val="22"/>
          <w:szCs w:val="22"/>
          <w:highlight w:val="yellow"/>
        </w:rPr>
        <w:t>Sec;</w:t>
      </w:r>
      <w:r w:rsidR="00F063AE" w:rsidRPr="006B577F">
        <w:rPr>
          <w:sz w:val="22"/>
          <w:szCs w:val="22"/>
        </w:rPr>
        <w:t xml:space="preserve"> </w:t>
      </w:r>
      <w:r w:rsidR="005F252D" w:rsidRPr="006B577F">
        <w:rPr>
          <w:sz w:val="22"/>
          <w:szCs w:val="22"/>
        </w:rPr>
        <w:t>“</w:t>
      </w:r>
      <w:r w:rsidR="0050478A" w:rsidRPr="00EF6EEB">
        <w:rPr>
          <w:b/>
          <w:sz w:val="22"/>
          <w:szCs w:val="22"/>
        </w:rPr>
        <w:t>Transaction Security</w:t>
      </w:r>
      <w:r w:rsidR="00045685" w:rsidRPr="00EF6EEB">
        <w:rPr>
          <w:sz w:val="22"/>
          <w:szCs w:val="22"/>
        </w:rPr>
        <w:t>”</w:t>
      </w:r>
      <w:r w:rsidR="0050478A" w:rsidRPr="004B7529">
        <w:rPr>
          <w:sz w:val="22"/>
          <w:szCs w:val="22"/>
        </w:rPr>
        <w:t xml:space="preserve"> means the Security created or expressed to be created in favour of the Security Agent (on behalf of the </w:t>
      </w:r>
      <w:r w:rsidR="00E375E1" w:rsidRPr="007D5C98">
        <w:rPr>
          <w:sz w:val="22"/>
          <w:szCs w:val="22"/>
        </w:rPr>
        <w:t>Secured Parties</w:t>
      </w:r>
      <w:r w:rsidR="0050478A" w:rsidRPr="007D5C98">
        <w:rPr>
          <w:sz w:val="22"/>
          <w:szCs w:val="22"/>
        </w:rPr>
        <w:t xml:space="preserve">) pursuant to the </w:t>
      </w:r>
      <w:r w:rsidR="00726343" w:rsidRPr="007D5C98">
        <w:rPr>
          <w:sz w:val="22"/>
          <w:szCs w:val="22"/>
        </w:rPr>
        <w:t>Transaction Security Documents</w:t>
      </w:r>
      <w:r w:rsidR="0050478A" w:rsidRPr="007D5C98">
        <w:rPr>
          <w:sz w:val="22"/>
          <w:szCs w:val="22"/>
        </w:rPr>
        <w:t>.</w:t>
      </w:r>
    </w:p>
    <w:p w14:paraId="365BDFAB" w14:textId="77777777" w:rsidR="00C80194" w:rsidRPr="007D5C98" w:rsidRDefault="005F252D" w:rsidP="00C80194">
      <w:pPr>
        <w:pStyle w:val="BodyText"/>
        <w:rPr>
          <w:sz w:val="22"/>
          <w:szCs w:val="22"/>
        </w:rPr>
      </w:pPr>
      <w:r w:rsidRPr="007D5C98">
        <w:rPr>
          <w:sz w:val="22"/>
          <w:szCs w:val="22"/>
        </w:rPr>
        <w:t>“</w:t>
      </w:r>
      <w:r w:rsidR="00C80194" w:rsidRPr="007D5C98">
        <w:rPr>
          <w:b/>
          <w:sz w:val="22"/>
          <w:szCs w:val="22"/>
        </w:rPr>
        <w:t>Transaction Security Documents</w:t>
      </w:r>
      <w:r w:rsidR="00045685" w:rsidRPr="007D5C98">
        <w:rPr>
          <w:sz w:val="22"/>
          <w:szCs w:val="22"/>
        </w:rPr>
        <w:t>”</w:t>
      </w:r>
      <w:r w:rsidR="00C80194" w:rsidRPr="007D5C98">
        <w:rPr>
          <w:sz w:val="22"/>
          <w:szCs w:val="22"/>
        </w:rPr>
        <w:t xml:space="preserve"> means, collectively, </w:t>
      </w:r>
      <w:r w:rsidR="00B5307A" w:rsidRPr="007D5C98">
        <w:rPr>
          <w:sz w:val="22"/>
          <w:szCs w:val="22"/>
        </w:rPr>
        <w:t xml:space="preserve">the Escrow Account Pledge and </w:t>
      </w:r>
      <w:r w:rsidR="00C80194" w:rsidRPr="007D5C98">
        <w:rPr>
          <w:sz w:val="22"/>
          <w:szCs w:val="22"/>
        </w:rPr>
        <w:t xml:space="preserve">all of the documents which shall be executed or delivered pursuant to Clause </w:t>
      </w:r>
      <w:r w:rsidR="00C80194" w:rsidRPr="006B577F">
        <w:rPr>
          <w:sz w:val="22"/>
          <w:szCs w:val="22"/>
        </w:rPr>
        <w:fldChar w:fldCharType="begin"/>
      </w:r>
      <w:r w:rsidR="00C80194" w:rsidRPr="007D5C98">
        <w:rPr>
          <w:sz w:val="22"/>
          <w:szCs w:val="22"/>
        </w:rPr>
        <w:instrText xml:space="preserve"> REF _Ref416187263 \r \h </w:instrText>
      </w:r>
      <w:r w:rsidR="00F815BE" w:rsidRPr="007D5C98">
        <w:rPr>
          <w:sz w:val="22"/>
          <w:szCs w:val="22"/>
        </w:rPr>
        <w:instrText xml:space="preserve"> \* MERGEFORMAT </w:instrText>
      </w:r>
      <w:r w:rsidR="00C80194" w:rsidRPr="006B577F">
        <w:rPr>
          <w:sz w:val="22"/>
          <w:szCs w:val="22"/>
        </w:rPr>
      </w:r>
      <w:r w:rsidR="00C80194" w:rsidRPr="006B577F">
        <w:rPr>
          <w:sz w:val="22"/>
          <w:szCs w:val="22"/>
        </w:rPr>
        <w:fldChar w:fldCharType="separate"/>
      </w:r>
      <w:r w:rsidR="00E30B56">
        <w:rPr>
          <w:sz w:val="22"/>
          <w:szCs w:val="22"/>
        </w:rPr>
        <w:t>2.5</w:t>
      </w:r>
      <w:r w:rsidR="00C80194" w:rsidRPr="006B577F">
        <w:rPr>
          <w:sz w:val="22"/>
          <w:szCs w:val="22"/>
        </w:rPr>
        <w:fldChar w:fldCharType="end"/>
      </w:r>
      <w:r w:rsidR="00C80194" w:rsidRPr="006B577F">
        <w:rPr>
          <w:sz w:val="22"/>
          <w:szCs w:val="22"/>
        </w:rPr>
        <w:t xml:space="preserve"> (</w:t>
      </w:r>
      <w:r w:rsidR="00C80194" w:rsidRPr="006B577F">
        <w:rPr>
          <w:i/>
          <w:sz w:val="22"/>
          <w:szCs w:val="22"/>
        </w:rPr>
        <w:t>Transaction Security</w:t>
      </w:r>
      <w:r w:rsidR="00C80194" w:rsidRPr="006B577F">
        <w:rPr>
          <w:sz w:val="22"/>
          <w:szCs w:val="22"/>
        </w:rPr>
        <w:t>)</w:t>
      </w:r>
      <w:r w:rsidR="009608E8" w:rsidRPr="007D5C98">
        <w:rPr>
          <w:sz w:val="22"/>
          <w:szCs w:val="22"/>
        </w:rPr>
        <w:t>.</w:t>
      </w:r>
      <w:r w:rsidR="00A33580" w:rsidRPr="007D5C98">
        <w:rPr>
          <w:sz w:val="22"/>
          <w:szCs w:val="22"/>
        </w:rPr>
        <w:t>]</w:t>
      </w:r>
    </w:p>
    <w:p w14:paraId="7DA070BE" w14:textId="77777777" w:rsidR="0050478A" w:rsidRPr="007D5C98" w:rsidRDefault="005F252D" w:rsidP="0050478A">
      <w:pPr>
        <w:pStyle w:val="BodyText"/>
        <w:rPr>
          <w:sz w:val="22"/>
          <w:szCs w:val="22"/>
        </w:rPr>
      </w:pPr>
      <w:r w:rsidRPr="007D5C98">
        <w:rPr>
          <w:sz w:val="22"/>
          <w:szCs w:val="22"/>
        </w:rPr>
        <w:t>“</w:t>
      </w:r>
      <w:r w:rsidR="0050478A" w:rsidRPr="007D5C98">
        <w:rPr>
          <w:b/>
          <w:sz w:val="22"/>
          <w:szCs w:val="22"/>
        </w:rPr>
        <w:t>Voting Bonds</w:t>
      </w:r>
      <w:r w:rsidR="00045685" w:rsidRPr="007D5C98">
        <w:rPr>
          <w:sz w:val="22"/>
          <w:szCs w:val="22"/>
        </w:rPr>
        <w:t>”</w:t>
      </w:r>
      <w:r w:rsidR="0050478A" w:rsidRPr="007D5C98">
        <w:rPr>
          <w:sz w:val="22"/>
          <w:szCs w:val="22"/>
        </w:rPr>
        <w:t xml:space="preserve"> means the Outstanding Bonds less the </w:t>
      </w:r>
      <w:r w:rsidR="00024A02">
        <w:rPr>
          <w:sz w:val="22"/>
          <w:szCs w:val="22"/>
        </w:rPr>
        <w:t>Issuer’s</w:t>
      </w:r>
      <w:r w:rsidR="0050478A" w:rsidRPr="007D5C98">
        <w:rPr>
          <w:sz w:val="22"/>
          <w:szCs w:val="22"/>
        </w:rPr>
        <w:t xml:space="preserve"> Bonds.</w:t>
      </w:r>
    </w:p>
    <w:p w14:paraId="0F12301F" w14:textId="77777777" w:rsidR="0050478A" w:rsidRPr="006B577F" w:rsidRDefault="005F252D" w:rsidP="0050478A">
      <w:pPr>
        <w:pStyle w:val="BodyText"/>
        <w:rPr>
          <w:sz w:val="22"/>
          <w:szCs w:val="22"/>
        </w:rPr>
      </w:pPr>
      <w:r w:rsidRPr="007D5C98">
        <w:rPr>
          <w:sz w:val="22"/>
          <w:szCs w:val="22"/>
        </w:rPr>
        <w:t>“</w:t>
      </w:r>
      <w:r w:rsidR="0050478A" w:rsidRPr="007D5C98">
        <w:rPr>
          <w:b/>
          <w:sz w:val="22"/>
          <w:szCs w:val="22"/>
        </w:rPr>
        <w:t>Written Resolution</w:t>
      </w:r>
      <w:r w:rsidR="00045685" w:rsidRPr="007D5C98">
        <w:rPr>
          <w:sz w:val="22"/>
          <w:szCs w:val="22"/>
        </w:rPr>
        <w:t>”</w:t>
      </w:r>
      <w:r w:rsidR="0050478A" w:rsidRPr="007D5C98">
        <w:rPr>
          <w:sz w:val="22"/>
          <w:szCs w:val="22"/>
        </w:rPr>
        <w:t xml:space="preserve"> means a written (or electronic) solution for a decision making among the Bondholders, as set out in Clause</w:t>
      </w:r>
      <w:r w:rsidR="00DE0469" w:rsidRPr="007D5C98">
        <w:rPr>
          <w:sz w:val="22"/>
          <w:szCs w:val="22"/>
        </w:rPr>
        <w:t xml:space="preserve"> </w:t>
      </w:r>
      <w:r w:rsidR="00DE0469" w:rsidRPr="006B577F">
        <w:rPr>
          <w:sz w:val="22"/>
          <w:szCs w:val="22"/>
        </w:rPr>
        <w:fldChar w:fldCharType="begin"/>
      </w:r>
      <w:r w:rsidR="00DE0469" w:rsidRPr="007D5C98">
        <w:rPr>
          <w:sz w:val="22"/>
          <w:szCs w:val="22"/>
        </w:rPr>
        <w:instrText xml:space="preserve"> REF _Ref416300426 \r \h </w:instrText>
      </w:r>
      <w:r w:rsidR="00F815BE" w:rsidRPr="007D5C98">
        <w:rPr>
          <w:sz w:val="22"/>
          <w:szCs w:val="22"/>
        </w:rPr>
        <w:instrText xml:space="preserve"> \* MERGEFORMAT </w:instrText>
      </w:r>
      <w:r w:rsidR="00DE0469" w:rsidRPr="006B577F">
        <w:rPr>
          <w:sz w:val="22"/>
          <w:szCs w:val="22"/>
        </w:rPr>
      </w:r>
      <w:r w:rsidR="00DE0469" w:rsidRPr="006B577F">
        <w:rPr>
          <w:sz w:val="22"/>
          <w:szCs w:val="22"/>
        </w:rPr>
        <w:fldChar w:fldCharType="separate"/>
      </w:r>
      <w:r w:rsidR="00E30B56">
        <w:rPr>
          <w:sz w:val="22"/>
          <w:szCs w:val="22"/>
        </w:rPr>
        <w:t>15.5</w:t>
      </w:r>
      <w:r w:rsidR="00DE0469" w:rsidRPr="006B577F">
        <w:rPr>
          <w:sz w:val="22"/>
          <w:szCs w:val="22"/>
        </w:rPr>
        <w:fldChar w:fldCharType="end"/>
      </w:r>
      <w:r w:rsidR="00DE0469" w:rsidRPr="006B577F">
        <w:rPr>
          <w:sz w:val="22"/>
          <w:szCs w:val="22"/>
        </w:rPr>
        <w:t xml:space="preserve"> (</w:t>
      </w:r>
      <w:r w:rsidR="00DE0469" w:rsidRPr="006B577F">
        <w:rPr>
          <w:i/>
          <w:sz w:val="22"/>
          <w:szCs w:val="22"/>
        </w:rPr>
        <w:t>Written Resolutions</w:t>
      </w:r>
      <w:r w:rsidR="00DE0469" w:rsidRPr="006B577F">
        <w:rPr>
          <w:sz w:val="22"/>
          <w:szCs w:val="22"/>
        </w:rPr>
        <w:t>)</w:t>
      </w:r>
      <w:r w:rsidR="0050478A" w:rsidRPr="006B577F">
        <w:rPr>
          <w:sz w:val="22"/>
          <w:szCs w:val="22"/>
        </w:rPr>
        <w:t>.</w:t>
      </w:r>
    </w:p>
    <w:p w14:paraId="47CCDBEB" w14:textId="77777777" w:rsidR="0050478A" w:rsidRPr="006B577F" w:rsidRDefault="0050478A" w:rsidP="0050478A">
      <w:pPr>
        <w:pStyle w:val="Heading2"/>
        <w:rPr>
          <w:rFonts w:cs="Times New Roman"/>
          <w:sz w:val="22"/>
          <w:szCs w:val="22"/>
        </w:rPr>
      </w:pPr>
      <w:r w:rsidRPr="006B577F">
        <w:rPr>
          <w:rFonts w:cs="Times New Roman"/>
          <w:sz w:val="22"/>
          <w:szCs w:val="22"/>
        </w:rPr>
        <w:t>Construction</w:t>
      </w:r>
    </w:p>
    <w:p w14:paraId="191DAB3A" w14:textId="77777777" w:rsidR="0050478A" w:rsidRPr="004B7529" w:rsidRDefault="0050478A" w:rsidP="0050478A">
      <w:pPr>
        <w:pStyle w:val="BodyText"/>
        <w:rPr>
          <w:sz w:val="22"/>
          <w:szCs w:val="22"/>
        </w:rPr>
      </w:pPr>
      <w:r w:rsidRPr="00EF6EEB">
        <w:rPr>
          <w:sz w:val="22"/>
          <w:szCs w:val="22"/>
        </w:rPr>
        <w:t xml:space="preserve">In these Bond Terms, unless </w:t>
      </w:r>
      <w:r w:rsidR="00F34FD9" w:rsidRPr="004B7529">
        <w:rPr>
          <w:sz w:val="22"/>
          <w:szCs w:val="22"/>
        </w:rPr>
        <w:t>the context otherwise requires:</w:t>
      </w:r>
    </w:p>
    <w:p w14:paraId="223E9648" w14:textId="77777777" w:rsidR="0050478A" w:rsidRPr="007D5C98" w:rsidRDefault="0050478A" w:rsidP="0050478A">
      <w:pPr>
        <w:pStyle w:val="Numbering3"/>
        <w:rPr>
          <w:sz w:val="22"/>
          <w:szCs w:val="22"/>
        </w:rPr>
      </w:pPr>
      <w:r w:rsidRPr="007D5C98">
        <w:rPr>
          <w:sz w:val="22"/>
          <w:szCs w:val="22"/>
        </w:rPr>
        <w:t>headings are for ease of reference only;</w:t>
      </w:r>
    </w:p>
    <w:p w14:paraId="56180333" w14:textId="77777777" w:rsidR="0050478A" w:rsidRPr="007D5C98" w:rsidRDefault="0050478A" w:rsidP="0050478A">
      <w:pPr>
        <w:pStyle w:val="Numbering3"/>
        <w:rPr>
          <w:sz w:val="22"/>
          <w:szCs w:val="22"/>
        </w:rPr>
      </w:pPr>
      <w:r w:rsidRPr="007D5C98">
        <w:rPr>
          <w:sz w:val="22"/>
          <w:szCs w:val="22"/>
        </w:rPr>
        <w:t>words denoting the singular number will include the plural and vice versa;</w:t>
      </w:r>
    </w:p>
    <w:p w14:paraId="723F9A75" w14:textId="77777777" w:rsidR="0050478A" w:rsidRPr="007D5C98" w:rsidRDefault="0050478A" w:rsidP="0050478A">
      <w:pPr>
        <w:pStyle w:val="Numbering3"/>
        <w:rPr>
          <w:sz w:val="22"/>
          <w:szCs w:val="22"/>
        </w:rPr>
      </w:pPr>
      <w:r w:rsidRPr="007D5C98">
        <w:rPr>
          <w:sz w:val="22"/>
          <w:szCs w:val="22"/>
        </w:rPr>
        <w:t>references to Clauses are references to the Clauses of these Bond Terms;</w:t>
      </w:r>
    </w:p>
    <w:p w14:paraId="0D158008" w14:textId="77777777" w:rsidR="0050478A" w:rsidRPr="000801B7" w:rsidRDefault="0050478A" w:rsidP="0050478A">
      <w:pPr>
        <w:pStyle w:val="Numbering3"/>
        <w:rPr>
          <w:sz w:val="22"/>
          <w:szCs w:val="22"/>
        </w:rPr>
      </w:pPr>
      <w:r w:rsidRPr="000801B7">
        <w:rPr>
          <w:sz w:val="22"/>
          <w:szCs w:val="22"/>
        </w:rPr>
        <w:t>references to a time are references to Central European time unless otherwise stated;</w:t>
      </w:r>
    </w:p>
    <w:p w14:paraId="0CDD5A66" w14:textId="77777777" w:rsidR="0050478A" w:rsidRPr="008C6C61" w:rsidRDefault="0050478A" w:rsidP="0050478A">
      <w:pPr>
        <w:pStyle w:val="Numbering3"/>
        <w:rPr>
          <w:sz w:val="22"/>
          <w:szCs w:val="22"/>
        </w:rPr>
      </w:pPr>
      <w:r w:rsidRPr="008C6C61">
        <w:rPr>
          <w:sz w:val="22"/>
          <w:szCs w:val="22"/>
        </w:rPr>
        <w:t xml:space="preserve">references to a provision of </w:t>
      </w:r>
      <w:r w:rsidR="005F252D" w:rsidRPr="008C6C61">
        <w:rPr>
          <w:sz w:val="22"/>
          <w:szCs w:val="22"/>
        </w:rPr>
        <w:t>“</w:t>
      </w:r>
      <w:r w:rsidRPr="008C6C61">
        <w:rPr>
          <w:b/>
          <w:sz w:val="22"/>
          <w:szCs w:val="22"/>
        </w:rPr>
        <w:t>law</w:t>
      </w:r>
      <w:r w:rsidR="005F252D" w:rsidRPr="008C6C61">
        <w:rPr>
          <w:sz w:val="22"/>
          <w:szCs w:val="22"/>
        </w:rPr>
        <w:t>”</w:t>
      </w:r>
      <w:r w:rsidRPr="008C6C61">
        <w:rPr>
          <w:sz w:val="22"/>
          <w:szCs w:val="22"/>
        </w:rPr>
        <w:t xml:space="preserve"> is a reference to that provision as amended or re-enacted, and to any regulations made by the appropriate </w:t>
      </w:r>
      <w:r w:rsidR="00F34FD9" w:rsidRPr="008C6C61">
        <w:rPr>
          <w:sz w:val="22"/>
          <w:szCs w:val="22"/>
        </w:rPr>
        <w:t>authority pursuant to such law;</w:t>
      </w:r>
    </w:p>
    <w:p w14:paraId="22E1A3F8" w14:textId="77777777" w:rsidR="0050478A" w:rsidRPr="00111F27" w:rsidRDefault="0050478A" w:rsidP="0050478A">
      <w:pPr>
        <w:pStyle w:val="Numbering3"/>
        <w:rPr>
          <w:sz w:val="22"/>
          <w:szCs w:val="22"/>
        </w:rPr>
      </w:pPr>
      <w:r w:rsidRPr="000B3DCF">
        <w:rPr>
          <w:sz w:val="22"/>
          <w:szCs w:val="22"/>
        </w:rPr>
        <w:lastRenderedPageBreak/>
        <w:t xml:space="preserve">references to a </w:t>
      </w:r>
      <w:r w:rsidR="005F252D" w:rsidRPr="000B3DCF">
        <w:rPr>
          <w:sz w:val="22"/>
          <w:szCs w:val="22"/>
        </w:rPr>
        <w:t>“</w:t>
      </w:r>
      <w:r w:rsidRPr="000B3DCF">
        <w:rPr>
          <w:b/>
          <w:sz w:val="22"/>
          <w:szCs w:val="22"/>
        </w:rPr>
        <w:t>regulation</w:t>
      </w:r>
      <w:r w:rsidR="005F252D" w:rsidRPr="000B3DCF">
        <w:rPr>
          <w:sz w:val="22"/>
          <w:szCs w:val="22"/>
        </w:rPr>
        <w:t>”</w:t>
      </w:r>
      <w:r w:rsidRPr="00FD06DC">
        <w:rPr>
          <w:sz w:val="22"/>
          <w:szCs w:val="22"/>
        </w:rPr>
        <w:t xml:space="preserve"> </w:t>
      </w:r>
      <w:r w:rsidRPr="004669CF">
        <w:rPr>
          <w:sz w:val="22"/>
          <w:szCs w:val="22"/>
        </w:rPr>
        <w:t>includes any regulation, rule, official directive, request or guideline</w:t>
      </w:r>
      <w:r w:rsidR="00485AEC" w:rsidRPr="00111F27">
        <w:rPr>
          <w:sz w:val="22"/>
          <w:szCs w:val="22"/>
        </w:rPr>
        <w:t xml:space="preserve"> by any official body</w:t>
      </w:r>
      <w:r w:rsidRPr="00111F27">
        <w:rPr>
          <w:sz w:val="22"/>
          <w:szCs w:val="22"/>
        </w:rPr>
        <w:t>;</w:t>
      </w:r>
    </w:p>
    <w:p w14:paraId="455C1B50" w14:textId="77777777" w:rsidR="0050478A" w:rsidRPr="000A7182" w:rsidRDefault="0050478A" w:rsidP="0050478A">
      <w:pPr>
        <w:pStyle w:val="Numbering3"/>
        <w:rPr>
          <w:sz w:val="22"/>
          <w:szCs w:val="22"/>
        </w:rPr>
      </w:pPr>
      <w:r w:rsidRPr="00B5369A">
        <w:rPr>
          <w:sz w:val="22"/>
          <w:szCs w:val="22"/>
        </w:rPr>
        <w:t xml:space="preserve">references to a </w:t>
      </w:r>
      <w:r w:rsidR="005F252D" w:rsidRPr="00B5369A">
        <w:rPr>
          <w:sz w:val="22"/>
          <w:szCs w:val="22"/>
        </w:rPr>
        <w:t>“</w:t>
      </w:r>
      <w:r w:rsidRPr="00B5369A">
        <w:rPr>
          <w:b/>
          <w:sz w:val="22"/>
          <w:szCs w:val="22"/>
        </w:rPr>
        <w:t>person</w:t>
      </w:r>
      <w:r w:rsidR="005F252D" w:rsidRPr="00B5369A">
        <w:rPr>
          <w:sz w:val="22"/>
          <w:szCs w:val="22"/>
        </w:rPr>
        <w:t>”</w:t>
      </w:r>
      <w:r w:rsidRPr="000A7182">
        <w:rPr>
          <w:sz w:val="22"/>
          <w:szCs w:val="22"/>
        </w:rPr>
        <w:t xml:space="preserve"> means any individual, corporation, partnership, limited liability company, joint venture, association, joint-stock company, unincorporated organization, government, or any agency or political subdivision thereof or any other entity, whether or not having a separate legal personality;</w:t>
      </w:r>
    </w:p>
    <w:p w14:paraId="7990AB12" w14:textId="77777777" w:rsidR="00FA7F4C" w:rsidRPr="00F55AFE" w:rsidRDefault="00FA7F4C" w:rsidP="0050478A">
      <w:pPr>
        <w:pStyle w:val="Numbering3"/>
        <w:rPr>
          <w:sz w:val="22"/>
          <w:szCs w:val="22"/>
        </w:rPr>
      </w:pPr>
      <w:r w:rsidRPr="000A7182">
        <w:rPr>
          <w:sz w:val="22"/>
          <w:szCs w:val="22"/>
        </w:rPr>
        <w:t xml:space="preserve">references to Bonds being </w:t>
      </w:r>
      <w:r w:rsidR="005F252D" w:rsidRPr="000A7182">
        <w:rPr>
          <w:sz w:val="22"/>
          <w:szCs w:val="22"/>
        </w:rPr>
        <w:t>“</w:t>
      </w:r>
      <w:r w:rsidRPr="000A7182">
        <w:rPr>
          <w:b/>
          <w:sz w:val="22"/>
          <w:szCs w:val="22"/>
        </w:rPr>
        <w:t>redeemed</w:t>
      </w:r>
      <w:r w:rsidR="005F252D" w:rsidRPr="000A7182">
        <w:rPr>
          <w:sz w:val="22"/>
          <w:szCs w:val="22"/>
        </w:rPr>
        <w:t>”</w:t>
      </w:r>
      <w:r w:rsidR="000D1D06" w:rsidRPr="000A7182">
        <w:rPr>
          <w:sz w:val="22"/>
          <w:szCs w:val="22"/>
        </w:rPr>
        <w:t xml:space="preserve"> means that such Bonds are cancelled</w:t>
      </w:r>
      <w:r w:rsidR="008A426A" w:rsidRPr="000A7182">
        <w:rPr>
          <w:sz w:val="22"/>
          <w:szCs w:val="22"/>
        </w:rPr>
        <w:t xml:space="preserve"> and discharged</w:t>
      </w:r>
      <w:r w:rsidR="00C65641" w:rsidRPr="000A7182">
        <w:rPr>
          <w:sz w:val="22"/>
          <w:szCs w:val="22"/>
        </w:rPr>
        <w:t xml:space="preserve"> in the CSD</w:t>
      </w:r>
      <w:r w:rsidR="000D1D06" w:rsidRPr="000A7182">
        <w:rPr>
          <w:sz w:val="22"/>
          <w:szCs w:val="22"/>
        </w:rPr>
        <w:t xml:space="preserve"> in </w:t>
      </w:r>
      <w:r w:rsidR="008A426A" w:rsidRPr="000A7182">
        <w:rPr>
          <w:sz w:val="22"/>
          <w:szCs w:val="22"/>
        </w:rPr>
        <w:t>a corresponding amount</w:t>
      </w:r>
      <w:r w:rsidR="006F1045" w:rsidRPr="009976B8">
        <w:rPr>
          <w:sz w:val="22"/>
          <w:szCs w:val="22"/>
        </w:rPr>
        <w:t>,</w:t>
      </w:r>
      <w:r w:rsidR="008A426A" w:rsidRPr="009976B8">
        <w:rPr>
          <w:sz w:val="22"/>
          <w:szCs w:val="22"/>
        </w:rPr>
        <w:t xml:space="preserve"> and </w:t>
      </w:r>
      <w:r w:rsidR="006F1045" w:rsidRPr="009976B8">
        <w:rPr>
          <w:sz w:val="22"/>
          <w:szCs w:val="22"/>
        </w:rPr>
        <w:t xml:space="preserve">that </w:t>
      </w:r>
      <w:r w:rsidR="008A426A" w:rsidRPr="009976B8">
        <w:rPr>
          <w:sz w:val="22"/>
          <w:szCs w:val="22"/>
        </w:rPr>
        <w:t>any amount</w:t>
      </w:r>
      <w:r w:rsidR="006F1045" w:rsidRPr="009976B8">
        <w:rPr>
          <w:sz w:val="22"/>
          <w:szCs w:val="22"/>
        </w:rPr>
        <w:t>s</w:t>
      </w:r>
      <w:r w:rsidR="008A426A" w:rsidRPr="009976B8">
        <w:rPr>
          <w:sz w:val="22"/>
          <w:szCs w:val="22"/>
        </w:rPr>
        <w:t xml:space="preserve"> </w:t>
      </w:r>
      <w:r w:rsidR="006F1045" w:rsidRPr="009976B8">
        <w:rPr>
          <w:sz w:val="22"/>
          <w:szCs w:val="22"/>
        </w:rPr>
        <w:t xml:space="preserve">so </w:t>
      </w:r>
      <w:r w:rsidR="008A426A" w:rsidRPr="009976B8">
        <w:rPr>
          <w:sz w:val="22"/>
          <w:szCs w:val="22"/>
        </w:rPr>
        <w:t>redeemed may not be subsequently re-</w:t>
      </w:r>
      <w:r w:rsidR="00C65641" w:rsidRPr="00F55AFE">
        <w:rPr>
          <w:sz w:val="22"/>
          <w:szCs w:val="22"/>
        </w:rPr>
        <w:t xml:space="preserve">issued </w:t>
      </w:r>
      <w:r w:rsidR="00C8473B" w:rsidRPr="00F55AFE">
        <w:rPr>
          <w:sz w:val="22"/>
          <w:szCs w:val="22"/>
        </w:rPr>
        <w:t>under</w:t>
      </w:r>
      <w:r w:rsidR="00C65641" w:rsidRPr="00F55AFE">
        <w:rPr>
          <w:sz w:val="22"/>
          <w:szCs w:val="22"/>
        </w:rPr>
        <w:t xml:space="preserve"> these Bond Terms</w:t>
      </w:r>
      <w:r w:rsidR="000F1970" w:rsidRPr="00F55AFE">
        <w:rPr>
          <w:sz w:val="22"/>
          <w:szCs w:val="22"/>
        </w:rPr>
        <w:t>;</w:t>
      </w:r>
      <w:r w:rsidR="00C34008" w:rsidRPr="00F55AFE">
        <w:rPr>
          <w:sz w:val="22"/>
          <w:szCs w:val="22"/>
        </w:rPr>
        <w:t xml:space="preserve"> </w:t>
      </w:r>
    </w:p>
    <w:p w14:paraId="3DFFB7AB" w14:textId="77777777" w:rsidR="00C8473B" w:rsidRPr="006B577F" w:rsidRDefault="00C8473B" w:rsidP="0050478A">
      <w:pPr>
        <w:pStyle w:val="Numbering3"/>
        <w:rPr>
          <w:sz w:val="22"/>
          <w:szCs w:val="22"/>
        </w:rPr>
      </w:pPr>
      <w:r w:rsidRPr="00F55AFE">
        <w:rPr>
          <w:sz w:val="22"/>
          <w:szCs w:val="22"/>
        </w:rPr>
        <w:t xml:space="preserve">references to Bonds being </w:t>
      </w:r>
      <w:r w:rsidR="005F252D" w:rsidRPr="00F55AFE">
        <w:rPr>
          <w:sz w:val="22"/>
          <w:szCs w:val="22"/>
        </w:rPr>
        <w:t>“</w:t>
      </w:r>
      <w:r w:rsidRPr="00F55AFE">
        <w:rPr>
          <w:b/>
          <w:sz w:val="22"/>
          <w:szCs w:val="22"/>
        </w:rPr>
        <w:t>purchased</w:t>
      </w:r>
      <w:r w:rsidR="005F252D" w:rsidRPr="00F55AFE">
        <w:rPr>
          <w:sz w:val="22"/>
          <w:szCs w:val="22"/>
        </w:rPr>
        <w:t>”</w:t>
      </w:r>
      <w:r w:rsidRPr="00F55AFE">
        <w:rPr>
          <w:sz w:val="22"/>
          <w:szCs w:val="22"/>
        </w:rPr>
        <w:t xml:space="preserve"> or </w:t>
      </w:r>
      <w:r w:rsidR="005F252D" w:rsidRPr="00F55AFE">
        <w:rPr>
          <w:sz w:val="22"/>
          <w:szCs w:val="22"/>
        </w:rPr>
        <w:t>“</w:t>
      </w:r>
      <w:r w:rsidRPr="00F55AFE">
        <w:rPr>
          <w:b/>
          <w:sz w:val="22"/>
          <w:szCs w:val="22"/>
        </w:rPr>
        <w:t>repurchased</w:t>
      </w:r>
      <w:r w:rsidR="005F252D" w:rsidRPr="00F55AFE">
        <w:rPr>
          <w:sz w:val="22"/>
          <w:szCs w:val="22"/>
        </w:rPr>
        <w:t>”</w:t>
      </w:r>
      <w:r w:rsidRPr="00F55AFE">
        <w:rPr>
          <w:sz w:val="22"/>
          <w:szCs w:val="22"/>
        </w:rPr>
        <w:t xml:space="preserve"> by the Issuer means that such Bonds may be dealt with </w:t>
      </w:r>
      <w:r w:rsidR="00E63995" w:rsidRPr="00EB0FB9">
        <w:rPr>
          <w:sz w:val="22"/>
          <w:szCs w:val="22"/>
        </w:rPr>
        <w:t>by the Issuer as</w:t>
      </w:r>
      <w:r w:rsidRPr="004E0C74">
        <w:rPr>
          <w:sz w:val="22"/>
          <w:szCs w:val="22"/>
        </w:rPr>
        <w:t xml:space="preserve"> set out in Clause </w:t>
      </w:r>
      <w:r w:rsidRPr="006B577F">
        <w:rPr>
          <w:sz w:val="22"/>
          <w:szCs w:val="22"/>
        </w:rPr>
        <w:fldChar w:fldCharType="begin"/>
      </w:r>
      <w:r w:rsidRPr="000801B7">
        <w:rPr>
          <w:sz w:val="22"/>
          <w:szCs w:val="22"/>
        </w:rPr>
        <w:instrText xml:space="preserve"> REF _Ref423370960 \r \h </w:instrText>
      </w:r>
      <w:r w:rsidR="00F815BE" w:rsidRPr="000801B7">
        <w:rPr>
          <w:sz w:val="22"/>
          <w:szCs w:val="22"/>
        </w:rPr>
        <w:instrText xml:space="preserve"> \* MERGEFORMAT </w:instrText>
      </w:r>
      <w:r w:rsidRPr="006B577F">
        <w:rPr>
          <w:sz w:val="22"/>
          <w:szCs w:val="22"/>
        </w:rPr>
      </w:r>
      <w:r w:rsidRPr="006B577F">
        <w:rPr>
          <w:sz w:val="22"/>
          <w:szCs w:val="22"/>
        </w:rPr>
        <w:fldChar w:fldCharType="separate"/>
      </w:r>
      <w:r w:rsidR="00E30B56">
        <w:rPr>
          <w:sz w:val="22"/>
          <w:szCs w:val="22"/>
        </w:rPr>
        <w:t>11.1</w:t>
      </w:r>
      <w:r w:rsidRPr="006B577F">
        <w:rPr>
          <w:sz w:val="22"/>
          <w:szCs w:val="22"/>
        </w:rPr>
        <w:fldChar w:fldCharType="end"/>
      </w:r>
      <w:r w:rsidRPr="006B577F">
        <w:rPr>
          <w:sz w:val="22"/>
          <w:szCs w:val="22"/>
        </w:rPr>
        <w:t xml:space="preserve"> (</w:t>
      </w:r>
      <w:r w:rsidRPr="006B577F">
        <w:rPr>
          <w:i/>
          <w:sz w:val="22"/>
          <w:szCs w:val="22"/>
        </w:rPr>
        <w:t>Issuer’s purchase of Bonds</w:t>
      </w:r>
      <w:r w:rsidRPr="006B577F">
        <w:rPr>
          <w:sz w:val="22"/>
          <w:szCs w:val="22"/>
        </w:rPr>
        <w:t>)</w:t>
      </w:r>
      <w:r w:rsidR="00FF6409" w:rsidRPr="006B577F">
        <w:rPr>
          <w:sz w:val="22"/>
          <w:szCs w:val="22"/>
        </w:rPr>
        <w:t>,</w:t>
      </w:r>
    </w:p>
    <w:p w14:paraId="1635E4C7" w14:textId="77777777" w:rsidR="00FF6409" w:rsidRPr="007D5C98" w:rsidRDefault="00FF6409" w:rsidP="0050478A">
      <w:pPr>
        <w:pStyle w:val="Numbering3"/>
        <w:rPr>
          <w:sz w:val="22"/>
          <w:szCs w:val="22"/>
        </w:rPr>
      </w:pPr>
      <w:r w:rsidRPr="00EF6EEB">
        <w:rPr>
          <w:sz w:val="22"/>
          <w:szCs w:val="22"/>
        </w:rPr>
        <w:t>references to persons “</w:t>
      </w:r>
      <w:r w:rsidRPr="004B7529">
        <w:rPr>
          <w:b/>
          <w:sz w:val="22"/>
          <w:szCs w:val="22"/>
        </w:rPr>
        <w:t>acting in concert</w:t>
      </w:r>
      <w:r w:rsidRPr="004B7529">
        <w:rPr>
          <w:sz w:val="22"/>
          <w:szCs w:val="22"/>
        </w:rPr>
        <w:t>”</w:t>
      </w:r>
      <w:r w:rsidRPr="007D5C98">
        <w:rPr>
          <w:sz w:val="22"/>
          <w:szCs w:val="22"/>
        </w:rPr>
        <w:t xml:space="preserve"> shall be interpreted pursuant to the relevant provisions of the Securities Trading Act; and</w:t>
      </w:r>
    </w:p>
    <w:p w14:paraId="2C966EFA" w14:textId="77777777" w:rsidR="0050478A" w:rsidRPr="007D5C98" w:rsidRDefault="0050478A" w:rsidP="00AE66A1">
      <w:pPr>
        <w:pStyle w:val="Numbering3"/>
        <w:rPr>
          <w:sz w:val="22"/>
          <w:szCs w:val="22"/>
        </w:rPr>
      </w:pPr>
      <w:r w:rsidRPr="007D5C98">
        <w:rPr>
          <w:sz w:val="22"/>
          <w:szCs w:val="22"/>
        </w:rPr>
        <w:t xml:space="preserve">an Event of Default is </w:t>
      </w:r>
      <w:r w:rsidR="005F252D" w:rsidRPr="007D5C98">
        <w:rPr>
          <w:sz w:val="22"/>
          <w:szCs w:val="22"/>
        </w:rPr>
        <w:t>“</w:t>
      </w:r>
      <w:r w:rsidRPr="007D5C98">
        <w:rPr>
          <w:b/>
          <w:sz w:val="22"/>
          <w:szCs w:val="22"/>
        </w:rPr>
        <w:t>continuing</w:t>
      </w:r>
      <w:r w:rsidR="005F252D" w:rsidRPr="007D5C98">
        <w:rPr>
          <w:sz w:val="22"/>
          <w:szCs w:val="22"/>
        </w:rPr>
        <w:t>”</w:t>
      </w:r>
      <w:r w:rsidRPr="007D5C98">
        <w:rPr>
          <w:sz w:val="22"/>
          <w:szCs w:val="22"/>
        </w:rPr>
        <w:t xml:space="preserve"> if it h</w:t>
      </w:r>
      <w:r w:rsidR="00F34FD9" w:rsidRPr="007D5C98">
        <w:rPr>
          <w:sz w:val="22"/>
          <w:szCs w:val="22"/>
        </w:rPr>
        <w:t>as not been remedied or waived.</w:t>
      </w:r>
    </w:p>
    <w:p w14:paraId="222C27A4" w14:textId="77777777" w:rsidR="0050478A" w:rsidRPr="007D5C98" w:rsidRDefault="0050478A" w:rsidP="0050478A">
      <w:pPr>
        <w:pStyle w:val="Heading1"/>
        <w:rPr>
          <w:rFonts w:cs="Times New Roman"/>
          <w:sz w:val="22"/>
          <w:szCs w:val="22"/>
        </w:rPr>
      </w:pPr>
      <w:bookmarkStart w:id="5" w:name="_Toc530739596"/>
      <w:bookmarkStart w:id="6" w:name="_Toc436069333"/>
      <w:r w:rsidRPr="007D5C98">
        <w:rPr>
          <w:rFonts w:cs="Times New Roman"/>
          <w:sz w:val="22"/>
          <w:szCs w:val="22"/>
        </w:rPr>
        <w:t>THE BONDS</w:t>
      </w:r>
      <w:bookmarkEnd w:id="5"/>
      <w:bookmarkEnd w:id="6"/>
    </w:p>
    <w:p w14:paraId="12F9889C" w14:textId="77777777" w:rsidR="0050478A" w:rsidRPr="000801B7" w:rsidRDefault="0050478A" w:rsidP="0050478A">
      <w:pPr>
        <w:pStyle w:val="Heading2"/>
        <w:rPr>
          <w:rFonts w:cs="Times New Roman"/>
          <w:sz w:val="22"/>
          <w:szCs w:val="22"/>
        </w:rPr>
      </w:pPr>
      <w:bookmarkStart w:id="7" w:name="_Ref416345920"/>
      <w:r w:rsidRPr="000801B7">
        <w:rPr>
          <w:rFonts w:cs="Times New Roman"/>
          <w:sz w:val="22"/>
          <w:szCs w:val="22"/>
        </w:rPr>
        <w:t>Amount, denomination and ISIN of the Bonds</w:t>
      </w:r>
      <w:bookmarkEnd w:id="7"/>
      <w:r w:rsidRPr="000801B7">
        <w:rPr>
          <w:rFonts w:cs="Times New Roman"/>
          <w:sz w:val="22"/>
          <w:szCs w:val="22"/>
        </w:rPr>
        <w:t xml:space="preserve"> </w:t>
      </w:r>
    </w:p>
    <w:p w14:paraId="09FA8DD6" w14:textId="77777777" w:rsidR="0050478A" w:rsidRPr="00AC3480" w:rsidRDefault="0050478A" w:rsidP="0050478A">
      <w:pPr>
        <w:pStyle w:val="Numbering3"/>
        <w:rPr>
          <w:sz w:val="22"/>
          <w:szCs w:val="22"/>
        </w:rPr>
      </w:pPr>
      <w:r w:rsidRPr="008C6C61">
        <w:rPr>
          <w:sz w:val="22"/>
          <w:szCs w:val="22"/>
        </w:rPr>
        <w:t>[</w:t>
      </w:r>
      <w:r w:rsidRPr="008C6C61">
        <w:rPr>
          <w:sz w:val="22"/>
          <w:szCs w:val="22"/>
          <w:highlight w:val="yellow"/>
        </w:rPr>
        <w:t>Alt</w:t>
      </w:r>
      <w:r w:rsidR="00020450" w:rsidRPr="008C6C61">
        <w:rPr>
          <w:sz w:val="22"/>
          <w:szCs w:val="22"/>
          <w:highlight w:val="yellow"/>
        </w:rPr>
        <w:t xml:space="preserve"> </w:t>
      </w:r>
      <w:r w:rsidRPr="008C6C61">
        <w:rPr>
          <w:sz w:val="22"/>
          <w:szCs w:val="22"/>
          <w:highlight w:val="yellow"/>
        </w:rPr>
        <w:t>1;</w:t>
      </w:r>
      <w:r w:rsidRPr="008C6C61">
        <w:rPr>
          <w:sz w:val="22"/>
          <w:szCs w:val="22"/>
        </w:rPr>
        <w:t xml:space="preserve"> The Issuer has resolved to issue a series of Bonds in the </w:t>
      </w:r>
      <w:r w:rsidR="00F34FD9" w:rsidRPr="008C6C61">
        <w:rPr>
          <w:sz w:val="22"/>
          <w:szCs w:val="22"/>
        </w:rPr>
        <w:t xml:space="preserve">amount of </w:t>
      </w:r>
      <w:r w:rsidR="00733BCA" w:rsidRPr="008C6C61">
        <w:rPr>
          <w:sz w:val="22"/>
          <w:szCs w:val="22"/>
        </w:rPr>
        <w:t>[</w:t>
      </w:r>
      <w:r w:rsidR="00733BCA" w:rsidRPr="008C6C61">
        <w:rPr>
          <w:sz w:val="22"/>
          <w:szCs w:val="22"/>
          <w:highlight w:val="yellow"/>
        </w:rPr>
        <w:t>up to</w:t>
      </w:r>
      <w:r w:rsidR="00733BCA" w:rsidRPr="008C6C61">
        <w:rPr>
          <w:sz w:val="22"/>
          <w:szCs w:val="22"/>
        </w:rPr>
        <w:t xml:space="preserve">] </w:t>
      </w:r>
      <w:r w:rsidR="00F34FD9" w:rsidRPr="008C6C61">
        <w:rPr>
          <w:sz w:val="22"/>
          <w:szCs w:val="22"/>
        </w:rPr>
        <w:t>[</w:t>
      </w:r>
      <w:r w:rsidR="00F34FD9" w:rsidRPr="008C6C61">
        <w:rPr>
          <w:sz w:val="22"/>
          <w:szCs w:val="22"/>
          <w:highlight w:val="yellow"/>
        </w:rPr>
        <w:t>currency/amount</w:t>
      </w:r>
      <w:r w:rsidR="00F34FD9" w:rsidRPr="00AC3480">
        <w:rPr>
          <w:sz w:val="22"/>
          <w:szCs w:val="22"/>
        </w:rPr>
        <w:t>].]</w:t>
      </w:r>
    </w:p>
    <w:p w14:paraId="6C1FF0F4" w14:textId="77777777" w:rsidR="0050478A" w:rsidRPr="000A7182" w:rsidRDefault="009419BD" w:rsidP="009419BD">
      <w:pPr>
        <w:pStyle w:val="Numbering3"/>
        <w:numPr>
          <w:ilvl w:val="0"/>
          <w:numId w:val="0"/>
        </w:numPr>
        <w:ind w:left="1361" w:hanging="567"/>
        <w:rPr>
          <w:sz w:val="22"/>
          <w:szCs w:val="22"/>
        </w:rPr>
      </w:pPr>
      <w:r w:rsidRPr="000B3DCF">
        <w:rPr>
          <w:sz w:val="22"/>
          <w:szCs w:val="22"/>
        </w:rPr>
        <w:t>(a)</w:t>
      </w:r>
      <w:r w:rsidRPr="000B3DCF">
        <w:rPr>
          <w:sz w:val="22"/>
          <w:szCs w:val="22"/>
        </w:rPr>
        <w:tab/>
      </w:r>
      <w:r w:rsidR="0050478A" w:rsidRPr="000B3DCF">
        <w:rPr>
          <w:sz w:val="22"/>
          <w:szCs w:val="22"/>
        </w:rPr>
        <w:t>[</w:t>
      </w:r>
      <w:r w:rsidR="0050478A" w:rsidRPr="000B3DCF">
        <w:rPr>
          <w:sz w:val="22"/>
          <w:szCs w:val="22"/>
          <w:highlight w:val="yellow"/>
        </w:rPr>
        <w:t>Alt</w:t>
      </w:r>
      <w:r w:rsidR="00020450" w:rsidRPr="000B3DCF">
        <w:rPr>
          <w:sz w:val="22"/>
          <w:szCs w:val="22"/>
          <w:highlight w:val="yellow"/>
        </w:rPr>
        <w:t xml:space="preserve"> </w:t>
      </w:r>
      <w:r w:rsidR="0050478A" w:rsidRPr="00FD06DC">
        <w:rPr>
          <w:sz w:val="22"/>
          <w:szCs w:val="22"/>
          <w:highlight w:val="yellow"/>
        </w:rPr>
        <w:t>2</w:t>
      </w:r>
      <w:r w:rsidR="00020450" w:rsidRPr="004669CF">
        <w:rPr>
          <w:sz w:val="22"/>
          <w:szCs w:val="22"/>
          <w:highlight w:val="yellow"/>
        </w:rPr>
        <w:t xml:space="preserve"> Tap</w:t>
      </w:r>
      <w:r w:rsidR="0050478A" w:rsidRPr="004669CF">
        <w:rPr>
          <w:sz w:val="22"/>
          <w:szCs w:val="22"/>
          <w:highlight w:val="yellow"/>
        </w:rPr>
        <w:t>;</w:t>
      </w:r>
      <w:r w:rsidR="0050478A" w:rsidRPr="00111F27">
        <w:rPr>
          <w:sz w:val="22"/>
          <w:szCs w:val="22"/>
        </w:rPr>
        <w:t xml:space="preserve"> The Issuer has resolved to issue a series of Bonds in the maximum amount of [</w:t>
      </w:r>
      <w:r w:rsidR="0050478A" w:rsidRPr="00B5369A">
        <w:rPr>
          <w:sz w:val="22"/>
          <w:szCs w:val="22"/>
          <w:highlight w:val="yellow"/>
        </w:rPr>
        <w:t>currency/amount</w:t>
      </w:r>
      <w:r w:rsidR="0050478A" w:rsidRPr="00B5369A">
        <w:rPr>
          <w:sz w:val="22"/>
          <w:szCs w:val="22"/>
        </w:rPr>
        <w:t xml:space="preserve">] (the </w:t>
      </w:r>
      <w:r w:rsidR="00144EE6" w:rsidRPr="00B5369A">
        <w:rPr>
          <w:sz w:val="22"/>
          <w:szCs w:val="22"/>
        </w:rPr>
        <w:t>“</w:t>
      </w:r>
      <w:r w:rsidR="0050478A" w:rsidRPr="00B5369A">
        <w:rPr>
          <w:b/>
          <w:sz w:val="22"/>
          <w:szCs w:val="22"/>
        </w:rPr>
        <w:t xml:space="preserve">Maximum </w:t>
      </w:r>
      <w:r w:rsidR="008810B1" w:rsidRPr="000A7182">
        <w:rPr>
          <w:b/>
          <w:sz w:val="22"/>
          <w:szCs w:val="22"/>
        </w:rPr>
        <w:t>Issue</w:t>
      </w:r>
      <w:r w:rsidR="0050478A" w:rsidRPr="000A7182">
        <w:rPr>
          <w:b/>
          <w:sz w:val="22"/>
          <w:szCs w:val="22"/>
        </w:rPr>
        <w:t xml:space="preserve"> Amount</w:t>
      </w:r>
      <w:r w:rsidR="00144EE6" w:rsidRPr="000A7182">
        <w:rPr>
          <w:sz w:val="22"/>
          <w:szCs w:val="22"/>
        </w:rPr>
        <w:t>”</w:t>
      </w:r>
      <w:r w:rsidR="0050478A" w:rsidRPr="000A7182">
        <w:rPr>
          <w:sz w:val="22"/>
          <w:szCs w:val="22"/>
        </w:rPr>
        <w:t>). The Bonds may be issued on different i</w:t>
      </w:r>
      <w:r w:rsidR="00CD02A1" w:rsidRPr="000A7182">
        <w:rPr>
          <w:sz w:val="22"/>
          <w:szCs w:val="22"/>
        </w:rPr>
        <w:t>ssue dates and the Initial Bond</w:t>
      </w:r>
      <w:r w:rsidR="0050478A" w:rsidRPr="000A7182">
        <w:rPr>
          <w:sz w:val="22"/>
          <w:szCs w:val="22"/>
        </w:rPr>
        <w:t xml:space="preserve"> Issue will be in the amount of [</w:t>
      </w:r>
      <w:r w:rsidR="0050478A" w:rsidRPr="000A7182">
        <w:rPr>
          <w:sz w:val="22"/>
          <w:szCs w:val="22"/>
          <w:highlight w:val="yellow"/>
        </w:rPr>
        <w:t>up to</w:t>
      </w:r>
      <w:r w:rsidR="0050478A" w:rsidRPr="000A7182">
        <w:rPr>
          <w:sz w:val="22"/>
          <w:szCs w:val="22"/>
        </w:rPr>
        <w:t>] [</w:t>
      </w:r>
      <w:r w:rsidR="0050478A" w:rsidRPr="000A7182">
        <w:rPr>
          <w:sz w:val="22"/>
          <w:szCs w:val="22"/>
          <w:highlight w:val="yellow"/>
        </w:rPr>
        <w:t>currency/amount</w:t>
      </w:r>
      <w:r w:rsidR="0050478A" w:rsidRPr="000A7182">
        <w:rPr>
          <w:sz w:val="22"/>
          <w:szCs w:val="22"/>
        </w:rPr>
        <w:t>].</w:t>
      </w:r>
      <w:r w:rsidR="00973A80" w:rsidRPr="000A7182">
        <w:rPr>
          <w:sz w:val="22"/>
          <w:szCs w:val="22"/>
        </w:rPr>
        <w:t xml:space="preserve"> </w:t>
      </w:r>
      <w:r w:rsidR="0050478A" w:rsidRPr="000A7182">
        <w:rPr>
          <w:sz w:val="22"/>
          <w:szCs w:val="22"/>
        </w:rPr>
        <w:t xml:space="preserve">The Issuer may, provided that the conditions set out in Clause </w:t>
      </w:r>
      <w:r w:rsidR="009076E3" w:rsidRPr="006B577F">
        <w:rPr>
          <w:sz w:val="22"/>
          <w:szCs w:val="22"/>
        </w:rPr>
        <w:fldChar w:fldCharType="begin"/>
      </w:r>
      <w:r w:rsidR="009076E3" w:rsidRPr="000801B7">
        <w:rPr>
          <w:sz w:val="22"/>
          <w:szCs w:val="22"/>
        </w:rPr>
        <w:instrText xml:space="preserve"> REF _Ref416347658 \r \h </w:instrText>
      </w:r>
      <w:r w:rsidR="00F815BE" w:rsidRPr="000801B7">
        <w:rPr>
          <w:sz w:val="22"/>
          <w:szCs w:val="22"/>
        </w:rPr>
        <w:instrText xml:space="preserve"> \* MERGEFORMAT </w:instrText>
      </w:r>
      <w:r w:rsidR="009076E3" w:rsidRPr="006B577F">
        <w:rPr>
          <w:sz w:val="22"/>
          <w:szCs w:val="22"/>
        </w:rPr>
      </w:r>
      <w:r w:rsidR="009076E3" w:rsidRPr="006B577F">
        <w:rPr>
          <w:sz w:val="22"/>
          <w:szCs w:val="22"/>
        </w:rPr>
        <w:fldChar w:fldCharType="separate"/>
      </w:r>
      <w:r w:rsidR="00E30B56">
        <w:rPr>
          <w:sz w:val="22"/>
          <w:szCs w:val="22"/>
        </w:rPr>
        <w:t>6.3</w:t>
      </w:r>
      <w:r w:rsidR="009076E3" w:rsidRPr="006B577F">
        <w:rPr>
          <w:sz w:val="22"/>
          <w:szCs w:val="22"/>
        </w:rPr>
        <w:fldChar w:fldCharType="end"/>
      </w:r>
      <w:r w:rsidR="0050478A" w:rsidRPr="006B577F">
        <w:rPr>
          <w:sz w:val="22"/>
          <w:szCs w:val="22"/>
        </w:rPr>
        <w:t xml:space="preserve"> (</w:t>
      </w:r>
      <w:r w:rsidR="0050478A" w:rsidRPr="006B577F">
        <w:rPr>
          <w:i/>
          <w:sz w:val="22"/>
          <w:szCs w:val="22"/>
        </w:rPr>
        <w:t>Tap Issues</w:t>
      </w:r>
      <w:r w:rsidR="0050478A" w:rsidRPr="006B577F">
        <w:rPr>
          <w:sz w:val="22"/>
          <w:szCs w:val="22"/>
        </w:rPr>
        <w:t>) are met, at one or more occasions issue Additional Bonds</w:t>
      </w:r>
      <w:r w:rsidR="000E3D66" w:rsidRPr="006B577F">
        <w:rPr>
          <w:sz w:val="22"/>
          <w:szCs w:val="22"/>
        </w:rPr>
        <w:t xml:space="preserve"> (each a </w:t>
      </w:r>
      <w:r w:rsidR="00144EE6" w:rsidRPr="006B577F">
        <w:rPr>
          <w:sz w:val="22"/>
          <w:szCs w:val="22"/>
        </w:rPr>
        <w:t>“</w:t>
      </w:r>
      <w:r w:rsidR="000E3D66" w:rsidRPr="006B577F">
        <w:rPr>
          <w:b/>
          <w:sz w:val="22"/>
          <w:szCs w:val="22"/>
        </w:rPr>
        <w:t>Tap Issue</w:t>
      </w:r>
      <w:r w:rsidR="00144EE6" w:rsidRPr="00EF6EEB">
        <w:rPr>
          <w:sz w:val="22"/>
          <w:szCs w:val="22"/>
        </w:rPr>
        <w:t>”</w:t>
      </w:r>
      <w:r w:rsidR="000E3D66" w:rsidRPr="00EF6EEB">
        <w:rPr>
          <w:sz w:val="22"/>
          <w:szCs w:val="22"/>
        </w:rPr>
        <w:t>)</w:t>
      </w:r>
      <w:r w:rsidR="0050478A" w:rsidRPr="004B7529">
        <w:rPr>
          <w:sz w:val="22"/>
          <w:szCs w:val="22"/>
        </w:rPr>
        <w:t xml:space="preserve"> until the Nominal Amount of all </w:t>
      </w:r>
      <w:r w:rsidR="00F21760" w:rsidRPr="004B7529">
        <w:rPr>
          <w:sz w:val="22"/>
          <w:szCs w:val="22"/>
        </w:rPr>
        <w:t xml:space="preserve">Additional </w:t>
      </w:r>
      <w:r w:rsidR="0050478A" w:rsidRPr="007D5C98">
        <w:rPr>
          <w:sz w:val="22"/>
          <w:szCs w:val="22"/>
        </w:rPr>
        <w:t xml:space="preserve">Bonds equals </w:t>
      </w:r>
      <w:r w:rsidR="000E3D66" w:rsidRPr="007D5C98">
        <w:rPr>
          <w:sz w:val="22"/>
          <w:szCs w:val="22"/>
        </w:rPr>
        <w:t xml:space="preserve">in aggregate </w:t>
      </w:r>
      <w:r w:rsidR="0050478A" w:rsidRPr="007D5C98">
        <w:rPr>
          <w:sz w:val="22"/>
          <w:szCs w:val="22"/>
        </w:rPr>
        <w:t xml:space="preserve">the Maximum </w:t>
      </w:r>
      <w:r w:rsidR="008810B1" w:rsidRPr="007D5C98">
        <w:rPr>
          <w:sz w:val="22"/>
          <w:szCs w:val="22"/>
        </w:rPr>
        <w:t>Issue</w:t>
      </w:r>
      <w:r w:rsidR="0050478A" w:rsidRPr="007D5C98">
        <w:rPr>
          <w:sz w:val="22"/>
          <w:szCs w:val="22"/>
        </w:rPr>
        <w:t xml:space="preserve"> Amount</w:t>
      </w:r>
      <w:r w:rsidR="00F21760" w:rsidRPr="007D5C98">
        <w:rPr>
          <w:sz w:val="22"/>
          <w:szCs w:val="22"/>
        </w:rPr>
        <w:t xml:space="preserve"> less the Initial Bond Issue</w:t>
      </w:r>
      <w:r w:rsidR="0050478A" w:rsidRPr="007D5C98">
        <w:rPr>
          <w:sz w:val="22"/>
          <w:szCs w:val="22"/>
        </w:rPr>
        <w:t>.</w:t>
      </w:r>
      <w:r w:rsidR="00DB5820" w:rsidRPr="007D5C98">
        <w:rPr>
          <w:sz w:val="22"/>
          <w:szCs w:val="22"/>
        </w:rPr>
        <w:t xml:space="preserve"> </w:t>
      </w:r>
      <w:r w:rsidR="000E16E4" w:rsidRPr="007D5C98">
        <w:rPr>
          <w:sz w:val="22"/>
          <w:szCs w:val="22"/>
        </w:rPr>
        <w:t>Each Tap Issue will be subject to identical terms as the</w:t>
      </w:r>
      <w:r w:rsidR="00CC5EFF" w:rsidRPr="007D5C98">
        <w:rPr>
          <w:sz w:val="22"/>
          <w:szCs w:val="22"/>
        </w:rPr>
        <w:t xml:space="preserve"> Bonds issued pursuant to the</w:t>
      </w:r>
      <w:r w:rsidR="000E16E4" w:rsidRPr="007D5C98">
        <w:rPr>
          <w:sz w:val="22"/>
          <w:szCs w:val="22"/>
        </w:rPr>
        <w:t xml:space="preserve"> Initial Bond Issue in all respects</w:t>
      </w:r>
      <w:r w:rsidR="00F71E00" w:rsidRPr="000801B7">
        <w:rPr>
          <w:sz w:val="22"/>
          <w:szCs w:val="22"/>
        </w:rPr>
        <w:t xml:space="preserve"> as set out in these Bond Terms</w:t>
      </w:r>
      <w:r w:rsidR="000E16E4" w:rsidRPr="000801B7">
        <w:rPr>
          <w:sz w:val="22"/>
          <w:szCs w:val="22"/>
        </w:rPr>
        <w:t>, except that Additional Bonds may be issued at a</w:t>
      </w:r>
      <w:r w:rsidR="00B26788" w:rsidRPr="000801B7">
        <w:rPr>
          <w:sz w:val="22"/>
          <w:szCs w:val="22"/>
        </w:rPr>
        <w:t xml:space="preserve"> different</w:t>
      </w:r>
      <w:r w:rsidR="000E16E4" w:rsidRPr="000801B7">
        <w:rPr>
          <w:sz w:val="22"/>
          <w:szCs w:val="22"/>
        </w:rPr>
        <w:t xml:space="preserve"> price</w:t>
      </w:r>
      <w:r w:rsidR="00B26788" w:rsidRPr="008C6C61">
        <w:rPr>
          <w:sz w:val="22"/>
          <w:szCs w:val="22"/>
        </w:rPr>
        <w:t xml:space="preserve"> than for the Initial Bond Issue and which may be</w:t>
      </w:r>
      <w:r w:rsidR="000E16E4" w:rsidRPr="008C6C61">
        <w:rPr>
          <w:sz w:val="22"/>
          <w:szCs w:val="22"/>
        </w:rPr>
        <w:t xml:space="preserve"> below or above </w:t>
      </w:r>
      <w:r w:rsidR="00B22EFF" w:rsidRPr="008C6C61">
        <w:rPr>
          <w:sz w:val="22"/>
          <w:szCs w:val="22"/>
        </w:rPr>
        <w:t>the</w:t>
      </w:r>
      <w:r w:rsidR="00F71E00" w:rsidRPr="008C6C61">
        <w:rPr>
          <w:sz w:val="22"/>
          <w:szCs w:val="22"/>
        </w:rPr>
        <w:t xml:space="preserve"> Nominal Amount</w:t>
      </w:r>
      <w:r w:rsidR="000E16E4" w:rsidRPr="008C6C61">
        <w:rPr>
          <w:sz w:val="22"/>
          <w:szCs w:val="22"/>
        </w:rPr>
        <w:t>.</w:t>
      </w:r>
      <w:r w:rsidR="00F71E00" w:rsidRPr="008C6C61">
        <w:rPr>
          <w:sz w:val="22"/>
          <w:szCs w:val="22"/>
        </w:rPr>
        <w:t xml:space="preserve"> The </w:t>
      </w:r>
      <w:r w:rsidR="008502D1" w:rsidRPr="00AC3480">
        <w:rPr>
          <w:sz w:val="22"/>
          <w:szCs w:val="22"/>
        </w:rPr>
        <w:t xml:space="preserve">Bond </w:t>
      </w:r>
      <w:r w:rsidR="00F71E00" w:rsidRPr="00AC3480">
        <w:rPr>
          <w:sz w:val="22"/>
          <w:szCs w:val="22"/>
        </w:rPr>
        <w:t xml:space="preserve">Trustee </w:t>
      </w:r>
      <w:r w:rsidR="0063425F" w:rsidRPr="00AC3480">
        <w:rPr>
          <w:sz w:val="22"/>
          <w:szCs w:val="22"/>
        </w:rPr>
        <w:t>shall</w:t>
      </w:r>
      <w:r w:rsidR="00993344" w:rsidRPr="000B3DCF">
        <w:rPr>
          <w:sz w:val="22"/>
          <w:szCs w:val="22"/>
        </w:rPr>
        <w:t xml:space="preserve"> prepare</w:t>
      </w:r>
      <w:r w:rsidR="0063425F" w:rsidRPr="000B3DCF">
        <w:rPr>
          <w:sz w:val="22"/>
          <w:szCs w:val="22"/>
        </w:rPr>
        <w:t xml:space="preserve"> </w:t>
      </w:r>
      <w:r w:rsidR="008502D1" w:rsidRPr="000B3DCF">
        <w:rPr>
          <w:sz w:val="22"/>
          <w:szCs w:val="22"/>
        </w:rPr>
        <w:t xml:space="preserve">an addendum to these Bond Terms </w:t>
      </w:r>
      <w:r w:rsidR="0063425F" w:rsidRPr="00FD06DC">
        <w:rPr>
          <w:sz w:val="22"/>
          <w:szCs w:val="22"/>
        </w:rPr>
        <w:t>evidencing</w:t>
      </w:r>
      <w:r w:rsidR="008502D1" w:rsidRPr="004669CF">
        <w:rPr>
          <w:sz w:val="22"/>
          <w:szCs w:val="22"/>
        </w:rPr>
        <w:t xml:space="preserve"> </w:t>
      </w:r>
      <w:r w:rsidR="0063425F" w:rsidRPr="004669CF">
        <w:rPr>
          <w:sz w:val="22"/>
          <w:szCs w:val="22"/>
        </w:rPr>
        <w:t xml:space="preserve">the </w:t>
      </w:r>
      <w:r w:rsidR="008502D1" w:rsidRPr="00111F27">
        <w:rPr>
          <w:sz w:val="22"/>
          <w:szCs w:val="22"/>
        </w:rPr>
        <w:t>terms of each Tap Issue</w:t>
      </w:r>
      <w:r w:rsidR="0049442F" w:rsidRPr="00111F27">
        <w:rPr>
          <w:sz w:val="22"/>
          <w:szCs w:val="22"/>
        </w:rPr>
        <w:t xml:space="preserve"> (a “</w:t>
      </w:r>
      <w:r w:rsidR="0049442F" w:rsidRPr="00B5369A">
        <w:rPr>
          <w:b/>
          <w:sz w:val="22"/>
          <w:szCs w:val="22"/>
        </w:rPr>
        <w:t>Tap Issue Addendum</w:t>
      </w:r>
      <w:r w:rsidR="0049442F" w:rsidRPr="00B5369A">
        <w:rPr>
          <w:sz w:val="22"/>
          <w:szCs w:val="22"/>
        </w:rPr>
        <w:t>”)</w:t>
      </w:r>
      <w:r w:rsidR="008502D1" w:rsidRPr="000A7182">
        <w:rPr>
          <w:sz w:val="22"/>
          <w:szCs w:val="22"/>
        </w:rPr>
        <w:t>.</w:t>
      </w:r>
      <w:r w:rsidR="0050478A" w:rsidRPr="000A7182">
        <w:rPr>
          <w:sz w:val="22"/>
          <w:szCs w:val="22"/>
        </w:rPr>
        <w:t>]</w:t>
      </w:r>
    </w:p>
    <w:p w14:paraId="206BB2E9" w14:textId="77777777" w:rsidR="0050478A" w:rsidRPr="000A7182" w:rsidRDefault="00F34FD9" w:rsidP="00A33580">
      <w:pPr>
        <w:pStyle w:val="Numbering3"/>
        <w:rPr>
          <w:sz w:val="22"/>
          <w:szCs w:val="22"/>
        </w:rPr>
      </w:pPr>
      <w:r w:rsidRPr="000A7182">
        <w:rPr>
          <w:sz w:val="22"/>
          <w:szCs w:val="22"/>
        </w:rPr>
        <w:t>The Bonds are denominated in</w:t>
      </w:r>
      <w:r w:rsidR="00284C69" w:rsidRPr="000A7182">
        <w:rPr>
          <w:sz w:val="22"/>
          <w:szCs w:val="22"/>
        </w:rPr>
        <w:t xml:space="preserve"> </w:t>
      </w:r>
    </w:p>
    <w:p w14:paraId="5EBB4845" w14:textId="77777777" w:rsidR="0050478A" w:rsidRPr="000A7182" w:rsidRDefault="0050478A" w:rsidP="002833F6">
      <w:pPr>
        <w:pStyle w:val="Numbering3"/>
        <w:numPr>
          <w:ilvl w:val="0"/>
          <w:numId w:val="0"/>
        </w:numPr>
        <w:ind w:left="1361"/>
        <w:rPr>
          <w:sz w:val="22"/>
          <w:szCs w:val="22"/>
        </w:rPr>
      </w:pPr>
      <w:r w:rsidRPr="000A7182">
        <w:rPr>
          <w:sz w:val="22"/>
          <w:szCs w:val="22"/>
        </w:rPr>
        <w:t>[</w:t>
      </w:r>
      <w:r w:rsidRPr="000A7182">
        <w:rPr>
          <w:sz w:val="22"/>
          <w:szCs w:val="22"/>
          <w:highlight w:val="yellow"/>
        </w:rPr>
        <w:t>Alt EUR;</w:t>
      </w:r>
      <w:r w:rsidRPr="000A7182">
        <w:rPr>
          <w:sz w:val="22"/>
          <w:szCs w:val="22"/>
        </w:rPr>
        <w:t xml:space="preserve"> Euro</w:t>
      </w:r>
      <w:r w:rsidR="00F34FD9" w:rsidRPr="000A7182">
        <w:rPr>
          <w:sz w:val="22"/>
          <w:szCs w:val="22"/>
        </w:rPr>
        <w:t xml:space="preserve"> (EUR)</w:t>
      </w:r>
      <w:r w:rsidRPr="000A7182">
        <w:rPr>
          <w:sz w:val="22"/>
          <w:szCs w:val="22"/>
        </w:rPr>
        <w:t>, being the single currency of the participating member states in accordance with the legislation of the European Community relating to Economic and Monetary Union.]</w:t>
      </w:r>
    </w:p>
    <w:p w14:paraId="51D05EAD" w14:textId="77777777" w:rsidR="0050478A" w:rsidRPr="009976B8" w:rsidRDefault="0050478A" w:rsidP="002833F6">
      <w:pPr>
        <w:pStyle w:val="Numbering3"/>
        <w:numPr>
          <w:ilvl w:val="0"/>
          <w:numId w:val="0"/>
        </w:numPr>
        <w:ind w:left="1361"/>
        <w:rPr>
          <w:sz w:val="22"/>
          <w:szCs w:val="22"/>
        </w:rPr>
      </w:pPr>
      <w:r w:rsidRPr="000A7182">
        <w:rPr>
          <w:sz w:val="22"/>
          <w:szCs w:val="22"/>
        </w:rPr>
        <w:t>[</w:t>
      </w:r>
      <w:r w:rsidRPr="000A7182">
        <w:rPr>
          <w:sz w:val="22"/>
          <w:szCs w:val="22"/>
          <w:highlight w:val="yellow"/>
        </w:rPr>
        <w:t>Alt NOK;</w:t>
      </w:r>
      <w:r w:rsidRPr="000A7182">
        <w:rPr>
          <w:sz w:val="22"/>
          <w:szCs w:val="22"/>
        </w:rPr>
        <w:t xml:space="preserve"> Norwegian Kroner</w:t>
      </w:r>
      <w:r w:rsidR="00F34FD9" w:rsidRPr="000A7182">
        <w:rPr>
          <w:sz w:val="22"/>
          <w:szCs w:val="22"/>
        </w:rPr>
        <w:t xml:space="preserve"> (NOK)</w:t>
      </w:r>
      <w:r w:rsidRPr="009976B8">
        <w:rPr>
          <w:sz w:val="22"/>
          <w:szCs w:val="22"/>
        </w:rPr>
        <w:t>, being the legal currency of Norway.</w:t>
      </w:r>
      <w:r w:rsidR="00393450" w:rsidRPr="009976B8">
        <w:rPr>
          <w:sz w:val="22"/>
          <w:szCs w:val="22"/>
        </w:rPr>
        <w:t>]</w:t>
      </w:r>
    </w:p>
    <w:p w14:paraId="41CCE3FF" w14:textId="77777777" w:rsidR="0050478A" w:rsidRPr="00F55AFE" w:rsidRDefault="0050478A" w:rsidP="001E279D">
      <w:pPr>
        <w:pStyle w:val="BodyText"/>
        <w:ind w:left="1361"/>
        <w:rPr>
          <w:sz w:val="22"/>
          <w:szCs w:val="22"/>
        </w:rPr>
      </w:pPr>
      <w:r w:rsidRPr="00F55AFE">
        <w:rPr>
          <w:sz w:val="22"/>
          <w:szCs w:val="22"/>
        </w:rPr>
        <w:t>[</w:t>
      </w:r>
      <w:r w:rsidRPr="00F55AFE">
        <w:rPr>
          <w:sz w:val="22"/>
          <w:szCs w:val="22"/>
          <w:highlight w:val="yellow"/>
        </w:rPr>
        <w:t>Alt USD;</w:t>
      </w:r>
      <w:r w:rsidRPr="00F55AFE">
        <w:rPr>
          <w:sz w:val="22"/>
          <w:szCs w:val="22"/>
        </w:rPr>
        <w:t xml:space="preserve"> US Dollars</w:t>
      </w:r>
      <w:r w:rsidR="00F34FD9" w:rsidRPr="00F55AFE">
        <w:rPr>
          <w:sz w:val="22"/>
          <w:szCs w:val="22"/>
        </w:rPr>
        <w:t xml:space="preserve"> (USD)</w:t>
      </w:r>
      <w:r w:rsidRPr="00F55AFE">
        <w:rPr>
          <w:sz w:val="22"/>
          <w:szCs w:val="22"/>
        </w:rPr>
        <w:t>, being the legal currency of the United States of America.]</w:t>
      </w:r>
    </w:p>
    <w:p w14:paraId="6C537C9C" w14:textId="77777777" w:rsidR="0050478A" w:rsidRPr="004E0C74" w:rsidRDefault="0050478A" w:rsidP="007F5D4A">
      <w:pPr>
        <w:pStyle w:val="Numbering3"/>
        <w:rPr>
          <w:sz w:val="22"/>
          <w:szCs w:val="22"/>
        </w:rPr>
      </w:pPr>
      <w:r w:rsidRPr="00F55AFE">
        <w:rPr>
          <w:sz w:val="22"/>
          <w:szCs w:val="22"/>
        </w:rPr>
        <w:lastRenderedPageBreak/>
        <w:t xml:space="preserve">The </w:t>
      </w:r>
      <w:r w:rsidR="006F6122" w:rsidRPr="00F55AFE">
        <w:rPr>
          <w:sz w:val="22"/>
          <w:szCs w:val="22"/>
        </w:rPr>
        <w:t xml:space="preserve">Initial </w:t>
      </w:r>
      <w:r w:rsidRPr="00F55AFE">
        <w:rPr>
          <w:sz w:val="22"/>
          <w:szCs w:val="22"/>
        </w:rPr>
        <w:t xml:space="preserve">Nominal Amount of each Bond is </w:t>
      </w:r>
      <w:r w:rsidR="00B70864" w:rsidRPr="00F55AFE">
        <w:rPr>
          <w:sz w:val="22"/>
          <w:szCs w:val="22"/>
        </w:rPr>
        <w:t>[</w:t>
      </w:r>
      <w:r w:rsidR="00A33580" w:rsidRPr="00EB0FB9">
        <w:rPr>
          <w:sz w:val="22"/>
          <w:szCs w:val="22"/>
          <w:highlight w:val="yellow"/>
        </w:rPr>
        <w:t>NOK</w:t>
      </w:r>
      <w:r w:rsidR="00B70864" w:rsidRPr="00EB0FB9">
        <w:rPr>
          <w:sz w:val="22"/>
          <w:szCs w:val="22"/>
        </w:rPr>
        <w:t>]</w:t>
      </w:r>
      <w:r w:rsidR="00A33580" w:rsidRPr="00EB0FB9">
        <w:rPr>
          <w:sz w:val="22"/>
          <w:szCs w:val="22"/>
        </w:rPr>
        <w:t xml:space="preserve"> 1 000 000.</w:t>
      </w:r>
    </w:p>
    <w:p w14:paraId="59E057BE" w14:textId="77777777" w:rsidR="0050478A" w:rsidRPr="00975E5A" w:rsidRDefault="0050478A" w:rsidP="0050478A">
      <w:pPr>
        <w:pStyle w:val="Numbering3"/>
        <w:rPr>
          <w:sz w:val="22"/>
          <w:szCs w:val="22"/>
        </w:rPr>
      </w:pPr>
      <w:r w:rsidRPr="004E0C74">
        <w:rPr>
          <w:sz w:val="22"/>
          <w:szCs w:val="22"/>
        </w:rPr>
        <w:t xml:space="preserve">The ISIN of the Bonds is </w:t>
      </w:r>
      <w:r w:rsidR="00A33580" w:rsidRPr="004E0C74">
        <w:rPr>
          <w:sz w:val="22"/>
          <w:szCs w:val="22"/>
        </w:rPr>
        <w:t>NO 001</w:t>
      </w:r>
      <w:r w:rsidR="00B445F3" w:rsidRPr="004E0C74">
        <w:rPr>
          <w:sz w:val="22"/>
          <w:szCs w:val="22"/>
        </w:rPr>
        <w:t>[</w:t>
      </w:r>
      <w:r w:rsidR="00B445F3" w:rsidRPr="004E0C74">
        <w:rPr>
          <w:sz w:val="22"/>
          <w:szCs w:val="22"/>
          <w:highlight w:val="yellow"/>
        </w:rPr>
        <w:t>●</w:t>
      </w:r>
      <w:r w:rsidR="00B445F3" w:rsidRPr="004E0C74">
        <w:rPr>
          <w:sz w:val="22"/>
          <w:szCs w:val="22"/>
        </w:rPr>
        <w:t>]</w:t>
      </w:r>
      <w:r w:rsidRPr="00975E5A">
        <w:rPr>
          <w:sz w:val="22"/>
          <w:szCs w:val="22"/>
        </w:rPr>
        <w:t>. All Bonds issued under the same ISIN will have identical terms and conditions as set out in these Bond Terms.</w:t>
      </w:r>
    </w:p>
    <w:p w14:paraId="0E930398" w14:textId="77777777" w:rsidR="0050478A" w:rsidRPr="00975E5A" w:rsidRDefault="0050478A" w:rsidP="0050478A">
      <w:pPr>
        <w:pStyle w:val="Heading2"/>
        <w:rPr>
          <w:rFonts w:cs="Times New Roman"/>
          <w:sz w:val="22"/>
          <w:szCs w:val="22"/>
        </w:rPr>
      </w:pPr>
      <w:r w:rsidRPr="00975E5A">
        <w:rPr>
          <w:rFonts w:cs="Times New Roman"/>
          <w:sz w:val="22"/>
          <w:szCs w:val="22"/>
        </w:rPr>
        <w:t>Tenor of the Bonds</w:t>
      </w:r>
    </w:p>
    <w:p w14:paraId="38FDA374" w14:textId="77777777" w:rsidR="0050478A" w:rsidRPr="00647938" w:rsidRDefault="0050478A" w:rsidP="0050478A">
      <w:pPr>
        <w:pStyle w:val="BodyText"/>
        <w:rPr>
          <w:sz w:val="22"/>
          <w:szCs w:val="22"/>
        </w:rPr>
      </w:pPr>
      <w:r w:rsidRPr="00647938">
        <w:rPr>
          <w:sz w:val="22"/>
          <w:szCs w:val="22"/>
        </w:rPr>
        <w:t>The tenor of the Bonds is from and including the Issue Date to but excluding the Maturity Date.</w:t>
      </w:r>
    </w:p>
    <w:p w14:paraId="75746CAF" w14:textId="77777777" w:rsidR="0050478A" w:rsidRPr="00647938" w:rsidRDefault="0050478A" w:rsidP="0050478A">
      <w:pPr>
        <w:pStyle w:val="Heading2"/>
        <w:rPr>
          <w:rFonts w:cs="Times New Roman"/>
          <w:sz w:val="22"/>
          <w:szCs w:val="22"/>
        </w:rPr>
      </w:pPr>
      <w:r w:rsidRPr="00647938">
        <w:rPr>
          <w:rFonts w:cs="Times New Roman"/>
          <w:sz w:val="22"/>
          <w:szCs w:val="22"/>
        </w:rPr>
        <w:t>Use of proceeds</w:t>
      </w:r>
    </w:p>
    <w:p w14:paraId="0E7A63B9" w14:textId="77777777" w:rsidR="0050478A" w:rsidRPr="00B55532" w:rsidRDefault="0050478A" w:rsidP="0050478A">
      <w:pPr>
        <w:pStyle w:val="BodyText"/>
        <w:rPr>
          <w:sz w:val="22"/>
          <w:szCs w:val="22"/>
        </w:rPr>
      </w:pPr>
      <w:r w:rsidRPr="00647938">
        <w:rPr>
          <w:sz w:val="22"/>
          <w:szCs w:val="22"/>
        </w:rPr>
        <w:t>[</w:t>
      </w:r>
      <w:r w:rsidR="004A184F" w:rsidRPr="00647938">
        <w:rPr>
          <w:sz w:val="22"/>
          <w:szCs w:val="22"/>
          <w:highlight w:val="yellow"/>
        </w:rPr>
        <w:t>Alt</w:t>
      </w:r>
      <w:r w:rsidRPr="00647938">
        <w:rPr>
          <w:sz w:val="22"/>
          <w:szCs w:val="22"/>
          <w:highlight w:val="yellow"/>
        </w:rPr>
        <w:t xml:space="preserve"> 1</w:t>
      </w:r>
      <w:r w:rsidR="0067168B" w:rsidRPr="00647938">
        <w:rPr>
          <w:sz w:val="22"/>
          <w:szCs w:val="22"/>
          <w:highlight w:val="yellow"/>
        </w:rPr>
        <w:t>;</w:t>
      </w:r>
    </w:p>
    <w:p w14:paraId="08506449" w14:textId="77777777" w:rsidR="0050478A" w:rsidRPr="00B55532" w:rsidRDefault="0050478A" w:rsidP="0050478A">
      <w:pPr>
        <w:pStyle w:val="BodyText"/>
        <w:rPr>
          <w:sz w:val="22"/>
          <w:szCs w:val="22"/>
        </w:rPr>
      </w:pPr>
      <w:r w:rsidRPr="00B55532">
        <w:rPr>
          <w:sz w:val="22"/>
          <w:szCs w:val="22"/>
        </w:rPr>
        <w:t>The Issuer will use the</w:t>
      </w:r>
      <w:r w:rsidR="004121DC" w:rsidRPr="00B55532">
        <w:rPr>
          <w:sz w:val="22"/>
          <w:szCs w:val="22"/>
        </w:rPr>
        <w:t xml:space="preserve"> net</w:t>
      </w:r>
      <w:r w:rsidRPr="00B55532">
        <w:rPr>
          <w:sz w:val="22"/>
          <w:szCs w:val="22"/>
        </w:rPr>
        <w:t xml:space="preserve"> proceeds from the</w:t>
      </w:r>
      <w:r w:rsidR="00733BCA" w:rsidRPr="00B55532">
        <w:rPr>
          <w:sz w:val="22"/>
          <w:szCs w:val="22"/>
        </w:rPr>
        <w:t xml:space="preserve"> issuance of the</w:t>
      </w:r>
      <w:r w:rsidRPr="00B55532">
        <w:rPr>
          <w:sz w:val="22"/>
          <w:szCs w:val="22"/>
        </w:rPr>
        <w:t xml:space="preserve"> Bonds for [</w:t>
      </w:r>
      <w:r w:rsidRPr="00B55532">
        <w:rPr>
          <w:sz w:val="22"/>
          <w:szCs w:val="22"/>
          <w:highlight w:val="yellow"/>
        </w:rPr>
        <w:t>the general corporate purposes</w:t>
      </w:r>
      <w:r w:rsidRPr="00B55532">
        <w:rPr>
          <w:sz w:val="22"/>
          <w:szCs w:val="22"/>
        </w:rPr>
        <w:t xml:space="preserve"> of [</w:t>
      </w:r>
      <w:r w:rsidRPr="00B55532">
        <w:rPr>
          <w:sz w:val="22"/>
          <w:szCs w:val="22"/>
          <w:highlight w:val="yellow"/>
        </w:rPr>
        <w:t>the Issuer]/[the Group</w:t>
      </w:r>
      <w:r w:rsidRPr="00B55532">
        <w:rPr>
          <w:sz w:val="22"/>
          <w:szCs w:val="22"/>
        </w:rPr>
        <w:t>]].</w:t>
      </w:r>
    </w:p>
    <w:p w14:paraId="0F240137" w14:textId="77777777" w:rsidR="0050478A" w:rsidRPr="00B55532" w:rsidRDefault="0050478A" w:rsidP="0050478A">
      <w:pPr>
        <w:pStyle w:val="BodyText"/>
        <w:rPr>
          <w:sz w:val="22"/>
          <w:szCs w:val="22"/>
        </w:rPr>
      </w:pPr>
      <w:r w:rsidRPr="00B55532">
        <w:rPr>
          <w:sz w:val="22"/>
          <w:szCs w:val="22"/>
        </w:rPr>
        <w:t>[</w:t>
      </w:r>
      <w:r w:rsidR="004A184F" w:rsidRPr="00B55532">
        <w:rPr>
          <w:sz w:val="22"/>
          <w:szCs w:val="22"/>
          <w:highlight w:val="yellow"/>
        </w:rPr>
        <w:t>Alt</w:t>
      </w:r>
      <w:r w:rsidRPr="00B55532">
        <w:rPr>
          <w:sz w:val="22"/>
          <w:szCs w:val="22"/>
          <w:highlight w:val="yellow"/>
        </w:rPr>
        <w:t xml:space="preserve"> 2</w:t>
      </w:r>
      <w:r w:rsidR="00020450" w:rsidRPr="00B55532">
        <w:rPr>
          <w:sz w:val="22"/>
          <w:szCs w:val="22"/>
          <w:highlight w:val="yellow"/>
        </w:rPr>
        <w:t xml:space="preserve"> Tap</w:t>
      </w:r>
      <w:r w:rsidR="00E41ADF" w:rsidRPr="00B55532">
        <w:rPr>
          <w:sz w:val="22"/>
          <w:szCs w:val="22"/>
          <w:highlight w:val="yellow"/>
        </w:rPr>
        <w:t>;</w:t>
      </w:r>
      <w:r w:rsidRPr="00B55532">
        <w:rPr>
          <w:sz w:val="22"/>
          <w:szCs w:val="22"/>
        </w:rPr>
        <w:t xml:space="preserve"> </w:t>
      </w:r>
    </w:p>
    <w:p w14:paraId="734F5366" w14:textId="77777777" w:rsidR="0050478A" w:rsidRPr="00B55532" w:rsidRDefault="0050478A" w:rsidP="0050478A">
      <w:pPr>
        <w:pStyle w:val="Numbering3"/>
        <w:rPr>
          <w:sz w:val="22"/>
          <w:szCs w:val="22"/>
        </w:rPr>
      </w:pPr>
      <w:r w:rsidRPr="00B55532">
        <w:rPr>
          <w:sz w:val="22"/>
          <w:szCs w:val="22"/>
        </w:rPr>
        <w:t xml:space="preserve">The Issuer will use the </w:t>
      </w:r>
      <w:r w:rsidR="00E86381" w:rsidRPr="00B55532">
        <w:rPr>
          <w:sz w:val="22"/>
          <w:szCs w:val="22"/>
        </w:rPr>
        <w:t xml:space="preserve">net </w:t>
      </w:r>
      <w:r w:rsidRPr="00B55532">
        <w:rPr>
          <w:sz w:val="22"/>
          <w:szCs w:val="22"/>
        </w:rPr>
        <w:t>proceed</w:t>
      </w:r>
      <w:r w:rsidR="00E86381" w:rsidRPr="00B55532">
        <w:rPr>
          <w:sz w:val="22"/>
          <w:szCs w:val="22"/>
        </w:rPr>
        <w:t>s from the Initial Bond Issue</w:t>
      </w:r>
      <w:r w:rsidRPr="00B55532">
        <w:rPr>
          <w:sz w:val="22"/>
          <w:szCs w:val="22"/>
        </w:rPr>
        <w:t xml:space="preserve"> for [</w:t>
      </w:r>
      <w:r w:rsidRPr="00B55532">
        <w:rPr>
          <w:sz w:val="22"/>
          <w:szCs w:val="22"/>
          <w:highlight w:val="yellow"/>
        </w:rPr>
        <w:t>the general corporate purposes</w:t>
      </w:r>
      <w:r w:rsidRPr="00B55532">
        <w:rPr>
          <w:sz w:val="22"/>
          <w:szCs w:val="22"/>
        </w:rPr>
        <w:t xml:space="preserve"> of [</w:t>
      </w:r>
      <w:r w:rsidRPr="00B55532">
        <w:rPr>
          <w:sz w:val="22"/>
          <w:szCs w:val="22"/>
          <w:highlight w:val="yellow"/>
        </w:rPr>
        <w:t>the Issuer]/[the Group</w:t>
      </w:r>
      <w:r w:rsidRPr="00B55532">
        <w:rPr>
          <w:sz w:val="22"/>
          <w:szCs w:val="22"/>
        </w:rPr>
        <w:t>]].</w:t>
      </w:r>
    </w:p>
    <w:p w14:paraId="453F67A4" w14:textId="77777777" w:rsidR="0050478A" w:rsidRPr="00B55532" w:rsidRDefault="0050478A" w:rsidP="0050478A">
      <w:pPr>
        <w:pStyle w:val="Numbering3"/>
        <w:rPr>
          <w:sz w:val="22"/>
          <w:szCs w:val="22"/>
        </w:rPr>
      </w:pPr>
      <w:r w:rsidRPr="00B55532">
        <w:rPr>
          <w:sz w:val="22"/>
          <w:szCs w:val="22"/>
        </w:rPr>
        <w:t xml:space="preserve">The Issuer will use the </w:t>
      </w:r>
      <w:r w:rsidR="00E86381" w:rsidRPr="00B55532">
        <w:rPr>
          <w:sz w:val="22"/>
          <w:szCs w:val="22"/>
        </w:rPr>
        <w:t xml:space="preserve">net </w:t>
      </w:r>
      <w:r w:rsidRPr="00B55532">
        <w:rPr>
          <w:sz w:val="22"/>
          <w:szCs w:val="22"/>
        </w:rPr>
        <w:t>proceeds from the issuance of any Additional Bonds for:</w:t>
      </w:r>
    </w:p>
    <w:p w14:paraId="2C77D486" w14:textId="77777777" w:rsidR="0050478A" w:rsidRPr="00B55532" w:rsidRDefault="0050478A" w:rsidP="0095445A">
      <w:pPr>
        <w:pStyle w:val="Numbering4"/>
        <w:rPr>
          <w:sz w:val="22"/>
          <w:szCs w:val="22"/>
        </w:rPr>
      </w:pPr>
      <w:r w:rsidRPr="00B55532">
        <w:rPr>
          <w:sz w:val="22"/>
          <w:szCs w:val="22"/>
        </w:rPr>
        <w:t>[●]; and</w:t>
      </w:r>
    </w:p>
    <w:p w14:paraId="0C20D945" w14:textId="77777777" w:rsidR="0050478A" w:rsidRPr="00B55532" w:rsidRDefault="0050478A" w:rsidP="0095445A">
      <w:pPr>
        <w:pStyle w:val="Numbering4"/>
        <w:rPr>
          <w:sz w:val="22"/>
          <w:szCs w:val="22"/>
        </w:rPr>
      </w:pPr>
      <w:r w:rsidRPr="00B55532">
        <w:rPr>
          <w:sz w:val="22"/>
          <w:szCs w:val="22"/>
        </w:rPr>
        <w:t>[●].]</w:t>
      </w:r>
      <w:r w:rsidR="00733BCA" w:rsidRPr="00B55532">
        <w:rPr>
          <w:sz w:val="22"/>
          <w:szCs w:val="22"/>
        </w:rPr>
        <w:t>]</w:t>
      </w:r>
      <w:r w:rsidRPr="00B55532">
        <w:rPr>
          <w:sz w:val="22"/>
          <w:szCs w:val="22"/>
        </w:rPr>
        <w:t xml:space="preserve"> </w:t>
      </w:r>
    </w:p>
    <w:p w14:paraId="633BF592" w14:textId="77777777" w:rsidR="0050478A" w:rsidRPr="00B55532" w:rsidRDefault="0050478A" w:rsidP="0095445A">
      <w:pPr>
        <w:pStyle w:val="Heading2"/>
        <w:rPr>
          <w:rFonts w:cs="Times New Roman"/>
          <w:sz w:val="22"/>
          <w:szCs w:val="22"/>
        </w:rPr>
      </w:pPr>
      <w:r w:rsidRPr="00B55532">
        <w:rPr>
          <w:rFonts w:cs="Times New Roman"/>
          <w:sz w:val="22"/>
          <w:szCs w:val="22"/>
        </w:rPr>
        <w:t>Status of the Bonds</w:t>
      </w:r>
    </w:p>
    <w:p w14:paraId="0E48C326" w14:textId="77777777" w:rsidR="0050478A" w:rsidRPr="00B55532" w:rsidRDefault="0050478A" w:rsidP="0095445A">
      <w:pPr>
        <w:pStyle w:val="BodyText"/>
        <w:rPr>
          <w:sz w:val="22"/>
          <w:szCs w:val="22"/>
        </w:rPr>
      </w:pPr>
      <w:r w:rsidRPr="00B55532">
        <w:rPr>
          <w:sz w:val="22"/>
          <w:szCs w:val="22"/>
        </w:rPr>
        <w:t xml:space="preserve">The Bonds will constitute senior debt obligations of the Issuer. The Bonds will rank pari passu </w:t>
      </w:r>
      <w:r w:rsidR="00B83C0C" w:rsidRPr="00B55532">
        <w:rPr>
          <w:sz w:val="22"/>
          <w:szCs w:val="22"/>
        </w:rPr>
        <w:t xml:space="preserve">between themselves and will rank at least pari passu </w:t>
      </w:r>
      <w:r w:rsidRPr="00B55532">
        <w:rPr>
          <w:sz w:val="22"/>
          <w:szCs w:val="22"/>
        </w:rPr>
        <w:t>with all other obligations of the Issuer (save for such claims which are preferred by bankruptcy, insolvency, liquidation or other simila</w:t>
      </w:r>
      <w:r w:rsidR="009B4E0F" w:rsidRPr="00B55532">
        <w:rPr>
          <w:sz w:val="22"/>
          <w:szCs w:val="22"/>
        </w:rPr>
        <w:t>r laws of general application).</w:t>
      </w:r>
    </w:p>
    <w:p w14:paraId="18734BDE" w14:textId="77777777" w:rsidR="0050478A" w:rsidRPr="00B55532" w:rsidRDefault="0050478A" w:rsidP="0095445A">
      <w:pPr>
        <w:pStyle w:val="Heading2"/>
        <w:rPr>
          <w:rFonts w:cs="Times New Roman"/>
          <w:sz w:val="22"/>
          <w:szCs w:val="22"/>
        </w:rPr>
      </w:pPr>
      <w:bookmarkStart w:id="8" w:name="_Ref416187263"/>
      <w:r w:rsidRPr="00B55532">
        <w:rPr>
          <w:rFonts w:cs="Times New Roman"/>
          <w:sz w:val="22"/>
          <w:szCs w:val="22"/>
        </w:rPr>
        <w:t>Transaction Security</w:t>
      </w:r>
      <w:bookmarkEnd w:id="8"/>
    </w:p>
    <w:p w14:paraId="1A324CEE" w14:textId="77777777" w:rsidR="0050478A" w:rsidRPr="00B55532" w:rsidRDefault="0050478A" w:rsidP="00AB0AD4">
      <w:pPr>
        <w:pStyle w:val="Numbering3"/>
        <w:numPr>
          <w:ilvl w:val="0"/>
          <w:numId w:val="0"/>
        </w:numPr>
        <w:ind w:left="1361" w:hanging="567"/>
        <w:rPr>
          <w:sz w:val="22"/>
          <w:szCs w:val="22"/>
        </w:rPr>
      </w:pPr>
      <w:r w:rsidRPr="00B55532">
        <w:rPr>
          <w:sz w:val="22"/>
          <w:szCs w:val="22"/>
          <w:highlight w:val="yellow"/>
        </w:rPr>
        <w:t>[Alt</w:t>
      </w:r>
      <w:r w:rsidR="0067168B" w:rsidRPr="00B55532">
        <w:rPr>
          <w:sz w:val="22"/>
          <w:szCs w:val="22"/>
          <w:highlight w:val="yellow"/>
        </w:rPr>
        <w:t xml:space="preserve"> </w:t>
      </w:r>
      <w:r w:rsidRPr="00B55532">
        <w:rPr>
          <w:sz w:val="22"/>
          <w:szCs w:val="22"/>
          <w:highlight w:val="yellow"/>
        </w:rPr>
        <w:t>1;</w:t>
      </w:r>
      <w:r w:rsidRPr="00B55532">
        <w:rPr>
          <w:sz w:val="22"/>
          <w:szCs w:val="22"/>
        </w:rPr>
        <w:t xml:space="preserve"> The Bonds are unsecured.] </w:t>
      </w:r>
    </w:p>
    <w:p w14:paraId="16BE12AA" w14:textId="77777777" w:rsidR="00AB0AD4" w:rsidRPr="00B55532" w:rsidRDefault="0050478A" w:rsidP="00AB0AD4">
      <w:pPr>
        <w:pStyle w:val="BodyText"/>
        <w:rPr>
          <w:sz w:val="22"/>
          <w:szCs w:val="22"/>
        </w:rPr>
      </w:pPr>
      <w:r w:rsidRPr="00B55532">
        <w:rPr>
          <w:sz w:val="22"/>
          <w:szCs w:val="22"/>
          <w:highlight w:val="yellow"/>
        </w:rPr>
        <w:t>[Alt</w:t>
      </w:r>
      <w:r w:rsidR="0067168B" w:rsidRPr="00B55532">
        <w:rPr>
          <w:sz w:val="22"/>
          <w:szCs w:val="22"/>
          <w:highlight w:val="yellow"/>
        </w:rPr>
        <w:t xml:space="preserve"> </w:t>
      </w:r>
      <w:r w:rsidRPr="00B55532">
        <w:rPr>
          <w:sz w:val="22"/>
          <w:szCs w:val="22"/>
          <w:highlight w:val="yellow"/>
        </w:rPr>
        <w:t>2</w:t>
      </w:r>
      <w:r w:rsidR="00073F65" w:rsidRPr="00B55532">
        <w:rPr>
          <w:sz w:val="22"/>
          <w:szCs w:val="22"/>
          <w:highlight w:val="yellow"/>
        </w:rPr>
        <w:t xml:space="preserve"> Sec</w:t>
      </w:r>
      <w:r w:rsidR="00986888" w:rsidRPr="00B55532">
        <w:rPr>
          <w:sz w:val="22"/>
          <w:szCs w:val="22"/>
          <w:highlight w:val="yellow"/>
        </w:rPr>
        <w:t>;</w:t>
      </w:r>
    </w:p>
    <w:p w14:paraId="14DED32F" w14:textId="77777777" w:rsidR="0050478A" w:rsidRPr="006B577F" w:rsidRDefault="00986888" w:rsidP="00AB0AD4">
      <w:pPr>
        <w:pStyle w:val="Numbering3"/>
        <w:rPr>
          <w:sz w:val="22"/>
          <w:szCs w:val="22"/>
        </w:rPr>
      </w:pPr>
      <w:r w:rsidRPr="00B55532">
        <w:rPr>
          <w:sz w:val="22"/>
          <w:szCs w:val="22"/>
        </w:rPr>
        <w:t>As</w:t>
      </w:r>
      <w:r w:rsidR="00247249" w:rsidRPr="00B55532">
        <w:rPr>
          <w:sz w:val="22"/>
          <w:szCs w:val="22"/>
        </w:rPr>
        <w:t xml:space="preserve"> </w:t>
      </w:r>
      <w:r w:rsidRPr="00B55532">
        <w:rPr>
          <w:sz w:val="22"/>
          <w:szCs w:val="22"/>
        </w:rPr>
        <w:t>Security for the due and punctual fulfilment of the Secured Obligations, t</w:t>
      </w:r>
      <w:r w:rsidR="0050478A" w:rsidRPr="00B55532">
        <w:rPr>
          <w:sz w:val="22"/>
          <w:szCs w:val="22"/>
        </w:rPr>
        <w:t xml:space="preserve">he </w:t>
      </w:r>
      <w:r w:rsidRPr="00B55532">
        <w:rPr>
          <w:sz w:val="22"/>
          <w:szCs w:val="22"/>
        </w:rPr>
        <w:t xml:space="preserve">Issuer shall procure that the following </w:t>
      </w:r>
      <w:r w:rsidR="0050478A" w:rsidRPr="00B55532">
        <w:rPr>
          <w:sz w:val="22"/>
          <w:szCs w:val="22"/>
        </w:rPr>
        <w:t>Transaction Security</w:t>
      </w:r>
      <w:r w:rsidRPr="00B55532">
        <w:rPr>
          <w:sz w:val="22"/>
          <w:szCs w:val="22"/>
        </w:rPr>
        <w:t xml:space="preserve"> is granted</w:t>
      </w:r>
      <w:r w:rsidR="0055002E" w:rsidRPr="00B55532">
        <w:rPr>
          <w:sz w:val="22"/>
          <w:szCs w:val="22"/>
        </w:rPr>
        <w:t xml:space="preserve"> in favour of the Security Agent</w:t>
      </w:r>
      <w:r w:rsidR="00634109" w:rsidRPr="00B55532">
        <w:rPr>
          <w:sz w:val="22"/>
          <w:szCs w:val="22"/>
        </w:rPr>
        <w:t xml:space="preserve"> </w:t>
      </w:r>
      <w:r w:rsidR="004E2045" w:rsidRPr="00B55532">
        <w:rPr>
          <w:sz w:val="22"/>
          <w:szCs w:val="22"/>
        </w:rPr>
        <w:t>[</w:t>
      </w:r>
      <w:r w:rsidR="004E2045" w:rsidRPr="00B55532">
        <w:rPr>
          <w:sz w:val="22"/>
          <w:szCs w:val="22"/>
          <w:highlight w:val="yellow"/>
        </w:rPr>
        <w:t>with first priority</w:t>
      </w:r>
      <w:r w:rsidR="004E2045" w:rsidRPr="00B55532">
        <w:rPr>
          <w:sz w:val="22"/>
          <w:szCs w:val="22"/>
        </w:rPr>
        <w:t xml:space="preserve">] </w:t>
      </w:r>
      <w:r w:rsidR="00634109" w:rsidRPr="00B55532">
        <w:rPr>
          <w:sz w:val="22"/>
          <w:szCs w:val="22"/>
        </w:rPr>
        <w:t xml:space="preserve">within the times agreed in Clause </w:t>
      </w:r>
      <w:r w:rsidR="00634109" w:rsidRPr="006B577F">
        <w:rPr>
          <w:sz w:val="22"/>
          <w:szCs w:val="22"/>
        </w:rPr>
        <w:fldChar w:fldCharType="begin"/>
      </w:r>
      <w:r w:rsidR="00634109" w:rsidRPr="000801B7">
        <w:rPr>
          <w:sz w:val="22"/>
          <w:szCs w:val="22"/>
        </w:rPr>
        <w:instrText xml:space="preserve"> REF _Ref416868907 \r \h </w:instrText>
      </w:r>
      <w:r w:rsidR="00F815BE" w:rsidRPr="000801B7">
        <w:rPr>
          <w:sz w:val="22"/>
          <w:szCs w:val="22"/>
        </w:rPr>
        <w:instrText xml:space="preserve"> \* MERGEFORMAT </w:instrText>
      </w:r>
      <w:r w:rsidR="00634109" w:rsidRPr="006B577F">
        <w:rPr>
          <w:sz w:val="22"/>
          <w:szCs w:val="22"/>
        </w:rPr>
      </w:r>
      <w:r w:rsidR="00634109" w:rsidRPr="006B577F">
        <w:rPr>
          <w:sz w:val="22"/>
          <w:szCs w:val="22"/>
        </w:rPr>
        <w:fldChar w:fldCharType="separate"/>
      </w:r>
      <w:r w:rsidR="00E30B56">
        <w:rPr>
          <w:sz w:val="22"/>
          <w:szCs w:val="22"/>
        </w:rPr>
        <w:t>6</w:t>
      </w:r>
      <w:r w:rsidR="00634109" w:rsidRPr="006B577F">
        <w:rPr>
          <w:sz w:val="22"/>
          <w:szCs w:val="22"/>
        </w:rPr>
        <w:fldChar w:fldCharType="end"/>
      </w:r>
      <w:r w:rsidR="00634109" w:rsidRPr="006B577F">
        <w:rPr>
          <w:sz w:val="22"/>
          <w:szCs w:val="22"/>
        </w:rPr>
        <w:t xml:space="preserve"> (</w:t>
      </w:r>
      <w:r w:rsidR="00634109" w:rsidRPr="006B577F">
        <w:rPr>
          <w:i/>
          <w:sz w:val="22"/>
          <w:szCs w:val="22"/>
        </w:rPr>
        <w:t>Conditions for disbursement</w:t>
      </w:r>
      <w:r w:rsidR="00634109" w:rsidRPr="006B577F">
        <w:rPr>
          <w:sz w:val="22"/>
          <w:szCs w:val="22"/>
        </w:rPr>
        <w:t>)</w:t>
      </w:r>
      <w:r w:rsidR="0050478A" w:rsidRPr="006B577F">
        <w:rPr>
          <w:sz w:val="22"/>
          <w:szCs w:val="22"/>
        </w:rPr>
        <w:t>:</w:t>
      </w:r>
    </w:p>
    <w:p w14:paraId="43587A3B" w14:textId="77777777" w:rsidR="0050478A" w:rsidRPr="00EF6EEB" w:rsidRDefault="0050478A" w:rsidP="006426B0">
      <w:pPr>
        <w:pStyle w:val="Numbering4"/>
        <w:rPr>
          <w:sz w:val="22"/>
          <w:szCs w:val="22"/>
        </w:rPr>
      </w:pPr>
      <w:r w:rsidRPr="00EF6EEB">
        <w:rPr>
          <w:sz w:val="22"/>
          <w:szCs w:val="22"/>
        </w:rPr>
        <w:t>[●]; and</w:t>
      </w:r>
    </w:p>
    <w:p w14:paraId="34560034" w14:textId="77777777" w:rsidR="0050478A" w:rsidRPr="004B7529" w:rsidRDefault="0050478A" w:rsidP="006426B0">
      <w:pPr>
        <w:pStyle w:val="Numbering4"/>
        <w:rPr>
          <w:sz w:val="22"/>
          <w:szCs w:val="22"/>
        </w:rPr>
      </w:pPr>
      <w:r w:rsidRPr="004B7529">
        <w:rPr>
          <w:sz w:val="22"/>
          <w:szCs w:val="22"/>
        </w:rPr>
        <w:t>[●].]</w:t>
      </w:r>
    </w:p>
    <w:p w14:paraId="62528B67" w14:textId="77777777" w:rsidR="006426B0" w:rsidRPr="000801B7" w:rsidRDefault="00AB0AD4" w:rsidP="00243560">
      <w:pPr>
        <w:pStyle w:val="Numbering3"/>
        <w:rPr>
          <w:sz w:val="22"/>
          <w:szCs w:val="22"/>
        </w:rPr>
      </w:pPr>
      <w:r w:rsidRPr="007D5C98">
        <w:rPr>
          <w:sz w:val="22"/>
          <w:szCs w:val="22"/>
        </w:rPr>
        <w:t xml:space="preserve">The Transaction Security </w:t>
      </w:r>
      <w:r w:rsidR="004722B8" w:rsidRPr="007D5C98">
        <w:rPr>
          <w:sz w:val="22"/>
          <w:szCs w:val="22"/>
        </w:rPr>
        <w:t>[</w:t>
      </w:r>
      <w:r w:rsidR="004722B8" w:rsidRPr="007D5C98">
        <w:rPr>
          <w:sz w:val="22"/>
          <w:szCs w:val="22"/>
          <w:highlight w:val="yellow"/>
        </w:rPr>
        <w:t>and the Intercreditor Agreement</w:t>
      </w:r>
      <w:r w:rsidR="004722B8" w:rsidRPr="007D5C98">
        <w:rPr>
          <w:sz w:val="22"/>
          <w:szCs w:val="22"/>
        </w:rPr>
        <w:t xml:space="preserve">] </w:t>
      </w:r>
      <w:r w:rsidRPr="007D5C98">
        <w:rPr>
          <w:sz w:val="22"/>
          <w:szCs w:val="22"/>
        </w:rPr>
        <w:t xml:space="preserve">shall be entered into on such </w:t>
      </w:r>
      <w:r w:rsidR="004722B8" w:rsidRPr="007D5C98">
        <w:rPr>
          <w:sz w:val="22"/>
          <w:szCs w:val="22"/>
        </w:rPr>
        <w:t>terms and conditions as the Bond Trustee in its discretion deems appr</w:t>
      </w:r>
      <w:r w:rsidR="004F4B65" w:rsidRPr="007D5C98">
        <w:rPr>
          <w:sz w:val="22"/>
          <w:szCs w:val="22"/>
        </w:rPr>
        <w:t xml:space="preserve">opriate </w:t>
      </w:r>
      <w:r w:rsidR="00981D29" w:rsidRPr="007D5C98">
        <w:rPr>
          <w:sz w:val="22"/>
          <w:szCs w:val="22"/>
        </w:rPr>
        <w:t xml:space="preserve">in order to create the intended benefit for the </w:t>
      </w:r>
      <w:r w:rsidR="00546197" w:rsidRPr="007D5C98">
        <w:rPr>
          <w:sz w:val="22"/>
          <w:szCs w:val="22"/>
        </w:rPr>
        <w:t>Secured Parties</w:t>
      </w:r>
      <w:r w:rsidR="00981D29" w:rsidRPr="007D5C98">
        <w:rPr>
          <w:sz w:val="22"/>
          <w:szCs w:val="22"/>
        </w:rPr>
        <w:t xml:space="preserve"> under</w:t>
      </w:r>
      <w:r w:rsidR="00E868B1" w:rsidRPr="007D5C98">
        <w:rPr>
          <w:sz w:val="22"/>
          <w:szCs w:val="22"/>
        </w:rPr>
        <w:t xml:space="preserve"> the r</w:t>
      </w:r>
      <w:r w:rsidR="00E868B1" w:rsidRPr="000801B7">
        <w:rPr>
          <w:sz w:val="22"/>
          <w:szCs w:val="22"/>
        </w:rPr>
        <w:t>elevant document.</w:t>
      </w:r>
      <w:r w:rsidR="00B70864" w:rsidRPr="000801B7">
        <w:rPr>
          <w:sz w:val="22"/>
          <w:szCs w:val="22"/>
        </w:rPr>
        <w:t>]</w:t>
      </w:r>
    </w:p>
    <w:p w14:paraId="13BAD752" w14:textId="77777777" w:rsidR="0050478A" w:rsidRPr="008C6C61" w:rsidRDefault="0050478A" w:rsidP="0095445A">
      <w:pPr>
        <w:pStyle w:val="Heading1"/>
        <w:rPr>
          <w:rFonts w:cs="Times New Roman"/>
          <w:sz w:val="22"/>
          <w:szCs w:val="22"/>
        </w:rPr>
      </w:pPr>
      <w:bookmarkStart w:id="9" w:name="_Toc530739597"/>
      <w:bookmarkStart w:id="10" w:name="_Toc436069334"/>
      <w:r w:rsidRPr="008C6C61">
        <w:rPr>
          <w:rFonts w:cs="Times New Roman"/>
          <w:sz w:val="22"/>
          <w:szCs w:val="22"/>
        </w:rPr>
        <w:lastRenderedPageBreak/>
        <w:t>THE BONDHOLDERS</w:t>
      </w:r>
      <w:bookmarkEnd w:id="9"/>
      <w:bookmarkEnd w:id="10"/>
    </w:p>
    <w:p w14:paraId="01E323A8" w14:textId="77777777" w:rsidR="0050478A" w:rsidRPr="00AC3480" w:rsidRDefault="0050478A" w:rsidP="0095445A">
      <w:pPr>
        <w:pStyle w:val="Heading2"/>
        <w:rPr>
          <w:rFonts w:cs="Times New Roman"/>
          <w:sz w:val="22"/>
          <w:szCs w:val="22"/>
        </w:rPr>
      </w:pPr>
      <w:r w:rsidRPr="008C6C61">
        <w:rPr>
          <w:rFonts w:cs="Times New Roman"/>
          <w:sz w:val="22"/>
          <w:szCs w:val="22"/>
        </w:rPr>
        <w:t xml:space="preserve">Bond Terms binding on </w:t>
      </w:r>
      <w:r w:rsidR="009A00A3" w:rsidRPr="008C6C61">
        <w:rPr>
          <w:rFonts w:cs="Times New Roman"/>
          <w:sz w:val="22"/>
          <w:szCs w:val="22"/>
        </w:rPr>
        <w:t xml:space="preserve">all </w:t>
      </w:r>
      <w:r w:rsidRPr="00AC3480">
        <w:rPr>
          <w:rFonts w:cs="Times New Roman"/>
          <w:sz w:val="22"/>
          <w:szCs w:val="22"/>
        </w:rPr>
        <w:t>Bondholders</w:t>
      </w:r>
    </w:p>
    <w:p w14:paraId="01DBA6B9" w14:textId="77777777" w:rsidR="0050478A" w:rsidRPr="000B3DCF" w:rsidRDefault="008A5CBB" w:rsidP="00E96945">
      <w:pPr>
        <w:pStyle w:val="Numbering3"/>
        <w:rPr>
          <w:sz w:val="22"/>
          <w:szCs w:val="22"/>
        </w:rPr>
      </w:pPr>
      <w:r w:rsidRPr="00AC3480">
        <w:rPr>
          <w:sz w:val="22"/>
          <w:szCs w:val="22"/>
        </w:rPr>
        <w:t>By virtue of being registered as a Bondholder (directly or indirectly) with the CSD, the Bondholders are bound by these Bond Terms and any other Finance Document, without any further action required to be taken or formalities to be complied with</w:t>
      </w:r>
      <w:r w:rsidR="00E13458" w:rsidRPr="000B3DCF">
        <w:rPr>
          <w:sz w:val="22"/>
          <w:szCs w:val="22"/>
        </w:rPr>
        <w:t xml:space="preserve"> by the Bond Trustee, </w:t>
      </w:r>
      <w:r w:rsidR="006D280B" w:rsidRPr="000B3DCF">
        <w:rPr>
          <w:sz w:val="22"/>
          <w:szCs w:val="22"/>
        </w:rPr>
        <w:t xml:space="preserve">the Bondholders, </w:t>
      </w:r>
      <w:r w:rsidR="00E13458" w:rsidRPr="000B3DCF">
        <w:rPr>
          <w:sz w:val="22"/>
          <w:szCs w:val="22"/>
        </w:rPr>
        <w:t>the Issuer or any other party</w:t>
      </w:r>
      <w:r w:rsidR="0050478A" w:rsidRPr="000B3DCF">
        <w:rPr>
          <w:sz w:val="22"/>
          <w:szCs w:val="22"/>
        </w:rPr>
        <w:t xml:space="preserve">. </w:t>
      </w:r>
    </w:p>
    <w:p w14:paraId="6297ADA5" w14:textId="77777777" w:rsidR="00E96945" w:rsidRPr="00FD06DC" w:rsidRDefault="00E96945" w:rsidP="00E96945">
      <w:pPr>
        <w:pStyle w:val="Numbering3"/>
        <w:rPr>
          <w:sz w:val="22"/>
          <w:szCs w:val="22"/>
        </w:rPr>
      </w:pPr>
      <w:r w:rsidRPr="00FD06DC">
        <w:rPr>
          <w:sz w:val="22"/>
          <w:szCs w:val="22"/>
        </w:rPr>
        <w:t xml:space="preserve">The Bond Trustee is always acting with binding effect on behalf of all the Bondholders. </w:t>
      </w:r>
    </w:p>
    <w:p w14:paraId="6FED8ABF" w14:textId="77777777" w:rsidR="0050478A" w:rsidRPr="00111F27" w:rsidRDefault="0050478A" w:rsidP="0095445A">
      <w:pPr>
        <w:pStyle w:val="Heading2"/>
        <w:rPr>
          <w:rFonts w:cs="Times New Roman"/>
          <w:sz w:val="22"/>
          <w:szCs w:val="22"/>
        </w:rPr>
      </w:pPr>
      <w:bookmarkStart w:id="11" w:name="_Ref416346011"/>
      <w:r w:rsidRPr="00111F27">
        <w:rPr>
          <w:rFonts w:cs="Times New Roman"/>
          <w:sz w:val="22"/>
          <w:szCs w:val="22"/>
        </w:rPr>
        <w:t>Limitation of rights of action</w:t>
      </w:r>
      <w:bookmarkEnd w:id="11"/>
    </w:p>
    <w:p w14:paraId="06F0A498" w14:textId="77777777" w:rsidR="0050478A" w:rsidRPr="000801B7" w:rsidRDefault="009A00A3" w:rsidP="0095445A">
      <w:pPr>
        <w:pStyle w:val="Numbering3"/>
        <w:rPr>
          <w:sz w:val="22"/>
          <w:szCs w:val="22"/>
        </w:rPr>
      </w:pPr>
      <w:r w:rsidRPr="00B5369A">
        <w:rPr>
          <w:sz w:val="22"/>
          <w:szCs w:val="22"/>
        </w:rPr>
        <w:t>No Bondholder</w:t>
      </w:r>
      <w:r w:rsidR="0050478A" w:rsidRPr="000A7182">
        <w:rPr>
          <w:sz w:val="22"/>
          <w:szCs w:val="22"/>
        </w:rPr>
        <w:t xml:space="preserve"> </w:t>
      </w:r>
      <w:r w:rsidRPr="000A7182">
        <w:rPr>
          <w:sz w:val="22"/>
          <w:szCs w:val="22"/>
        </w:rPr>
        <w:t>is</w:t>
      </w:r>
      <w:r w:rsidR="0050478A" w:rsidRPr="000A7182">
        <w:rPr>
          <w:sz w:val="22"/>
          <w:szCs w:val="22"/>
        </w:rPr>
        <w:t xml:space="preserve"> entitled to take any enforcement</w:t>
      </w:r>
      <w:r w:rsidR="00F5659E" w:rsidRPr="000A7182">
        <w:rPr>
          <w:sz w:val="22"/>
          <w:szCs w:val="22"/>
        </w:rPr>
        <w:t xml:space="preserve"> action</w:t>
      </w:r>
      <w:r w:rsidR="0050478A" w:rsidRPr="000A7182">
        <w:rPr>
          <w:sz w:val="22"/>
          <w:szCs w:val="22"/>
        </w:rPr>
        <w:t>, instigate any insolvency procedures, or take other</w:t>
      </w:r>
      <w:r w:rsidR="00AC3480">
        <w:rPr>
          <w:sz w:val="22"/>
          <w:szCs w:val="22"/>
        </w:rPr>
        <w:t xml:space="preserve"> legal</w:t>
      </w:r>
      <w:r w:rsidR="0050478A" w:rsidRPr="00AC3480">
        <w:rPr>
          <w:sz w:val="22"/>
          <w:szCs w:val="22"/>
        </w:rPr>
        <w:t xml:space="preserve"> action</w:t>
      </w:r>
      <w:r w:rsidR="0050478A" w:rsidRPr="006B577F">
        <w:rPr>
          <w:sz w:val="22"/>
          <w:szCs w:val="22"/>
        </w:rPr>
        <w:t xml:space="preserve"> against the Issuer or any other party in relation to any of the liabilities of the Issuer or any other party under</w:t>
      </w:r>
      <w:r w:rsidR="008D5BEE" w:rsidRPr="006B577F">
        <w:rPr>
          <w:sz w:val="22"/>
          <w:szCs w:val="22"/>
        </w:rPr>
        <w:t xml:space="preserve"> or in connection with</w:t>
      </w:r>
      <w:r w:rsidR="0050478A" w:rsidRPr="006B577F">
        <w:rPr>
          <w:sz w:val="22"/>
          <w:szCs w:val="22"/>
        </w:rPr>
        <w:t xml:space="preserve"> the Finance Documents, other than through the Bond Trustee and in accordance with these Bond Terms,</w:t>
      </w:r>
      <w:r w:rsidR="00F5659E" w:rsidRPr="00EF6EEB">
        <w:rPr>
          <w:sz w:val="22"/>
          <w:szCs w:val="22"/>
        </w:rPr>
        <w:t xml:space="preserve"> provided,</w:t>
      </w:r>
      <w:r w:rsidR="0050478A" w:rsidRPr="00EF6EEB">
        <w:rPr>
          <w:sz w:val="22"/>
          <w:szCs w:val="22"/>
        </w:rPr>
        <w:t xml:space="preserve"> however</w:t>
      </w:r>
      <w:r w:rsidR="00F5659E" w:rsidRPr="004B7529">
        <w:rPr>
          <w:sz w:val="22"/>
          <w:szCs w:val="22"/>
        </w:rPr>
        <w:t xml:space="preserve">, that </w:t>
      </w:r>
      <w:r w:rsidR="0050478A" w:rsidRPr="004B7529">
        <w:rPr>
          <w:sz w:val="22"/>
          <w:szCs w:val="22"/>
        </w:rPr>
        <w:t>the Bondholders</w:t>
      </w:r>
      <w:r w:rsidR="00F5659E" w:rsidRPr="007D5C98">
        <w:rPr>
          <w:sz w:val="22"/>
          <w:szCs w:val="22"/>
        </w:rPr>
        <w:t xml:space="preserve"> shall not be restricted from</w:t>
      </w:r>
      <w:r w:rsidR="0050478A" w:rsidRPr="007D5C98">
        <w:rPr>
          <w:sz w:val="22"/>
          <w:szCs w:val="22"/>
        </w:rPr>
        <w:t xml:space="preserve"> exercis</w:t>
      </w:r>
      <w:r w:rsidR="00F5659E" w:rsidRPr="007D5C98">
        <w:rPr>
          <w:sz w:val="22"/>
          <w:szCs w:val="22"/>
        </w:rPr>
        <w:t>ing</w:t>
      </w:r>
      <w:r w:rsidR="0050478A" w:rsidRPr="007D5C98">
        <w:rPr>
          <w:sz w:val="22"/>
          <w:szCs w:val="22"/>
        </w:rPr>
        <w:t xml:space="preserve"> any of their individual rights derived from these Bond Terms</w:t>
      </w:r>
      <w:r w:rsidR="001C21AA" w:rsidRPr="007D5C98">
        <w:rPr>
          <w:sz w:val="22"/>
          <w:szCs w:val="22"/>
        </w:rPr>
        <w:t xml:space="preserve">, </w:t>
      </w:r>
      <w:r w:rsidR="00F5659E" w:rsidRPr="007D5C98">
        <w:rPr>
          <w:sz w:val="22"/>
          <w:szCs w:val="22"/>
        </w:rPr>
        <w:t>including</w:t>
      </w:r>
      <w:r w:rsidR="001C21AA" w:rsidRPr="007D5C98">
        <w:rPr>
          <w:sz w:val="22"/>
          <w:szCs w:val="22"/>
        </w:rPr>
        <w:t xml:space="preserve"> the right </w:t>
      </w:r>
      <w:r w:rsidR="00A73D3F" w:rsidRPr="007D5C98">
        <w:rPr>
          <w:sz w:val="22"/>
          <w:szCs w:val="22"/>
        </w:rPr>
        <w:t>to exercise</w:t>
      </w:r>
      <w:r w:rsidR="001C21AA" w:rsidRPr="007D5C98">
        <w:rPr>
          <w:sz w:val="22"/>
          <w:szCs w:val="22"/>
        </w:rPr>
        <w:t xml:space="preserve"> the Put Option</w:t>
      </w:r>
      <w:r w:rsidR="0050478A" w:rsidRPr="000801B7">
        <w:rPr>
          <w:sz w:val="22"/>
          <w:szCs w:val="22"/>
        </w:rPr>
        <w:t xml:space="preserve">. </w:t>
      </w:r>
    </w:p>
    <w:p w14:paraId="58E72193" w14:textId="77777777" w:rsidR="0050478A" w:rsidRPr="008C6C61" w:rsidRDefault="004B33A3" w:rsidP="004B33A3">
      <w:pPr>
        <w:pStyle w:val="Numbering3"/>
        <w:rPr>
          <w:sz w:val="22"/>
          <w:szCs w:val="22"/>
        </w:rPr>
      </w:pPr>
      <w:bookmarkStart w:id="12" w:name="_Ref350340698"/>
      <w:r w:rsidRPr="000801B7">
        <w:rPr>
          <w:sz w:val="22"/>
          <w:szCs w:val="22"/>
        </w:rPr>
        <w:t>Each Bondholder shall immediately upon request by the Bond Trustee provide the Bond Trustee with any such documents, including a written power of attorney (in form and substance satisfactory to the Bond Trustee), as the Bond Trustee deems necessary for the purpose of exercising its rights and/or carrying out its duties under the Finance Documents. The Bond Trustee is under no obligation to represent a Bondholder which does not comply with such request.</w:t>
      </w:r>
      <w:bookmarkEnd w:id="12"/>
    </w:p>
    <w:p w14:paraId="35FFF3BF" w14:textId="77777777" w:rsidR="0050478A" w:rsidRPr="008C6C61" w:rsidRDefault="0050478A" w:rsidP="0095445A">
      <w:pPr>
        <w:pStyle w:val="Heading2"/>
        <w:rPr>
          <w:rFonts w:cs="Times New Roman"/>
          <w:sz w:val="22"/>
          <w:szCs w:val="22"/>
        </w:rPr>
      </w:pPr>
      <w:bookmarkStart w:id="13" w:name="_Ref416345718"/>
      <w:r w:rsidRPr="008C6C61">
        <w:rPr>
          <w:rFonts w:cs="Times New Roman"/>
          <w:sz w:val="22"/>
          <w:szCs w:val="22"/>
        </w:rPr>
        <w:t>Bondholders’ rights</w:t>
      </w:r>
      <w:bookmarkEnd w:id="13"/>
    </w:p>
    <w:p w14:paraId="3736BD14" w14:textId="77777777" w:rsidR="0069247B" w:rsidRPr="006B577F" w:rsidRDefault="0050478A" w:rsidP="00CD40D7">
      <w:pPr>
        <w:pStyle w:val="Numbering3"/>
        <w:rPr>
          <w:sz w:val="22"/>
          <w:szCs w:val="22"/>
        </w:rPr>
      </w:pPr>
      <w:bookmarkStart w:id="14" w:name="_Ref418787391"/>
      <w:r w:rsidRPr="00AC3480">
        <w:rPr>
          <w:sz w:val="22"/>
          <w:szCs w:val="22"/>
        </w:rPr>
        <w:t>If a beneficial owner of a Bond not being registered as a Bondholder wishes to exercise any rights under the Finance Documents, it must obtain proof of ownership of the Bonds, acceptable to the Bond Trustee</w:t>
      </w:r>
      <w:r w:rsidRPr="006B577F">
        <w:rPr>
          <w:sz w:val="22"/>
          <w:szCs w:val="22"/>
        </w:rPr>
        <w:t>.</w:t>
      </w:r>
      <w:bookmarkEnd w:id="14"/>
    </w:p>
    <w:p w14:paraId="4A00882C" w14:textId="77777777" w:rsidR="0050478A" w:rsidRPr="00EF6EEB" w:rsidRDefault="0069247B" w:rsidP="00CD40D7">
      <w:pPr>
        <w:pStyle w:val="Numbering3"/>
        <w:rPr>
          <w:sz w:val="22"/>
          <w:szCs w:val="22"/>
        </w:rPr>
      </w:pPr>
      <w:r w:rsidRPr="006B577F">
        <w:rPr>
          <w:sz w:val="22"/>
          <w:szCs w:val="22"/>
        </w:rPr>
        <w:t>A Bondholder (whether registered as such or proven to the Bond Trustee’s satisfaction to be the beneficial owner of the Bond</w:t>
      </w:r>
      <w:r w:rsidR="007D1859" w:rsidRPr="006B577F">
        <w:rPr>
          <w:sz w:val="22"/>
          <w:szCs w:val="22"/>
        </w:rPr>
        <w:t xml:space="preserve"> as set out in paragraph </w:t>
      </w:r>
      <w:r w:rsidR="007D1859" w:rsidRPr="006B577F">
        <w:rPr>
          <w:sz w:val="22"/>
          <w:szCs w:val="22"/>
        </w:rPr>
        <w:fldChar w:fldCharType="begin"/>
      </w:r>
      <w:r w:rsidR="007D1859" w:rsidRPr="000801B7">
        <w:rPr>
          <w:sz w:val="22"/>
          <w:szCs w:val="22"/>
        </w:rPr>
        <w:instrText xml:space="preserve"> REF _Ref418787391 \r \h </w:instrText>
      </w:r>
      <w:r w:rsidR="00F815BE" w:rsidRPr="000801B7">
        <w:rPr>
          <w:sz w:val="22"/>
          <w:szCs w:val="22"/>
        </w:rPr>
        <w:instrText xml:space="preserve"> \* MERGEFORMAT </w:instrText>
      </w:r>
      <w:r w:rsidR="007D1859" w:rsidRPr="006B577F">
        <w:rPr>
          <w:sz w:val="22"/>
          <w:szCs w:val="22"/>
        </w:rPr>
      </w:r>
      <w:r w:rsidR="007D1859" w:rsidRPr="006B577F">
        <w:rPr>
          <w:sz w:val="22"/>
          <w:szCs w:val="22"/>
        </w:rPr>
        <w:fldChar w:fldCharType="separate"/>
      </w:r>
      <w:r w:rsidR="00E30B56">
        <w:rPr>
          <w:sz w:val="22"/>
          <w:szCs w:val="22"/>
        </w:rPr>
        <w:t>(a)</w:t>
      </w:r>
      <w:r w:rsidR="007D1859" w:rsidRPr="006B577F">
        <w:rPr>
          <w:sz w:val="22"/>
          <w:szCs w:val="22"/>
        </w:rPr>
        <w:fldChar w:fldCharType="end"/>
      </w:r>
      <w:r w:rsidR="007D1859" w:rsidRPr="006B577F">
        <w:rPr>
          <w:sz w:val="22"/>
          <w:szCs w:val="22"/>
        </w:rPr>
        <w:t xml:space="preserve"> above</w:t>
      </w:r>
      <w:r w:rsidRPr="006B577F">
        <w:rPr>
          <w:sz w:val="22"/>
          <w:szCs w:val="22"/>
        </w:rPr>
        <w:t xml:space="preserve">) may issue one or more powers of attorney to third parties to represent it in relation to some or all of the Bonds held or beneficially owned by such Bondholder. The Bond Trustee shall only have to examine the face of a power of attorney or </w:t>
      </w:r>
      <w:r w:rsidR="005E7B50" w:rsidRPr="00EF6EEB">
        <w:rPr>
          <w:sz w:val="22"/>
          <w:szCs w:val="22"/>
        </w:rPr>
        <w:t>similar</w:t>
      </w:r>
      <w:r w:rsidRPr="00EF6EEB">
        <w:rPr>
          <w:sz w:val="22"/>
          <w:szCs w:val="22"/>
        </w:rPr>
        <w:t xml:space="preserve"> evidence of authorisation that has been provided to it pursuant to this Clause </w:t>
      </w:r>
      <w:r w:rsidR="00CD40D7" w:rsidRPr="006B577F">
        <w:rPr>
          <w:sz w:val="22"/>
          <w:szCs w:val="22"/>
        </w:rPr>
        <w:fldChar w:fldCharType="begin"/>
      </w:r>
      <w:r w:rsidR="00CD40D7" w:rsidRPr="000801B7">
        <w:rPr>
          <w:sz w:val="22"/>
          <w:szCs w:val="22"/>
        </w:rPr>
        <w:instrText xml:space="preserve"> REF _Ref416345718 \r \h </w:instrText>
      </w:r>
      <w:r w:rsidR="00F815BE" w:rsidRPr="000801B7">
        <w:rPr>
          <w:sz w:val="22"/>
          <w:szCs w:val="22"/>
        </w:rPr>
        <w:instrText xml:space="preserve"> \* MERGEFORMAT </w:instrText>
      </w:r>
      <w:r w:rsidR="00CD40D7" w:rsidRPr="006B577F">
        <w:rPr>
          <w:sz w:val="22"/>
          <w:szCs w:val="22"/>
        </w:rPr>
      </w:r>
      <w:r w:rsidR="00CD40D7" w:rsidRPr="006B577F">
        <w:rPr>
          <w:sz w:val="22"/>
          <w:szCs w:val="22"/>
        </w:rPr>
        <w:fldChar w:fldCharType="separate"/>
      </w:r>
      <w:r w:rsidR="00E30B56">
        <w:rPr>
          <w:sz w:val="22"/>
          <w:szCs w:val="22"/>
        </w:rPr>
        <w:t>3.3</w:t>
      </w:r>
      <w:r w:rsidR="00CD40D7" w:rsidRPr="006B577F">
        <w:rPr>
          <w:sz w:val="22"/>
          <w:szCs w:val="22"/>
        </w:rPr>
        <w:fldChar w:fldCharType="end"/>
      </w:r>
      <w:r w:rsidR="00CD40D7" w:rsidRPr="006B577F">
        <w:rPr>
          <w:sz w:val="22"/>
          <w:szCs w:val="22"/>
        </w:rPr>
        <w:t xml:space="preserve"> (</w:t>
      </w:r>
      <w:r w:rsidR="00CD40D7" w:rsidRPr="006B577F">
        <w:rPr>
          <w:i/>
          <w:sz w:val="22"/>
          <w:szCs w:val="22"/>
        </w:rPr>
        <w:t>Bondholders’ rights</w:t>
      </w:r>
      <w:r w:rsidR="00CD40D7" w:rsidRPr="006B577F">
        <w:rPr>
          <w:sz w:val="22"/>
          <w:szCs w:val="22"/>
        </w:rPr>
        <w:t>)</w:t>
      </w:r>
      <w:r w:rsidRPr="006B577F">
        <w:rPr>
          <w:sz w:val="22"/>
          <w:szCs w:val="22"/>
        </w:rPr>
        <w:t xml:space="preserve"> and may assume that it is in full force and effect, unless otherwise is apparent from </w:t>
      </w:r>
      <w:r w:rsidR="002D518E" w:rsidRPr="006B577F">
        <w:rPr>
          <w:sz w:val="22"/>
          <w:szCs w:val="22"/>
        </w:rPr>
        <w:t>its</w:t>
      </w:r>
      <w:r w:rsidRPr="006B577F">
        <w:rPr>
          <w:sz w:val="22"/>
          <w:szCs w:val="22"/>
        </w:rPr>
        <w:t xml:space="preserve"> face or the Bond Trustee has actual knowledge to the contrary.</w:t>
      </w:r>
      <w:r w:rsidR="0050478A" w:rsidRPr="00EF6EEB">
        <w:rPr>
          <w:sz w:val="22"/>
          <w:szCs w:val="22"/>
        </w:rPr>
        <w:t xml:space="preserve"> </w:t>
      </w:r>
    </w:p>
    <w:p w14:paraId="1174ED02" w14:textId="77777777" w:rsidR="0050478A" w:rsidRPr="006B577F" w:rsidRDefault="009A00A3" w:rsidP="0095445A">
      <w:pPr>
        <w:pStyle w:val="Heading1"/>
        <w:rPr>
          <w:rFonts w:cs="Times New Roman"/>
          <w:sz w:val="22"/>
          <w:szCs w:val="22"/>
        </w:rPr>
      </w:pPr>
      <w:bookmarkStart w:id="15" w:name="_Toc530739598"/>
      <w:bookmarkStart w:id="16" w:name="_Toc436069335"/>
      <w:r w:rsidRPr="00EF6EEB">
        <w:rPr>
          <w:rFonts w:cs="Times New Roman"/>
          <w:sz w:val="22"/>
          <w:szCs w:val="22"/>
        </w:rPr>
        <w:t xml:space="preserve">ADMISSION TO </w:t>
      </w:r>
      <w:r w:rsidR="00776ABF" w:rsidRPr="004B7529">
        <w:rPr>
          <w:rFonts w:cs="Times New Roman"/>
          <w:sz w:val="22"/>
          <w:szCs w:val="22"/>
        </w:rPr>
        <w:t>LISTING</w:t>
      </w:r>
      <w:bookmarkEnd w:id="15"/>
      <w:bookmarkEnd w:id="16"/>
    </w:p>
    <w:p w14:paraId="4DB52437" w14:textId="77777777" w:rsidR="00726211" w:rsidRPr="004B7529" w:rsidRDefault="00726211" w:rsidP="00726211">
      <w:pPr>
        <w:pStyle w:val="Numberingparagraph2"/>
        <w:numPr>
          <w:ilvl w:val="0"/>
          <w:numId w:val="0"/>
        </w:numPr>
        <w:ind w:left="794"/>
        <w:rPr>
          <w:rFonts w:cs="Times New Roman"/>
          <w:sz w:val="22"/>
          <w:szCs w:val="22"/>
          <w:lang w:val="en-GB"/>
        </w:rPr>
      </w:pPr>
      <w:r w:rsidRPr="006B577F">
        <w:rPr>
          <w:rFonts w:cs="Times New Roman"/>
          <w:sz w:val="22"/>
          <w:szCs w:val="22"/>
          <w:lang w:val="en-GB"/>
        </w:rPr>
        <w:t>[</w:t>
      </w:r>
      <w:r w:rsidRPr="006B577F">
        <w:rPr>
          <w:rFonts w:cs="Times New Roman"/>
          <w:sz w:val="22"/>
          <w:szCs w:val="22"/>
          <w:highlight w:val="yellow"/>
          <w:lang w:val="en-GB"/>
        </w:rPr>
        <w:t>Alt 1;</w:t>
      </w:r>
      <w:r w:rsidR="00CC267C" w:rsidRPr="006B577F">
        <w:rPr>
          <w:rFonts w:cs="Times New Roman"/>
          <w:sz w:val="22"/>
          <w:szCs w:val="22"/>
          <w:lang w:val="en-GB"/>
        </w:rPr>
        <w:t xml:space="preserve"> </w:t>
      </w:r>
      <w:r w:rsidRPr="006B577F">
        <w:rPr>
          <w:rFonts w:cs="Times New Roman"/>
          <w:sz w:val="22"/>
          <w:szCs w:val="22"/>
          <w:lang w:val="en-GB"/>
        </w:rPr>
        <w:t>The Issuer is under no obligation</w:t>
      </w:r>
      <w:r w:rsidRPr="00EF6EEB">
        <w:rPr>
          <w:rFonts w:cs="Times New Roman"/>
          <w:sz w:val="22"/>
          <w:szCs w:val="22"/>
          <w:lang w:val="en-GB"/>
        </w:rPr>
        <w:t xml:space="preserve"> to </w:t>
      </w:r>
      <w:r w:rsidR="00D87D8F">
        <w:rPr>
          <w:rFonts w:cs="Times New Roman"/>
          <w:sz w:val="22"/>
          <w:szCs w:val="22"/>
          <w:lang w:val="en-GB"/>
        </w:rPr>
        <w:t>list the Bonds</w:t>
      </w:r>
      <w:r w:rsidRPr="00EF6EEB">
        <w:rPr>
          <w:rFonts w:cs="Times New Roman"/>
          <w:sz w:val="22"/>
          <w:szCs w:val="22"/>
          <w:lang w:val="en-GB"/>
        </w:rPr>
        <w:t xml:space="preserve"> on any Exchange, but </w:t>
      </w:r>
      <w:r w:rsidR="00D770CD" w:rsidRPr="004B7529">
        <w:rPr>
          <w:rFonts w:cs="Times New Roman"/>
          <w:sz w:val="22"/>
          <w:szCs w:val="22"/>
          <w:lang w:val="en-GB"/>
        </w:rPr>
        <w:t>has</w:t>
      </w:r>
      <w:r w:rsidRPr="004B7529">
        <w:rPr>
          <w:rFonts w:cs="Times New Roman"/>
          <w:sz w:val="22"/>
          <w:szCs w:val="22"/>
          <w:lang w:val="en-GB"/>
        </w:rPr>
        <w:t xml:space="preserve"> the right to list the Bonds on any marketplace.]</w:t>
      </w:r>
    </w:p>
    <w:p w14:paraId="393B3E8D" w14:textId="77777777" w:rsidR="00726211" w:rsidRPr="002778ED" w:rsidRDefault="002778ED" w:rsidP="00726211">
      <w:pPr>
        <w:pStyle w:val="Numberingparagraph2"/>
        <w:numPr>
          <w:ilvl w:val="0"/>
          <w:numId w:val="0"/>
        </w:numPr>
        <w:ind w:left="794"/>
        <w:rPr>
          <w:rFonts w:cs="Times New Roman"/>
          <w:sz w:val="22"/>
          <w:szCs w:val="22"/>
          <w:lang w:val="en-GB"/>
        </w:rPr>
      </w:pPr>
      <w:r w:rsidRPr="007D5C98" w:rsidDel="002778ED">
        <w:rPr>
          <w:rFonts w:cs="Times New Roman"/>
          <w:sz w:val="22"/>
          <w:szCs w:val="22"/>
          <w:lang w:val="en-GB"/>
        </w:rPr>
        <w:t xml:space="preserve"> </w:t>
      </w:r>
      <w:r w:rsidR="00726211" w:rsidRPr="008C6C61">
        <w:rPr>
          <w:rFonts w:cs="Times New Roman"/>
          <w:sz w:val="22"/>
          <w:szCs w:val="22"/>
          <w:lang w:val="en-GB"/>
        </w:rPr>
        <w:t>[</w:t>
      </w:r>
      <w:r w:rsidR="00726211" w:rsidRPr="008C6C61">
        <w:rPr>
          <w:rFonts w:cs="Times New Roman"/>
          <w:sz w:val="22"/>
          <w:szCs w:val="22"/>
          <w:highlight w:val="yellow"/>
          <w:lang w:val="en-GB"/>
        </w:rPr>
        <w:t xml:space="preserve">Alt </w:t>
      </w:r>
      <w:r w:rsidR="00D87D8F">
        <w:rPr>
          <w:rFonts w:cs="Times New Roman"/>
          <w:sz w:val="22"/>
          <w:szCs w:val="22"/>
          <w:highlight w:val="yellow"/>
          <w:lang w:val="en-GB"/>
        </w:rPr>
        <w:t>2</w:t>
      </w:r>
      <w:r w:rsidR="00726211" w:rsidRPr="008C6C61">
        <w:rPr>
          <w:rFonts w:cs="Times New Roman"/>
          <w:sz w:val="22"/>
          <w:szCs w:val="22"/>
          <w:highlight w:val="yellow"/>
          <w:lang w:val="en-GB"/>
        </w:rPr>
        <w:t>;</w:t>
      </w:r>
      <w:r w:rsidR="00CC267C" w:rsidRPr="008C6C61">
        <w:rPr>
          <w:rFonts w:cs="Times New Roman"/>
          <w:sz w:val="22"/>
          <w:szCs w:val="22"/>
          <w:lang w:val="en-GB"/>
        </w:rPr>
        <w:t xml:space="preserve"> </w:t>
      </w:r>
      <w:r w:rsidR="00726211" w:rsidRPr="008C6C61">
        <w:rPr>
          <w:rFonts w:cs="Times New Roman"/>
          <w:sz w:val="22"/>
          <w:szCs w:val="22"/>
          <w:lang w:val="en-GB"/>
        </w:rPr>
        <w:t xml:space="preserve">The Issuer </w:t>
      </w:r>
      <w:r w:rsidR="00D770CD" w:rsidRPr="008C6C61">
        <w:rPr>
          <w:rFonts w:cs="Times New Roman"/>
          <w:sz w:val="22"/>
          <w:szCs w:val="22"/>
          <w:lang w:val="en-GB"/>
        </w:rPr>
        <w:t>shal</w:t>
      </w:r>
      <w:r w:rsidR="00726211" w:rsidRPr="008C6C61">
        <w:rPr>
          <w:rFonts w:cs="Times New Roman"/>
          <w:sz w:val="22"/>
          <w:szCs w:val="22"/>
          <w:lang w:val="en-GB"/>
        </w:rPr>
        <w:t xml:space="preserve">l </w:t>
      </w:r>
      <w:r>
        <w:rPr>
          <w:rFonts w:cs="Times New Roman"/>
          <w:sz w:val="22"/>
          <w:szCs w:val="22"/>
          <w:lang w:val="en-GB"/>
        </w:rPr>
        <w:t>use its reasonable endeavours to ensure</w:t>
      </w:r>
      <w:r w:rsidRPr="008C6C61">
        <w:rPr>
          <w:rFonts w:cs="Times New Roman"/>
          <w:sz w:val="22"/>
          <w:szCs w:val="22"/>
          <w:lang w:val="en-GB"/>
        </w:rPr>
        <w:t xml:space="preserve"> </w:t>
      </w:r>
      <w:r w:rsidR="00726211" w:rsidRPr="008C6C61">
        <w:rPr>
          <w:rFonts w:cs="Times New Roman"/>
          <w:sz w:val="22"/>
          <w:szCs w:val="22"/>
          <w:lang w:val="en-GB"/>
        </w:rPr>
        <w:t xml:space="preserve">that the Bonds are listed on an Exchange within </w:t>
      </w:r>
      <w:r>
        <w:rPr>
          <w:rFonts w:cs="Times New Roman"/>
          <w:sz w:val="22"/>
          <w:szCs w:val="22"/>
          <w:lang w:val="en-GB"/>
        </w:rPr>
        <w:t>12</w:t>
      </w:r>
      <w:r w:rsidRPr="008C6C61">
        <w:rPr>
          <w:rFonts w:cs="Times New Roman"/>
          <w:sz w:val="22"/>
          <w:szCs w:val="22"/>
          <w:lang w:val="en-GB"/>
        </w:rPr>
        <w:t xml:space="preserve"> </w:t>
      </w:r>
      <w:r w:rsidR="00726211" w:rsidRPr="008C6C61">
        <w:rPr>
          <w:rFonts w:cs="Times New Roman"/>
          <w:sz w:val="22"/>
          <w:szCs w:val="22"/>
          <w:lang w:val="en-GB"/>
        </w:rPr>
        <w:t xml:space="preserve">months of the Issue Date and </w:t>
      </w:r>
      <w:r w:rsidR="000F2A69" w:rsidRPr="008C6C61">
        <w:rPr>
          <w:rFonts w:cs="Times New Roman"/>
          <w:sz w:val="22"/>
          <w:szCs w:val="22"/>
          <w:lang w:val="en-GB"/>
        </w:rPr>
        <w:t xml:space="preserve">thereafter </w:t>
      </w:r>
      <w:r w:rsidR="00726211" w:rsidRPr="008C6C61">
        <w:rPr>
          <w:rFonts w:cs="Times New Roman"/>
          <w:sz w:val="22"/>
          <w:szCs w:val="22"/>
          <w:lang w:val="en-GB"/>
        </w:rPr>
        <w:t>remain listed on an Exchange until the Bonds have been red</w:t>
      </w:r>
      <w:r w:rsidR="00726211" w:rsidRPr="002778ED">
        <w:rPr>
          <w:rFonts w:cs="Times New Roman"/>
          <w:sz w:val="22"/>
          <w:szCs w:val="22"/>
          <w:lang w:val="en-GB"/>
        </w:rPr>
        <w:t>eemed in full.]</w:t>
      </w:r>
    </w:p>
    <w:p w14:paraId="30DB88A1" w14:textId="77777777" w:rsidR="0050478A" w:rsidRPr="002778ED" w:rsidRDefault="0050478A" w:rsidP="00E339E0">
      <w:pPr>
        <w:pStyle w:val="Heading1"/>
        <w:rPr>
          <w:rFonts w:cs="Times New Roman"/>
          <w:sz w:val="22"/>
          <w:szCs w:val="22"/>
        </w:rPr>
      </w:pPr>
      <w:bookmarkStart w:id="17" w:name="_Toc530739599"/>
      <w:bookmarkStart w:id="18" w:name="_Toc436069336"/>
      <w:r w:rsidRPr="002778ED">
        <w:rPr>
          <w:rFonts w:cs="Times New Roman"/>
          <w:sz w:val="22"/>
          <w:szCs w:val="22"/>
        </w:rPr>
        <w:lastRenderedPageBreak/>
        <w:t xml:space="preserve">REGISTRATION </w:t>
      </w:r>
      <w:r w:rsidR="00E90334" w:rsidRPr="002778ED">
        <w:rPr>
          <w:rFonts w:cs="Times New Roman"/>
          <w:sz w:val="22"/>
          <w:szCs w:val="22"/>
        </w:rPr>
        <w:t>OF THE BONDS</w:t>
      </w:r>
      <w:bookmarkEnd w:id="17"/>
      <w:bookmarkEnd w:id="18"/>
    </w:p>
    <w:p w14:paraId="7115676B" w14:textId="77777777" w:rsidR="00E90334" w:rsidRPr="002778ED" w:rsidRDefault="00E90334" w:rsidP="00E90334">
      <w:pPr>
        <w:pStyle w:val="Heading2"/>
        <w:rPr>
          <w:rFonts w:cs="Times New Roman"/>
          <w:sz w:val="22"/>
          <w:szCs w:val="22"/>
        </w:rPr>
      </w:pPr>
      <w:r w:rsidRPr="002778ED">
        <w:rPr>
          <w:rFonts w:cs="Times New Roman"/>
          <w:sz w:val="22"/>
          <w:szCs w:val="22"/>
        </w:rPr>
        <w:t>Registration in the CSD</w:t>
      </w:r>
    </w:p>
    <w:p w14:paraId="5D2D7964" w14:textId="77777777" w:rsidR="0050478A" w:rsidRPr="002778ED" w:rsidRDefault="0050478A" w:rsidP="00E90334">
      <w:pPr>
        <w:pStyle w:val="Numberingparagraph2"/>
        <w:numPr>
          <w:ilvl w:val="0"/>
          <w:numId w:val="0"/>
        </w:numPr>
        <w:ind w:left="794"/>
        <w:rPr>
          <w:rFonts w:cs="Times New Roman"/>
          <w:sz w:val="22"/>
          <w:szCs w:val="22"/>
          <w:lang w:val="en-GB"/>
        </w:rPr>
      </w:pPr>
      <w:r w:rsidRPr="002778ED">
        <w:rPr>
          <w:rFonts w:cs="Times New Roman"/>
          <w:sz w:val="22"/>
          <w:szCs w:val="22"/>
          <w:lang w:val="en-GB"/>
        </w:rPr>
        <w:t>The Bonds shall be registered</w:t>
      </w:r>
      <w:r w:rsidR="002A6933" w:rsidRPr="002778ED">
        <w:rPr>
          <w:rFonts w:cs="Times New Roman"/>
          <w:sz w:val="22"/>
          <w:szCs w:val="22"/>
          <w:lang w:val="en-GB"/>
        </w:rPr>
        <w:t xml:space="preserve"> in dematerialised form</w:t>
      </w:r>
      <w:r w:rsidRPr="002778ED">
        <w:rPr>
          <w:rFonts w:cs="Times New Roman"/>
          <w:sz w:val="22"/>
          <w:szCs w:val="22"/>
          <w:lang w:val="en-GB"/>
        </w:rPr>
        <w:t xml:space="preserve"> in the CSD according to the relevant securities registration legislation and the requirements of the CSD. </w:t>
      </w:r>
    </w:p>
    <w:p w14:paraId="3496E58B" w14:textId="77777777" w:rsidR="00E90334" w:rsidRPr="002778ED" w:rsidRDefault="00E90334" w:rsidP="00E90334">
      <w:pPr>
        <w:pStyle w:val="Heading2"/>
        <w:rPr>
          <w:rFonts w:cs="Times New Roman"/>
          <w:sz w:val="22"/>
          <w:szCs w:val="22"/>
        </w:rPr>
      </w:pPr>
      <w:r w:rsidRPr="002778ED">
        <w:rPr>
          <w:rFonts w:cs="Times New Roman"/>
          <w:sz w:val="22"/>
          <w:szCs w:val="22"/>
        </w:rPr>
        <w:t>Obligation to ensure correct registration</w:t>
      </w:r>
    </w:p>
    <w:p w14:paraId="1BF0D4C6" w14:textId="77777777" w:rsidR="0050478A" w:rsidRPr="002778ED" w:rsidRDefault="0050478A" w:rsidP="00E90334">
      <w:pPr>
        <w:pStyle w:val="Numberingparagraph2"/>
        <w:numPr>
          <w:ilvl w:val="0"/>
          <w:numId w:val="0"/>
        </w:numPr>
        <w:ind w:left="794"/>
        <w:rPr>
          <w:rFonts w:cs="Times New Roman"/>
          <w:sz w:val="22"/>
          <w:szCs w:val="22"/>
          <w:lang w:val="en-GB"/>
        </w:rPr>
      </w:pPr>
      <w:r w:rsidRPr="002778ED">
        <w:rPr>
          <w:rFonts w:cs="Times New Roman"/>
          <w:sz w:val="22"/>
          <w:szCs w:val="22"/>
          <w:lang w:val="en-GB"/>
        </w:rPr>
        <w:t xml:space="preserve">The Issuer will at all times ensure that the registration of the Bonds in the CSD is correct and shall immediately upon any amendment or variation of these Bond Terms give </w:t>
      </w:r>
      <w:r w:rsidR="00FA749B" w:rsidRPr="002778ED">
        <w:rPr>
          <w:rFonts w:cs="Times New Roman"/>
          <w:sz w:val="22"/>
          <w:szCs w:val="22"/>
          <w:lang w:val="en-GB"/>
        </w:rPr>
        <w:t>notice to the CSD of any such amendment</w:t>
      </w:r>
      <w:r w:rsidRPr="002778ED">
        <w:rPr>
          <w:rFonts w:cs="Times New Roman"/>
          <w:sz w:val="22"/>
          <w:szCs w:val="22"/>
          <w:lang w:val="en-GB"/>
        </w:rPr>
        <w:t xml:space="preserve"> or variation. </w:t>
      </w:r>
    </w:p>
    <w:p w14:paraId="011F6A27" w14:textId="77777777" w:rsidR="00E90334" w:rsidRPr="002778ED" w:rsidRDefault="00E4380E" w:rsidP="00E90334">
      <w:pPr>
        <w:pStyle w:val="Heading2"/>
        <w:rPr>
          <w:rFonts w:cs="Times New Roman"/>
          <w:sz w:val="22"/>
          <w:szCs w:val="22"/>
        </w:rPr>
      </w:pPr>
      <w:r w:rsidRPr="002778ED">
        <w:rPr>
          <w:rFonts w:cs="Times New Roman"/>
          <w:sz w:val="22"/>
          <w:szCs w:val="22"/>
        </w:rPr>
        <w:t>Country of issuance</w:t>
      </w:r>
    </w:p>
    <w:p w14:paraId="2D3812D1" w14:textId="77777777" w:rsidR="0050478A" w:rsidRPr="002778ED" w:rsidRDefault="0050478A" w:rsidP="001E2072">
      <w:pPr>
        <w:pStyle w:val="Numberingparagraph2"/>
        <w:numPr>
          <w:ilvl w:val="0"/>
          <w:numId w:val="0"/>
        </w:numPr>
        <w:ind w:left="794"/>
        <w:rPr>
          <w:rFonts w:cs="Times New Roman"/>
          <w:sz w:val="22"/>
          <w:szCs w:val="22"/>
          <w:lang w:val="en-GB"/>
        </w:rPr>
      </w:pPr>
      <w:r w:rsidRPr="002778ED">
        <w:rPr>
          <w:rFonts w:cs="Times New Roman"/>
          <w:sz w:val="22"/>
          <w:szCs w:val="22"/>
          <w:lang w:val="en-GB"/>
        </w:rPr>
        <w:t>The Bonds have not bee</w:t>
      </w:r>
      <w:r w:rsidR="00FA749B" w:rsidRPr="002778ED">
        <w:rPr>
          <w:rFonts w:cs="Times New Roman"/>
          <w:sz w:val="22"/>
          <w:szCs w:val="22"/>
          <w:lang w:val="en-GB"/>
        </w:rPr>
        <w:t>n issued</w:t>
      </w:r>
      <w:r w:rsidRPr="002778ED">
        <w:rPr>
          <w:rFonts w:cs="Times New Roman"/>
          <w:sz w:val="22"/>
          <w:szCs w:val="22"/>
          <w:lang w:val="en-GB"/>
        </w:rPr>
        <w:t xml:space="preserve"> under any other country’s le</w:t>
      </w:r>
      <w:r w:rsidR="00445F1E" w:rsidRPr="002778ED">
        <w:rPr>
          <w:rFonts w:cs="Times New Roman"/>
          <w:sz w:val="22"/>
          <w:szCs w:val="22"/>
          <w:lang w:val="en-GB"/>
        </w:rPr>
        <w:t xml:space="preserve">gislation than that of the </w:t>
      </w:r>
      <w:r w:rsidR="00AD4770" w:rsidRPr="002778ED">
        <w:rPr>
          <w:rFonts w:cs="Times New Roman"/>
          <w:sz w:val="22"/>
          <w:szCs w:val="22"/>
          <w:lang w:val="en-GB"/>
        </w:rPr>
        <w:t>Relevant Jurisdiction</w:t>
      </w:r>
      <w:r w:rsidRPr="002778ED">
        <w:rPr>
          <w:rFonts w:cs="Times New Roman"/>
          <w:sz w:val="22"/>
          <w:szCs w:val="22"/>
          <w:lang w:val="en-GB"/>
        </w:rPr>
        <w:t>.</w:t>
      </w:r>
      <w:r w:rsidR="001E2072" w:rsidRPr="002778ED">
        <w:rPr>
          <w:rFonts w:cs="Times New Roman"/>
          <w:sz w:val="22"/>
          <w:szCs w:val="22"/>
          <w:lang w:val="en-GB"/>
        </w:rPr>
        <w:t xml:space="preserve"> Save for the registration of the Bonds in the CSD, the Issuer is under no obligation to register, or cause the registration of, the Bonds in any other registry or under any other legislation than that of the Relevant Jurisdiction.</w:t>
      </w:r>
    </w:p>
    <w:p w14:paraId="5B369BB1" w14:textId="77777777" w:rsidR="0050478A" w:rsidRPr="002778ED" w:rsidRDefault="0050478A" w:rsidP="00E339E0">
      <w:pPr>
        <w:pStyle w:val="Heading1"/>
        <w:rPr>
          <w:rFonts w:cs="Times New Roman"/>
          <w:sz w:val="22"/>
          <w:szCs w:val="22"/>
        </w:rPr>
      </w:pPr>
      <w:bookmarkStart w:id="19" w:name="_Ref416868907"/>
      <w:bookmarkStart w:id="20" w:name="_Toc530739600"/>
      <w:bookmarkStart w:id="21" w:name="_Toc436069337"/>
      <w:r w:rsidRPr="002778ED">
        <w:rPr>
          <w:rFonts w:cs="Times New Roman"/>
          <w:sz w:val="22"/>
          <w:szCs w:val="22"/>
        </w:rPr>
        <w:t>CONDITIONS FOR DISBURSEMENT</w:t>
      </w:r>
      <w:bookmarkEnd w:id="19"/>
      <w:bookmarkEnd w:id="20"/>
      <w:bookmarkEnd w:id="21"/>
      <w:r w:rsidRPr="002778ED">
        <w:rPr>
          <w:rFonts w:cs="Times New Roman"/>
          <w:sz w:val="22"/>
          <w:szCs w:val="22"/>
        </w:rPr>
        <w:t xml:space="preserve"> </w:t>
      </w:r>
    </w:p>
    <w:p w14:paraId="58FFAA61" w14:textId="77777777" w:rsidR="0050478A" w:rsidRPr="002778ED" w:rsidRDefault="0052182D" w:rsidP="000D49FA">
      <w:pPr>
        <w:pStyle w:val="Heading2"/>
        <w:rPr>
          <w:rFonts w:cs="Times New Roman"/>
          <w:b w:val="0"/>
          <w:i/>
          <w:sz w:val="22"/>
          <w:szCs w:val="22"/>
        </w:rPr>
      </w:pPr>
      <w:bookmarkStart w:id="22" w:name="_Ref423177187"/>
      <w:r w:rsidRPr="002778ED">
        <w:rPr>
          <w:rFonts w:cs="Times New Roman"/>
          <w:sz w:val="22"/>
          <w:szCs w:val="22"/>
        </w:rPr>
        <w:t>[</w:t>
      </w:r>
      <w:r w:rsidRPr="002778ED">
        <w:rPr>
          <w:rFonts w:cs="Times New Roman"/>
          <w:b w:val="0"/>
          <w:sz w:val="22"/>
          <w:szCs w:val="22"/>
          <w:highlight w:val="yellow"/>
        </w:rPr>
        <w:t>Alt 1</w:t>
      </w:r>
      <w:r w:rsidR="00E069EC" w:rsidRPr="002778ED">
        <w:rPr>
          <w:rFonts w:cs="Times New Roman"/>
          <w:b w:val="0"/>
          <w:sz w:val="22"/>
          <w:szCs w:val="22"/>
          <w:highlight w:val="yellow"/>
        </w:rPr>
        <w:t xml:space="preserve"> Unsecured;</w:t>
      </w:r>
      <w:r w:rsidRPr="002778ED">
        <w:rPr>
          <w:rFonts w:cs="Times New Roman"/>
          <w:sz w:val="22"/>
          <w:szCs w:val="22"/>
        </w:rPr>
        <w:t xml:space="preserve"> </w:t>
      </w:r>
      <w:r w:rsidR="00931FD2" w:rsidRPr="002778ED">
        <w:rPr>
          <w:rFonts w:cs="Times New Roman"/>
          <w:sz w:val="22"/>
          <w:szCs w:val="22"/>
        </w:rPr>
        <w:t>Conditions precedent for disbursement to the Issuer</w:t>
      </w:r>
      <w:bookmarkEnd w:id="22"/>
    </w:p>
    <w:p w14:paraId="633841EC" w14:textId="77777777" w:rsidR="00F0589F" w:rsidRPr="000A7182" w:rsidRDefault="00D03C0C" w:rsidP="001059AB">
      <w:pPr>
        <w:pStyle w:val="Numbering3"/>
        <w:rPr>
          <w:sz w:val="22"/>
          <w:szCs w:val="22"/>
        </w:rPr>
      </w:pPr>
      <w:r w:rsidRPr="002778ED">
        <w:rPr>
          <w:sz w:val="22"/>
          <w:szCs w:val="22"/>
        </w:rPr>
        <w:t>Payment</w:t>
      </w:r>
      <w:r w:rsidR="006E590C" w:rsidRPr="002778ED">
        <w:rPr>
          <w:sz w:val="22"/>
          <w:szCs w:val="22"/>
        </w:rPr>
        <w:t xml:space="preserve"> of the</w:t>
      </w:r>
      <w:r w:rsidR="00C1752E" w:rsidRPr="002778ED">
        <w:rPr>
          <w:sz w:val="22"/>
          <w:szCs w:val="22"/>
        </w:rPr>
        <w:t xml:space="preserve"> net</w:t>
      </w:r>
      <w:r w:rsidR="006E590C" w:rsidRPr="000B3DCF">
        <w:rPr>
          <w:sz w:val="22"/>
          <w:szCs w:val="22"/>
        </w:rPr>
        <w:t xml:space="preserve"> proceeds from </w:t>
      </w:r>
      <w:r w:rsidR="00F0589F" w:rsidRPr="000B3DCF">
        <w:rPr>
          <w:sz w:val="22"/>
          <w:szCs w:val="22"/>
        </w:rPr>
        <w:t xml:space="preserve">the </w:t>
      </w:r>
      <w:r w:rsidR="006E590C" w:rsidRPr="000B3DCF">
        <w:rPr>
          <w:sz w:val="22"/>
          <w:szCs w:val="22"/>
        </w:rPr>
        <w:t xml:space="preserve">issuance of the Bonds </w:t>
      </w:r>
      <w:r w:rsidR="007035F1" w:rsidRPr="000B3DCF">
        <w:rPr>
          <w:sz w:val="22"/>
          <w:szCs w:val="22"/>
        </w:rPr>
        <w:t>to the Issuer</w:t>
      </w:r>
      <w:r w:rsidR="006972E2" w:rsidRPr="00490263">
        <w:rPr>
          <w:sz w:val="22"/>
          <w:szCs w:val="22"/>
        </w:rPr>
        <w:t xml:space="preserve"> </w:t>
      </w:r>
      <w:r w:rsidR="006E590C" w:rsidRPr="00FD06DC">
        <w:rPr>
          <w:sz w:val="22"/>
          <w:szCs w:val="22"/>
        </w:rPr>
        <w:t xml:space="preserve">shall be </w:t>
      </w:r>
      <w:r w:rsidR="004379FA" w:rsidRPr="00111F27">
        <w:rPr>
          <w:sz w:val="22"/>
          <w:szCs w:val="22"/>
        </w:rPr>
        <w:t>conditional on</w:t>
      </w:r>
      <w:r w:rsidR="006E590C" w:rsidRPr="00111F27">
        <w:rPr>
          <w:sz w:val="22"/>
          <w:szCs w:val="22"/>
        </w:rPr>
        <w:t xml:space="preserve"> the Bond Truste</w:t>
      </w:r>
      <w:r w:rsidR="00F0589F" w:rsidRPr="00B5369A">
        <w:rPr>
          <w:sz w:val="22"/>
          <w:szCs w:val="22"/>
        </w:rPr>
        <w:t>e having</w:t>
      </w:r>
      <w:r w:rsidR="006E590C" w:rsidRPr="00B5369A">
        <w:rPr>
          <w:sz w:val="22"/>
          <w:szCs w:val="22"/>
        </w:rPr>
        <w:t xml:space="preserve"> received</w:t>
      </w:r>
      <w:r w:rsidR="006809D0" w:rsidRPr="000A7182">
        <w:rPr>
          <w:sz w:val="22"/>
          <w:szCs w:val="22"/>
        </w:rPr>
        <w:t xml:space="preserve"> </w:t>
      </w:r>
      <w:r w:rsidR="0064492F" w:rsidRPr="000A7182">
        <w:rPr>
          <w:sz w:val="22"/>
          <w:szCs w:val="22"/>
        </w:rPr>
        <w:t>in due time (as determined by the Bond Trustee)</w:t>
      </w:r>
      <w:r w:rsidR="006809D0" w:rsidRPr="000A7182">
        <w:rPr>
          <w:sz w:val="22"/>
          <w:szCs w:val="22"/>
        </w:rPr>
        <w:t xml:space="preserve"> prior to the Issue Date</w:t>
      </w:r>
      <w:r w:rsidR="006E590C" w:rsidRPr="000A7182">
        <w:rPr>
          <w:sz w:val="22"/>
          <w:szCs w:val="22"/>
        </w:rPr>
        <w:t xml:space="preserve"> each of the following documents, in form and substance satisfactory to the Bond Trustee:</w:t>
      </w:r>
    </w:p>
    <w:p w14:paraId="0045F027" w14:textId="77777777" w:rsidR="00F0589F" w:rsidRPr="000A7182" w:rsidRDefault="00F0589F" w:rsidP="00F0589F">
      <w:pPr>
        <w:pStyle w:val="Numbering4"/>
        <w:rPr>
          <w:sz w:val="22"/>
          <w:szCs w:val="22"/>
        </w:rPr>
      </w:pPr>
      <w:r w:rsidRPr="000A7182">
        <w:rPr>
          <w:sz w:val="22"/>
          <w:szCs w:val="22"/>
        </w:rPr>
        <w:t xml:space="preserve">these Bond Terms duly executed by all parties </w:t>
      </w:r>
      <w:r w:rsidR="00E13458" w:rsidRPr="000A7182">
        <w:rPr>
          <w:sz w:val="22"/>
          <w:szCs w:val="22"/>
        </w:rPr>
        <w:t>hereto</w:t>
      </w:r>
      <w:r w:rsidRPr="000A7182">
        <w:rPr>
          <w:sz w:val="22"/>
          <w:szCs w:val="22"/>
        </w:rPr>
        <w:t>;</w:t>
      </w:r>
    </w:p>
    <w:p w14:paraId="161AAD7C" w14:textId="77777777" w:rsidR="001059AB" w:rsidRPr="000A7182" w:rsidRDefault="001059AB" w:rsidP="00F0589F">
      <w:pPr>
        <w:pStyle w:val="Numbering4"/>
        <w:rPr>
          <w:sz w:val="22"/>
          <w:szCs w:val="22"/>
        </w:rPr>
      </w:pPr>
      <w:r w:rsidRPr="000A7182">
        <w:rPr>
          <w:sz w:val="22"/>
          <w:szCs w:val="22"/>
        </w:rPr>
        <w:t>certified copies of all necessary corporate resolutions of the Issuer to issue the Bonds and execute the Finance Documents</w:t>
      </w:r>
      <w:r w:rsidR="00E13458" w:rsidRPr="000A7182">
        <w:rPr>
          <w:sz w:val="22"/>
          <w:szCs w:val="22"/>
        </w:rPr>
        <w:t xml:space="preserve"> to which it is a party</w:t>
      </w:r>
      <w:r w:rsidRPr="000A7182">
        <w:rPr>
          <w:sz w:val="22"/>
          <w:szCs w:val="22"/>
        </w:rPr>
        <w:t>;</w:t>
      </w:r>
    </w:p>
    <w:p w14:paraId="187E330F" w14:textId="77777777" w:rsidR="00F0589F" w:rsidRPr="00F55AFE" w:rsidRDefault="001059AB" w:rsidP="00F0589F">
      <w:pPr>
        <w:pStyle w:val="Numbering4"/>
        <w:rPr>
          <w:sz w:val="22"/>
          <w:szCs w:val="22"/>
        </w:rPr>
      </w:pPr>
      <w:r w:rsidRPr="000A7182">
        <w:rPr>
          <w:sz w:val="22"/>
          <w:szCs w:val="22"/>
        </w:rPr>
        <w:t xml:space="preserve">a certified copy of a power of attorney </w:t>
      </w:r>
      <w:r w:rsidR="001F0C21" w:rsidRPr="009976B8">
        <w:rPr>
          <w:sz w:val="22"/>
          <w:szCs w:val="22"/>
        </w:rPr>
        <w:t xml:space="preserve">(unless included in the corporate resolutions) </w:t>
      </w:r>
      <w:r w:rsidRPr="009976B8">
        <w:rPr>
          <w:sz w:val="22"/>
          <w:szCs w:val="22"/>
        </w:rPr>
        <w:t>from the Issuer to relevant individuals for their execution of the Finance Documents to which it is a party, or extracts from the relevant register or similar documentation evidencing such individuals’ author</w:t>
      </w:r>
      <w:r w:rsidRPr="00F55AFE">
        <w:rPr>
          <w:sz w:val="22"/>
          <w:szCs w:val="22"/>
        </w:rPr>
        <w:t>isation to execute such Finance Documents on behalf of the Issuer</w:t>
      </w:r>
      <w:r w:rsidR="00F0589F" w:rsidRPr="00F55AFE">
        <w:rPr>
          <w:sz w:val="22"/>
          <w:szCs w:val="22"/>
        </w:rPr>
        <w:t>;</w:t>
      </w:r>
    </w:p>
    <w:p w14:paraId="3C799375" w14:textId="77777777" w:rsidR="000D2317" w:rsidRPr="00F55AFE" w:rsidRDefault="001059AB" w:rsidP="00F0589F">
      <w:pPr>
        <w:pStyle w:val="Numbering4"/>
        <w:rPr>
          <w:sz w:val="22"/>
          <w:szCs w:val="22"/>
        </w:rPr>
      </w:pPr>
      <w:r w:rsidRPr="00F55AFE">
        <w:rPr>
          <w:sz w:val="22"/>
          <w:szCs w:val="22"/>
        </w:rPr>
        <w:t>certified copies of the Issuer</w:t>
      </w:r>
      <w:r w:rsidR="00E7394B">
        <w:rPr>
          <w:sz w:val="22"/>
          <w:szCs w:val="22"/>
        </w:rPr>
        <w:t>’</w:t>
      </w:r>
      <w:r w:rsidRPr="00F55AFE">
        <w:rPr>
          <w:sz w:val="22"/>
          <w:szCs w:val="22"/>
        </w:rPr>
        <w:t xml:space="preserve">s articles of association and of a full extract from the relevant company register in respect of the Issuer evidencing that the Issuer is validly existing; </w:t>
      </w:r>
    </w:p>
    <w:p w14:paraId="1F1AC6B4" w14:textId="77777777" w:rsidR="00653D5D" w:rsidRPr="00F55AFE" w:rsidRDefault="00653D5D" w:rsidP="00653D5D">
      <w:pPr>
        <w:pStyle w:val="Numbering4"/>
        <w:rPr>
          <w:sz w:val="22"/>
          <w:szCs w:val="22"/>
        </w:rPr>
      </w:pPr>
      <w:r w:rsidRPr="00F55AFE">
        <w:rPr>
          <w:sz w:val="22"/>
          <w:szCs w:val="22"/>
        </w:rPr>
        <w:t>copies of the Issuer’s latest Financial Reports (if any);</w:t>
      </w:r>
    </w:p>
    <w:p w14:paraId="6145B337" w14:textId="77777777" w:rsidR="00653D5D" w:rsidRPr="00F55AFE" w:rsidRDefault="00653D5D" w:rsidP="00653D5D">
      <w:pPr>
        <w:pStyle w:val="Numbering4"/>
        <w:rPr>
          <w:sz w:val="22"/>
          <w:szCs w:val="22"/>
        </w:rPr>
      </w:pPr>
      <w:r w:rsidRPr="00F55AFE">
        <w:rPr>
          <w:sz w:val="22"/>
          <w:szCs w:val="22"/>
        </w:rPr>
        <w:t xml:space="preserve">confirmation that the applicable prospectus requirements (ref the EU prospectus directive (2003/71 EC)) concerning the issuance of the Bonds have been fulfilled; </w:t>
      </w:r>
    </w:p>
    <w:p w14:paraId="49F93E4A" w14:textId="77777777" w:rsidR="005B6418" w:rsidRPr="00EB0FB9" w:rsidRDefault="00907A3E" w:rsidP="005B6418">
      <w:pPr>
        <w:pStyle w:val="Numbering4"/>
        <w:rPr>
          <w:sz w:val="22"/>
          <w:szCs w:val="22"/>
        </w:rPr>
      </w:pPr>
      <w:r w:rsidRPr="00F55AFE">
        <w:rPr>
          <w:sz w:val="22"/>
          <w:szCs w:val="22"/>
        </w:rPr>
        <w:t>[</w:t>
      </w:r>
      <w:r w:rsidR="005B6418" w:rsidRPr="00F55AFE">
        <w:rPr>
          <w:sz w:val="22"/>
          <w:szCs w:val="22"/>
        </w:rPr>
        <w:t>copies of any necessary governmental approval, consent or waiver (as the case may be) required at such time to issue the Bonds</w:t>
      </w:r>
      <w:r w:rsidRPr="00EB0FB9">
        <w:rPr>
          <w:sz w:val="22"/>
          <w:szCs w:val="22"/>
        </w:rPr>
        <w:t>]</w:t>
      </w:r>
      <w:r w:rsidR="005B6418" w:rsidRPr="00EB0FB9">
        <w:rPr>
          <w:sz w:val="22"/>
          <w:szCs w:val="22"/>
        </w:rPr>
        <w:t>;</w:t>
      </w:r>
    </w:p>
    <w:p w14:paraId="79D779A4" w14:textId="77777777" w:rsidR="00653D5D" w:rsidRPr="007D5C98" w:rsidRDefault="00653D5D" w:rsidP="00653D5D">
      <w:pPr>
        <w:pStyle w:val="Numbering4"/>
        <w:rPr>
          <w:sz w:val="22"/>
          <w:szCs w:val="22"/>
        </w:rPr>
      </w:pPr>
      <w:r w:rsidRPr="004E0C74">
        <w:rPr>
          <w:sz w:val="22"/>
          <w:szCs w:val="22"/>
        </w:rPr>
        <w:t>confirmation that the Bonds are registered in the CSD</w:t>
      </w:r>
      <w:r w:rsidR="007D5C98">
        <w:rPr>
          <w:sz w:val="22"/>
          <w:szCs w:val="22"/>
        </w:rPr>
        <w:t xml:space="preserve"> </w:t>
      </w:r>
      <w:r w:rsidR="00D87D8F">
        <w:rPr>
          <w:sz w:val="22"/>
          <w:szCs w:val="22"/>
        </w:rPr>
        <w:t>(</w:t>
      </w:r>
      <w:r w:rsidR="007D5C98">
        <w:rPr>
          <w:sz w:val="22"/>
          <w:szCs w:val="22"/>
        </w:rPr>
        <w:t>by obtaining an ISIN for the Bonds</w:t>
      </w:r>
      <w:r w:rsidR="00D87D8F">
        <w:rPr>
          <w:sz w:val="22"/>
          <w:szCs w:val="22"/>
        </w:rPr>
        <w:t>)</w:t>
      </w:r>
      <w:r w:rsidRPr="007D5C98">
        <w:rPr>
          <w:sz w:val="22"/>
          <w:szCs w:val="22"/>
        </w:rPr>
        <w:t>;</w:t>
      </w:r>
    </w:p>
    <w:p w14:paraId="5A6283D5" w14:textId="77777777" w:rsidR="00653D5D" w:rsidRPr="007D5C98" w:rsidRDefault="00653D5D" w:rsidP="00653D5D">
      <w:pPr>
        <w:pStyle w:val="Numbering4"/>
        <w:rPr>
          <w:sz w:val="22"/>
          <w:szCs w:val="22"/>
        </w:rPr>
      </w:pPr>
      <w:r w:rsidRPr="007D5C98">
        <w:rPr>
          <w:sz w:val="22"/>
          <w:szCs w:val="22"/>
        </w:rPr>
        <w:lastRenderedPageBreak/>
        <w:t>copies of any written documentation used in marketing the Bonds or made public by the Issuer or any Manager in connection with the issuance of the Bonds;</w:t>
      </w:r>
    </w:p>
    <w:p w14:paraId="10687AF1" w14:textId="77777777" w:rsidR="00653D5D" w:rsidRPr="007D5C98" w:rsidRDefault="007035F1" w:rsidP="00373559">
      <w:pPr>
        <w:pStyle w:val="Numbering4"/>
        <w:rPr>
          <w:sz w:val="22"/>
          <w:szCs w:val="22"/>
        </w:rPr>
      </w:pPr>
      <w:r w:rsidRPr="007D5C98">
        <w:rPr>
          <w:sz w:val="22"/>
          <w:szCs w:val="22"/>
        </w:rPr>
        <w:t xml:space="preserve">the Bond Trustee </w:t>
      </w:r>
      <w:r w:rsidR="00F97BF0" w:rsidRPr="007D5C98">
        <w:rPr>
          <w:sz w:val="22"/>
          <w:szCs w:val="22"/>
        </w:rPr>
        <w:t xml:space="preserve">Fee </w:t>
      </w:r>
      <w:r w:rsidRPr="007D5C98">
        <w:rPr>
          <w:sz w:val="22"/>
          <w:szCs w:val="22"/>
        </w:rPr>
        <w:t>Agreement duly executed</w:t>
      </w:r>
      <w:r w:rsidR="00F97BF0" w:rsidRPr="007D5C98">
        <w:rPr>
          <w:sz w:val="22"/>
          <w:szCs w:val="22"/>
        </w:rPr>
        <w:t xml:space="preserve"> by the parties thereto</w:t>
      </w:r>
      <w:r w:rsidR="00BA361C" w:rsidRPr="007D5C98">
        <w:rPr>
          <w:sz w:val="22"/>
          <w:szCs w:val="22"/>
        </w:rPr>
        <w:t>;</w:t>
      </w:r>
      <w:r w:rsidR="00D56BB0" w:rsidRPr="007D5C98">
        <w:rPr>
          <w:sz w:val="22"/>
          <w:szCs w:val="22"/>
        </w:rPr>
        <w:t xml:space="preserve"> </w:t>
      </w:r>
      <w:r w:rsidR="00907A3E" w:rsidRPr="007D5C98">
        <w:rPr>
          <w:sz w:val="22"/>
          <w:szCs w:val="22"/>
        </w:rPr>
        <w:t>and</w:t>
      </w:r>
    </w:p>
    <w:p w14:paraId="13412CFF" w14:textId="77777777" w:rsidR="00403954" w:rsidRPr="007D5C98" w:rsidRDefault="007035F1" w:rsidP="00F0589F">
      <w:pPr>
        <w:pStyle w:val="Numbering4"/>
        <w:rPr>
          <w:sz w:val="22"/>
          <w:szCs w:val="22"/>
        </w:rPr>
      </w:pPr>
      <w:r w:rsidRPr="007D5C98">
        <w:rPr>
          <w:sz w:val="22"/>
          <w:szCs w:val="22"/>
        </w:rPr>
        <w:t>legal opinions</w:t>
      </w:r>
      <w:r w:rsidR="00BB1E5C" w:rsidRPr="007D5C98">
        <w:rPr>
          <w:sz w:val="22"/>
          <w:szCs w:val="22"/>
        </w:rPr>
        <w:t xml:space="preserve"> or other statements</w:t>
      </w:r>
      <w:r w:rsidRPr="007D5C98">
        <w:rPr>
          <w:sz w:val="22"/>
          <w:szCs w:val="22"/>
        </w:rPr>
        <w:t xml:space="preserve"> as may be required by the Bond Trustee (including in respect of corporate matters relating to</w:t>
      </w:r>
      <w:r w:rsidR="00E80A33" w:rsidRPr="007D5C98">
        <w:rPr>
          <w:sz w:val="22"/>
          <w:szCs w:val="22"/>
        </w:rPr>
        <w:t xml:space="preserve"> the Issuer</w:t>
      </w:r>
      <w:r w:rsidRPr="007D5C98">
        <w:rPr>
          <w:sz w:val="22"/>
          <w:szCs w:val="22"/>
        </w:rPr>
        <w:t xml:space="preserve"> and the legality, validity and enforceability of these Bond Terms and the Finance Documents)</w:t>
      </w:r>
      <w:r w:rsidR="00150984" w:rsidRPr="007D5C98">
        <w:rPr>
          <w:sz w:val="22"/>
          <w:szCs w:val="22"/>
        </w:rPr>
        <w:t>.</w:t>
      </w:r>
      <w:r w:rsidR="000D2317" w:rsidRPr="007D5C98">
        <w:rPr>
          <w:sz w:val="22"/>
          <w:szCs w:val="22"/>
        </w:rPr>
        <w:t xml:space="preserve"> </w:t>
      </w:r>
    </w:p>
    <w:p w14:paraId="4667E404" w14:textId="77777777" w:rsidR="00FA42AB" w:rsidRPr="007D5C98" w:rsidRDefault="00FA42AB" w:rsidP="000D49FA">
      <w:pPr>
        <w:pStyle w:val="Heading2"/>
        <w:numPr>
          <w:ilvl w:val="0"/>
          <w:numId w:val="0"/>
        </w:numPr>
        <w:rPr>
          <w:rFonts w:cs="Times New Roman"/>
          <w:b w:val="0"/>
          <w:i/>
          <w:sz w:val="22"/>
          <w:szCs w:val="22"/>
        </w:rPr>
      </w:pPr>
      <w:r w:rsidRPr="007D5C98">
        <w:rPr>
          <w:rFonts w:cs="Times New Roman"/>
          <w:sz w:val="22"/>
          <w:szCs w:val="22"/>
        </w:rPr>
        <w:t>[</w:t>
      </w:r>
      <w:r w:rsidRPr="007D5C98">
        <w:rPr>
          <w:rFonts w:cs="Times New Roman"/>
          <w:b w:val="0"/>
          <w:sz w:val="22"/>
          <w:szCs w:val="22"/>
          <w:highlight w:val="yellow"/>
        </w:rPr>
        <w:t xml:space="preserve">Alt </w:t>
      </w:r>
      <w:r w:rsidR="00293D99" w:rsidRPr="007D5C98">
        <w:rPr>
          <w:rFonts w:cs="Times New Roman"/>
          <w:b w:val="0"/>
          <w:sz w:val="22"/>
          <w:szCs w:val="22"/>
          <w:highlight w:val="yellow"/>
        </w:rPr>
        <w:t>2</w:t>
      </w:r>
      <w:r w:rsidRPr="007D5C98">
        <w:rPr>
          <w:rFonts w:cs="Times New Roman"/>
          <w:b w:val="0"/>
          <w:sz w:val="22"/>
          <w:szCs w:val="22"/>
          <w:highlight w:val="yellow"/>
        </w:rPr>
        <w:t xml:space="preserve"> Sec</w:t>
      </w:r>
      <w:r w:rsidR="00E069EC" w:rsidRPr="007D5C98">
        <w:rPr>
          <w:rFonts w:cs="Times New Roman"/>
          <w:b w:val="0"/>
          <w:sz w:val="22"/>
          <w:szCs w:val="22"/>
          <w:highlight w:val="yellow"/>
        </w:rPr>
        <w:t>ured</w:t>
      </w:r>
      <w:r w:rsidR="00293D99" w:rsidRPr="007D5C98">
        <w:rPr>
          <w:rFonts w:cs="Times New Roman"/>
          <w:b w:val="0"/>
          <w:sz w:val="22"/>
          <w:szCs w:val="22"/>
          <w:highlight w:val="yellow"/>
        </w:rPr>
        <w:t>;</w:t>
      </w:r>
      <w:r w:rsidRPr="007D5C98">
        <w:rPr>
          <w:rFonts w:cs="Times New Roman"/>
          <w:sz w:val="22"/>
          <w:szCs w:val="22"/>
        </w:rPr>
        <w:t xml:space="preserve"> Conditions precedent for disbursement to the Issuer</w:t>
      </w:r>
    </w:p>
    <w:p w14:paraId="1AA33BD5" w14:textId="77777777" w:rsidR="006972E2" w:rsidRPr="007D5C98" w:rsidRDefault="006972E2" w:rsidP="003E6BA4">
      <w:pPr>
        <w:pStyle w:val="Numbering3"/>
        <w:numPr>
          <w:ilvl w:val="3"/>
          <w:numId w:val="36"/>
        </w:numPr>
        <w:rPr>
          <w:sz w:val="22"/>
          <w:szCs w:val="22"/>
        </w:rPr>
      </w:pPr>
      <w:bookmarkStart w:id="23" w:name="_Ref534619396"/>
      <w:r w:rsidRPr="007D5C98">
        <w:rPr>
          <w:sz w:val="22"/>
          <w:szCs w:val="22"/>
        </w:rPr>
        <w:t>Payment of the net proceeds from the issuance of the Bonds to the Escrow Account shall be conditional on the Bond Trustee having received in due time (as determined by the Bond Trustee) prior to the Issue Date each of the following documents, in form and substance satisfactory to the Bond Trustee:</w:t>
      </w:r>
      <w:bookmarkEnd w:id="23"/>
    </w:p>
    <w:p w14:paraId="033B0DB5" w14:textId="77777777" w:rsidR="00FA42AB" w:rsidRPr="007D5C98" w:rsidRDefault="00FA42AB" w:rsidP="00FA42AB">
      <w:pPr>
        <w:pStyle w:val="Numbering4"/>
        <w:rPr>
          <w:sz w:val="22"/>
          <w:szCs w:val="22"/>
        </w:rPr>
      </w:pPr>
      <w:r w:rsidRPr="007D5C98">
        <w:rPr>
          <w:sz w:val="22"/>
          <w:szCs w:val="22"/>
        </w:rPr>
        <w:t>these Bond Terms duly executed by all parties hereto;</w:t>
      </w:r>
    </w:p>
    <w:p w14:paraId="0B899C7E" w14:textId="77777777" w:rsidR="00FA42AB" w:rsidRPr="000801B7" w:rsidRDefault="00FA42AB" w:rsidP="00FA42AB">
      <w:pPr>
        <w:pStyle w:val="Numbering4"/>
        <w:rPr>
          <w:sz w:val="22"/>
          <w:szCs w:val="22"/>
        </w:rPr>
      </w:pPr>
      <w:r w:rsidRPr="000801B7">
        <w:rPr>
          <w:sz w:val="22"/>
          <w:szCs w:val="22"/>
        </w:rPr>
        <w:t>certified copies of all necessary corporate resolutions of the Issuer to issue the Bonds and execute the Finance Documents to which it is a party;</w:t>
      </w:r>
    </w:p>
    <w:p w14:paraId="3945490B" w14:textId="77777777" w:rsidR="00FA42AB" w:rsidRPr="000801B7" w:rsidRDefault="00FA42AB" w:rsidP="00FA42AB">
      <w:pPr>
        <w:pStyle w:val="Numbering4"/>
        <w:rPr>
          <w:sz w:val="22"/>
          <w:szCs w:val="22"/>
        </w:rPr>
      </w:pPr>
      <w:r w:rsidRPr="000801B7">
        <w:rPr>
          <w:sz w:val="22"/>
          <w:szCs w:val="22"/>
        </w:rPr>
        <w:t xml:space="preserve">a certified copy of a power of attorney </w:t>
      </w:r>
      <w:r w:rsidR="007D7E08" w:rsidRPr="000801B7">
        <w:rPr>
          <w:sz w:val="22"/>
          <w:szCs w:val="22"/>
        </w:rPr>
        <w:t xml:space="preserve">(unless included in the corporate resolutions) </w:t>
      </w:r>
      <w:r w:rsidRPr="000801B7">
        <w:rPr>
          <w:sz w:val="22"/>
          <w:szCs w:val="22"/>
        </w:rPr>
        <w:t>from the Issuer to relevant individuals for their execution of the Finance Documents to which it is a party, or extracts from the relevant register or similar documentation evidencing such individuals’ authorisation to execute such Finance Documents on behalf of the Issuer;</w:t>
      </w:r>
    </w:p>
    <w:p w14:paraId="32100F77" w14:textId="77777777" w:rsidR="00FA42AB" w:rsidRPr="000801B7" w:rsidRDefault="00FA42AB" w:rsidP="00FA42AB">
      <w:pPr>
        <w:pStyle w:val="Numbering4"/>
        <w:rPr>
          <w:sz w:val="22"/>
          <w:szCs w:val="22"/>
        </w:rPr>
      </w:pPr>
      <w:r w:rsidRPr="000801B7">
        <w:rPr>
          <w:sz w:val="22"/>
          <w:szCs w:val="22"/>
        </w:rPr>
        <w:t>certified copies of the Issuer</w:t>
      </w:r>
      <w:r w:rsidR="00E7394B">
        <w:rPr>
          <w:sz w:val="22"/>
          <w:szCs w:val="22"/>
        </w:rPr>
        <w:t>’</w:t>
      </w:r>
      <w:r w:rsidRPr="000801B7">
        <w:rPr>
          <w:sz w:val="22"/>
          <w:szCs w:val="22"/>
        </w:rPr>
        <w:t xml:space="preserve">s articles of association and of a full extract from the relevant company register in respect of the Issuer evidencing that the Issuer is validly existing; </w:t>
      </w:r>
    </w:p>
    <w:p w14:paraId="2D2E290A" w14:textId="77777777" w:rsidR="003638B2" w:rsidRPr="008C6C61" w:rsidRDefault="003638B2" w:rsidP="003638B2">
      <w:pPr>
        <w:pStyle w:val="Numbering4"/>
        <w:rPr>
          <w:sz w:val="22"/>
          <w:szCs w:val="22"/>
        </w:rPr>
      </w:pPr>
      <w:r w:rsidRPr="008C6C61">
        <w:rPr>
          <w:sz w:val="22"/>
          <w:szCs w:val="22"/>
        </w:rPr>
        <w:t>the Escrow Account Pledge duly executed by all parties thereto and perfected in accordance with applicable law;</w:t>
      </w:r>
    </w:p>
    <w:p w14:paraId="5EE9322F" w14:textId="77777777" w:rsidR="00FA42AB" w:rsidRPr="008C6C61" w:rsidRDefault="00FA42AB" w:rsidP="00FA42AB">
      <w:pPr>
        <w:pStyle w:val="Numbering4"/>
        <w:rPr>
          <w:sz w:val="22"/>
          <w:szCs w:val="22"/>
        </w:rPr>
      </w:pPr>
      <w:r w:rsidRPr="008C6C61">
        <w:rPr>
          <w:sz w:val="22"/>
          <w:szCs w:val="22"/>
        </w:rPr>
        <w:t>copies of the Issuer’s latest Financial Reports (if any);</w:t>
      </w:r>
    </w:p>
    <w:p w14:paraId="33370ED7" w14:textId="77777777" w:rsidR="00FA42AB" w:rsidRPr="000B3DCF" w:rsidRDefault="00FA42AB" w:rsidP="00FA42AB">
      <w:pPr>
        <w:pStyle w:val="Numbering4"/>
        <w:rPr>
          <w:sz w:val="22"/>
          <w:szCs w:val="22"/>
        </w:rPr>
      </w:pPr>
      <w:r w:rsidRPr="002778ED">
        <w:rPr>
          <w:sz w:val="22"/>
          <w:szCs w:val="22"/>
        </w:rPr>
        <w:t>confirmation that the applicable prospectus requirements (ref the EU prospectus directive (2003/71 EC)) concerning the issuance of the Bonds have been fulf</w:t>
      </w:r>
      <w:r w:rsidRPr="000B3DCF">
        <w:rPr>
          <w:sz w:val="22"/>
          <w:szCs w:val="22"/>
        </w:rPr>
        <w:t xml:space="preserve">illed; </w:t>
      </w:r>
    </w:p>
    <w:p w14:paraId="624118CF" w14:textId="77777777" w:rsidR="005B6418" w:rsidRPr="004669CF" w:rsidRDefault="007D7E08" w:rsidP="005B6418">
      <w:pPr>
        <w:pStyle w:val="Numbering4"/>
        <w:rPr>
          <w:sz w:val="22"/>
          <w:szCs w:val="22"/>
        </w:rPr>
      </w:pPr>
      <w:r w:rsidRPr="000B3DCF">
        <w:rPr>
          <w:sz w:val="22"/>
          <w:szCs w:val="22"/>
        </w:rPr>
        <w:t>[</w:t>
      </w:r>
      <w:r w:rsidR="005B6418" w:rsidRPr="000B3DCF">
        <w:rPr>
          <w:sz w:val="22"/>
          <w:szCs w:val="22"/>
        </w:rPr>
        <w:t>copies of any necessary governmental approval, consent or waiver (as the case may be) required at such time to issue the Bonds</w:t>
      </w:r>
      <w:r w:rsidRPr="00FD06DC">
        <w:rPr>
          <w:sz w:val="22"/>
          <w:szCs w:val="22"/>
        </w:rPr>
        <w:t>]</w:t>
      </w:r>
      <w:r w:rsidR="005B6418" w:rsidRPr="004669CF">
        <w:rPr>
          <w:sz w:val="22"/>
          <w:szCs w:val="22"/>
        </w:rPr>
        <w:t>;</w:t>
      </w:r>
    </w:p>
    <w:p w14:paraId="76619AB5" w14:textId="77777777" w:rsidR="00FA42AB" w:rsidRPr="007D5C98" w:rsidRDefault="00FA42AB" w:rsidP="00FA42AB">
      <w:pPr>
        <w:pStyle w:val="Numbering4"/>
        <w:rPr>
          <w:sz w:val="22"/>
          <w:szCs w:val="22"/>
        </w:rPr>
      </w:pPr>
      <w:r w:rsidRPr="00111F27">
        <w:rPr>
          <w:sz w:val="22"/>
          <w:szCs w:val="22"/>
        </w:rPr>
        <w:t>confirmation that the Bonds are registered in the CSD</w:t>
      </w:r>
      <w:r w:rsidR="007D5C98">
        <w:rPr>
          <w:sz w:val="22"/>
          <w:szCs w:val="22"/>
        </w:rPr>
        <w:t xml:space="preserve"> </w:t>
      </w:r>
      <w:r w:rsidR="00D87D8F">
        <w:rPr>
          <w:sz w:val="22"/>
          <w:szCs w:val="22"/>
        </w:rPr>
        <w:t>(</w:t>
      </w:r>
      <w:r w:rsidR="007D5C98">
        <w:rPr>
          <w:sz w:val="22"/>
          <w:szCs w:val="22"/>
        </w:rPr>
        <w:t>by obtaining an ISIN for the Bonds</w:t>
      </w:r>
      <w:r w:rsidR="00D87D8F">
        <w:rPr>
          <w:sz w:val="22"/>
          <w:szCs w:val="22"/>
        </w:rPr>
        <w:t>)</w:t>
      </w:r>
      <w:r w:rsidRPr="007D5C98">
        <w:rPr>
          <w:sz w:val="22"/>
          <w:szCs w:val="22"/>
        </w:rPr>
        <w:t>;</w:t>
      </w:r>
    </w:p>
    <w:p w14:paraId="197905F8" w14:textId="77777777" w:rsidR="00FA42AB" w:rsidRPr="000801B7" w:rsidRDefault="00FA42AB" w:rsidP="00FA42AB">
      <w:pPr>
        <w:pStyle w:val="Numbering4"/>
        <w:rPr>
          <w:sz w:val="22"/>
          <w:szCs w:val="22"/>
        </w:rPr>
      </w:pPr>
      <w:r w:rsidRPr="007D5C98">
        <w:rPr>
          <w:sz w:val="22"/>
          <w:szCs w:val="22"/>
        </w:rPr>
        <w:t xml:space="preserve">copies of any written documentation used in marketing the Bonds or made public by the Issuer or any Manager </w:t>
      </w:r>
      <w:r w:rsidRPr="000801B7">
        <w:rPr>
          <w:sz w:val="22"/>
          <w:szCs w:val="22"/>
        </w:rPr>
        <w:t>in connection with the issuance of the Bonds;</w:t>
      </w:r>
    </w:p>
    <w:p w14:paraId="52E6CA71" w14:textId="77777777" w:rsidR="008C726C" w:rsidRPr="000801B7" w:rsidRDefault="00FA42AB" w:rsidP="00373559">
      <w:pPr>
        <w:pStyle w:val="Numbering4"/>
        <w:rPr>
          <w:sz w:val="22"/>
          <w:szCs w:val="22"/>
        </w:rPr>
      </w:pPr>
      <w:r w:rsidRPr="000801B7">
        <w:rPr>
          <w:sz w:val="22"/>
          <w:szCs w:val="22"/>
        </w:rPr>
        <w:t>the Bond Trustee Fee Agreement duly executed by the parties thereto;</w:t>
      </w:r>
      <w:r w:rsidR="008C726C" w:rsidRPr="000801B7">
        <w:rPr>
          <w:sz w:val="22"/>
          <w:szCs w:val="22"/>
        </w:rPr>
        <w:t xml:space="preserve"> and</w:t>
      </w:r>
    </w:p>
    <w:p w14:paraId="7AF13899" w14:textId="77777777" w:rsidR="00FA42AB" w:rsidRPr="000801B7" w:rsidRDefault="00FA42AB" w:rsidP="00FA42AB">
      <w:pPr>
        <w:pStyle w:val="Numbering4"/>
        <w:rPr>
          <w:sz w:val="22"/>
          <w:szCs w:val="22"/>
        </w:rPr>
      </w:pPr>
      <w:r w:rsidRPr="000801B7">
        <w:rPr>
          <w:sz w:val="22"/>
          <w:szCs w:val="22"/>
        </w:rPr>
        <w:lastRenderedPageBreak/>
        <w:t xml:space="preserve">legal opinions </w:t>
      </w:r>
      <w:r w:rsidR="00BB1E5C" w:rsidRPr="000801B7">
        <w:rPr>
          <w:sz w:val="22"/>
          <w:szCs w:val="22"/>
        </w:rPr>
        <w:t xml:space="preserve">or other statements </w:t>
      </w:r>
      <w:r w:rsidRPr="000801B7">
        <w:rPr>
          <w:sz w:val="22"/>
          <w:szCs w:val="22"/>
        </w:rPr>
        <w:t>as may be required by the Bond Trustee (including in respect of corporate matters relating to the Issuer and the legality, validity and enforceability of these Bond Terms and the Finance Documents)</w:t>
      </w:r>
      <w:r w:rsidR="00150984" w:rsidRPr="000801B7">
        <w:rPr>
          <w:sz w:val="22"/>
          <w:szCs w:val="22"/>
        </w:rPr>
        <w:t>.</w:t>
      </w:r>
    </w:p>
    <w:p w14:paraId="131546D6" w14:textId="77777777" w:rsidR="006972E2" w:rsidRPr="000801B7" w:rsidRDefault="006972E2">
      <w:pPr>
        <w:pStyle w:val="Numbering3"/>
        <w:rPr>
          <w:sz w:val="22"/>
          <w:szCs w:val="22"/>
        </w:rPr>
      </w:pPr>
      <w:bookmarkStart w:id="24" w:name="_Ref484727126"/>
      <w:r w:rsidRPr="000801B7">
        <w:rPr>
          <w:sz w:val="22"/>
          <w:szCs w:val="22"/>
        </w:rPr>
        <w:t>The net proceeds from the Bond Issue (on the Escrow Account) will not be disbursed to the Issuer unless the Bond Trustee has received or is satisfied that it will receive in due time (as determined by the Bond Trustee) prior to such disbursement to the Issuer each of the following documents, in form and substance satisfactory to the Bond Trustee:</w:t>
      </w:r>
      <w:bookmarkEnd w:id="24"/>
    </w:p>
    <w:p w14:paraId="324B3FF5" w14:textId="77777777" w:rsidR="006972E2" w:rsidRPr="008C6C61" w:rsidRDefault="006972E2" w:rsidP="006972E2">
      <w:pPr>
        <w:pStyle w:val="Numbering4"/>
        <w:rPr>
          <w:sz w:val="22"/>
          <w:szCs w:val="22"/>
        </w:rPr>
      </w:pPr>
      <w:r w:rsidRPr="008C6C61">
        <w:rPr>
          <w:sz w:val="22"/>
          <w:szCs w:val="22"/>
        </w:rPr>
        <w:t>a duly executed release notice from the Issuer</w:t>
      </w:r>
      <w:r w:rsidR="001F0C21" w:rsidRPr="008C6C61">
        <w:rPr>
          <w:sz w:val="22"/>
          <w:szCs w:val="22"/>
        </w:rPr>
        <w:t>, as set out in Schedule 2</w:t>
      </w:r>
      <w:r w:rsidRPr="008C6C61">
        <w:rPr>
          <w:sz w:val="22"/>
          <w:szCs w:val="22"/>
        </w:rPr>
        <w:t xml:space="preserve">; </w:t>
      </w:r>
    </w:p>
    <w:p w14:paraId="0BE16709" w14:textId="77777777" w:rsidR="009D0747" w:rsidRPr="006B577F" w:rsidRDefault="009D0747" w:rsidP="009D0747">
      <w:pPr>
        <w:pStyle w:val="Numbering4"/>
        <w:rPr>
          <w:sz w:val="22"/>
          <w:szCs w:val="22"/>
        </w:rPr>
      </w:pPr>
      <w:r w:rsidRPr="008C6C61">
        <w:rPr>
          <w:sz w:val="22"/>
          <w:szCs w:val="22"/>
        </w:rPr>
        <w:t>unless delivered under this Clause 6.1 (C</w:t>
      </w:r>
      <w:r w:rsidRPr="008C6C61">
        <w:rPr>
          <w:i/>
          <w:sz w:val="22"/>
          <w:szCs w:val="22"/>
        </w:rPr>
        <w:t>onditions precedent for disbursement to the Issuer</w:t>
      </w:r>
      <w:r w:rsidRPr="002778ED">
        <w:rPr>
          <w:sz w:val="22"/>
          <w:szCs w:val="22"/>
        </w:rPr>
        <w:t xml:space="preserve">) paragraph </w:t>
      </w:r>
      <w:r w:rsidR="000801B7">
        <w:rPr>
          <w:sz w:val="22"/>
          <w:szCs w:val="22"/>
        </w:rPr>
        <w:fldChar w:fldCharType="begin"/>
      </w:r>
      <w:r w:rsidR="000801B7">
        <w:rPr>
          <w:sz w:val="22"/>
          <w:szCs w:val="22"/>
        </w:rPr>
        <w:instrText xml:space="preserve"> REF _Ref534619396 \r \h </w:instrText>
      </w:r>
      <w:r w:rsidR="000801B7">
        <w:rPr>
          <w:sz w:val="22"/>
          <w:szCs w:val="22"/>
        </w:rPr>
      </w:r>
      <w:r w:rsidR="000801B7">
        <w:rPr>
          <w:sz w:val="22"/>
          <w:szCs w:val="22"/>
        </w:rPr>
        <w:fldChar w:fldCharType="separate"/>
      </w:r>
      <w:r w:rsidR="00E30B56">
        <w:rPr>
          <w:sz w:val="22"/>
          <w:szCs w:val="22"/>
        </w:rPr>
        <w:t>(a)</w:t>
      </w:r>
      <w:r w:rsidR="000801B7">
        <w:rPr>
          <w:sz w:val="22"/>
          <w:szCs w:val="22"/>
        </w:rPr>
        <w:fldChar w:fldCharType="end"/>
      </w:r>
      <w:r w:rsidR="000801B7">
        <w:rPr>
          <w:sz w:val="22"/>
          <w:szCs w:val="22"/>
        </w:rPr>
        <w:t xml:space="preserve"> </w:t>
      </w:r>
      <w:r w:rsidRPr="006B577F">
        <w:rPr>
          <w:sz w:val="22"/>
          <w:szCs w:val="22"/>
        </w:rPr>
        <w:t>as pre-settlement conditions precedent:</w:t>
      </w:r>
    </w:p>
    <w:p w14:paraId="613A6D41" w14:textId="77777777" w:rsidR="006972E2" w:rsidRPr="007D5C98" w:rsidRDefault="001F0C21" w:rsidP="00601E12">
      <w:pPr>
        <w:pStyle w:val="Numbering5"/>
        <w:rPr>
          <w:sz w:val="22"/>
          <w:szCs w:val="22"/>
        </w:rPr>
      </w:pPr>
      <w:r w:rsidRPr="006B577F">
        <w:rPr>
          <w:sz w:val="22"/>
          <w:szCs w:val="22"/>
        </w:rPr>
        <w:t xml:space="preserve">certified </w:t>
      </w:r>
      <w:r w:rsidR="00AC67B7" w:rsidRPr="006B577F">
        <w:rPr>
          <w:sz w:val="22"/>
          <w:szCs w:val="22"/>
        </w:rPr>
        <w:t xml:space="preserve">copies of all </w:t>
      </w:r>
      <w:r w:rsidRPr="006B577F">
        <w:rPr>
          <w:sz w:val="22"/>
          <w:szCs w:val="22"/>
        </w:rPr>
        <w:t xml:space="preserve">necessary </w:t>
      </w:r>
      <w:r w:rsidR="00AC67B7" w:rsidRPr="00EF6EEB">
        <w:rPr>
          <w:sz w:val="22"/>
          <w:szCs w:val="22"/>
        </w:rPr>
        <w:t>corporate resolutions of each Obligor required to</w:t>
      </w:r>
      <w:r w:rsidR="007D7E08" w:rsidRPr="004B7529">
        <w:rPr>
          <w:sz w:val="22"/>
          <w:szCs w:val="22"/>
        </w:rPr>
        <w:t xml:space="preserve"> provide [the Transaction Security] and</w:t>
      </w:r>
      <w:r w:rsidR="00AC67B7" w:rsidRPr="004B7529">
        <w:rPr>
          <w:sz w:val="22"/>
          <w:szCs w:val="22"/>
        </w:rPr>
        <w:t xml:space="preserve"> execute the Finance Documents to which it is a party;</w:t>
      </w:r>
    </w:p>
    <w:p w14:paraId="197E3E2B" w14:textId="77777777" w:rsidR="003F0966" w:rsidRPr="00100A82" w:rsidRDefault="003F0966" w:rsidP="00601E12">
      <w:pPr>
        <w:pStyle w:val="Numbering5"/>
        <w:rPr>
          <w:sz w:val="22"/>
          <w:szCs w:val="22"/>
        </w:rPr>
      </w:pPr>
      <w:r w:rsidRPr="007D5C98">
        <w:rPr>
          <w:sz w:val="22"/>
          <w:szCs w:val="22"/>
        </w:rPr>
        <w:t xml:space="preserve"> a certified copy of a power of attorney </w:t>
      </w:r>
      <w:r w:rsidR="007D7E08" w:rsidRPr="007D5C98">
        <w:rPr>
          <w:sz w:val="22"/>
          <w:szCs w:val="22"/>
        </w:rPr>
        <w:t xml:space="preserve">(unless included in the relevant corporate resolutions) </w:t>
      </w:r>
      <w:r w:rsidRPr="007D5C98">
        <w:rPr>
          <w:sz w:val="22"/>
          <w:szCs w:val="22"/>
        </w:rPr>
        <w:t xml:space="preserve">from </w:t>
      </w:r>
      <w:r w:rsidR="002D1B5D" w:rsidRPr="007D5C98">
        <w:rPr>
          <w:sz w:val="22"/>
          <w:szCs w:val="22"/>
        </w:rPr>
        <w:t>each</w:t>
      </w:r>
      <w:r w:rsidRPr="007D5C98">
        <w:rPr>
          <w:sz w:val="22"/>
          <w:szCs w:val="22"/>
        </w:rPr>
        <w:t xml:space="preserve"> Obligor to relevant individuals for their execution of the Finance Documents to which it is a party, or extracts from the relevant register or similar documentation evidencing such individuals’ authorisation to execute such Finance Documents on behalf of the </w:t>
      </w:r>
      <w:r w:rsidR="002D1B5D" w:rsidRPr="007D5C98">
        <w:rPr>
          <w:sz w:val="22"/>
          <w:szCs w:val="22"/>
        </w:rPr>
        <w:t xml:space="preserve">relevant </w:t>
      </w:r>
      <w:r w:rsidRPr="00100A82">
        <w:rPr>
          <w:sz w:val="22"/>
          <w:szCs w:val="22"/>
        </w:rPr>
        <w:t>Obligor;</w:t>
      </w:r>
    </w:p>
    <w:p w14:paraId="1B23AC26" w14:textId="77777777" w:rsidR="009D0747" w:rsidRPr="000801B7" w:rsidRDefault="009D0747" w:rsidP="00601E12">
      <w:pPr>
        <w:pStyle w:val="Numbering5"/>
        <w:rPr>
          <w:sz w:val="22"/>
          <w:szCs w:val="22"/>
        </w:rPr>
      </w:pPr>
      <w:r w:rsidRPr="000801B7">
        <w:rPr>
          <w:sz w:val="22"/>
          <w:szCs w:val="22"/>
        </w:rPr>
        <w:t xml:space="preserve">certified copies of </w:t>
      </w:r>
      <w:r w:rsidR="002D1B5D" w:rsidRPr="000801B7">
        <w:rPr>
          <w:sz w:val="22"/>
          <w:szCs w:val="22"/>
        </w:rPr>
        <w:t xml:space="preserve">each </w:t>
      </w:r>
      <w:r w:rsidRPr="000801B7">
        <w:rPr>
          <w:sz w:val="22"/>
          <w:szCs w:val="22"/>
        </w:rPr>
        <w:t>Obligor</w:t>
      </w:r>
      <w:r w:rsidR="00B15BA4">
        <w:rPr>
          <w:sz w:val="22"/>
          <w:szCs w:val="22"/>
        </w:rPr>
        <w:t>’</w:t>
      </w:r>
      <w:r w:rsidRPr="000801B7">
        <w:rPr>
          <w:sz w:val="22"/>
          <w:szCs w:val="22"/>
        </w:rPr>
        <w:t xml:space="preserve">s articles of association and of a full extract from the relevant company register in respect of </w:t>
      </w:r>
      <w:r w:rsidR="002D1B5D" w:rsidRPr="000801B7">
        <w:rPr>
          <w:sz w:val="22"/>
          <w:szCs w:val="22"/>
        </w:rPr>
        <w:t>each</w:t>
      </w:r>
      <w:r w:rsidRPr="000801B7">
        <w:rPr>
          <w:sz w:val="22"/>
          <w:szCs w:val="22"/>
        </w:rPr>
        <w:t xml:space="preserve"> Obligor evidencing that the Obligor</w:t>
      </w:r>
      <w:r w:rsidR="002D1B5D" w:rsidRPr="000801B7">
        <w:rPr>
          <w:sz w:val="22"/>
          <w:szCs w:val="22"/>
        </w:rPr>
        <w:t>s</w:t>
      </w:r>
      <w:r w:rsidRPr="000801B7">
        <w:rPr>
          <w:sz w:val="22"/>
          <w:szCs w:val="22"/>
        </w:rPr>
        <w:t xml:space="preserve"> </w:t>
      </w:r>
      <w:r w:rsidR="002D1B5D" w:rsidRPr="000801B7">
        <w:rPr>
          <w:sz w:val="22"/>
          <w:szCs w:val="22"/>
        </w:rPr>
        <w:t xml:space="preserve">are </w:t>
      </w:r>
      <w:r w:rsidRPr="000801B7">
        <w:rPr>
          <w:sz w:val="22"/>
          <w:szCs w:val="22"/>
        </w:rPr>
        <w:t>validly existing</w:t>
      </w:r>
    </w:p>
    <w:p w14:paraId="428FEDF2" w14:textId="77777777" w:rsidR="006972E2" w:rsidRPr="000801B7" w:rsidRDefault="003638B2" w:rsidP="00373559">
      <w:pPr>
        <w:pStyle w:val="Numbering4"/>
        <w:rPr>
          <w:sz w:val="22"/>
          <w:szCs w:val="22"/>
        </w:rPr>
      </w:pPr>
      <w:r w:rsidRPr="000801B7">
        <w:rPr>
          <w:sz w:val="22"/>
          <w:szCs w:val="22"/>
        </w:rPr>
        <w:t>the Transaction Security Documents duly executed by all parties thereto and evidence of the establishment and perfection of the Transaction Security [(and any insurance covering the Transaction Security)];</w:t>
      </w:r>
      <w:r w:rsidR="006972E2" w:rsidRPr="000801B7">
        <w:rPr>
          <w:sz w:val="22"/>
          <w:szCs w:val="22"/>
        </w:rPr>
        <w:t xml:space="preserve"> and</w:t>
      </w:r>
    </w:p>
    <w:p w14:paraId="26A822F9" w14:textId="77777777" w:rsidR="006972E2" w:rsidRPr="00924919" w:rsidRDefault="006972E2" w:rsidP="006972E2">
      <w:pPr>
        <w:pStyle w:val="Numbering4"/>
        <w:rPr>
          <w:sz w:val="22"/>
          <w:szCs w:val="22"/>
        </w:rPr>
      </w:pPr>
      <w:r w:rsidRPr="000801B7">
        <w:rPr>
          <w:sz w:val="22"/>
          <w:szCs w:val="22"/>
        </w:rPr>
        <w:t>legal opinions</w:t>
      </w:r>
      <w:r w:rsidR="00BB1E5C" w:rsidRPr="000801B7">
        <w:rPr>
          <w:sz w:val="22"/>
          <w:szCs w:val="22"/>
        </w:rPr>
        <w:t xml:space="preserve"> or other statements</w:t>
      </w:r>
      <w:r w:rsidRPr="000801B7">
        <w:rPr>
          <w:sz w:val="22"/>
          <w:szCs w:val="22"/>
        </w:rPr>
        <w:t xml:space="preserve"> as may be required by the Bond Trustee (including in respect of corporate matters relating to the Obligors and the legality, validity and enforceability of </w:t>
      </w:r>
      <w:r w:rsidR="001F0C21" w:rsidRPr="000801B7">
        <w:rPr>
          <w:sz w:val="22"/>
          <w:szCs w:val="22"/>
        </w:rPr>
        <w:t xml:space="preserve">the </w:t>
      </w:r>
      <w:r w:rsidRPr="000801B7">
        <w:rPr>
          <w:sz w:val="22"/>
          <w:szCs w:val="22"/>
        </w:rPr>
        <w:t>Finance Documents (unless delivered under this Clause 6.1 (C</w:t>
      </w:r>
      <w:r w:rsidRPr="00924919">
        <w:rPr>
          <w:i/>
          <w:sz w:val="22"/>
          <w:szCs w:val="22"/>
        </w:rPr>
        <w:t>onditions precedent for disbursement to the Issuer</w:t>
      </w:r>
      <w:r w:rsidRPr="00924919">
        <w:rPr>
          <w:sz w:val="22"/>
          <w:szCs w:val="22"/>
        </w:rPr>
        <w:t>) paragraph (a) as pre-settlement conditions precedent).</w:t>
      </w:r>
      <w:r w:rsidR="009B6478" w:rsidRPr="00924919">
        <w:rPr>
          <w:sz w:val="22"/>
          <w:szCs w:val="22"/>
        </w:rPr>
        <w:t>]</w:t>
      </w:r>
    </w:p>
    <w:p w14:paraId="1B527DEE" w14:textId="77777777" w:rsidR="00931FD2" w:rsidRPr="006B577F" w:rsidRDefault="00931FD2" w:rsidP="00931FD2">
      <w:pPr>
        <w:pStyle w:val="Numbering3"/>
        <w:rPr>
          <w:sz w:val="22"/>
          <w:szCs w:val="22"/>
        </w:rPr>
      </w:pPr>
      <w:bookmarkStart w:id="25" w:name="_Ref417313286"/>
      <w:bookmarkStart w:id="26" w:name="_Ref416345985"/>
      <w:r w:rsidRPr="00924919">
        <w:rPr>
          <w:sz w:val="22"/>
          <w:szCs w:val="22"/>
        </w:rPr>
        <w:t xml:space="preserve">The Bond Trustee, acting in its </w:t>
      </w:r>
      <w:r w:rsidR="000B3DCF">
        <w:rPr>
          <w:sz w:val="22"/>
          <w:szCs w:val="22"/>
        </w:rPr>
        <w:t xml:space="preserve">sole </w:t>
      </w:r>
      <w:r w:rsidRPr="00924919">
        <w:rPr>
          <w:sz w:val="22"/>
          <w:szCs w:val="22"/>
        </w:rPr>
        <w:t>discretion, may</w:t>
      </w:r>
      <w:r w:rsidR="00403954" w:rsidRPr="00924919">
        <w:rPr>
          <w:sz w:val="22"/>
          <w:szCs w:val="22"/>
        </w:rPr>
        <w:t>, regarding this Clause 6.1 (C</w:t>
      </w:r>
      <w:r w:rsidR="00403954" w:rsidRPr="00924919">
        <w:rPr>
          <w:i/>
          <w:sz w:val="22"/>
          <w:szCs w:val="22"/>
        </w:rPr>
        <w:t>onditions precedent for disbursement to the Issuer</w:t>
      </w:r>
      <w:r w:rsidR="00403954" w:rsidRPr="00924919">
        <w:rPr>
          <w:sz w:val="22"/>
          <w:szCs w:val="22"/>
        </w:rPr>
        <w:t xml:space="preserve">), </w:t>
      </w:r>
      <w:r w:rsidRPr="00924919">
        <w:rPr>
          <w:sz w:val="22"/>
          <w:szCs w:val="22"/>
        </w:rPr>
        <w:t xml:space="preserve">waive the requirements for documentation </w:t>
      </w:r>
      <w:r w:rsidR="00403954" w:rsidRPr="00924919">
        <w:rPr>
          <w:sz w:val="22"/>
          <w:szCs w:val="22"/>
        </w:rPr>
        <w:t xml:space="preserve">or decide that delivery of certain documents </w:t>
      </w:r>
      <w:r w:rsidRPr="00924919">
        <w:rPr>
          <w:sz w:val="22"/>
          <w:szCs w:val="22"/>
        </w:rPr>
        <w:t>shall be made subject to an agreed closing procedure between the Bond Trustee and the Issuer</w:t>
      </w:r>
      <w:r w:rsidRPr="006B577F">
        <w:rPr>
          <w:sz w:val="22"/>
          <w:szCs w:val="22"/>
        </w:rPr>
        <w:t>.</w:t>
      </w:r>
      <w:bookmarkEnd w:id="25"/>
    </w:p>
    <w:p w14:paraId="46B5D446" w14:textId="77777777" w:rsidR="00563559" w:rsidRPr="006B577F" w:rsidRDefault="00563559" w:rsidP="00563559">
      <w:pPr>
        <w:pStyle w:val="Heading2"/>
        <w:rPr>
          <w:rFonts w:cs="Times New Roman"/>
          <w:sz w:val="22"/>
          <w:szCs w:val="22"/>
        </w:rPr>
      </w:pPr>
      <w:r w:rsidRPr="006B577F">
        <w:rPr>
          <w:rFonts w:cs="Times New Roman"/>
          <w:sz w:val="22"/>
          <w:szCs w:val="22"/>
        </w:rPr>
        <w:t>Distribution</w:t>
      </w:r>
      <w:bookmarkEnd w:id="26"/>
    </w:p>
    <w:p w14:paraId="489D5FD7" w14:textId="77777777" w:rsidR="00563559" w:rsidRPr="000801B7" w:rsidRDefault="00563559" w:rsidP="006529DB">
      <w:pPr>
        <w:pStyle w:val="Numbering3"/>
        <w:numPr>
          <w:ilvl w:val="0"/>
          <w:numId w:val="0"/>
        </w:numPr>
        <w:ind w:left="794"/>
        <w:rPr>
          <w:sz w:val="22"/>
          <w:szCs w:val="22"/>
        </w:rPr>
      </w:pPr>
      <w:r w:rsidRPr="00EF6EEB">
        <w:rPr>
          <w:sz w:val="22"/>
          <w:szCs w:val="22"/>
        </w:rPr>
        <w:t xml:space="preserve">Disbursement of the proceeds from the issuance of the Bonds is </w:t>
      </w:r>
      <w:r w:rsidR="004379FA" w:rsidRPr="004B7529">
        <w:rPr>
          <w:sz w:val="22"/>
          <w:szCs w:val="22"/>
        </w:rPr>
        <w:t>conditional on</w:t>
      </w:r>
      <w:r w:rsidRPr="004B7529">
        <w:rPr>
          <w:sz w:val="22"/>
          <w:szCs w:val="22"/>
        </w:rPr>
        <w:t xml:space="preserve"> the Bond Trustee’s confirmation to the Paying A</w:t>
      </w:r>
      <w:r w:rsidR="00C61E99" w:rsidRPr="007D5C98">
        <w:rPr>
          <w:sz w:val="22"/>
          <w:szCs w:val="22"/>
        </w:rPr>
        <w:t xml:space="preserve">gent </w:t>
      </w:r>
      <w:r w:rsidRPr="007D5C98">
        <w:rPr>
          <w:sz w:val="22"/>
          <w:szCs w:val="22"/>
        </w:rPr>
        <w:t xml:space="preserve">that the conditions in Clause </w:t>
      </w:r>
      <w:r w:rsidR="00B43D87" w:rsidRPr="007D5C98">
        <w:rPr>
          <w:sz w:val="22"/>
          <w:szCs w:val="22"/>
        </w:rPr>
        <w:t>6.1</w:t>
      </w:r>
      <w:r w:rsidRPr="007D5C98">
        <w:rPr>
          <w:sz w:val="22"/>
          <w:szCs w:val="22"/>
        </w:rPr>
        <w:t xml:space="preserve"> </w:t>
      </w:r>
      <w:r w:rsidR="00F45F38" w:rsidRPr="007D5C98">
        <w:rPr>
          <w:sz w:val="22"/>
          <w:szCs w:val="22"/>
        </w:rPr>
        <w:t>(</w:t>
      </w:r>
      <w:r w:rsidR="00F45F38" w:rsidRPr="007D5C98">
        <w:rPr>
          <w:i/>
          <w:sz w:val="22"/>
          <w:szCs w:val="22"/>
        </w:rPr>
        <w:t>Conditions precedent for disbursement to the Issuer</w:t>
      </w:r>
      <w:r w:rsidR="00F45F38" w:rsidRPr="007D5C98">
        <w:rPr>
          <w:sz w:val="22"/>
          <w:szCs w:val="22"/>
        </w:rPr>
        <w:t xml:space="preserve">) </w:t>
      </w:r>
      <w:r w:rsidRPr="007D5C98">
        <w:rPr>
          <w:sz w:val="22"/>
          <w:szCs w:val="22"/>
        </w:rPr>
        <w:t>have been</w:t>
      </w:r>
      <w:r w:rsidR="00D5424C" w:rsidRPr="007D5C98">
        <w:rPr>
          <w:sz w:val="22"/>
          <w:szCs w:val="22"/>
        </w:rPr>
        <w:t xml:space="preserve"> either </w:t>
      </w:r>
      <w:r w:rsidRPr="007D5C98">
        <w:rPr>
          <w:sz w:val="22"/>
          <w:szCs w:val="22"/>
        </w:rPr>
        <w:t>satisfied</w:t>
      </w:r>
      <w:r w:rsidR="00D5424C" w:rsidRPr="007D5C98">
        <w:rPr>
          <w:sz w:val="22"/>
          <w:szCs w:val="22"/>
        </w:rPr>
        <w:t xml:space="preserve"> in the Bond Trustee’s discretion</w:t>
      </w:r>
      <w:r w:rsidR="00C92F27" w:rsidRPr="007D5C98">
        <w:rPr>
          <w:sz w:val="22"/>
          <w:szCs w:val="22"/>
        </w:rPr>
        <w:t xml:space="preserve"> or waived </w:t>
      </w:r>
      <w:r w:rsidR="004332E7" w:rsidRPr="00100A82">
        <w:rPr>
          <w:sz w:val="22"/>
          <w:szCs w:val="22"/>
        </w:rPr>
        <w:t>by the Bond Trustee pursuant to</w:t>
      </w:r>
      <w:r w:rsidR="00F97BF0" w:rsidRPr="00100A82">
        <w:rPr>
          <w:sz w:val="22"/>
          <w:szCs w:val="22"/>
        </w:rPr>
        <w:t xml:space="preserve"> paragraph (c) of Clause 6.1</w:t>
      </w:r>
      <w:r w:rsidR="004332E7" w:rsidRPr="000801B7">
        <w:rPr>
          <w:sz w:val="22"/>
          <w:szCs w:val="22"/>
        </w:rPr>
        <w:t xml:space="preserve"> above</w:t>
      </w:r>
      <w:r w:rsidRPr="000801B7">
        <w:rPr>
          <w:sz w:val="22"/>
          <w:szCs w:val="22"/>
        </w:rPr>
        <w:t xml:space="preserve">. </w:t>
      </w:r>
    </w:p>
    <w:p w14:paraId="58728FD9" w14:textId="77777777" w:rsidR="0050478A" w:rsidRPr="000801B7" w:rsidRDefault="00371F68" w:rsidP="00ED7F53">
      <w:pPr>
        <w:pStyle w:val="Heading2"/>
        <w:rPr>
          <w:rFonts w:cs="Times New Roman"/>
          <w:sz w:val="22"/>
          <w:szCs w:val="22"/>
        </w:rPr>
      </w:pPr>
      <w:bookmarkStart w:id="27" w:name="_Ref416347658"/>
      <w:r w:rsidRPr="000801B7">
        <w:rPr>
          <w:rFonts w:cs="Times New Roman"/>
          <w:sz w:val="22"/>
          <w:szCs w:val="22"/>
        </w:rPr>
        <w:lastRenderedPageBreak/>
        <w:t>[</w:t>
      </w:r>
      <w:r w:rsidR="0050478A" w:rsidRPr="000801B7">
        <w:rPr>
          <w:rFonts w:cs="Times New Roman"/>
          <w:sz w:val="22"/>
          <w:szCs w:val="22"/>
          <w:highlight w:val="yellow"/>
        </w:rPr>
        <w:t>Tap Issues</w:t>
      </w:r>
      <w:bookmarkEnd w:id="27"/>
    </w:p>
    <w:p w14:paraId="3E056261" w14:textId="77777777" w:rsidR="0050478A" w:rsidRPr="000801B7" w:rsidRDefault="0050478A" w:rsidP="00E01E32">
      <w:pPr>
        <w:pStyle w:val="BodyText"/>
        <w:rPr>
          <w:sz w:val="22"/>
          <w:szCs w:val="22"/>
        </w:rPr>
      </w:pPr>
      <w:r w:rsidRPr="000801B7">
        <w:rPr>
          <w:sz w:val="22"/>
          <w:szCs w:val="22"/>
        </w:rPr>
        <w:t>The Issuer may issue Additional Bonds if:</w:t>
      </w:r>
    </w:p>
    <w:p w14:paraId="6F9C0850" w14:textId="77777777" w:rsidR="0049442F" w:rsidRPr="000801B7" w:rsidRDefault="00D26DDF" w:rsidP="0049442F">
      <w:pPr>
        <w:pStyle w:val="Numbering3"/>
        <w:rPr>
          <w:sz w:val="22"/>
          <w:szCs w:val="22"/>
        </w:rPr>
      </w:pPr>
      <w:r w:rsidRPr="000801B7">
        <w:rPr>
          <w:sz w:val="22"/>
          <w:szCs w:val="22"/>
        </w:rPr>
        <w:t>the Bond Trustee has e</w:t>
      </w:r>
      <w:r w:rsidR="00546197" w:rsidRPr="000801B7">
        <w:rPr>
          <w:sz w:val="22"/>
          <w:szCs w:val="22"/>
        </w:rPr>
        <w:t>xecuted a Tap Issue Addendum</w:t>
      </w:r>
      <w:r w:rsidRPr="000801B7">
        <w:rPr>
          <w:sz w:val="22"/>
          <w:szCs w:val="22"/>
        </w:rPr>
        <w:t>;</w:t>
      </w:r>
      <w:r w:rsidR="005A6014" w:rsidRPr="000801B7">
        <w:rPr>
          <w:sz w:val="22"/>
          <w:szCs w:val="22"/>
        </w:rPr>
        <w:t xml:space="preserve"> </w:t>
      </w:r>
      <w:r w:rsidR="0049442F" w:rsidRPr="000801B7">
        <w:rPr>
          <w:sz w:val="22"/>
          <w:szCs w:val="22"/>
        </w:rPr>
        <w:t>[</w:t>
      </w:r>
      <w:r w:rsidR="0049442F" w:rsidRPr="000801B7">
        <w:rPr>
          <w:sz w:val="22"/>
          <w:szCs w:val="22"/>
          <w:highlight w:val="yellow"/>
        </w:rPr>
        <w:t>and</w:t>
      </w:r>
      <w:r w:rsidR="0049442F" w:rsidRPr="000801B7">
        <w:rPr>
          <w:sz w:val="22"/>
          <w:szCs w:val="22"/>
        </w:rPr>
        <w:t>]</w:t>
      </w:r>
    </w:p>
    <w:p w14:paraId="4FF7E68A" w14:textId="77777777" w:rsidR="00962294" w:rsidRPr="007D5C98" w:rsidRDefault="00962294" w:rsidP="0049442F">
      <w:pPr>
        <w:pStyle w:val="Numbering3"/>
        <w:rPr>
          <w:sz w:val="22"/>
          <w:szCs w:val="22"/>
        </w:rPr>
      </w:pPr>
      <w:r w:rsidRPr="000801B7">
        <w:rPr>
          <w:sz w:val="22"/>
          <w:szCs w:val="22"/>
        </w:rPr>
        <w:t xml:space="preserve">the representations and warranties contained in Clause </w:t>
      </w:r>
      <w:r w:rsidRPr="006B577F">
        <w:rPr>
          <w:sz w:val="22"/>
          <w:szCs w:val="22"/>
        </w:rPr>
        <w:fldChar w:fldCharType="begin"/>
      </w:r>
      <w:r w:rsidRPr="000801B7">
        <w:rPr>
          <w:sz w:val="22"/>
          <w:szCs w:val="22"/>
        </w:rPr>
        <w:instrText xml:space="preserve"> REF _Ref416346070 \r \h  \* MERGEFORMAT </w:instrText>
      </w:r>
      <w:r w:rsidRPr="006B577F">
        <w:rPr>
          <w:sz w:val="22"/>
          <w:szCs w:val="22"/>
        </w:rPr>
      </w:r>
      <w:r w:rsidRPr="006B577F">
        <w:rPr>
          <w:sz w:val="22"/>
          <w:szCs w:val="22"/>
        </w:rPr>
        <w:fldChar w:fldCharType="separate"/>
      </w:r>
      <w:r w:rsidR="00E30B56">
        <w:rPr>
          <w:sz w:val="22"/>
          <w:szCs w:val="22"/>
        </w:rPr>
        <w:t>7</w:t>
      </w:r>
      <w:r w:rsidRPr="006B577F">
        <w:rPr>
          <w:sz w:val="22"/>
          <w:szCs w:val="22"/>
        </w:rPr>
        <w:fldChar w:fldCharType="end"/>
      </w:r>
      <w:r w:rsidRPr="006B577F">
        <w:rPr>
          <w:sz w:val="22"/>
          <w:szCs w:val="22"/>
        </w:rPr>
        <w:t xml:space="preserve"> (</w:t>
      </w:r>
      <w:r w:rsidRPr="006B577F">
        <w:rPr>
          <w:i/>
          <w:sz w:val="22"/>
          <w:szCs w:val="22"/>
        </w:rPr>
        <w:t>Representations and Warranties</w:t>
      </w:r>
      <w:r w:rsidRPr="006B577F">
        <w:rPr>
          <w:sz w:val="22"/>
          <w:szCs w:val="22"/>
        </w:rPr>
        <w:t>) of these Bond Terms are true and correct in all material respects and repeated by the Issuer as at the</w:t>
      </w:r>
      <w:r w:rsidRPr="00EF6EEB">
        <w:rPr>
          <w:sz w:val="22"/>
          <w:szCs w:val="22"/>
        </w:rPr>
        <w:t xml:space="preserve"> date of </w:t>
      </w:r>
      <w:r w:rsidRPr="004B7529">
        <w:rPr>
          <w:sz w:val="22"/>
          <w:szCs w:val="22"/>
        </w:rPr>
        <w:t>issuance of such Additional Bonds; [</w:t>
      </w:r>
      <w:r w:rsidRPr="007D5C98">
        <w:rPr>
          <w:sz w:val="22"/>
          <w:szCs w:val="22"/>
          <w:highlight w:val="yellow"/>
        </w:rPr>
        <w:t>and</w:t>
      </w:r>
    </w:p>
    <w:p w14:paraId="7454112C" w14:textId="77777777" w:rsidR="0050478A" w:rsidRPr="007D5C98" w:rsidRDefault="0050478A" w:rsidP="00E33D41">
      <w:pPr>
        <w:pStyle w:val="Numbering3"/>
        <w:rPr>
          <w:sz w:val="22"/>
          <w:szCs w:val="22"/>
        </w:rPr>
      </w:pPr>
      <w:r w:rsidRPr="007D5C98">
        <w:rPr>
          <w:sz w:val="22"/>
          <w:szCs w:val="22"/>
        </w:rPr>
        <w:t>the Issuer meets the Incurrence Test tested pro forma including the new Financial Indebtedness incurred as a result of is</w:t>
      </w:r>
      <w:r w:rsidR="005A6014" w:rsidRPr="007D5C98">
        <w:rPr>
          <w:sz w:val="22"/>
          <w:szCs w:val="22"/>
        </w:rPr>
        <w:t>suing such Additional Bonds.]</w:t>
      </w:r>
    </w:p>
    <w:p w14:paraId="5823CB68" w14:textId="77777777" w:rsidR="0050478A" w:rsidRPr="007D5C98" w:rsidRDefault="0050478A" w:rsidP="00E01E32">
      <w:pPr>
        <w:pStyle w:val="Heading1"/>
        <w:rPr>
          <w:rFonts w:cs="Times New Roman"/>
          <w:sz w:val="22"/>
          <w:szCs w:val="22"/>
        </w:rPr>
      </w:pPr>
      <w:bookmarkStart w:id="28" w:name="_Ref416346070"/>
      <w:bookmarkStart w:id="29" w:name="_Toc530739601"/>
      <w:bookmarkStart w:id="30" w:name="_Toc436069338"/>
      <w:r w:rsidRPr="007D5C98">
        <w:rPr>
          <w:rFonts w:cs="Times New Roman"/>
          <w:sz w:val="22"/>
          <w:szCs w:val="22"/>
        </w:rPr>
        <w:t>REPRESENTATIONS AND WARRANTIES</w:t>
      </w:r>
      <w:bookmarkEnd w:id="28"/>
      <w:bookmarkEnd w:id="29"/>
      <w:bookmarkEnd w:id="30"/>
    </w:p>
    <w:p w14:paraId="703F2986" w14:textId="77777777" w:rsidR="00C33B23" w:rsidRPr="007D5C98" w:rsidRDefault="0050478A" w:rsidP="00E01E32">
      <w:pPr>
        <w:pStyle w:val="BodyText"/>
        <w:rPr>
          <w:sz w:val="22"/>
          <w:szCs w:val="22"/>
        </w:rPr>
      </w:pPr>
      <w:r w:rsidRPr="007D5C98">
        <w:rPr>
          <w:sz w:val="22"/>
          <w:szCs w:val="22"/>
        </w:rPr>
        <w:t xml:space="preserve">The Issuer </w:t>
      </w:r>
      <w:r w:rsidR="008A0164" w:rsidRPr="00100A82">
        <w:rPr>
          <w:sz w:val="22"/>
          <w:szCs w:val="22"/>
        </w:rPr>
        <w:t xml:space="preserve">makes the </w:t>
      </w:r>
      <w:r w:rsidRPr="00100A82">
        <w:rPr>
          <w:sz w:val="22"/>
          <w:szCs w:val="22"/>
        </w:rPr>
        <w:t>represent</w:t>
      </w:r>
      <w:r w:rsidR="008A0164" w:rsidRPr="000801B7">
        <w:rPr>
          <w:sz w:val="22"/>
          <w:szCs w:val="22"/>
        </w:rPr>
        <w:t xml:space="preserve">ations and warranties set out in this Clause </w:t>
      </w:r>
      <w:r w:rsidR="008A0164" w:rsidRPr="006B577F">
        <w:rPr>
          <w:sz w:val="22"/>
          <w:szCs w:val="22"/>
        </w:rPr>
        <w:fldChar w:fldCharType="begin"/>
      </w:r>
      <w:r w:rsidR="008A0164" w:rsidRPr="000801B7">
        <w:rPr>
          <w:sz w:val="22"/>
          <w:szCs w:val="22"/>
        </w:rPr>
        <w:instrText xml:space="preserve"> REF _Ref416346070 \r \h </w:instrText>
      </w:r>
      <w:r w:rsidR="006B577F" w:rsidRPr="000801B7">
        <w:rPr>
          <w:sz w:val="22"/>
          <w:szCs w:val="22"/>
        </w:rPr>
        <w:instrText xml:space="preserve"> \* MERGEFORMAT </w:instrText>
      </w:r>
      <w:r w:rsidR="008A0164" w:rsidRPr="006B577F">
        <w:rPr>
          <w:sz w:val="22"/>
          <w:szCs w:val="22"/>
        </w:rPr>
      </w:r>
      <w:r w:rsidR="008A0164" w:rsidRPr="006B577F">
        <w:rPr>
          <w:sz w:val="22"/>
          <w:szCs w:val="22"/>
        </w:rPr>
        <w:fldChar w:fldCharType="separate"/>
      </w:r>
      <w:r w:rsidR="00E30B56">
        <w:rPr>
          <w:sz w:val="22"/>
          <w:szCs w:val="22"/>
        </w:rPr>
        <w:t>7</w:t>
      </w:r>
      <w:r w:rsidR="008A0164" w:rsidRPr="006B577F">
        <w:rPr>
          <w:sz w:val="22"/>
          <w:szCs w:val="22"/>
        </w:rPr>
        <w:fldChar w:fldCharType="end"/>
      </w:r>
      <w:r w:rsidR="008A0164" w:rsidRPr="006B577F">
        <w:rPr>
          <w:sz w:val="22"/>
          <w:szCs w:val="22"/>
        </w:rPr>
        <w:t xml:space="preserve"> (</w:t>
      </w:r>
      <w:r w:rsidR="008A0164" w:rsidRPr="006B577F">
        <w:rPr>
          <w:i/>
          <w:sz w:val="22"/>
          <w:szCs w:val="22"/>
        </w:rPr>
        <w:t>Representations and warranties</w:t>
      </w:r>
      <w:r w:rsidR="008A0164" w:rsidRPr="006B577F">
        <w:rPr>
          <w:sz w:val="22"/>
          <w:szCs w:val="22"/>
        </w:rPr>
        <w:t>)</w:t>
      </w:r>
      <w:r w:rsidRPr="006B577F">
        <w:rPr>
          <w:sz w:val="22"/>
          <w:szCs w:val="22"/>
        </w:rPr>
        <w:t>, in respect of itself [</w:t>
      </w:r>
      <w:r w:rsidRPr="006B577F">
        <w:rPr>
          <w:sz w:val="22"/>
          <w:szCs w:val="22"/>
          <w:highlight w:val="yellow"/>
        </w:rPr>
        <w:t>and in respect of each Obligor/Group Company</w:t>
      </w:r>
      <w:r w:rsidRPr="006B577F">
        <w:rPr>
          <w:sz w:val="22"/>
          <w:szCs w:val="22"/>
        </w:rPr>
        <w:t>] to the Bond Trustee</w:t>
      </w:r>
      <w:r w:rsidR="008A0164" w:rsidRPr="006B577F">
        <w:rPr>
          <w:sz w:val="22"/>
          <w:szCs w:val="22"/>
        </w:rPr>
        <w:t xml:space="preserve"> (on behalf of the Bondholders)</w:t>
      </w:r>
      <w:r w:rsidR="00C33B23" w:rsidRPr="006B577F">
        <w:rPr>
          <w:sz w:val="22"/>
          <w:szCs w:val="22"/>
        </w:rPr>
        <w:t xml:space="preserve"> </w:t>
      </w:r>
      <w:r w:rsidR="008A0164" w:rsidRPr="006B577F">
        <w:rPr>
          <w:sz w:val="22"/>
          <w:szCs w:val="22"/>
        </w:rPr>
        <w:t xml:space="preserve">at the following times and with reference to the </w:t>
      </w:r>
      <w:r w:rsidR="008A0164" w:rsidRPr="00EF6EEB">
        <w:rPr>
          <w:sz w:val="22"/>
          <w:szCs w:val="22"/>
        </w:rPr>
        <w:t xml:space="preserve">facts and circumstances </w:t>
      </w:r>
      <w:r w:rsidR="0065151C" w:rsidRPr="00EF6EEB">
        <w:rPr>
          <w:sz w:val="22"/>
          <w:szCs w:val="22"/>
        </w:rPr>
        <w:t xml:space="preserve">then </w:t>
      </w:r>
      <w:r w:rsidR="008A0164" w:rsidRPr="004B7529">
        <w:rPr>
          <w:sz w:val="22"/>
          <w:szCs w:val="22"/>
        </w:rPr>
        <w:t>existing</w:t>
      </w:r>
      <w:r w:rsidR="00C33B23" w:rsidRPr="004B7529">
        <w:rPr>
          <w:sz w:val="22"/>
          <w:szCs w:val="22"/>
        </w:rPr>
        <w:t>:</w:t>
      </w:r>
      <w:r w:rsidRPr="007D5C98">
        <w:rPr>
          <w:sz w:val="22"/>
          <w:szCs w:val="22"/>
        </w:rPr>
        <w:t xml:space="preserve"> </w:t>
      </w:r>
    </w:p>
    <w:p w14:paraId="4228E43A" w14:textId="77777777" w:rsidR="000F2A69" w:rsidRPr="007D5C98" w:rsidRDefault="000F2A69" w:rsidP="000F2A69">
      <w:pPr>
        <w:pStyle w:val="Numbering3"/>
        <w:rPr>
          <w:sz w:val="22"/>
          <w:szCs w:val="22"/>
        </w:rPr>
      </w:pPr>
      <w:r w:rsidRPr="007D5C98">
        <w:rPr>
          <w:sz w:val="22"/>
          <w:szCs w:val="22"/>
        </w:rPr>
        <w:t xml:space="preserve">at </w:t>
      </w:r>
      <w:r w:rsidR="00007997" w:rsidRPr="007D5C98">
        <w:rPr>
          <w:sz w:val="22"/>
          <w:szCs w:val="22"/>
        </w:rPr>
        <w:t xml:space="preserve">the </w:t>
      </w:r>
      <w:r w:rsidRPr="007D5C98">
        <w:rPr>
          <w:sz w:val="22"/>
          <w:szCs w:val="22"/>
        </w:rPr>
        <w:t>date of these Bond Terms;</w:t>
      </w:r>
    </w:p>
    <w:p w14:paraId="35C86A4D" w14:textId="77777777" w:rsidR="00C33B23" w:rsidRPr="007D5C98" w:rsidRDefault="0065151C" w:rsidP="00C33B23">
      <w:pPr>
        <w:pStyle w:val="Numbering3"/>
        <w:rPr>
          <w:sz w:val="22"/>
          <w:szCs w:val="22"/>
        </w:rPr>
      </w:pPr>
      <w:r w:rsidRPr="007D5C98">
        <w:rPr>
          <w:sz w:val="22"/>
          <w:szCs w:val="22"/>
        </w:rPr>
        <w:t xml:space="preserve">at </w:t>
      </w:r>
      <w:r w:rsidR="00901393" w:rsidRPr="007D5C98">
        <w:rPr>
          <w:sz w:val="22"/>
          <w:szCs w:val="22"/>
        </w:rPr>
        <w:t xml:space="preserve">the </w:t>
      </w:r>
      <w:r w:rsidR="00B0036C" w:rsidRPr="007D5C98">
        <w:rPr>
          <w:sz w:val="22"/>
          <w:szCs w:val="22"/>
        </w:rPr>
        <w:t>Issue Date</w:t>
      </w:r>
      <w:r w:rsidR="00C33B23" w:rsidRPr="007D5C98">
        <w:rPr>
          <w:sz w:val="22"/>
          <w:szCs w:val="22"/>
        </w:rPr>
        <w:t>; [</w:t>
      </w:r>
      <w:r w:rsidR="00C33B23" w:rsidRPr="007D5C98">
        <w:rPr>
          <w:sz w:val="22"/>
          <w:szCs w:val="22"/>
          <w:highlight w:val="yellow"/>
        </w:rPr>
        <w:t>and</w:t>
      </w:r>
      <w:r w:rsidR="00C33B23" w:rsidRPr="007D5C98">
        <w:rPr>
          <w:sz w:val="22"/>
          <w:szCs w:val="22"/>
        </w:rPr>
        <w:t xml:space="preserve"> </w:t>
      </w:r>
    </w:p>
    <w:p w14:paraId="64A2CEA8" w14:textId="77777777" w:rsidR="00C33B23" w:rsidRPr="000801B7" w:rsidRDefault="0065151C" w:rsidP="00C33B23">
      <w:pPr>
        <w:pStyle w:val="Numbering3"/>
        <w:rPr>
          <w:sz w:val="22"/>
          <w:szCs w:val="22"/>
        </w:rPr>
      </w:pPr>
      <w:r w:rsidRPr="000801B7">
        <w:rPr>
          <w:sz w:val="22"/>
          <w:szCs w:val="22"/>
        </w:rPr>
        <w:t xml:space="preserve">on </w:t>
      </w:r>
      <w:r w:rsidR="00D85B7F" w:rsidRPr="000801B7">
        <w:rPr>
          <w:sz w:val="22"/>
          <w:szCs w:val="22"/>
        </w:rPr>
        <w:t>each</w:t>
      </w:r>
      <w:r w:rsidR="00C33B23" w:rsidRPr="000801B7">
        <w:rPr>
          <w:sz w:val="22"/>
          <w:szCs w:val="22"/>
        </w:rPr>
        <w:t xml:space="preserve"> date of disbursement </w:t>
      </w:r>
      <w:r w:rsidR="00D85B7F" w:rsidRPr="000801B7">
        <w:rPr>
          <w:sz w:val="22"/>
          <w:szCs w:val="22"/>
        </w:rPr>
        <w:t xml:space="preserve">of proceeds </w:t>
      </w:r>
      <w:r w:rsidR="00F97BF0" w:rsidRPr="000801B7">
        <w:rPr>
          <w:sz w:val="22"/>
          <w:szCs w:val="22"/>
        </w:rPr>
        <w:t>[</w:t>
      </w:r>
      <w:r w:rsidR="00C33B23" w:rsidRPr="000801B7">
        <w:rPr>
          <w:sz w:val="22"/>
          <w:szCs w:val="22"/>
          <w:highlight w:val="yellow"/>
        </w:rPr>
        <w:t>from the Escrow Account</w:t>
      </w:r>
      <w:r w:rsidR="00F97BF0" w:rsidRPr="000801B7">
        <w:rPr>
          <w:sz w:val="22"/>
          <w:szCs w:val="22"/>
        </w:rPr>
        <w:t>]</w:t>
      </w:r>
      <w:r w:rsidR="00C33B23" w:rsidRPr="000801B7">
        <w:rPr>
          <w:sz w:val="22"/>
          <w:szCs w:val="22"/>
        </w:rPr>
        <w:t>; [</w:t>
      </w:r>
      <w:r w:rsidR="00C33B23" w:rsidRPr="000801B7">
        <w:rPr>
          <w:sz w:val="22"/>
          <w:szCs w:val="22"/>
          <w:highlight w:val="yellow"/>
        </w:rPr>
        <w:t>and</w:t>
      </w:r>
      <w:r w:rsidR="00C33B23" w:rsidRPr="000801B7">
        <w:rPr>
          <w:sz w:val="22"/>
          <w:szCs w:val="22"/>
        </w:rPr>
        <w:t xml:space="preserve"> </w:t>
      </w:r>
    </w:p>
    <w:p w14:paraId="54DEF632" w14:textId="77777777" w:rsidR="0050478A" w:rsidRPr="008C6C61" w:rsidRDefault="009B0B7A" w:rsidP="00C33B23">
      <w:pPr>
        <w:pStyle w:val="Numbering3"/>
        <w:rPr>
          <w:sz w:val="22"/>
          <w:szCs w:val="22"/>
        </w:rPr>
      </w:pPr>
      <w:r>
        <w:rPr>
          <w:sz w:val="22"/>
          <w:szCs w:val="22"/>
          <w:highlight w:val="yellow"/>
        </w:rPr>
        <w:t>[</w:t>
      </w:r>
      <w:r w:rsidR="00EA446A" w:rsidRPr="008C6C61">
        <w:rPr>
          <w:sz w:val="22"/>
          <w:szCs w:val="22"/>
          <w:highlight w:val="yellow"/>
        </w:rPr>
        <w:t>Tap;</w:t>
      </w:r>
      <w:r w:rsidR="00C57518">
        <w:rPr>
          <w:sz w:val="22"/>
          <w:szCs w:val="22"/>
          <w:highlight w:val="yellow"/>
        </w:rPr>
        <w:t>]</w:t>
      </w:r>
      <w:r w:rsidR="00CC267C" w:rsidRPr="008C6C61">
        <w:rPr>
          <w:sz w:val="22"/>
          <w:szCs w:val="22"/>
        </w:rPr>
        <w:t xml:space="preserve"> </w:t>
      </w:r>
      <w:r w:rsidR="0065151C" w:rsidRPr="008C6C61">
        <w:rPr>
          <w:sz w:val="22"/>
          <w:szCs w:val="22"/>
        </w:rPr>
        <w:t xml:space="preserve">at </w:t>
      </w:r>
      <w:r w:rsidR="00C33B23" w:rsidRPr="008C6C61">
        <w:rPr>
          <w:sz w:val="22"/>
          <w:szCs w:val="22"/>
        </w:rPr>
        <w:t>the</w:t>
      </w:r>
      <w:r w:rsidR="00324D6F" w:rsidRPr="008C6C61">
        <w:rPr>
          <w:sz w:val="22"/>
          <w:szCs w:val="22"/>
        </w:rPr>
        <w:t xml:space="preserve"> date of</w:t>
      </w:r>
      <w:r w:rsidR="00C33B23" w:rsidRPr="008C6C61">
        <w:rPr>
          <w:sz w:val="22"/>
          <w:szCs w:val="22"/>
        </w:rPr>
        <w:t xml:space="preserve"> issuance of any Additional Bonds]]</w:t>
      </w:r>
      <w:r w:rsidR="0050478A" w:rsidRPr="008C6C61">
        <w:rPr>
          <w:sz w:val="22"/>
          <w:szCs w:val="22"/>
        </w:rPr>
        <w:t>:</w:t>
      </w:r>
    </w:p>
    <w:p w14:paraId="0897BCFA" w14:textId="77777777" w:rsidR="008A5CBB" w:rsidRPr="002778ED" w:rsidRDefault="008A5CBB" w:rsidP="008A5CBB">
      <w:pPr>
        <w:pStyle w:val="Heading2"/>
        <w:numPr>
          <w:ilvl w:val="0"/>
          <w:numId w:val="0"/>
        </w:numPr>
        <w:rPr>
          <w:rFonts w:cs="Times New Roman"/>
          <w:sz w:val="22"/>
          <w:szCs w:val="22"/>
        </w:rPr>
      </w:pPr>
      <w:r w:rsidRPr="002778ED">
        <w:rPr>
          <w:rFonts w:cs="Times New Roman"/>
          <w:sz w:val="22"/>
          <w:szCs w:val="22"/>
        </w:rPr>
        <w:t>7.1</w:t>
      </w:r>
      <w:r w:rsidRPr="002778ED">
        <w:rPr>
          <w:rFonts w:cs="Times New Roman"/>
          <w:sz w:val="22"/>
          <w:szCs w:val="22"/>
        </w:rPr>
        <w:tab/>
        <w:t>Status</w:t>
      </w:r>
    </w:p>
    <w:p w14:paraId="40396A02" w14:textId="77777777" w:rsidR="008A5CBB" w:rsidRPr="00FD06DC" w:rsidRDefault="008A5CBB" w:rsidP="008A5CBB">
      <w:pPr>
        <w:pStyle w:val="BodyText"/>
        <w:ind w:left="709"/>
        <w:rPr>
          <w:sz w:val="22"/>
          <w:szCs w:val="22"/>
        </w:rPr>
      </w:pPr>
      <w:r w:rsidRPr="000B3DCF">
        <w:rPr>
          <w:sz w:val="22"/>
          <w:szCs w:val="22"/>
        </w:rPr>
        <w:t>It is a [</w:t>
      </w:r>
      <w:r w:rsidRPr="000B3DCF">
        <w:rPr>
          <w:sz w:val="22"/>
          <w:szCs w:val="22"/>
          <w:highlight w:val="yellow"/>
        </w:rPr>
        <w:t>limited liability company</w:t>
      </w:r>
      <w:r w:rsidRPr="000B3DCF">
        <w:rPr>
          <w:sz w:val="22"/>
          <w:szCs w:val="22"/>
        </w:rPr>
        <w:t xml:space="preserve">], duly incorporated and validly existing and registered under the laws of its jurisdiction of incorporation, and has the power to own its assets and </w:t>
      </w:r>
      <w:r w:rsidRPr="00FD06DC">
        <w:rPr>
          <w:sz w:val="22"/>
          <w:szCs w:val="22"/>
        </w:rPr>
        <w:t>carry on its business as it is being conducted.</w:t>
      </w:r>
    </w:p>
    <w:p w14:paraId="75A4A87D" w14:textId="77777777" w:rsidR="008A5CBB" w:rsidRPr="00111F27" w:rsidRDefault="008A5CBB" w:rsidP="008A5CBB">
      <w:pPr>
        <w:pStyle w:val="Heading2"/>
        <w:numPr>
          <w:ilvl w:val="0"/>
          <w:numId w:val="0"/>
        </w:numPr>
        <w:ind w:left="709" w:hanging="709"/>
        <w:rPr>
          <w:rFonts w:cs="Times New Roman"/>
          <w:sz w:val="22"/>
          <w:szCs w:val="22"/>
        </w:rPr>
      </w:pPr>
      <w:r w:rsidRPr="00111F27">
        <w:rPr>
          <w:rFonts w:cs="Times New Roman"/>
          <w:sz w:val="22"/>
          <w:szCs w:val="22"/>
        </w:rPr>
        <w:t>7.2</w:t>
      </w:r>
      <w:r w:rsidRPr="00111F27">
        <w:rPr>
          <w:rFonts w:cs="Times New Roman"/>
          <w:sz w:val="22"/>
          <w:szCs w:val="22"/>
        </w:rPr>
        <w:tab/>
        <w:t>Power and authority</w:t>
      </w:r>
    </w:p>
    <w:p w14:paraId="48E0B47A" w14:textId="77777777" w:rsidR="008A5CBB" w:rsidRPr="000A7182" w:rsidRDefault="008A5CBB" w:rsidP="008A5CBB">
      <w:pPr>
        <w:pStyle w:val="BodyText"/>
        <w:tabs>
          <w:tab w:val="left" w:pos="709"/>
        </w:tabs>
        <w:ind w:left="709" w:hanging="709"/>
        <w:rPr>
          <w:sz w:val="22"/>
          <w:szCs w:val="22"/>
        </w:rPr>
      </w:pPr>
      <w:r w:rsidRPr="00B5369A">
        <w:rPr>
          <w:sz w:val="22"/>
          <w:szCs w:val="22"/>
        </w:rPr>
        <w:tab/>
        <w:t>It has the power to enter into, perform and deliver, and has taken all necessary action to authorise its entry into, performanc</w:t>
      </w:r>
      <w:r w:rsidRPr="000A7182">
        <w:rPr>
          <w:sz w:val="22"/>
          <w:szCs w:val="22"/>
        </w:rPr>
        <w:t>e and delivery of, th</w:t>
      </w:r>
      <w:r w:rsidR="00414D20">
        <w:rPr>
          <w:sz w:val="22"/>
          <w:szCs w:val="22"/>
        </w:rPr>
        <w:t>ese</w:t>
      </w:r>
      <w:r w:rsidRPr="000A7182">
        <w:rPr>
          <w:sz w:val="22"/>
          <w:szCs w:val="22"/>
        </w:rPr>
        <w:t xml:space="preserve"> Bond Terms and any other Finance Document to which it is a party and the transactions contemplated by those Finance Documents.</w:t>
      </w:r>
    </w:p>
    <w:p w14:paraId="6F7889E7" w14:textId="77777777" w:rsidR="008A5CBB" w:rsidRPr="000A7182" w:rsidRDefault="008A5CBB" w:rsidP="008A5CBB">
      <w:pPr>
        <w:pStyle w:val="Heading2"/>
        <w:numPr>
          <w:ilvl w:val="0"/>
          <w:numId w:val="0"/>
        </w:numPr>
        <w:ind w:left="709" w:hanging="709"/>
        <w:rPr>
          <w:rFonts w:cs="Times New Roman"/>
          <w:sz w:val="22"/>
          <w:szCs w:val="22"/>
        </w:rPr>
      </w:pPr>
      <w:r w:rsidRPr="000A7182">
        <w:rPr>
          <w:rFonts w:cs="Times New Roman"/>
          <w:sz w:val="22"/>
          <w:szCs w:val="22"/>
        </w:rPr>
        <w:t>7.3</w:t>
      </w:r>
      <w:r w:rsidRPr="000A7182">
        <w:rPr>
          <w:rFonts w:cs="Times New Roman"/>
          <w:sz w:val="22"/>
          <w:szCs w:val="22"/>
        </w:rPr>
        <w:tab/>
        <w:t>Valid, binding and enforceable obligations</w:t>
      </w:r>
    </w:p>
    <w:p w14:paraId="7E4F5E19" w14:textId="77777777" w:rsidR="008A5CBB" w:rsidRPr="000A7182" w:rsidRDefault="006E1BBE" w:rsidP="008A5CBB">
      <w:pPr>
        <w:pStyle w:val="BodyText"/>
        <w:ind w:left="709"/>
        <w:rPr>
          <w:sz w:val="22"/>
          <w:szCs w:val="22"/>
        </w:rPr>
      </w:pPr>
      <w:r w:rsidRPr="000A7182">
        <w:rPr>
          <w:sz w:val="22"/>
          <w:szCs w:val="22"/>
        </w:rPr>
        <w:t xml:space="preserve">These </w:t>
      </w:r>
      <w:r w:rsidR="008A5CBB" w:rsidRPr="000A7182">
        <w:rPr>
          <w:sz w:val="22"/>
          <w:szCs w:val="22"/>
        </w:rPr>
        <w:t>Bond Terms and each other Finance Document to which it is a party constitutes (or will constitute, when executed by the respective parties thereto) its legal, valid and binding obligations, enforceable in accordance with their respective terms, and (save as provided for therein) no further registration, filing, payment of tax or fees or other formalities are necessary or desirable to render the said documents enforceable against it.</w:t>
      </w:r>
    </w:p>
    <w:p w14:paraId="45D9D699" w14:textId="77777777" w:rsidR="008A5CBB" w:rsidRPr="000A7182" w:rsidRDefault="008A5CBB" w:rsidP="008A5CBB">
      <w:pPr>
        <w:pStyle w:val="Heading2"/>
        <w:numPr>
          <w:ilvl w:val="0"/>
          <w:numId w:val="0"/>
        </w:numPr>
        <w:ind w:left="709" w:hanging="709"/>
        <w:rPr>
          <w:rFonts w:cs="Times New Roman"/>
          <w:sz w:val="22"/>
          <w:szCs w:val="22"/>
        </w:rPr>
      </w:pPr>
      <w:r w:rsidRPr="000A7182">
        <w:rPr>
          <w:rFonts w:cs="Times New Roman"/>
          <w:sz w:val="22"/>
          <w:szCs w:val="22"/>
        </w:rPr>
        <w:t>7.4</w:t>
      </w:r>
      <w:r w:rsidRPr="000A7182">
        <w:rPr>
          <w:rFonts w:cs="Times New Roman"/>
          <w:sz w:val="22"/>
          <w:szCs w:val="22"/>
        </w:rPr>
        <w:tab/>
        <w:t>Non-conflict with other obligations</w:t>
      </w:r>
    </w:p>
    <w:p w14:paraId="510A8C9D" w14:textId="77777777" w:rsidR="008A5CBB" w:rsidRPr="000A7182" w:rsidRDefault="008A5CBB" w:rsidP="008A5CBB">
      <w:pPr>
        <w:pStyle w:val="BodyText"/>
        <w:ind w:left="709"/>
        <w:rPr>
          <w:sz w:val="22"/>
          <w:szCs w:val="22"/>
        </w:rPr>
      </w:pPr>
      <w:r w:rsidRPr="000A7182">
        <w:rPr>
          <w:sz w:val="22"/>
          <w:szCs w:val="22"/>
        </w:rPr>
        <w:t>The entry into and performance by it of th</w:t>
      </w:r>
      <w:r w:rsidR="00F97BF0" w:rsidRPr="000A7182">
        <w:rPr>
          <w:sz w:val="22"/>
          <w:szCs w:val="22"/>
        </w:rPr>
        <w:t>ese</w:t>
      </w:r>
      <w:r w:rsidRPr="000A7182">
        <w:rPr>
          <w:sz w:val="22"/>
          <w:szCs w:val="22"/>
        </w:rPr>
        <w:t xml:space="preserve"> Bond Terms and any other Finance Document to which it is a party and the transactions contemplated thereby do not and will not conflict with (i) any law or regulation or judicial or official order; (ii) its constitutional documents; or (iii) any agreement or instrument which is binding upon it or any of its assets.</w:t>
      </w:r>
    </w:p>
    <w:p w14:paraId="1CC1457E" w14:textId="77777777" w:rsidR="008A5CBB" w:rsidRPr="009976B8" w:rsidRDefault="008A5CBB" w:rsidP="008A5CBB">
      <w:pPr>
        <w:pStyle w:val="Heading2"/>
        <w:numPr>
          <w:ilvl w:val="0"/>
          <w:numId w:val="0"/>
        </w:numPr>
        <w:rPr>
          <w:rFonts w:cs="Times New Roman"/>
          <w:sz w:val="22"/>
          <w:szCs w:val="22"/>
        </w:rPr>
      </w:pPr>
      <w:r w:rsidRPr="009976B8">
        <w:rPr>
          <w:rFonts w:cs="Times New Roman"/>
          <w:sz w:val="22"/>
          <w:szCs w:val="22"/>
        </w:rPr>
        <w:lastRenderedPageBreak/>
        <w:t>7.5</w:t>
      </w:r>
      <w:r w:rsidRPr="009976B8">
        <w:rPr>
          <w:rFonts w:cs="Times New Roman"/>
          <w:sz w:val="22"/>
          <w:szCs w:val="22"/>
        </w:rPr>
        <w:tab/>
        <w:t>No Event of Default</w:t>
      </w:r>
    </w:p>
    <w:p w14:paraId="3D93C02D" w14:textId="77777777" w:rsidR="008A5CBB" w:rsidRPr="00742225" w:rsidRDefault="008A5CBB" w:rsidP="003E6BA4">
      <w:pPr>
        <w:pStyle w:val="Numbering3"/>
        <w:numPr>
          <w:ilvl w:val="3"/>
          <w:numId w:val="41"/>
        </w:numPr>
        <w:rPr>
          <w:sz w:val="22"/>
          <w:szCs w:val="22"/>
        </w:rPr>
      </w:pPr>
      <w:r w:rsidRPr="00742225">
        <w:rPr>
          <w:sz w:val="22"/>
          <w:szCs w:val="22"/>
        </w:rPr>
        <w:t>No Event of Default exists or is likely to result from the making of any drawdown under th</w:t>
      </w:r>
      <w:r w:rsidR="00F97BF0" w:rsidRPr="00742225">
        <w:rPr>
          <w:sz w:val="22"/>
          <w:szCs w:val="22"/>
        </w:rPr>
        <w:t>ese</w:t>
      </w:r>
      <w:r w:rsidRPr="00742225">
        <w:rPr>
          <w:sz w:val="22"/>
          <w:szCs w:val="22"/>
        </w:rPr>
        <w:t xml:space="preserve"> Bond Terms or the entry into, the performance of, or any transaction contemplated by, any Finance Document. </w:t>
      </w:r>
    </w:p>
    <w:p w14:paraId="68404A2C" w14:textId="77777777" w:rsidR="008A5CBB" w:rsidRPr="00F55AFE" w:rsidRDefault="008A5CBB" w:rsidP="003E6BA4">
      <w:pPr>
        <w:pStyle w:val="Numbering3"/>
        <w:numPr>
          <w:ilvl w:val="3"/>
          <w:numId w:val="39"/>
        </w:numPr>
        <w:rPr>
          <w:sz w:val="22"/>
          <w:szCs w:val="22"/>
        </w:rPr>
      </w:pPr>
      <w:r w:rsidRPr="00F55AFE">
        <w:rPr>
          <w:sz w:val="22"/>
          <w:szCs w:val="22"/>
        </w:rPr>
        <w:t xml:space="preserve">No other event or circumstance </w:t>
      </w:r>
      <w:r w:rsidR="00F97BF0" w:rsidRPr="00F55AFE">
        <w:rPr>
          <w:sz w:val="22"/>
          <w:szCs w:val="22"/>
        </w:rPr>
        <w:t>has occurred</w:t>
      </w:r>
      <w:r w:rsidRPr="00F55AFE">
        <w:rPr>
          <w:sz w:val="22"/>
          <w:szCs w:val="22"/>
        </w:rPr>
        <w:t xml:space="preserve"> which constitutes (or with the expiry of a</w:t>
      </w:r>
      <w:r w:rsidR="00F97BF0" w:rsidRPr="00F55AFE">
        <w:rPr>
          <w:sz w:val="22"/>
          <w:szCs w:val="22"/>
        </w:rPr>
        <w:t>ny</w:t>
      </w:r>
      <w:r w:rsidRPr="00F55AFE">
        <w:rPr>
          <w:sz w:val="22"/>
          <w:szCs w:val="22"/>
        </w:rPr>
        <w:t xml:space="preserve"> grace period, the giving of notice, the making of any determination or any combination of any of the foregoing, would constitute) a default or termination event (howsoever described) under any other agreement or instrument which is binding on it or any of its Subsidiaries or to which its (or any of its Subsidiaries’) assets are subject which has or is likely to have a Material Adverse Effect. </w:t>
      </w:r>
    </w:p>
    <w:p w14:paraId="056A734C" w14:textId="77777777" w:rsidR="008A5CBB" w:rsidRPr="00F55AFE" w:rsidRDefault="008A5CBB" w:rsidP="008A5CBB">
      <w:pPr>
        <w:pStyle w:val="Heading2"/>
        <w:numPr>
          <w:ilvl w:val="0"/>
          <w:numId w:val="0"/>
        </w:numPr>
        <w:rPr>
          <w:rFonts w:cs="Times New Roman"/>
          <w:sz w:val="22"/>
          <w:szCs w:val="22"/>
        </w:rPr>
      </w:pPr>
      <w:r w:rsidRPr="00F55AFE">
        <w:rPr>
          <w:rFonts w:cs="Times New Roman"/>
          <w:sz w:val="22"/>
          <w:szCs w:val="22"/>
        </w:rPr>
        <w:t>7.6</w:t>
      </w:r>
      <w:r w:rsidRPr="00F55AFE">
        <w:rPr>
          <w:rFonts w:cs="Times New Roman"/>
          <w:sz w:val="22"/>
          <w:szCs w:val="22"/>
        </w:rPr>
        <w:tab/>
        <w:t>Authorizations and consents</w:t>
      </w:r>
    </w:p>
    <w:p w14:paraId="5FD5E101" w14:textId="77777777" w:rsidR="008A5CBB" w:rsidRPr="00F55AFE" w:rsidRDefault="008A5CBB" w:rsidP="008A5CBB">
      <w:pPr>
        <w:pStyle w:val="BodyText"/>
        <w:ind w:left="709"/>
        <w:rPr>
          <w:sz w:val="22"/>
          <w:szCs w:val="22"/>
        </w:rPr>
      </w:pPr>
      <w:r w:rsidRPr="00F55AFE">
        <w:rPr>
          <w:sz w:val="22"/>
          <w:szCs w:val="22"/>
        </w:rPr>
        <w:t>All authorisations, consents, approvals, resolutions, licenses, exemptions, filings, notarizations or registrations required:</w:t>
      </w:r>
    </w:p>
    <w:p w14:paraId="2B25DE9F" w14:textId="77777777" w:rsidR="008A5CBB" w:rsidRPr="00F317CF" w:rsidRDefault="008A5CBB" w:rsidP="003E6BA4">
      <w:pPr>
        <w:pStyle w:val="Numbering3"/>
        <w:numPr>
          <w:ilvl w:val="3"/>
          <w:numId w:val="40"/>
        </w:numPr>
        <w:rPr>
          <w:sz w:val="22"/>
          <w:szCs w:val="22"/>
        </w:rPr>
      </w:pPr>
      <w:r w:rsidRPr="00F317CF">
        <w:rPr>
          <w:sz w:val="22"/>
          <w:szCs w:val="22"/>
        </w:rPr>
        <w:t>to enable it to enter into, exercise its rights and comply with its obligations under th</w:t>
      </w:r>
      <w:r w:rsidR="00230621">
        <w:rPr>
          <w:sz w:val="22"/>
          <w:szCs w:val="22"/>
        </w:rPr>
        <w:t>ese</w:t>
      </w:r>
      <w:r w:rsidRPr="00F317CF">
        <w:rPr>
          <w:sz w:val="22"/>
          <w:szCs w:val="22"/>
        </w:rPr>
        <w:t xml:space="preserve"> Bond Terms or any other Finance Document to which it is a party; and </w:t>
      </w:r>
    </w:p>
    <w:p w14:paraId="66DA4BE2" w14:textId="77777777" w:rsidR="008A5CBB" w:rsidRPr="00F55AFE" w:rsidRDefault="008A5CBB" w:rsidP="003E6BA4">
      <w:pPr>
        <w:pStyle w:val="Numbering3"/>
        <w:numPr>
          <w:ilvl w:val="3"/>
          <w:numId w:val="40"/>
        </w:numPr>
        <w:rPr>
          <w:sz w:val="22"/>
          <w:szCs w:val="22"/>
        </w:rPr>
      </w:pPr>
      <w:r w:rsidRPr="00F55AFE">
        <w:rPr>
          <w:sz w:val="22"/>
          <w:szCs w:val="22"/>
        </w:rPr>
        <w:t>to carry on its business as presently conducted and as contemplated by th</w:t>
      </w:r>
      <w:r w:rsidR="00F97BF0" w:rsidRPr="00F55AFE">
        <w:rPr>
          <w:sz w:val="22"/>
          <w:szCs w:val="22"/>
        </w:rPr>
        <w:t>ese</w:t>
      </w:r>
      <w:r w:rsidRPr="00F55AFE">
        <w:rPr>
          <w:sz w:val="22"/>
          <w:szCs w:val="22"/>
        </w:rPr>
        <w:t xml:space="preserve"> Bond Terms, </w:t>
      </w:r>
    </w:p>
    <w:p w14:paraId="5F9DF9F0" w14:textId="77777777" w:rsidR="008A5CBB" w:rsidRPr="00EB0FB9" w:rsidRDefault="008A5CBB" w:rsidP="008A5CBB">
      <w:pPr>
        <w:pStyle w:val="BodyText"/>
        <w:ind w:left="709"/>
        <w:rPr>
          <w:sz w:val="22"/>
          <w:szCs w:val="22"/>
        </w:rPr>
      </w:pPr>
      <w:r w:rsidRPr="00EB0FB9">
        <w:rPr>
          <w:sz w:val="22"/>
          <w:szCs w:val="22"/>
        </w:rPr>
        <w:t xml:space="preserve">have been obtained or effected and are in full force and effect. </w:t>
      </w:r>
    </w:p>
    <w:p w14:paraId="4A8A480D" w14:textId="77777777" w:rsidR="008A5CBB" w:rsidRPr="00EB0FB9" w:rsidRDefault="008A5CBB" w:rsidP="008A5CBB">
      <w:pPr>
        <w:pStyle w:val="Heading2"/>
        <w:numPr>
          <w:ilvl w:val="0"/>
          <w:numId w:val="0"/>
        </w:numPr>
        <w:rPr>
          <w:rFonts w:cs="Times New Roman"/>
          <w:sz w:val="22"/>
          <w:szCs w:val="22"/>
        </w:rPr>
      </w:pPr>
      <w:r w:rsidRPr="00EB0FB9">
        <w:rPr>
          <w:rFonts w:cs="Times New Roman"/>
          <w:sz w:val="22"/>
          <w:szCs w:val="22"/>
        </w:rPr>
        <w:t>7.7</w:t>
      </w:r>
      <w:r w:rsidRPr="00EB0FB9">
        <w:rPr>
          <w:rFonts w:cs="Times New Roman"/>
          <w:sz w:val="22"/>
          <w:szCs w:val="22"/>
        </w:rPr>
        <w:tab/>
        <w:t>Litigation</w:t>
      </w:r>
    </w:p>
    <w:p w14:paraId="35FAE8B9" w14:textId="77777777" w:rsidR="008A5CBB" w:rsidRPr="004E0C74" w:rsidRDefault="008A5CBB" w:rsidP="008A5CBB">
      <w:pPr>
        <w:pStyle w:val="BodyText"/>
        <w:ind w:left="709"/>
        <w:rPr>
          <w:sz w:val="22"/>
          <w:szCs w:val="22"/>
        </w:rPr>
      </w:pPr>
      <w:r w:rsidRPr="004E0C74">
        <w:rPr>
          <w:sz w:val="22"/>
          <w:szCs w:val="22"/>
        </w:rPr>
        <w:t>No litigation, arbitration or administrative proceedings or investigations of or before any court, arbitral body or agency which, if adversely determined, is likely to have a Material Adverse Effect have (to the best of its knowledge and belief) been started or threatened against it or any of its Subsidiaries.</w:t>
      </w:r>
    </w:p>
    <w:p w14:paraId="75BEDE6A" w14:textId="77777777" w:rsidR="008A5CBB" w:rsidRPr="00975E5A" w:rsidRDefault="008A5CBB" w:rsidP="008A5CBB">
      <w:pPr>
        <w:pStyle w:val="Heading2"/>
        <w:numPr>
          <w:ilvl w:val="0"/>
          <w:numId w:val="0"/>
        </w:numPr>
        <w:rPr>
          <w:rFonts w:cs="Times New Roman"/>
          <w:sz w:val="22"/>
          <w:szCs w:val="22"/>
        </w:rPr>
      </w:pPr>
      <w:r w:rsidRPr="00975E5A">
        <w:rPr>
          <w:rFonts w:cs="Times New Roman"/>
          <w:sz w:val="22"/>
          <w:szCs w:val="22"/>
        </w:rPr>
        <w:t>7.8</w:t>
      </w:r>
      <w:r w:rsidRPr="00975E5A">
        <w:rPr>
          <w:rFonts w:cs="Times New Roman"/>
          <w:sz w:val="22"/>
          <w:szCs w:val="22"/>
        </w:rPr>
        <w:tab/>
        <w:t>Financial Reports</w:t>
      </w:r>
    </w:p>
    <w:p w14:paraId="36678736" w14:textId="77777777" w:rsidR="008A5CBB" w:rsidRPr="00975E5A" w:rsidRDefault="008A5CBB" w:rsidP="008A5CBB">
      <w:pPr>
        <w:pStyle w:val="BodyText"/>
        <w:ind w:left="709"/>
        <w:rPr>
          <w:sz w:val="22"/>
          <w:szCs w:val="22"/>
        </w:rPr>
      </w:pPr>
      <w:r w:rsidRPr="00975E5A">
        <w:rPr>
          <w:sz w:val="22"/>
          <w:szCs w:val="22"/>
        </w:rPr>
        <w:t xml:space="preserve">Its most recent Financial Reports fairly and accurately represent the assets and liabilities and financial condition as at their respective dates, and have been prepared in accordance with GAAP, consistently applied. </w:t>
      </w:r>
    </w:p>
    <w:p w14:paraId="3CBB0273" w14:textId="77777777" w:rsidR="008A5CBB" w:rsidRPr="00647938" w:rsidRDefault="008A5CBB" w:rsidP="008A5CBB">
      <w:pPr>
        <w:pStyle w:val="Heading2"/>
        <w:numPr>
          <w:ilvl w:val="0"/>
          <w:numId w:val="0"/>
        </w:numPr>
        <w:rPr>
          <w:rFonts w:cs="Times New Roman"/>
          <w:sz w:val="22"/>
          <w:szCs w:val="22"/>
        </w:rPr>
      </w:pPr>
      <w:r w:rsidRPr="00647938">
        <w:rPr>
          <w:rFonts w:cs="Times New Roman"/>
          <w:sz w:val="22"/>
          <w:szCs w:val="22"/>
        </w:rPr>
        <w:t>7.9</w:t>
      </w:r>
      <w:r w:rsidRPr="00647938">
        <w:rPr>
          <w:rFonts w:cs="Times New Roman"/>
          <w:sz w:val="22"/>
          <w:szCs w:val="22"/>
        </w:rPr>
        <w:tab/>
        <w:t>No Material Adverse Effect</w:t>
      </w:r>
    </w:p>
    <w:p w14:paraId="6D59DBD4" w14:textId="77777777" w:rsidR="008A5CBB" w:rsidRPr="00647938" w:rsidRDefault="008A5CBB" w:rsidP="008A5CBB">
      <w:pPr>
        <w:pStyle w:val="BodyText"/>
        <w:ind w:left="709"/>
        <w:rPr>
          <w:sz w:val="22"/>
          <w:szCs w:val="22"/>
        </w:rPr>
      </w:pPr>
      <w:r w:rsidRPr="00647938">
        <w:rPr>
          <w:sz w:val="22"/>
          <w:szCs w:val="22"/>
        </w:rPr>
        <w:t>Since the date of the most recent Financial Reports, there has been no change in its business, assets or financial condition that is likely to have a Material Adverse Effect.</w:t>
      </w:r>
    </w:p>
    <w:p w14:paraId="2B533CFE" w14:textId="77777777" w:rsidR="008A5CBB" w:rsidRPr="00647938" w:rsidRDefault="008A5CBB" w:rsidP="008A5CBB">
      <w:pPr>
        <w:pStyle w:val="Heading2"/>
        <w:numPr>
          <w:ilvl w:val="0"/>
          <w:numId w:val="0"/>
        </w:numPr>
        <w:rPr>
          <w:rFonts w:cs="Times New Roman"/>
          <w:sz w:val="22"/>
          <w:szCs w:val="22"/>
        </w:rPr>
      </w:pPr>
      <w:r w:rsidRPr="00647938">
        <w:rPr>
          <w:rFonts w:cs="Times New Roman"/>
          <w:sz w:val="22"/>
          <w:szCs w:val="22"/>
        </w:rPr>
        <w:t>7.10</w:t>
      </w:r>
      <w:r w:rsidRPr="00647938">
        <w:rPr>
          <w:rFonts w:cs="Times New Roman"/>
          <w:sz w:val="22"/>
          <w:szCs w:val="22"/>
        </w:rPr>
        <w:tab/>
        <w:t>No misleading information</w:t>
      </w:r>
    </w:p>
    <w:p w14:paraId="3357A22F" w14:textId="77777777" w:rsidR="008A5CBB" w:rsidRPr="00647938" w:rsidRDefault="008A5CBB" w:rsidP="008A5CBB">
      <w:pPr>
        <w:pStyle w:val="BodyText"/>
        <w:ind w:left="709"/>
        <w:rPr>
          <w:sz w:val="22"/>
          <w:szCs w:val="22"/>
        </w:rPr>
      </w:pPr>
      <w:r w:rsidRPr="00647938">
        <w:rPr>
          <w:sz w:val="22"/>
          <w:szCs w:val="22"/>
        </w:rPr>
        <w:t xml:space="preserve">Any factual information provided by it to the </w:t>
      </w:r>
      <w:r w:rsidR="0038738F" w:rsidRPr="00647938">
        <w:rPr>
          <w:sz w:val="22"/>
          <w:szCs w:val="22"/>
        </w:rPr>
        <w:t xml:space="preserve">Bondholders </w:t>
      </w:r>
      <w:r w:rsidRPr="00647938">
        <w:rPr>
          <w:sz w:val="22"/>
          <w:szCs w:val="22"/>
        </w:rPr>
        <w:t>or the Bond Trustee for the purposes of the issuance of the Bonds was true and accurate in all material respects as at the date it was provided or as at the date (if any) at which it is stated.</w:t>
      </w:r>
    </w:p>
    <w:p w14:paraId="43F5AA9C" w14:textId="77777777" w:rsidR="008A5CBB" w:rsidRPr="00B55532" w:rsidRDefault="008A5CBB" w:rsidP="008A5CBB">
      <w:pPr>
        <w:pStyle w:val="Heading2"/>
        <w:numPr>
          <w:ilvl w:val="0"/>
          <w:numId w:val="0"/>
        </w:numPr>
        <w:rPr>
          <w:rFonts w:cs="Times New Roman"/>
          <w:sz w:val="22"/>
          <w:szCs w:val="22"/>
        </w:rPr>
      </w:pPr>
      <w:r w:rsidRPr="00B55532">
        <w:rPr>
          <w:rFonts w:cs="Times New Roman"/>
          <w:sz w:val="22"/>
          <w:szCs w:val="22"/>
        </w:rPr>
        <w:t>7.11</w:t>
      </w:r>
      <w:r w:rsidRPr="00B55532">
        <w:rPr>
          <w:rFonts w:cs="Times New Roman"/>
          <w:sz w:val="22"/>
          <w:szCs w:val="22"/>
        </w:rPr>
        <w:tab/>
        <w:t>No withholdings</w:t>
      </w:r>
    </w:p>
    <w:p w14:paraId="429EEBBA" w14:textId="77777777" w:rsidR="008A5CBB" w:rsidRPr="00B55532" w:rsidRDefault="008A5CBB" w:rsidP="008A5CBB">
      <w:pPr>
        <w:pStyle w:val="BodyText"/>
        <w:ind w:left="709"/>
        <w:rPr>
          <w:sz w:val="22"/>
          <w:szCs w:val="22"/>
        </w:rPr>
      </w:pPr>
      <w:r w:rsidRPr="00B55532">
        <w:rPr>
          <w:sz w:val="22"/>
          <w:szCs w:val="22"/>
        </w:rPr>
        <w:t>The Issuer is not required to make any deduction or withholding from any payment which it may become obliged to make to the Bond Trustee or the Bondholders under th</w:t>
      </w:r>
      <w:r w:rsidR="0038738F" w:rsidRPr="00B55532">
        <w:rPr>
          <w:sz w:val="22"/>
          <w:szCs w:val="22"/>
        </w:rPr>
        <w:t>ese</w:t>
      </w:r>
      <w:r w:rsidRPr="00B55532">
        <w:rPr>
          <w:sz w:val="22"/>
          <w:szCs w:val="22"/>
        </w:rPr>
        <w:t xml:space="preserve"> Bond Terms.</w:t>
      </w:r>
    </w:p>
    <w:p w14:paraId="65C61C3B" w14:textId="77777777" w:rsidR="008A5CBB" w:rsidRPr="00B55532" w:rsidRDefault="008A5CBB" w:rsidP="008A5CBB">
      <w:pPr>
        <w:pStyle w:val="Heading2"/>
        <w:numPr>
          <w:ilvl w:val="0"/>
          <w:numId w:val="0"/>
        </w:numPr>
        <w:rPr>
          <w:rFonts w:cs="Times New Roman"/>
          <w:sz w:val="22"/>
          <w:szCs w:val="22"/>
        </w:rPr>
      </w:pPr>
      <w:r w:rsidRPr="00B55532">
        <w:rPr>
          <w:rFonts w:cs="Times New Roman"/>
          <w:sz w:val="22"/>
          <w:szCs w:val="22"/>
        </w:rPr>
        <w:lastRenderedPageBreak/>
        <w:t>7.12</w:t>
      </w:r>
      <w:r w:rsidRPr="00B55532">
        <w:rPr>
          <w:rFonts w:cs="Times New Roman"/>
          <w:sz w:val="22"/>
          <w:szCs w:val="22"/>
        </w:rPr>
        <w:tab/>
        <w:t>Pari passu ranking</w:t>
      </w:r>
    </w:p>
    <w:p w14:paraId="7C35DF38" w14:textId="77777777" w:rsidR="008A5CBB" w:rsidRPr="00B55532" w:rsidRDefault="008A5CBB" w:rsidP="008A5CBB">
      <w:pPr>
        <w:pStyle w:val="BodyText"/>
        <w:ind w:left="709"/>
        <w:rPr>
          <w:sz w:val="22"/>
          <w:szCs w:val="22"/>
        </w:rPr>
      </w:pPr>
      <w:r w:rsidRPr="00B55532">
        <w:rPr>
          <w:sz w:val="22"/>
          <w:szCs w:val="22"/>
        </w:rPr>
        <w:t>Its payment obligations under th</w:t>
      </w:r>
      <w:r w:rsidR="0038738F" w:rsidRPr="00B55532">
        <w:rPr>
          <w:sz w:val="22"/>
          <w:szCs w:val="22"/>
        </w:rPr>
        <w:t>ese</w:t>
      </w:r>
      <w:r w:rsidRPr="00B55532">
        <w:rPr>
          <w:sz w:val="22"/>
          <w:szCs w:val="22"/>
        </w:rPr>
        <w:t xml:space="preserve"> Bond Terms or any other Finance Document to which it is a party rank</w:t>
      </w:r>
      <w:r w:rsidR="00007997" w:rsidRPr="00B55532">
        <w:rPr>
          <w:sz w:val="22"/>
          <w:szCs w:val="22"/>
        </w:rPr>
        <w:t>s</w:t>
      </w:r>
      <w:r w:rsidRPr="00B55532">
        <w:rPr>
          <w:sz w:val="22"/>
          <w:szCs w:val="22"/>
        </w:rPr>
        <w:t xml:space="preserve"> as set out in Clause 2.4.</w:t>
      </w:r>
    </w:p>
    <w:p w14:paraId="39C154BD" w14:textId="77777777" w:rsidR="008A5CBB" w:rsidRPr="00B55532" w:rsidRDefault="008A5CBB" w:rsidP="008A5CBB">
      <w:pPr>
        <w:pStyle w:val="Heading2"/>
        <w:numPr>
          <w:ilvl w:val="0"/>
          <w:numId w:val="0"/>
        </w:numPr>
        <w:rPr>
          <w:rFonts w:cs="Times New Roman"/>
          <w:sz w:val="22"/>
          <w:szCs w:val="22"/>
        </w:rPr>
      </w:pPr>
      <w:r w:rsidRPr="00B55532">
        <w:rPr>
          <w:rFonts w:cs="Times New Roman"/>
          <w:sz w:val="22"/>
          <w:szCs w:val="22"/>
        </w:rPr>
        <w:t>7.13</w:t>
      </w:r>
      <w:r w:rsidRPr="00B55532">
        <w:rPr>
          <w:rFonts w:cs="Times New Roman"/>
          <w:sz w:val="22"/>
          <w:szCs w:val="22"/>
        </w:rPr>
        <w:tab/>
        <w:t>Security</w:t>
      </w:r>
    </w:p>
    <w:p w14:paraId="48DCB7FE" w14:textId="77777777" w:rsidR="008A5CBB" w:rsidRPr="000A43AF" w:rsidRDefault="008A5CBB" w:rsidP="008A5CBB">
      <w:pPr>
        <w:ind w:left="709"/>
        <w:rPr>
          <w:sz w:val="22"/>
          <w:lang w:val="en-US"/>
        </w:rPr>
      </w:pPr>
      <w:r w:rsidRPr="000A43AF">
        <w:rPr>
          <w:sz w:val="22"/>
          <w:lang w:val="en-US"/>
        </w:rPr>
        <w:t>No Security exists over any of the present assets of any Group Company in conflict with th</w:t>
      </w:r>
      <w:r w:rsidR="0038738F" w:rsidRPr="000A43AF">
        <w:rPr>
          <w:sz w:val="22"/>
          <w:lang w:val="en-US"/>
        </w:rPr>
        <w:t>ese</w:t>
      </w:r>
      <w:r w:rsidRPr="000A43AF">
        <w:rPr>
          <w:sz w:val="22"/>
          <w:lang w:val="en-US"/>
        </w:rPr>
        <w:t xml:space="preserve"> Bond Terms.</w:t>
      </w:r>
    </w:p>
    <w:p w14:paraId="568B633D" w14:textId="77777777" w:rsidR="0050478A" w:rsidRPr="00B55532" w:rsidRDefault="0050478A" w:rsidP="00E01E32">
      <w:pPr>
        <w:pStyle w:val="Heading1"/>
        <w:rPr>
          <w:rFonts w:cs="Times New Roman"/>
          <w:sz w:val="22"/>
          <w:szCs w:val="22"/>
        </w:rPr>
      </w:pPr>
      <w:bookmarkStart w:id="31" w:name="_Toc530739602"/>
      <w:bookmarkStart w:id="32" w:name="_Toc436069339"/>
      <w:r w:rsidRPr="00B55532">
        <w:rPr>
          <w:rFonts w:cs="Times New Roman"/>
          <w:sz w:val="22"/>
          <w:szCs w:val="22"/>
        </w:rPr>
        <w:t>PAYMENTS</w:t>
      </w:r>
      <w:r w:rsidR="00B0036C" w:rsidRPr="00B55532">
        <w:rPr>
          <w:rFonts w:cs="Times New Roman"/>
          <w:sz w:val="22"/>
          <w:szCs w:val="22"/>
        </w:rPr>
        <w:t xml:space="preserve"> IN RESPECT</w:t>
      </w:r>
      <w:r w:rsidRPr="00B55532">
        <w:rPr>
          <w:rFonts w:cs="Times New Roman"/>
          <w:sz w:val="22"/>
          <w:szCs w:val="22"/>
        </w:rPr>
        <w:t xml:space="preserve"> OF THE BONDS</w:t>
      </w:r>
      <w:bookmarkEnd w:id="31"/>
      <w:bookmarkEnd w:id="32"/>
    </w:p>
    <w:p w14:paraId="3C6AFE71" w14:textId="77777777" w:rsidR="0050478A" w:rsidRPr="00B55532" w:rsidRDefault="0050478A" w:rsidP="00E01E32">
      <w:pPr>
        <w:pStyle w:val="Heading2"/>
        <w:rPr>
          <w:rFonts w:cs="Times New Roman"/>
          <w:sz w:val="22"/>
          <w:szCs w:val="22"/>
        </w:rPr>
      </w:pPr>
      <w:bookmarkStart w:id="33" w:name="_Ref427594187"/>
      <w:r w:rsidRPr="00B55532">
        <w:rPr>
          <w:rFonts w:cs="Times New Roman"/>
          <w:sz w:val="22"/>
          <w:szCs w:val="22"/>
        </w:rPr>
        <w:t>Covenant to pay</w:t>
      </w:r>
      <w:bookmarkEnd w:id="33"/>
    </w:p>
    <w:p w14:paraId="6FB00260" w14:textId="77777777" w:rsidR="0050478A" w:rsidRPr="00B55532" w:rsidRDefault="007D3932" w:rsidP="00E01E32">
      <w:pPr>
        <w:pStyle w:val="Numbering3"/>
        <w:rPr>
          <w:sz w:val="22"/>
          <w:szCs w:val="22"/>
        </w:rPr>
      </w:pPr>
      <w:r w:rsidRPr="00B55532">
        <w:rPr>
          <w:sz w:val="22"/>
          <w:szCs w:val="22"/>
        </w:rPr>
        <w:t>T</w:t>
      </w:r>
      <w:r w:rsidR="0050478A" w:rsidRPr="00B55532">
        <w:rPr>
          <w:sz w:val="22"/>
          <w:szCs w:val="22"/>
        </w:rPr>
        <w:t>he Issuer will unconditionally make available to or to</w:t>
      </w:r>
      <w:r w:rsidR="00361224" w:rsidRPr="00B55532">
        <w:rPr>
          <w:sz w:val="22"/>
          <w:szCs w:val="22"/>
        </w:rPr>
        <w:t xml:space="preserve"> the order of the Bond Trustee</w:t>
      </w:r>
      <w:r w:rsidR="00A762A4" w:rsidRPr="00B55532">
        <w:rPr>
          <w:sz w:val="22"/>
          <w:szCs w:val="22"/>
        </w:rPr>
        <w:t xml:space="preserve"> </w:t>
      </w:r>
      <w:r w:rsidR="00F6471F" w:rsidRPr="00B55532">
        <w:rPr>
          <w:sz w:val="22"/>
          <w:szCs w:val="22"/>
        </w:rPr>
        <w:t>and/</w:t>
      </w:r>
      <w:r w:rsidR="00A762A4" w:rsidRPr="00B55532">
        <w:rPr>
          <w:sz w:val="22"/>
          <w:szCs w:val="22"/>
        </w:rPr>
        <w:t>or the Paying Agent</w:t>
      </w:r>
      <w:r w:rsidR="00361224" w:rsidRPr="00B55532">
        <w:rPr>
          <w:sz w:val="22"/>
          <w:szCs w:val="22"/>
        </w:rPr>
        <w:t xml:space="preserve"> </w:t>
      </w:r>
      <w:r w:rsidRPr="00B55532">
        <w:rPr>
          <w:sz w:val="22"/>
          <w:szCs w:val="22"/>
        </w:rPr>
        <w:t xml:space="preserve">all amounts due on each Payment Date </w:t>
      </w:r>
      <w:r w:rsidR="00A872B8" w:rsidRPr="00B55532">
        <w:rPr>
          <w:sz w:val="22"/>
          <w:szCs w:val="22"/>
        </w:rPr>
        <w:t>pursuant to</w:t>
      </w:r>
      <w:r w:rsidRPr="00B55532">
        <w:rPr>
          <w:sz w:val="22"/>
          <w:szCs w:val="22"/>
        </w:rPr>
        <w:t xml:space="preserve"> the terms of</w:t>
      </w:r>
      <w:r w:rsidR="008D3A9F" w:rsidRPr="00B55532">
        <w:rPr>
          <w:sz w:val="22"/>
          <w:szCs w:val="22"/>
        </w:rPr>
        <w:t xml:space="preserve"> these Bond Terms at such times and to such accounts as specified by the Bond Trustee and/or the Paying Agent </w:t>
      </w:r>
      <w:r w:rsidR="007B7B15" w:rsidRPr="00B55532">
        <w:rPr>
          <w:sz w:val="22"/>
          <w:szCs w:val="22"/>
        </w:rPr>
        <w:t>in advance of each Payment Date</w:t>
      </w:r>
      <w:r w:rsidR="000116A1" w:rsidRPr="00B55532">
        <w:rPr>
          <w:sz w:val="22"/>
          <w:szCs w:val="22"/>
        </w:rPr>
        <w:t xml:space="preserve"> or when other payments are due and payable pursuant to these Bond Terms</w:t>
      </w:r>
      <w:r w:rsidR="008D3A9F" w:rsidRPr="00B55532">
        <w:rPr>
          <w:sz w:val="22"/>
          <w:szCs w:val="22"/>
        </w:rPr>
        <w:t>.</w:t>
      </w:r>
    </w:p>
    <w:p w14:paraId="4E580819" w14:textId="77777777" w:rsidR="00820F49" w:rsidRPr="00B55532" w:rsidRDefault="00604344" w:rsidP="008D3A9F">
      <w:pPr>
        <w:pStyle w:val="Numbering3"/>
        <w:rPr>
          <w:sz w:val="22"/>
          <w:szCs w:val="22"/>
        </w:rPr>
      </w:pPr>
      <w:r w:rsidRPr="00B55532">
        <w:rPr>
          <w:sz w:val="22"/>
          <w:szCs w:val="22"/>
        </w:rPr>
        <w:t>All payments</w:t>
      </w:r>
      <w:r w:rsidR="00D72345" w:rsidRPr="00B55532">
        <w:rPr>
          <w:sz w:val="22"/>
          <w:szCs w:val="22"/>
        </w:rPr>
        <w:t xml:space="preserve"> to the Bondholders in</w:t>
      </w:r>
      <w:r w:rsidRPr="00B55532">
        <w:rPr>
          <w:sz w:val="22"/>
          <w:szCs w:val="22"/>
        </w:rPr>
        <w:t xml:space="preserve"> relat</w:t>
      </w:r>
      <w:r w:rsidR="00D72345" w:rsidRPr="00B55532">
        <w:rPr>
          <w:sz w:val="22"/>
          <w:szCs w:val="22"/>
        </w:rPr>
        <w:t>ion</w:t>
      </w:r>
      <w:r w:rsidRPr="00B55532">
        <w:rPr>
          <w:sz w:val="22"/>
          <w:szCs w:val="22"/>
        </w:rPr>
        <w:t xml:space="preserve"> to the Bonds shall be made to </w:t>
      </w:r>
      <w:r w:rsidR="00D72345" w:rsidRPr="00B55532">
        <w:rPr>
          <w:sz w:val="22"/>
          <w:szCs w:val="22"/>
        </w:rPr>
        <w:t>each</w:t>
      </w:r>
      <w:r w:rsidRPr="00B55532">
        <w:rPr>
          <w:sz w:val="22"/>
          <w:szCs w:val="22"/>
        </w:rPr>
        <w:t xml:space="preserve"> Bondholder registered as such in the CSD at the Relevant Record Date, by, if no specific order is made by the Bond Trustee, crediting the relevant amount to the bank account nominated by such Bondholder in connection with its securities account in the CSD. </w:t>
      </w:r>
    </w:p>
    <w:p w14:paraId="223B7E3A" w14:textId="77777777" w:rsidR="008D3A9F" w:rsidRPr="00B55532" w:rsidRDefault="00604344" w:rsidP="008D3A9F">
      <w:pPr>
        <w:pStyle w:val="Numbering3"/>
        <w:rPr>
          <w:sz w:val="22"/>
          <w:szCs w:val="22"/>
        </w:rPr>
      </w:pPr>
      <w:r w:rsidRPr="00B55532">
        <w:rPr>
          <w:sz w:val="22"/>
          <w:szCs w:val="22"/>
        </w:rPr>
        <w:t>Pa</w:t>
      </w:r>
      <w:r w:rsidR="008D3A9F" w:rsidRPr="00B55532">
        <w:rPr>
          <w:sz w:val="22"/>
          <w:szCs w:val="22"/>
        </w:rPr>
        <w:t>yment</w:t>
      </w:r>
      <w:r w:rsidR="00820F49" w:rsidRPr="00B55532">
        <w:rPr>
          <w:sz w:val="22"/>
          <w:szCs w:val="22"/>
        </w:rPr>
        <w:t xml:space="preserve"> constituting good discharge of the Issuer’s payment obligations </w:t>
      </w:r>
      <w:r w:rsidR="0057520C" w:rsidRPr="00B55532">
        <w:rPr>
          <w:sz w:val="22"/>
          <w:szCs w:val="22"/>
        </w:rPr>
        <w:t xml:space="preserve">to the Bondholders </w:t>
      </w:r>
      <w:r w:rsidR="00820F49" w:rsidRPr="00B55532">
        <w:rPr>
          <w:sz w:val="22"/>
          <w:szCs w:val="22"/>
        </w:rPr>
        <w:t>under these Bond Terms</w:t>
      </w:r>
      <w:r w:rsidR="008D3A9F" w:rsidRPr="00B55532">
        <w:rPr>
          <w:sz w:val="22"/>
          <w:szCs w:val="22"/>
        </w:rPr>
        <w:t xml:space="preserve"> will be deemed to have been made </w:t>
      </w:r>
      <w:r w:rsidR="002E3673" w:rsidRPr="00B55532">
        <w:rPr>
          <w:sz w:val="22"/>
          <w:szCs w:val="22"/>
        </w:rPr>
        <w:t>to each</w:t>
      </w:r>
      <w:r w:rsidRPr="00B55532">
        <w:rPr>
          <w:sz w:val="22"/>
          <w:szCs w:val="22"/>
        </w:rPr>
        <w:t xml:space="preserve"> Bondholder </w:t>
      </w:r>
      <w:r w:rsidR="008D3A9F" w:rsidRPr="00B55532">
        <w:rPr>
          <w:sz w:val="22"/>
          <w:szCs w:val="22"/>
        </w:rPr>
        <w:t xml:space="preserve">once the amount has been credited to the bank holding the bank account nominated by the Bondholder in connection with its securities account in the CSD. If the paying bank and the receiving bank are the same, payment shall be deemed to have been made once the amount has been credited to the bank account nominated by the Bondholder </w:t>
      </w:r>
      <w:r w:rsidR="00820F49" w:rsidRPr="00B55532">
        <w:rPr>
          <w:sz w:val="22"/>
          <w:szCs w:val="22"/>
        </w:rPr>
        <w:t>in question.</w:t>
      </w:r>
    </w:p>
    <w:p w14:paraId="5F66340F" w14:textId="77777777" w:rsidR="005D1C0D" w:rsidRPr="00B55532" w:rsidRDefault="005D1C0D" w:rsidP="00E01E32">
      <w:pPr>
        <w:pStyle w:val="Numbering3"/>
        <w:rPr>
          <w:sz w:val="22"/>
          <w:szCs w:val="22"/>
        </w:rPr>
      </w:pPr>
      <w:r w:rsidRPr="00B55532">
        <w:rPr>
          <w:sz w:val="22"/>
          <w:szCs w:val="22"/>
        </w:rPr>
        <w:t xml:space="preserve">If a Payment Date or </w:t>
      </w:r>
      <w:r w:rsidR="003226CE" w:rsidRPr="00B55532">
        <w:rPr>
          <w:sz w:val="22"/>
          <w:szCs w:val="22"/>
        </w:rPr>
        <w:t xml:space="preserve">a </w:t>
      </w:r>
      <w:r w:rsidR="00AF3C9E" w:rsidRPr="00B55532">
        <w:rPr>
          <w:sz w:val="22"/>
          <w:szCs w:val="22"/>
        </w:rPr>
        <w:t xml:space="preserve">date </w:t>
      </w:r>
      <w:r w:rsidR="003226CE" w:rsidRPr="00B55532">
        <w:rPr>
          <w:sz w:val="22"/>
          <w:szCs w:val="22"/>
        </w:rPr>
        <w:t>for</w:t>
      </w:r>
      <w:r w:rsidR="00AF3C9E" w:rsidRPr="00B55532">
        <w:rPr>
          <w:sz w:val="22"/>
          <w:szCs w:val="22"/>
        </w:rPr>
        <w:t xml:space="preserve"> </w:t>
      </w:r>
      <w:r w:rsidRPr="00B55532">
        <w:rPr>
          <w:sz w:val="22"/>
          <w:szCs w:val="22"/>
        </w:rPr>
        <w:t xml:space="preserve">other payments </w:t>
      </w:r>
      <w:r w:rsidR="009565BB" w:rsidRPr="00B55532">
        <w:rPr>
          <w:sz w:val="22"/>
          <w:szCs w:val="22"/>
        </w:rPr>
        <w:t xml:space="preserve">to the Bondholders pursuant to the Finance Documents </w:t>
      </w:r>
      <w:r w:rsidR="003226CE" w:rsidRPr="00B55532">
        <w:rPr>
          <w:sz w:val="22"/>
          <w:szCs w:val="22"/>
        </w:rPr>
        <w:t>falls</w:t>
      </w:r>
      <w:r w:rsidRPr="00B55532">
        <w:rPr>
          <w:sz w:val="22"/>
          <w:szCs w:val="22"/>
        </w:rPr>
        <w:t xml:space="preserve"> on a </w:t>
      </w:r>
      <w:r w:rsidR="00A30300" w:rsidRPr="00B55532">
        <w:rPr>
          <w:sz w:val="22"/>
          <w:szCs w:val="22"/>
        </w:rPr>
        <w:t xml:space="preserve">day on which </w:t>
      </w:r>
      <w:r w:rsidR="00906B31" w:rsidRPr="00B55532">
        <w:rPr>
          <w:sz w:val="22"/>
          <w:szCs w:val="22"/>
        </w:rPr>
        <w:t xml:space="preserve">either of </w:t>
      </w:r>
      <w:r w:rsidR="00A30300" w:rsidRPr="00B55532">
        <w:rPr>
          <w:sz w:val="22"/>
          <w:szCs w:val="22"/>
        </w:rPr>
        <w:t xml:space="preserve">the relevant CSD settlement system or the relevant </w:t>
      </w:r>
      <w:r w:rsidR="003226CE" w:rsidRPr="00B55532">
        <w:rPr>
          <w:sz w:val="22"/>
          <w:szCs w:val="22"/>
        </w:rPr>
        <w:t xml:space="preserve">currency settlement system </w:t>
      </w:r>
      <w:r w:rsidR="00650DFA" w:rsidRPr="00B55532">
        <w:rPr>
          <w:sz w:val="22"/>
          <w:szCs w:val="22"/>
        </w:rPr>
        <w:t xml:space="preserve">for the Bonds </w:t>
      </w:r>
      <w:r w:rsidR="003226CE" w:rsidRPr="00B55532">
        <w:rPr>
          <w:sz w:val="22"/>
          <w:szCs w:val="22"/>
        </w:rPr>
        <w:t>are</w:t>
      </w:r>
      <w:r w:rsidR="00A30300" w:rsidRPr="00B55532">
        <w:rPr>
          <w:sz w:val="22"/>
          <w:szCs w:val="22"/>
        </w:rPr>
        <w:t xml:space="preserve"> not open</w:t>
      </w:r>
      <w:r w:rsidRPr="00B55532">
        <w:rPr>
          <w:sz w:val="22"/>
          <w:szCs w:val="22"/>
        </w:rPr>
        <w:t>, the</w:t>
      </w:r>
      <w:r w:rsidR="003C291D" w:rsidRPr="00B55532">
        <w:rPr>
          <w:sz w:val="22"/>
          <w:szCs w:val="22"/>
        </w:rPr>
        <w:t xml:space="preserve"> payment shall be made on the</w:t>
      </w:r>
      <w:r w:rsidRPr="00B55532">
        <w:rPr>
          <w:sz w:val="22"/>
          <w:szCs w:val="22"/>
        </w:rPr>
        <w:t xml:space="preserve"> </w:t>
      </w:r>
      <w:r w:rsidR="00AF3C9E" w:rsidRPr="00B55532">
        <w:rPr>
          <w:sz w:val="22"/>
          <w:szCs w:val="22"/>
        </w:rPr>
        <w:t xml:space="preserve">first </w:t>
      </w:r>
      <w:r w:rsidRPr="00B55532">
        <w:rPr>
          <w:sz w:val="22"/>
          <w:szCs w:val="22"/>
        </w:rPr>
        <w:t xml:space="preserve">following </w:t>
      </w:r>
      <w:r w:rsidR="00A30300" w:rsidRPr="00B55532">
        <w:rPr>
          <w:sz w:val="22"/>
          <w:szCs w:val="22"/>
        </w:rPr>
        <w:t xml:space="preserve">possible </w:t>
      </w:r>
      <w:r w:rsidR="00AF3C9E" w:rsidRPr="00B55532">
        <w:rPr>
          <w:sz w:val="22"/>
          <w:szCs w:val="22"/>
        </w:rPr>
        <w:t>d</w:t>
      </w:r>
      <w:r w:rsidRPr="00B55532">
        <w:rPr>
          <w:sz w:val="22"/>
          <w:szCs w:val="22"/>
        </w:rPr>
        <w:t>ay</w:t>
      </w:r>
      <w:r w:rsidR="00B57F40" w:rsidRPr="00B55532">
        <w:rPr>
          <w:sz w:val="22"/>
          <w:szCs w:val="22"/>
        </w:rPr>
        <w:t xml:space="preserve"> on which both </w:t>
      </w:r>
      <w:r w:rsidR="00C37CFF" w:rsidRPr="00B55532">
        <w:rPr>
          <w:sz w:val="22"/>
          <w:szCs w:val="22"/>
        </w:rPr>
        <w:t xml:space="preserve">of the </w:t>
      </w:r>
      <w:r w:rsidR="00B57F40" w:rsidRPr="00B55532">
        <w:rPr>
          <w:sz w:val="22"/>
          <w:szCs w:val="22"/>
        </w:rPr>
        <w:t>said systems are open</w:t>
      </w:r>
      <w:r w:rsidR="00B51B0F" w:rsidRPr="00B55532">
        <w:rPr>
          <w:sz w:val="22"/>
          <w:szCs w:val="22"/>
        </w:rPr>
        <w:t xml:space="preserve">, </w:t>
      </w:r>
      <w:r w:rsidR="00AF3C9E" w:rsidRPr="00B55532">
        <w:rPr>
          <w:sz w:val="22"/>
          <w:szCs w:val="22"/>
        </w:rPr>
        <w:t xml:space="preserve">unless </w:t>
      </w:r>
      <w:r w:rsidR="00C94FC0" w:rsidRPr="00B55532">
        <w:rPr>
          <w:sz w:val="22"/>
          <w:szCs w:val="22"/>
        </w:rPr>
        <w:t xml:space="preserve">any provision to the contrary </w:t>
      </w:r>
      <w:r w:rsidR="00A33674" w:rsidRPr="00B55532">
        <w:rPr>
          <w:sz w:val="22"/>
          <w:szCs w:val="22"/>
        </w:rPr>
        <w:t xml:space="preserve">have been </w:t>
      </w:r>
      <w:r w:rsidR="00C94FC0" w:rsidRPr="00B55532">
        <w:rPr>
          <w:sz w:val="22"/>
          <w:szCs w:val="22"/>
        </w:rPr>
        <w:t>set out</w:t>
      </w:r>
      <w:r w:rsidR="000B0F9F" w:rsidRPr="00B55532">
        <w:rPr>
          <w:sz w:val="22"/>
          <w:szCs w:val="22"/>
        </w:rPr>
        <w:t xml:space="preserve"> for such payment</w:t>
      </w:r>
      <w:r w:rsidR="00C94FC0" w:rsidRPr="00B55532">
        <w:rPr>
          <w:sz w:val="22"/>
          <w:szCs w:val="22"/>
        </w:rPr>
        <w:t xml:space="preserve"> </w:t>
      </w:r>
      <w:r w:rsidR="000B0F9F" w:rsidRPr="00B55532">
        <w:rPr>
          <w:sz w:val="22"/>
          <w:szCs w:val="22"/>
        </w:rPr>
        <w:t>in the relevant Finance Document</w:t>
      </w:r>
      <w:r w:rsidRPr="00B55532">
        <w:rPr>
          <w:sz w:val="22"/>
          <w:szCs w:val="22"/>
        </w:rPr>
        <w:t>.</w:t>
      </w:r>
    </w:p>
    <w:p w14:paraId="6EE81E1B" w14:textId="77777777" w:rsidR="004C1216" w:rsidRPr="00B55532" w:rsidRDefault="004C1216" w:rsidP="004C1216">
      <w:pPr>
        <w:pStyle w:val="Heading2"/>
        <w:rPr>
          <w:rFonts w:cs="Times New Roman"/>
          <w:sz w:val="22"/>
          <w:szCs w:val="22"/>
        </w:rPr>
      </w:pPr>
      <w:bookmarkStart w:id="34" w:name="_Ref416278369"/>
      <w:r w:rsidRPr="00B55532">
        <w:rPr>
          <w:rFonts w:cs="Times New Roman"/>
          <w:sz w:val="22"/>
          <w:szCs w:val="22"/>
        </w:rPr>
        <w:t>Default interest</w:t>
      </w:r>
      <w:bookmarkEnd w:id="34"/>
      <w:r w:rsidRPr="00B55532">
        <w:rPr>
          <w:rFonts w:cs="Times New Roman"/>
          <w:sz w:val="22"/>
          <w:szCs w:val="22"/>
        </w:rPr>
        <w:t xml:space="preserve"> </w:t>
      </w:r>
    </w:p>
    <w:p w14:paraId="59D7D8E9" w14:textId="77777777" w:rsidR="004C1216" w:rsidRPr="00B55532" w:rsidRDefault="00FE3596" w:rsidP="004C1216">
      <w:pPr>
        <w:pStyle w:val="Numbering3"/>
        <w:rPr>
          <w:sz w:val="22"/>
          <w:szCs w:val="22"/>
        </w:rPr>
      </w:pPr>
      <w:r w:rsidRPr="00B55532">
        <w:rPr>
          <w:sz w:val="22"/>
          <w:szCs w:val="22"/>
        </w:rPr>
        <w:t>D</w:t>
      </w:r>
      <w:r w:rsidR="004C1216" w:rsidRPr="00B55532">
        <w:rPr>
          <w:sz w:val="22"/>
          <w:szCs w:val="22"/>
        </w:rPr>
        <w:t xml:space="preserve">efault interest will accrue on </w:t>
      </w:r>
      <w:r w:rsidRPr="00B55532">
        <w:rPr>
          <w:sz w:val="22"/>
          <w:szCs w:val="22"/>
        </w:rPr>
        <w:t>any</w:t>
      </w:r>
      <w:r w:rsidR="004C1216" w:rsidRPr="00B55532">
        <w:rPr>
          <w:sz w:val="22"/>
          <w:szCs w:val="22"/>
        </w:rPr>
        <w:t xml:space="preserve"> Overdue Amount from and including the </w:t>
      </w:r>
      <w:r w:rsidR="00C278D4" w:rsidRPr="00B55532">
        <w:rPr>
          <w:sz w:val="22"/>
          <w:szCs w:val="22"/>
        </w:rPr>
        <w:t>Payment D</w:t>
      </w:r>
      <w:r w:rsidR="00BB1905" w:rsidRPr="00B55532">
        <w:rPr>
          <w:sz w:val="22"/>
          <w:szCs w:val="22"/>
        </w:rPr>
        <w:t>ate</w:t>
      </w:r>
      <w:r w:rsidR="004C1216" w:rsidRPr="00B55532">
        <w:rPr>
          <w:sz w:val="22"/>
          <w:szCs w:val="22"/>
        </w:rPr>
        <w:t xml:space="preserve"> on which it was first due to and excluding the date on which the payment is made at the Interest Rate plus 3 percent</w:t>
      </w:r>
      <w:r w:rsidR="008C0581">
        <w:rPr>
          <w:sz w:val="22"/>
          <w:szCs w:val="22"/>
        </w:rPr>
        <w:t>age points</w:t>
      </w:r>
      <w:r w:rsidR="004C1216" w:rsidRPr="00B55532">
        <w:rPr>
          <w:sz w:val="22"/>
          <w:szCs w:val="22"/>
        </w:rPr>
        <w:t xml:space="preserve"> per annum.</w:t>
      </w:r>
    </w:p>
    <w:p w14:paraId="48A93A16" w14:textId="77777777" w:rsidR="004C1216" w:rsidRPr="00EF6EEB" w:rsidRDefault="004C1216" w:rsidP="004C1216">
      <w:pPr>
        <w:pStyle w:val="Numbering3"/>
        <w:rPr>
          <w:sz w:val="22"/>
          <w:szCs w:val="22"/>
        </w:rPr>
      </w:pPr>
      <w:r w:rsidRPr="00B55532">
        <w:rPr>
          <w:sz w:val="22"/>
          <w:szCs w:val="22"/>
        </w:rPr>
        <w:t xml:space="preserve">Default interest accrued on any Overdue Amount pursuant to this Clause </w:t>
      </w:r>
      <w:r w:rsidRPr="006B577F">
        <w:rPr>
          <w:sz w:val="22"/>
          <w:szCs w:val="22"/>
        </w:rPr>
        <w:fldChar w:fldCharType="begin"/>
      </w:r>
      <w:r w:rsidRPr="000801B7">
        <w:rPr>
          <w:sz w:val="22"/>
          <w:szCs w:val="22"/>
        </w:rPr>
        <w:instrText xml:space="preserve"> REF _Ref416278369 \r \h </w:instrText>
      </w:r>
      <w:r w:rsidR="00F815BE" w:rsidRPr="000801B7">
        <w:rPr>
          <w:sz w:val="22"/>
          <w:szCs w:val="22"/>
        </w:rPr>
        <w:instrText xml:space="preserve"> \* MERGEFORMAT </w:instrText>
      </w:r>
      <w:r w:rsidRPr="006B577F">
        <w:rPr>
          <w:sz w:val="22"/>
          <w:szCs w:val="22"/>
        </w:rPr>
      </w:r>
      <w:r w:rsidRPr="006B577F">
        <w:rPr>
          <w:sz w:val="22"/>
          <w:szCs w:val="22"/>
        </w:rPr>
        <w:fldChar w:fldCharType="separate"/>
      </w:r>
      <w:r w:rsidR="00E30B56">
        <w:rPr>
          <w:sz w:val="22"/>
          <w:szCs w:val="22"/>
        </w:rPr>
        <w:t>8.2</w:t>
      </w:r>
      <w:r w:rsidRPr="006B577F">
        <w:rPr>
          <w:sz w:val="22"/>
          <w:szCs w:val="22"/>
        </w:rPr>
        <w:fldChar w:fldCharType="end"/>
      </w:r>
      <w:r w:rsidRPr="006B577F">
        <w:rPr>
          <w:sz w:val="22"/>
          <w:szCs w:val="22"/>
        </w:rPr>
        <w:t xml:space="preserve"> (</w:t>
      </w:r>
      <w:r w:rsidRPr="006B577F">
        <w:rPr>
          <w:i/>
          <w:sz w:val="22"/>
          <w:szCs w:val="22"/>
        </w:rPr>
        <w:t>Default interest</w:t>
      </w:r>
      <w:r w:rsidRPr="006B577F">
        <w:rPr>
          <w:sz w:val="22"/>
          <w:szCs w:val="22"/>
        </w:rPr>
        <w:t>) will be added to the Overdue Amount on each Interest Payment Date until the Overdue Amount and default interest accrued thereon have been repaid in full.</w:t>
      </w:r>
    </w:p>
    <w:p w14:paraId="1F2636DC" w14:textId="77777777" w:rsidR="00EA446A" w:rsidRPr="000A7182" w:rsidRDefault="00EA446A" w:rsidP="004C1216">
      <w:pPr>
        <w:pStyle w:val="Numbering3"/>
        <w:rPr>
          <w:sz w:val="22"/>
          <w:szCs w:val="22"/>
        </w:rPr>
      </w:pPr>
      <w:r w:rsidRPr="000A7182">
        <w:rPr>
          <w:sz w:val="22"/>
          <w:szCs w:val="22"/>
        </w:rPr>
        <w:t>Upon the occurrence of a Listing Failure Event</w:t>
      </w:r>
      <w:r w:rsidR="000A7182" w:rsidRPr="000A7182">
        <w:rPr>
          <w:sz w:val="22"/>
          <w:szCs w:val="22"/>
        </w:rPr>
        <w:t xml:space="preserve"> and for as long as such Listing Failure Event is continuing</w:t>
      </w:r>
      <w:r w:rsidRPr="000A7182">
        <w:rPr>
          <w:sz w:val="22"/>
          <w:szCs w:val="22"/>
        </w:rPr>
        <w:t xml:space="preserve">, </w:t>
      </w:r>
      <w:r w:rsidR="000A7182" w:rsidRPr="000A7182">
        <w:rPr>
          <w:sz w:val="22"/>
          <w:szCs w:val="22"/>
        </w:rPr>
        <w:t xml:space="preserve">the interest on </w:t>
      </w:r>
      <w:r w:rsidRPr="000A7182">
        <w:rPr>
          <w:sz w:val="22"/>
          <w:szCs w:val="22"/>
        </w:rPr>
        <w:t xml:space="preserve">any principal amount outstanding under these Bonds Terms </w:t>
      </w:r>
      <w:r w:rsidR="000A7182" w:rsidRPr="000A7182">
        <w:rPr>
          <w:sz w:val="22"/>
          <w:szCs w:val="22"/>
        </w:rPr>
        <w:t xml:space="preserve">will accrue at the Interest Rate plus </w:t>
      </w:r>
      <w:r w:rsidR="000A7182" w:rsidRPr="00323218">
        <w:rPr>
          <w:sz w:val="22"/>
          <w:szCs w:val="22"/>
        </w:rPr>
        <w:t>1</w:t>
      </w:r>
      <w:r w:rsidR="000A7182" w:rsidRPr="000A7182">
        <w:rPr>
          <w:sz w:val="22"/>
          <w:szCs w:val="22"/>
        </w:rPr>
        <w:t xml:space="preserve"> </w:t>
      </w:r>
      <w:r w:rsidR="008C0581">
        <w:rPr>
          <w:sz w:val="22"/>
          <w:szCs w:val="22"/>
        </w:rPr>
        <w:t>percentage point</w:t>
      </w:r>
      <w:r w:rsidR="000A7182" w:rsidRPr="000A7182">
        <w:rPr>
          <w:sz w:val="22"/>
          <w:szCs w:val="22"/>
        </w:rPr>
        <w:t xml:space="preserve"> per annum</w:t>
      </w:r>
      <w:r w:rsidRPr="000A7182">
        <w:rPr>
          <w:sz w:val="22"/>
          <w:szCs w:val="22"/>
        </w:rPr>
        <w:t>.</w:t>
      </w:r>
    </w:p>
    <w:p w14:paraId="181359BC" w14:textId="77777777" w:rsidR="00F36F4C" w:rsidRPr="004B7529" w:rsidRDefault="00F36F4C" w:rsidP="00F36F4C">
      <w:pPr>
        <w:pStyle w:val="Heading2"/>
        <w:rPr>
          <w:rFonts w:cs="Times New Roman"/>
          <w:sz w:val="22"/>
          <w:szCs w:val="22"/>
        </w:rPr>
      </w:pPr>
      <w:r w:rsidRPr="006B577F">
        <w:rPr>
          <w:rFonts w:cs="Times New Roman"/>
          <w:sz w:val="22"/>
          <w:szCs w:val="22"/>
        </w:rPr>
        <w:lastRenderedPageBreak/>
        <w:t xml:space="preserve">Partial </w:t>
      </w:r>
      <w:r w:rsidR="00A92F32" w:rsidRPr="00EF6EEB">
        <w:rPr>
          <w:rFonts w:cs="Times New Roman"/>
          <w:sz w:val="22"/>
          <w:szCs w:val="22"/>
        </w:rPr>
        <w:t>P</w:t>
      </w:r>
      <w:r w:rsidRPr="004B7529">
        <w:rPr>
          <w:rFonts w:cs="Times New Roman"/>
          <w:sz w:val="22"/>
          <w:szCs w:val="22"/>
        </w:rPr>
        <w:t>ayments</w:t>
      </w:r>
    </w:p>
    <w:p w14:paraId="39664389" w14:textId="77777777" w:rsidR="003D54A1" w:rsidRPr="008C6C61" w:rsidRDefault="003D54A1" w:rsidP="003D54A1">
      <w:pPr>
        <w:pStyle w:val="Numbering3"/>
        <w:rPr>
          <w:sz w:val="22"/>
          <w:szCs w:val="22"/>
        </w:rPr>
      </w:pPr>
      <w:r w:rsidRPr="007D5C98">
        <w:rPr>
          <w:sz w:val="22"/>
          <w:szCs w:val="22"/>
        </w:rPr>
        <w:t xml:space="preserve">If the Paying Agent or the Bond Trustee receives a </w:t>
      </w:r>
      <w:r w:rsidR="005F6D41" w:rsidRPr="007D5C98">
        <w:rPr>
          <w:sz w:val="22"/>
          <w:szCs w:val="22"/>
        </w:rPr>
        <w:t>Partial Payment</w:t>
      </w:r>
      <w:r w:rsidRPr="007D5C98">
        <w:rPr>
          <w:sz w:val="22"/>
          <w:szCs w:val="22"/>
        </w:rPr>
        <w:t xml:space="preserve">, such </w:t>
      </w:r>
      <w:r w:rsidR="005F6D41" w:rsidRPr="007D5C98">
        <w:rPr>
          <w:sz w:val="22"/>
          <w:szCs w:val="22"/>
        </w:rPr>
        <w:t>P</w:t>
      </w:r>
      <w:r w:rsidRPr="007D5C98">
        <w:rPr>
          <w:sz w:val="22"/>
          <w:szCs w:val="22"/>
        </w:rPr>
        <w:t>artial</w:t>
      </w:r>
      <w:r w:rsidR="005F6D41" w:rsidRPr="007D5C98">
        <w:rPr>
          <w:sz w:val="22"/>
          <w:szCs w:val="22"/>
        </w:rPr>
        <w:t xml:space="preserve"> P</w:t>
      </w:r>
      <w:r w:rsidRPr="007D5C98">
        <w:rPr>
          <w:sz w:val="22"/>
          <w:szCs w:val="22"/>
        </w:rPr>
        <w:t xml:space="preserve">ayment shall, in respect of the Issuer’s debt under the Finance Documents be </w:t>
      </w:r>
      <w:r w:rsidR="00103218" w:rsidRPr="007D5C98">
        <w:rPr>
          <w:sz w:val="22"/>
          <w:szCs w:val="22"/>
        </w:rPr>
        <w:t>considered made for</w:t>
      </w:r>
      <w:r w:rsidRPr="007D5C98">
        <w:rPr>
          <w:sz w:val="22"/>
          <w:szCs w:val="22"/>
        </w:rPr>
        <w:t xml:space="preserve"> discharge </w:t>
      </w:r>
      <w:r w:rsidR="00014ED8" w:rsidRPr="007D5C98">
        <w:rPr>
          <w:sz w:val="22"/>
          <w:szCs w:val="22"/>
        </w:rPr>
        <w:t xml:space="preserve">of the debt </w:t>
      </w:r>
      <w:r w:rsidR="004025AF" w:rsidRPr="007D5C98">
        <w:rPr>
          <w:sz w:val="22"/>
          <w:szCs w:val="22"/>
        </w:rPr>
        <w:t xml:space="preserve">of the Issuer </w:t>
      </w:r>
      <w:r w:rsidRPr="007D5C98">
        <w:rPr>
          <w:sz w:val="22"/>
          <w:szCs w:val="22"/>
        </w:rPr>
        <w:t>in the following order</w:t>
      </w:r>
      <w:r w:rsidR="004025AF" w:rsidRPr="007D5C98">
        <w:rPr>
          <w:sz w:val="22"/>
          <w:szCs w:val="22"/>
        </w:rPr>
        <w:t xml:space="preserve"> of prio</w:t>
      </w:r>
      <w:r w:rsidR="004025AF" w:rsidRPr="008C6C61">
        <w:rPr>
          <w:sz w:val="22"/>
          <w:szCs w:val="22"/>
        </w:rPr>
        <w:t>rity</w:t>
      </w:r>
      <w:r w:rsidRPr="008C6C61">
        <w:rPr>
          <w:sz w:val="22"/>
          <w:szCs w:val="22"/>
        </w:rPr>
        <w:t>:</w:t>
      </w:r>
    </w:p>
    <w:p w14:paraId="2339A820" w14:textId="77777777" w:rsidR="003D54A1" w:rsidRPr="000B3DCF" w:rsidRDefault="003D54A1" w:rsidP="003D54A1">
      <w:pPr>
        <w:pStyle w:val="Numbering4"/>
        <w:rPr>
          <w:sz w:val="22"/>
          <w:szCs w:val="22"/>
        </w:rPr>
      </w:pPr>
      <w:r w:rsidRPr="008C6C61">
        <w:rPr>
          <w:sz w:val="22"/>
          <w:szCs w:val="22"/>
        </w:rPr>
        <w:t>firstly, towards</w:t>
      </w:r>
      <w:r w:rsidR="0006654D" w:rsidRPr="00AC3480">
        <w:rPr>
          <w:sz w:val="22"/>
          <w:szCs w:val="22"/>
        </w:rPr>
        <w:t xml:space="preserve"> any</w:t>
      </w:r>
      <w:r w:rsidRPr="00AC3480">
        <w:rPr>
          <w:sz w:val="22"/>
          <w:szCs w:val="22"/>
        </w:rPr>
        <w:t xml:space="preserve"> </w:t>
      </w:r>
      <w:r w:rsidR="002F01F0" w:rsidRPr="00AC3480">
        <w:rPr>
          <w:sz w:val="22"/>
          <w:szCs w:val="22"/>
        </w:rPr>
        <w:t>outstanding</w:t>
      </w:r>
      <w:r w:rsidRPr="00AC3480">
        <w:rPr>
          <w:sz w:val="22"/>
          <w:szCs w:val="22"/>
        </w:rPr>
        <w:t xml:space="preserve"> fees, </w:t>
      </w:r>
      <w:r w:rsidR="0006654D" w:rsidRPr="00AC3480">
        <w:rPr>
          <w:sz w:val="22"/>
          <w:szCs w:val="22"/>
        </w:rPr>
        <w:t xml:space="preserve">liabilities </w:t>
      </w:r>
      <w:r w:rsidRPr="002778ED">
        <w:rPr>
          <w:sz w:val="22"/>
          <w:szCs w:val="22"/>
        </w:rPr>
        <w:t>and expenses of the Bond Trustee</w:t>
      </w:r>
      <w:r w:rsidR="00CC5DCF" w:rsidRPr="000B3DCF">
        <w:rPr>
          <w:sz w:val="22"/>
          <w:szCs w:val="22"/>
        </w:rPr>
        <w:t xml:space="preserve"> </w:t>
      </w:r>
      <w:r w:rsidR="000F2A69" w:rsidRPr="000B3DCF">
        <w:rPr>
          <w:sz w:val="22"/>
          <w:szCs w:val="22"/>
        </w:rPr>
        <w:t>[</w:t>
      </w:r>
      <w:r w:rsidR="00CC5DCF" w:rsidRPr="000B3DCF">
        <w:rPr>
          <w:sz w:val="22"/>
          <w:szCs w:val="22"/>
          <w:highlight w:val="yellow"/>
        </w:rPr>
        <w:t>(</w:t>
      </w:r>
      <w:r w:rsidR="004E16C5" w:rsidRPr="000B3DCF">
        <w:rPr>
          <w:sz w:val="22"/>
          <w:szCs w:val="22"/>
          <w:highlight w:val="yellow"/>
        </w:rPr>
        <w:t xml:space="preserve">and </w:t>
      </w:r>
      <w:r w:rsidR="001E279D" w:rsidRPr="000B3DCF">
        <w:rPr>
          <w:sz w:val="22"/>
          <w:szCs w:val="22"/>
          <w:highlight w:val="yellow"/>
        </w:rPr>
        <w:t>any</w:t>
      </w:r>
      <w:r w:rsidR="004E16C5" w:rsidRPr="000B3DCF">
        <w:rPr>
          <w:sz w:val="22"/>
          <w:szCs w:val="22"/>
          <w:highlight w:val="yellow"/>
        </w:rPr>
        <w:t xml:space="preserve"> Security Agent</w:t>
      </w:r>
      <w:r w:rsidR="00CC5DCF" w:rsidRPr="000B3DCF">
        <w:rPr>
          <w:sz w:val="22"/>
          <w:szCs w:val="22"/>
          <w:highlight w:val="yellow"/>
        </w:rPr>
        <w:t>)</w:t>
      </w:r>
      <w:r w:rsidR="000F2A69" w:rsidRPr="000B3DCF">
        <w:rPr>
          <w:sz w:val="22"/>
          <w:szCs w:val="22"/>
        </w:rPr>
        <w:t>]</w:t>
      </w:r>
      <w:r w:rsidRPr="000B3DCF">
        <w:rPr>
          <w:sz w:val="22"/>
          <w:szCs w:val="22"/>
        </w:rPr>
        <w:t>;</w:t>
      </w:r>
    </w:p>
    <w:p w14:paraId="75F3A6CB" w14:textId="77777777" w:rsidR="003D54A1" w:rsidRPr="000B3DCF" w:rsidRDefault="003D54A1" w:rsidP="003D54A1">
      <w:pPr>
        <w:pStyle w:val="Numbering4"/>
        <w:rPr>
          <w:sz w:val="22"/>
          <w:szCs w:val="22"/>
        </w:rPr>
      </w:pPr>
      <w:r w:rsidRPr="000B3DCF">
        <w:rPr>
          <w:sz w:val="22"/>
          <w:szCs w:val="22"/>
        </w:rPr>
        <w:t xml:space="preserve">secondly, towards accrued interest due but </w:t>
      </w:r>
      <w:r w:rsidR="000A02A7" w:rsidRPr="000B3DCF">
        <w:rPr>
          <w:sz w:val="22"/>
          <w:szCs w:val="22"/>
        </w:rPr>
        <w:t>unpaid</w:t>
      </w:r>
      <w:r w:rsidRPr="000B3DCF">
        <w:rPr>
          <w:sz w:val="22"/>
          <w:szCs w:val="22"/>
        </w:rPr>
        <w:t>; and</w:t>
      </w:r>
    </w:p>
    <w:p w14:paraId="1F52AB6A" w14:textId="77777777" w:rsidR="003D54A1" w:rsidRPr="004B7529" w:rsidRDefault="003D54A1" w:rsidP="003D54A1">
      <w:pPr>
        <w:pStyle w:val="Numbering4"/>
        <w:rPr>
          <w:sz w:val="22"/>
          <w:szCs w:val="22"/>
        </w:rPr>
      </w:pPr>
      <w:r w:rsidRPr="000B3DCF">
        <w:rPr>
          <w:sz w:val="22"/>
          <w:szCs w:val="22"/>
        </w:rPr>
        <w:t xml:space="preserve">thirdly, towards any </w:t>
      </w:r>
      <w:r w:rsidR="00BC60DE" w:rsidRPr="000B3DCF">
        <w:rPr>
          <w:sz w:val="22"/>
          <w:szCs w:val="22"/>
        </w:rPr>
        <w:t xml:space="preserve">other outstanding amounts </w:t>
      </w:r>
      <w:r w:rsidRPr="006B577F">
        <w:rPr>
          <w:sz w:val="22"/>
          <w:szCs w:val="22"/>
        </w:rPr>
        <w:t>due but unpaid</w:t>
      </w:r>
      <w:r w:rsidR="00BC60DE" w:rsidRPr="006B577F">
        <w:rPr>
          <w:sz w:val="22"/>
          <w:szCs w:val="22"/>
        </w:rPr>
        <w:t xml:space="preserve"> under the Finance D</w:t>
      </w:r>
      <w:r w:rsidR="00BC60DE" w:rsidRPr="00EF6EEB">
        <w:rPr>
          <w:sz w:val="22"/>
          <w:szCs w:val="22"/>
        </w:rPr>
        <w:t>ocuments</w:t>
      </w:r>
      <w:r w:rsidRPr="004B7529">
        <w:rPr>
          <w:sz w:val="22"/>
          <w:szCs w:val="22"/>
        </w:rPr>
        <w:t>.</w:t>
      </w:r>
    </w:p>
    <w:p w14:paraId="4186CA1D" w14:textId="77777777" w:rsidR="00485DB3" w:rsidRPr="007D5C98" w:rsidRDefault="00485DB3" w:rsidP="00485DB3">
      <w:pPr>
        <w:pStyle w:val="Numbering3"/>
        <w:rPr>
          <w:sz w:val="22"/>
          <w:szCs w:val="22"/>
        </w:rPr>
      </w:pPr>
      <w:r w:rsidRPr="000A43AF">
        <w:rPr>
          <w:sz w:val="22"/>
        </w:rPr>
        <w:t xml:space="preserve">Notwithstanding paragraph (a) above, </w:t>
      </w:r>
      <w:r w:rsidRPr="000A43AF">
        <w:rPr>
          <w:sz w:val="22"/>
          <w:lang w:val="en-US"/>
        </w:rPr>
        <w:t xml:space="preserve">any </w:t>
      </w:r>
      <w:r w:rsidRPr="000A43AF">
        <w:rPr>
          <w:sz w:val="22"/>
        </w:rPr>
        <w:t xml:space="preserve">Partial Payment which is distributed to the Bondholders, shall, after the above mentioned deduction of outstanding fees, liabilities and expenses, be applied (i) firstly towards any principal amount due but unpaid and (ii) secondly, towards accrued interest due but unpaid, in the </w:t>
      </w:r>
      <w:r w:rsidRPr="007D5C98">
        <w:rPr>
          <w:sz w:val="22"/>
          <w:szCs w:val="22"/>
        </w:rPr>
        <w:t>following situations;</w:t>
      </w:r>
    </w:p>
    <w:p w14:paraId="6B0494BF" w14:textId="77777777" w:rsidR="00485DB3" w:rsidRPr="007D5C98" w:rsidRDefault="00485DB3" w:rsidP="00485DB3">
      <w:pPr>
        <w:pStyle w:val="Numbering4"/>
        <w:rPr>
          <w:sz w:val="22"/>
          <w:szCs w:val="22"/>
        </w:rPr>
      </w:pPr>
      <w:r w:rsidRPr="007D5C98">
        <w:rPr>
          <w:sz w:val="22"/>
          <w:szCs w:val="22"/>
        </w:rPr>
        <w:t xml:space="preserve">the Bond Trustee has served a Default Notice in accordance with Clause </w:t>
      </w:r>
      <w:r w:rsidR="00961FCA">
        <w:rPr>
          <w:sz w:val="22"/>
          <w:szCs w:val="22"/>
        </w:rPr>
        <w:fldChar w:fldCharType="begin"/>
      </w:r>
      <w:r w:rsidR="00961FCA">
        <w:rPr>
          <w:sz w:val="22"/>
          <w:szCs w:val="22"/>
        </w:rPr>
        <w:instrText xml:space="preserve"> REF _Ref416256075 \r \h </w:instrText>
      </w:r>
      <w:r w:rsidR="00961FCA">
        <w:rPr>
          <w:sz w:val="22"/>
          <w:szCs w:val="22"/>
        </w:rPr>
      </w:r>
      <w:r w:rsidR="00961FCA">
        <w:rPr>
          <w:sz w:val="22"/>
          <w:szCs w:val="22"/>
        </w:rPr>
        <w:fldChar w:fldCharType="separate"/>
      </w:r>
      <w:r w:rsidR="00E30B56">
        <w:rPr>
          <w:sz w:val="22"/>
          <w:szCs w:val="22"/>
        </w:rPr>
        <w:t>14.2</w:t>
      </w:r>
      <w:r w:rsidR="00961FCA">
        <w:rPr>
          <w:sz w:val="22"/>
          <w:szCs w:val="22"/>
        </w:rPr>
        <w:fldChar w:fldCharType="end"/>
      </w:r>
      <w:r w:rsidR="00961FCA">
        <w:rPr>
          <w:sz w:val="22"/>
          <w:szCs w:val="22"/>
        </w:rPr>
        <w:t> </w:t>
      </w:r>
      <w:r w:rsidRPr="007D5C98">
        <w:rPr>
          <w:sz w:val="22"/>
          <w:szCs w:val="22"/>
        </w:rPr>
        <w:t>(</w:t>
      </w:r>
      <w:r w:rsidRPr="00961FCA">
        <w:rPr>
          <w:i/>
          <w:sz w:val="22"/>
          <w:szCs w:val="22"/>
        </w:rPr>
        <w:t>Acceleration of the Bonds</w:t>
      </w:r>
      <w:r w:rsidRPr="007D5C98">
        <w:rPr>
          <w:sz w:val="22"/>
          <w:szCs w:val="22"/>
        </w:rPr>
        <w:t>), or</w:t>
      </w:r>
    </w:p>
    <w:p w14:paraId="29CB57E7" w14:textId="77777777" w:rsidR="00FE3596" w:rsidRPr="00100A82" w:rsidRDefault="00485DB3" w:rsidP="00485DB3">
      <w:pPr>
        <w:pStyle w:val="Numbering4"/>
        <w:rPr>
          <w:sz w:val="22"/>
          <w:szCs w:val="22"/>
        </w:rPr>
      </w:pPr>
      <w:r w:rsidRPr="007D5C98">
        <w:rPr>
          <w:sz w:val="22"/>
          <w:szCs w:val="22"/>
        </w:rPr>
        <w:t>as a result of a resolution according to Clause 15 (</w:t>
      </w:r>
      <w:r w:rsidRPr="00961FCA">
        <w:rPr>
          <w:i/>
          <w:sz w:val="22"/>
          <w:szCs w:val="22"/>
        </w:rPr>
        <w:t>Bondholders’ decisions</w:t>
      </w:r>
      <w:r w:rsidRPr="007D5C98">
        <w:rPr>
          <w:sz w:val="22"/>
          <w:szCs w:val="22"/>
        </w:rPr>
        <w:t>).</w:t>
      </w:r>
    </w:p>
    <w:p w14:paraId="78F7FDC6" w14:textId="77777777" w:rsidR="0050478A" w:rsidRPr="008C6C61" w:rsidRDefault="0050478A" w:rsidP="007E5B61">
      <w:pPr>
        <w:pStyle w:val="Heading2"/>
        <w:rPr>
          <w:rFonts w:cs="Times New Roman"/>
          <w:sz w:val="22"/>
          <w:szCs w:val="22"/>
        </w:rPr>
      </w:pPr>
      <w:bookmarkStart w:id="35" w:name="_Ref416286885"/>
      <w:bookmarkStart w:id="36" w:name="_Hlk534790113"/>
      <w:r w:rsidRPr="008C6C61">
        <w:rPr>
          <w:rFonts w:cs="Times New Roman"/>
          <w:sz w:val="22"/>
          <w:szCs w:val="22"/>
        </w:rPr>
        <w:t>Taxation</w:t>
      </w:r>
      <w:bookmarkEnd w:id="35"/>
    </w:p>
    <w:bookmarkEnd w:id="36"/>
    <w:p w14:paraId="5CCF925C" w14:textId="77777777" w:rsidR="00C42780" w:rsidRPr="000B3DCF" w:rsidRDefault="00334666" w:rsidP="00C27E13">
      <w:pPr>
        <w:pStyle w:val="Numbering3"/>
        <w:rPr>
          <w:sz w:val="22"/>
          <w:szCs w:val="22"/>
        </w:rPr>
      </w:pPr>
      <w:r w:rsidRPr="008C6C61">
        <w:rPr>
          <w:sz w:val="22"/>
          <w:szCs w:val="22"/>
        </w:rPr>
        <w:t>[</w:t>
      </w:r>
      <w:r w:rsidRPr="00AC3480">
        <w:rPr>
          <w:sz w:val="22"/>
          <w:szCs w:val="22"/>
          <w:highlight w:val="yellow"/>
        </w:rPr>
        <w:t>The Issuer/</w:t>
      </w:r>
      <w:r w:rsidR="005F7DF4" w:rsidRPr="00AC3480">
        <w:rPr>
          <w:sz w:val="22"/>
          <w:szCs w:val="22"/>
          <w:highlight w:val="yellow"/>
        </w:rPr>
        <w:t>Each</w:t>
      </w:r>
      <w:r w:rsidR="0050478A" w:rsidRPr="00AC3480">
        <w:rPr>
          <w:sz w:val="22"/>
          <w:szCs w:val="22"/>
          <w:highlight w:val="yellow"/>
        </w:rPr>
        <w:t xml:space="preserve"> </w:t>
      </w:r>
      <w:r w:rsidR="005F7DF4" w:rsidRPr="00AC3480">
        <w:rPr>
          <w:sz w:val="22"/>
          <w:szCs w:val="22"/>
          <w:highlight w:val="yellow"/>
        </w:rPr>
        <w:t>Obligor</w:t>
      </w:r>
      <w:r w:rsidRPr="00AC3480">
        <w:rPr>
          <w:sz w:val="22"/>
          <w:szCs w:val="22"/>
        </w:rPr>
        <w:t>]</w:t>
      </w:r>
      <w:r w:rsidR="005F7DF4" w:rsidRPr="002778ED">
        <w:rPr>
          <w:sz w:val="22"/>
          <w:szCs w:val="22"/>
        </w:rPr>
        <w:t xml:space="preserve"> </w:t>
      </w:r>
      <w:r w:rsidR="0050478A" w:rsidRPr="002778ED">
        <w:rPr>
          <w:sz w:val="22"/>
          <w:szCs w:val="22"/>
        </w:rPr>
        <w:t>is responsible for withholding any withholding tax impos</w:t>
      </w:r>
      <w:r w:rsidR="0050478A" w:rsidRPr="000B3DCF">
        <w:rPr>
          <w:sz w:val="22"/>
          <w:szCs w:val="22"/>
        </w:rPr>
        <w:t xml:space="preserve">ed by applicable law on any payments </w:t>
      </w:r>
      <w:r w:rsidR="000752A5" w:rsidRPr="000B3DCF">
        <w:rPr>
          <w:sz w:val="22"/>
          <w:szCs w:val="22"/>
        </w:rPr>
        <w:t>to be made</w:t>
      </w:r>
      <w:r w:rsidR="00E63B48" w:rsidRPr="000B3DCF">
        <w:rPr>
          <w:sz w:val="22"/>
          <w:szCs w:val="22"/>
        </w:rPr>
        <w:t xml:space="preserve"> by it</w:t>
      </w:r>
      <w:r w:rsidR="000752A5" w:rsidRPr="000B3DCF">
        <w:rPr>
          <w:sz w:val="22"/>
          <w:szCs w:val="22"/>
        </w:rPr>
        <w:t xml:space="preserve"> </w:t>
      </w:r>
      <w:r w:rsidR="00F9739E" w:rsidRPr="000B3DCF">
        <w:rPr>
          <w:sz w:val="22"/>
          <w:szCs w:val="22"/>
        </w:rPr>
        <w:t>in relation to the Finance Documents</w:t>
      </w:r>
      <w:r w:rsidR="0050478A" w:rsidRPr="000B3DCF">
        <w:rPr>
          <w:sz w:val="22"/>
          <w:szCs w:val="22"/>
        </w:rPr>
        <w:t>.</w:t>
      </w:r>
    </w:p>
    <w:p w14:paraId="222EAFF6" w14:textId="77777777" w:rsidR="0050478A" w:rsidRPr="000B3DCF" w:rsidRDefault="00C42780" w:rsidP="0053546A">
      <w:pPr>
        <w:pStyle w:val="Numbering3"/>
        <w:rPr>
          <w:sz w:val="22"/>
          <w:szCs w:val="22"/>
        </w:rPr>
      </w:pPr>
      <w:r w:rsidRPr="000B3DCF">
        <w:rPr>
          <w:sz w:val="22"/>
          <w:szCs w:val="22"/>
        </w:rPr>
        <w:t xml:space="preserve">The </w:t>
      </w:r>
      <w:r w:rsidR="000209E8" w:rsidRPr="000B3DCF">
        <w:rPr>
          <w:sz w:val="22"/>
          <w:szCs w:val="22"/>
        </w:rPr>
        <w:t>[</w:t>
      </w:r>
      <w:r w:rsidRPr="000B3DCF">
        <w:rPr>
          <w:sz w:val="22"/>
          <w:szCs w:val="22"/>
          <w:highlight w:val="yellow"/>
        </w:rPr>
        <w:t>Issuer</w:t>
      </w:r>
      <w:r w:rsidR="000209E8" w:rsidRPr="000B3DCF">
        <w:rPr>
          <w:sz w:val="22"/>
          <w:szCs w:val="22"/>
          <w:highlight w:val="yellow"/>
        </w:rPr>
        <w:t>/Obligor</w:t>
      </w:r>
      <w:r w:rsidR="007E321E" w:rsidRPr="000B3DCF">
        <w:rPr>
          <w:sz w:val="22"/>
          <w:szCs w:val="22"/>
          <w:highlight w:val="yellow"/>
        </w:rPr>
        <w:t>s</w:t>
      </w:r>
      <w:r w:rsidR="000209E8" w:rsidRPr="000B3DCF">
        <w:rPr>
          <w:sz w:val="22"/>
          <w:szCs w:val="22"/>
        </w:rPr>
        <w:t>]</w:t>
      </w:r>
      <w:r w:rsidRPr="000B3DCF">
        <w:rPr>
          <w:sz w:val="22"/>
          <w:szCs w:val="22"/>
        </w:rPr>
        <w:t xml:space="preserve"> shall, if any tax is withheld </w:t>
      </w:r>
      <w:r w:rsidR="0050478A" w:rsidRPr="000B3DCF">
        <w:rPr>
          <w:sz w:val="22"/>
          <w:szCs w:val="22"/>
        </w:rPr>
        <w:t>in respect of the Bonds under the Finance Documents:</w:t>
      </w:r>
    </w:p>
    <w:p w14:paraId="7421305A" w14:textId="77777777" w:rsidR="0050478A" w:rsidRPr="00FD06DC" w:rsidRDefault="0053546A" w:rsidP="007E5B61">
      <w:pPr>
        <w:pStyle w:val="Numbering4"/>
        <w:rPr>
          <w:sz w:val="22"/>
          <w:szCs w:val="22"/>
        </w:rPr>
      </w:pPr>
      <w:r w:rsidRPr="000B3DCF">
        <w:rPr>
          <w:sz w:val="22"/>
          <w:szCs w:val="22"/>
        </w:rPr>
        <w:t>g</w:t>
      </w:r>
      <w:r w:rsidR="00C42780" w:rsidRPr="000B3DCF">
        <w:rPr>
          <w:sz w:val="22"/>
          <w:szCs w:val="22"/>
        </w:rPr>
        <w:t xml:space="preserve">ross up </w:t>
      </w:r>
      <w:r w:rsidR="0050478A" w:rsidRPr="000B3DCF">
        <w:rPr>
          <w:sz w:val="22"/>
          <w:szCs w:val="22"/>
        </w:rPr>
        <w:t>the amount of the payme</w:t>
      </w:r>
      <w:r w:rsidR="0027796C" w:rsidRPr="000B3DCF">
        <w:rPr>
          <w:sz w:val="22"/>
          <w:szCs w:val="22"/>
        </w:rPr>
        <w:t xml:space="preserve">nt due from </w:t>
      </w:r>
      <w:r w:rsidR="00C06C60" w:rsidRPr="000B3DCF">
        <w:rPr>
          <w:sz w:val="22"/>
          <w:szCs w:val="22"/>
        </w:rPr>
        <w:t>it</w:t>
      </w:r>
      <w:r w:rsidR="0027796C" w:rsidRPr="000B3DCF">
        <w:rPr>
          <w:sz w:val="22"/>
          <w:szCs w:val="22"/>
        </w:rPr>
        <w:t xml:space="preserve"> up</w:t>
      </w:r>
      <w:r w:rsidR="0050478A" w:rsidRPr="000B3DCF">
        <w:rPr>
          <w:sz w:val="22"/>
          <w:szCs w:val="22"/>
        </w:rPr>
        <w:t xml:space="preserve"> to such amount which is necessary to ensure that the Bondh</w:t>
      </w:r>
      <w:r w:rsidR="0050478A" w:rsidRPr="00FD06DC">
        <w:rPr>
          <w:sz w:val="22"/>
          <w:szCs w:val="22"/>
        </w:rPr>
        <w:t>olders or the Bond Trustee, as the case may be, receive a net amount which is (after making the required withholding) equal to the payment which would have been received if no withholding had been required; and</w:t>
      </w:r>
    </w:p>
    <w:p w14:paraId="3848F18B" w14:textId="77777777" w:rsidR="0050478A" w:rsidRPr="000A7182" w:rsidRDefault="0050478A" w:rsidP="007E5B61">
      <w:pPr>
        <w:pStyle w:val="Numbering4"/>
        <w:rPr>
          <w:sz w:val="22"/>
          <w:szCs w:val="22"/>
        </w:rPr>
      </w:pPr>
      <w:r w:rsidRPr="00111F27">
        <w:rPr>
          <w:sz w:val="22"/>
          <w:szCs w:val="22"/>
        </w:rPr>
        <w:t>at the request of the Bond Trustee, deliver to the Bond Trustee evidence that the required tax deduction or withholding has been made.</w:t>
      </w:r>
    </w:p>
    <w:p w14:paraId="61673D48" w14:textId="77777777" w:rsidR="0050478A" w:rsidRPr="000A7182" w:rsidRDefault="0050478A" w:rsidP="00C06C60">
      <w:pPr>
        <w:pStyle w:val="Numbering3"/>
        <w:rPr>
          <w:sz w:val="22"/>
          <w:szCs w:val="22"/>
        </w:rPr>
      </w:pPr>
      <w:r w:rsidRPr="000A7182">
        <w:rPr>
          <w:sz w:val="22"/>
          <w:szCs w:val="22"/>
        </w:rPr>
        <w:t>Any public fees levied on the trade of Bonds in the secondary market shall be paid by the Bondholders, unless otherwise provided by law or regulation, and the Issuer shall not be responsible for reimbursing any such fees.</w:t>
      </w:r>
    </w:p>
    <w:p w14:paraId="50A6E08D" w14:textId="77777777" w:rsidR="0050478A" w:rsidRPr="000A7182" w:rsidRDefault="0050478A" w:rsidP="0056462A">
      <w:pPr>
        <w:pStyle w:val="Heading2"/>
        <w:rPr>
          <w:rFonts w:cs="Times New Roman"/>
          <w:sz w:val="22"/>
          <w:szCs w:val="22"/>
        </w:rPr>
      </w:pPr>
      <w:r w:rsidRPr="000A7182">
        <w:rPr>
          <w:rFonts w:cs="Times New Roman"/>
          <w:sz w:val="22"/>
          <w:szCs w:val="22"/>
        </w:rPr>
        <w:t>Currency</w:t>
      </w:r>
    </w:p>
    <w:p w14:paraId="2D01628E" w14:textId="77777777" w:rsidR="0050478A" w:rsidRPr="007D5C98" w:rsidRDefault="0050478A" w:rsidP="0056462A">
      <w:pPr>
        <w:pStyle w:val="Numbering3"/>
        <w:rPr>
          <w:sz w:val="22"/>
          <w:szCs w:val="22"/>
        </w:rPr>
      </w:pPr>
      <w:r w:rsidRPr="000A7182">
        <w:rPr>
          <w:sz w:val="22"/>
          <w:szCs w:val="22"/>
        </w:rPr>
        <w:t>All amounts payable under the Finance Document</w:t>
      </w:r>
      <w:r w:rsidR="00396A52" w:rsidRPr="000A7182">
        <w:rPr>
          <w:sz w:val="22"/>
          <w:szCs w:val="22"/>
        </w:rPr>
        <w:t>s</w:t>
      </w:r>
      <w:r w:rsidRPr="000A7182">
        <w:rPr>
          <w:sz w:val="22"/>
          <w:szCs w:val="22"/>
        </w:rPr>
        <w:t xml:space="preserve"> shall be payable in the denomination of the Bonds set out in Clause </w:t>
      </w:r>
      <w:r w:rsidR="00B051B8" w:rsidRPr="006B577F">
        <w:rPr>
          <w:sz w:val="22"/>
          <w:szCs w:val="22"/>
        </w:rPr>
        <w:fldChar w:fldCharType="begin"/>
      </w:r>
      <w:r w:rsidR="00B051B8" w:rsidRPr="000801B7">
        <w:rPr>
          <w:sz w:val="22"/>
          <w:szCs w:val="22"/>
        </w:rPr>
        <w:instrText xml:space="preserve"> REF _Ref416345920 \r \h </w:instrText>
      </w:r>
      <w:r w:rsidR="00F815BE" w:rsidRPr="000801B7">
        <w:rPr>
          <w:sz w:val="22"/>
          <w:szCs w:val="22"/>
        </w:rPr>
        <w:instrText xml:space="preserve"> \* MERGEFORMAT </w:instrText>
      </w:r>
      <w:r w:rsidR="00B051B8" w:rsidRPr="006B577F">
        <w:rPr>
          <w:sz w:val="22"/>
          <w:szCs w:val="22"/>
        </w:rPr>
      </w:r>
      <w:r w:rsidR="00B051B8" w:rsidRPr="006B577F">
        <w:rPr>
          <w:sz w:val="22"/>
          <w:szCs w:val="22"/>
        </w:rPr>
        <w:fldChar w:fldCharType="separate"/>
      </w:r>
      <w:r w:rsidR="00E30B56">
        <w:rPr>
          <w:sz w:val="22"/>
          <w:szCs w:val="22"/>
        </w:rPr>
        <w:t>2.1</w:t>
      </w:r>
      <w:r w:rsidR="00B051B8" w:rsidRPr="006B577F">
        <w:rPr>
          <w:sz w:val="22"/>
          <w:szCs w:val="22"/>
        </w:rPr>
        <w:fldChar w:fldCharType="end"/>
      </w:r>
      <w:r w:rsidRPr="006B577F">
        <w:rPr>
          <w:sz w:val="22"/>
          <w:szCs w:val="22"/>
        </w:rPr>
        <w:t xml:space="preserve"> (</w:t>
      </w:r>
      <w:r w:rsidRPr="006B577F">
        <w:rPr>
          <w:i/>
          <w:sz w:val="22"/>
          <w:szCs w:val="22"/>
        </w:rPr>
        <w:t>Amount, denomination and ISIN of the Bonds</w:t>
      </w:r>
      <w:r w:rsidRPr="00EF6EEB">
        <w:rPr>
          <w:sz w:val="22"/>
          <w:szCs w:val="22"/>
        </w:rPr>
        <w:t xml:space="preserve">). If, however, the denomination differs from the currency of the bank account connected to </w:t>
      </w:r>
      <w:r w:rsidRPr="00EF6EEB">
        <w:rPr>
          <w:sz w:val="22"/>
          <w:szCs w:val="22"/>
        </w:rPr>
        <w:lastRenderedPageBreak/>
        <w:t xml:space="preserve">the Bondholder’s account in </w:t>
      </w:r>
      <w:r w:rsidRPr="004B7529">
        <w:rPr>
          <w:sz w:val="22"/>
          <w:szCs w:val="22"/>
        </w:rPr>
        <w:t xml:space="preserve">the CSD, any cash settlement </w:t>
      </w:r>
      <w:r w:rsidR="005F1C40" w:rsidRPr="007D5C98">
        <w:rPr>
          <w:sz w:val="22"/>
          <w:szCs w:val="22"/>
        </w:rPr>
        <w:t>may</w:t>
      </w:r>
      <w:r w:rsidRPr="007D5C98">
        <w:rPr>
          <w:sz w:val="22"/>
          <w:szCs w:val="22"/>
        </w:rPr>
        <w:t xml:space="preserve"> be exchanged and credited to this bank account.</w:t>
      </w:r>
    </w:p>
    <w:p w14:paraId="292EB98E" w14:textId="77777777" w:rsidR="0050478A" w:rsidRPr="000801B7" w:rsidRDefault="006F58F3" w:rsidP="0056462A">
      <w:pPr>
        <w:pStyle w:val="Numbering3"/>
        <w:rPr>
          <w:sz w:val="22"/>
          <w:szCs w:val="22"/>
        </w:rPr>
      </w:pPr>
      <w:r w:rsidRPr="007D5C98">
        <w:rPr>
          <w:sz w:val="22"/>
          <w:szCs w:val="22"/>
        </w:rPr>
        <w:t>Any specific payment instructions, including foreign exchange bank account details, to be connected to the Bondholder</w:t>
      </w:r>
      <w:r w:rsidR="00103E34">
        <w:rPr>
          <w:sz w:val="22"/>
          <w:szCs w:val="22"/>
        </w:rPr>
        <w:t>’</w:t>
      </w:r>
      <w:r w:rsidRPr="007D5C98">
        <w:rPr>
          <w:sz w:val="22"/>
          <w:szCs w:val="22"/>
        </w:rPr>
        <w:t xml:space="preserve">s account in the CSD must be provided by the relevant Bondholder to the Paying Agent (either directly or through its account manager in the CSD) within </w:t>
      </w:r>
      <w:r w:rsidR="008A5D87" w:rsidRPr="00100A82">
        <w:rPr>
          <w:sz w:val="22"/>
          <w:szCs w:val="22"/>
        </w:rPr>
        <w:t>5</w:t>
      </w:r>
      <w:r w:rsidR="002B6297" w:rsidRPr="00100A82">
        <w:rPr>
          <w:sz w:val="22"/>
          <w:szCs w:val="22"/>
        </w:rPr>
        <w:t xml:space="preserve"> </w:t>
      </w:r>
      <w:r w:rsidRPr="00100A82">
        <w:rPr>
          <w:sz w:val="22"/>
          <w:szCs w:val="22"/>
        </w:rPr>
        <w:t xml:space="preserve">Business Days prior to a Payment Date. </w:t>
      </w:r>
      <w:r w:rsidR="0050478A" w:rsidRPr="000801B7">
        <w:rPr>
          <w:sz w:val="22"/>
          <w:szCs w:val="22"/>
        </w:rPr>
        <w:t>Depending on any currency exchange settlement agreements between each Bondholder’s bank and the Paying Agent, and opening hours of the receiving bank, cash settlement may be delayed, and payment shall be deemed to have been made once the cash settlement has taken place, provided, however, that no default interest or other penalty shall accrue for the account of the Issuer</w:t>
      </w:r>
      <w:r w:rsidR="00C566ED" w:rsidRPr="000801B7">
        <w:rPr>
          <w:sz w:val="22"/>
          <w:szCs w:val="22"/>
        </w:rPr>
        <w:t xml:space="preserve"> for such delay</w:t>
      </w:r>
      <w:r w:rsidR="0050478A" w:rsidRPr="000801B7">
        <w:rPr>
          <w:sz w:val="22"/>
          <w:szCs w:val="22"/>
        </w:rPr>
        <w:t xml:space="preserve">. </w:t>
      </w:r>
    </w:p>
    <w:p w14:paraId="00913982" w14:textId="77777777" w:rsidR="00817121" w:rsidRPr="000801B7" w:rsidRDefault="00817121" w:rsidP="00817121">
      <w:pPr>
        <w:pStyle w:val="Heading2"/>
        <w:rPr>
          <w:rFonts w:cs="Times New Roman"/>
          <w:sz w:val="22"/>
          <w:szCs w:val="22"/>
        </w:rPr>
      </w:pPr>
      <w:r w:rsidRPr="000801B7">
        <w:rPr>
          <w:rFonts w:cs="Times New Roman"/>
          <w:sz w:val="22"/>
          <w:szCs w:val="22"/>
        </w:rPr>
        <w:t>Set</w:t>
      </w:r>
      <w:r w:rsidR="00EF6A53" w:rsidRPr="000801B7">
        <w:rPr>
          <w:rFonts w:cs="Times New Roman"/>
          <w:sz w:val="22"/>
          <w:szCs w:val="22"/>
        </w:rPr>
        <w:t>-</w:t>
      </w:r>
      <w:r w:rsidRPr="000801B7">
        <w:rPr>
          <w:rFonts w:cs="Times New Roman"/>
          <w:sz w:val="22"/>
          <w:szCs w:val="22"/>
        </w:rPr>
        <w:t>off and counterclaims</w:t>
      </w:r>
    </w:p>
    <w:p w14:paraId="5E57D730" w14:textId="77777777" w:rsidR="00817121" w:rsidRPr="00AC3480" w:rsidRDefault="00817121" w:rsidP="00817121">
      <w:pPr>
        <w:pStyle w:val="BodyText"/>
        <w:rPr>
          <w:sz w:val="22"/>
          <w:szCs w:val="22"/>
        </w:rPr>
      </w:pPr>
      <w:r w:rsidRPr="008C6C61">
        <w:rPr>
          <w:sz w:val="22"/>
          <w:szCs w:val="22"/>
        </w:rPr>
        <w:t>[</w:t>
      </w:r>
      <w:r w:rsidRPr="008C6C61">
        <w:rPr>
          <w:sz w:val="22"/>
          <w:szCs w:val="22"/>
          <w:highlight w:val="yellow"/>
        </w:rPr>
        <w:t>The Issuer may not]/[No Obligor may</w:t>
      </w:r>
      <w:r w:rsidRPr="008C6C61">
        <w:rPr>
          <w:sz w:val="22"/>
          <w:szCs w:val="22"/>
        </w:rPr>
        <w:t>] apply or perform any counterclaims or set-off against any payment obligations pursuant to th</w:t>
      </w:r>
      <w:r w:rsidR="00FD26B3" w:rsidRPr="008C6C61">
        <w:rPr>
          <w:sz w:val="22"/>
          <w:szCs w:val="22"/>
        </w:rPr>
        <w:t>ese</w:t>
      </w:r>
      <w:r w:rsidRPr="00AC3480">
        <w:rPr>
          <w:sz w:val="22"/>
          <w:szCs w:val="22"/>
        </w:rPr>
        <w:t xml:space="preserve"> Bond </w:t>
      </w:r>
      <w:r w:rsidR="00FD26B3" w:rsidRPr="00AC3480">
        <w:rPr>
          <w:sz w:val="22"/>
          <w:szCs w:val="22"/>
        </w:rPr>
        <w:t>Terms</w:t>
      </w:r>
      <w:r w:rsidRPr="00AC3480">
        <w:rPr>
          <w:sz w:val="22"/>
          <w:szCs w:val="22"/>
        </w:rPr>
        <w:t xml:space="preserve"> or any other Finance Document.</w:t>
      </w:r>
    </w:p>
    <w:p w14:paraId="6AE737A9" w14:textId="77777777" w:rsidR="0050478A" w:rsidRPr="002778ED" w:rsidRDefault="0050478A" w:rsidP="0056462A">
      <w:pPr>
        <w:pStyle w:val="Heading1"/>
        <w:rPr>
          <w:rFonts w:cs="Times New Roman"/>
          <w:sz w:val="22"/>
          <w:szCs w:val="22"/>
        </w:rPr>
      </w:pPr>
      <w:bookmarkStart w:id="37" w:name="_Toc530739603"/>
      <w:bookmarkStart w:id="38" w:name="_Toc436069340"/>
      <w:r w:rsidRPr="002778ED">
        <w:rPr>
          <w:rFonts w:cs="Times New Roman"/>
          <w:sz w:val="22"/>
          <w:szCs w:val="22"/>
        </w:rPr>
        <w:t>INTEREST</w:t>
      </w:r>
      <w:bookmarkEnd w:id="37"/>
      <w:bookmarkEnd w:id="38"/>
      <w:r w:rsidRPr="002778ED">
        <w:rPr>
          <w:rFonts w:cs="Times New Roman"/>
          <w:sz w:val="22"/>
          <w:szCs w:val="22"/>
        </w:rPr>
        <w:t xml:space="preserve"> </w:t>
      </w:r>
    </w:p>
    <w:p w14:paraId="434F30ED" w14:textId="77777777" w:rsidR="0050478A" w:rsidRPr="000B3DCF" w:rsidRDefault="0050478A" w:rsidP="0056462A">
      <w:pPr>
        <w:pStyle w:val="Heading2"/>
        <w:rPr>
          <w:rFonts w:cs="Times New Roman"/>
          <w:sz w:val="22"/>
          <w:szCs w:val="22"/>
        </w:rPr>
      </w:pPr>
      <w:bookmarkStart w:id="39" w:name="_Ref530471875"/>
      <w:r w:rsidRPr="000B3DCF">
        <w:rPr>
          <w:rFonts w:cs="Times New Roman"/>
          <w:sz w:val="22"/>
          <w:szCs w:val="22"/>
        </w:rPr>
        <w:t>Calculation of interest</w:t>
      </w:r>
      <w:bookmarkEnd w:id="39"/>
    </w:p>
    <w:p w14:paraId="5014C88B" w14:textId="77777777" w:rsidR="0050478A" w:rsidRPr="000B3DCF" w:rsidRDefault="0050478A" w:rsidP="0056462A">
      <w:pPr>
        <w:pStyle w:val="Numbering3"/>
        <w:rPr>
          <w:sz w:val="22"/>
          <w:szCs w:val="22"/>
        </w:rPr>
      </w:pPr>
      <w:r w:rsidRPr="000B3DCF">
        <w:rPr>
          <w:sz w:val="22"/>
          <w:szCs w:val="22"/>
        </w:rPr>
        <w:t>Each</w:t>
      </w:r>
      <w:r w:rsidR="00FE3596" w:rsidRPr="000B3DCF">
        <w:rPr>
          <w:sz w:val="22"/>
          <w:szCs w:val="22"/>
        </w:rPr>
        <w:t xml:space="preserve"> Outstanding</w:t>
      </w:r>
      <w:r w:rsidRPr="000B3DCF">
        <w:rPr>
          <w:sz w:val="22"/>
          <w:szCs w:val="22"/>
        </w:rPr>
        <w:t xml:space="preserve"> Bond will</w:t>
      </w:r>
      <w:r w:rsidR="00543166" w:rsidRPr="000B3DCF">
        <w:rPr>
          <w:sz w:val="22"/>
          <w:szCs w:val="22"/>
        </w:rPr>
        <w:t xml:space="preserve"> accrue interest at the Interest Rate on the Nominal Amount</w:t>
      </w:r>
      <w:r w:rsidRPr="000B3DCF">
        <w:rPr>
          <w:sz w:val="22"/>
          <w:szCs w:val="22"/>
        </w:rPr>
        <w:t xml:space="preserve"> for each Interest Period, </w:t>
      </w:r>
      <w:r w:rsidR="00543166" w:rsidRPr="000B3DCF">
        <w:rPr>
          <w:sz w:val="22"/>
          <w:szCs w:val="22"/>
        </w:rPr>
        <w:t>commencing on and including the first date of the Interest Period, and ending on but excluding the last date of the Interest Period.</w:t>
      </w:r>
      <w:r w:rsidRPr="000B3DCF">
        <w:rPr>
          <w:sz w:val="22"/>
          <w:szCs w:val="22"/>
        </w:rPr>
        <w:t xml:space="preserve"> </w:t>
      </w:r>
    </w:p>
    <w:p w14:paraId="485E4B2C" w14:textId="77777777" w:rsidR="0050478A" w:rsidRPr="006B577F" w:rsidRDefault="0041186F" w:rsidP="0056462A">
      <w:pPr>
        <w:pStyle w:val="Numbering3"/>
        <w:rPr>
          <w:sz w:val="22"/>
          <w:szCs w:val="22"/>
        </w:rPr>
      </w:pPr>
      <w:r w:rsidRPr="00490263">
        <w:rPr>
          <w:sz w:val="22"/>
          <w:szCs w:val="22"/>
        </w:rPr>
        <w:t>[</w:t>
      </w:r>
      <w:r w:rsidR="006218F4" w:rsidRPr="00490263">
        <w:rPr>
          <w:sz w:val="22"/>
          <w:szCs w:val="22"/>
          <w:highlight w:val="yellow"/>
        </w:rPr>
        <w:t>Tap</w:t>
      </w:r>
      <w:r w:rsidR="00ED1B22" w:rsidRPr="00FD06DC">
        <w:rPr>
          <w:sz w:val="22"/>
          <w:szCs w:val="22"/>
          <w:highlight w:val="yellow"/>
        </w:rPr>
        <w:t>;</w:t>
      </w:r>
      <w:r w:rsidR="00F063AE" w:rsidRPr="00FD06DC">
        <w:rPr>
          <w:sz w:val="22"/>
          <w:szCs w:val="22"/>
        </w:rPr>
        <w:t xml:space="preserve"> </w:t>
      </w:r>
      <w:r w:rsidR="006836FA" w:rsidRPr="00111F27">
        <w:rPr>
          <w:sz w:val="22"/>
          <w:szCs w:val="22"/>
        </w:rPr>
        <w:t>A</w:t>
      </w:r>
      <w:r w:rsidR="0050478A" w:rsidRPr="00B5369A">
        <w:rPr>
          <w:sz w:val="22"/>
          <w:szCs w:val="22"/>
        </w:rPr>
        <w:t>ny Additional</w:t>
      </w:r>
      <w:r w:rsidR="0050478A" w:rsidRPr="000A7182">
        <w:rPr>
          <w:sz w:val="22"/>
          <w:szCs w:val="22"/>
        </w:rPr>
        <w:t xml:space="preserve"> Bond </w:t>
      </w:r>
      <w:r w:rsidR="006836FA" w:rsidRPr="000A7182">
        <w:rPr>
          <w:sz w:val="22"/>
          <w:szCs w:val="22"/>
        </w:rPr>
        <w:t xml:space="preserve">will accrue interest </w:t>
      </w:r>
      <w:r w:rsidR="00AE00A3" w:rsidRPr="000A7182">
        <w:rPr>
          <w:sz w:val="22"/>
          <w:szCs w:val="22"/>
        </w:rPr>
        <w:t xml:space="preserve">at the Interest Rate </w:t>
      </w:r>
      <w:r w:rsidR="006836FA" w:rsidRPr="000A7182">
        <w:rPr>
          <w:sz w:val="22"/>
          <w:szCs w:val="22"/>
        </w:rPr>
        <w:t xml:space="preserve">on the Nominal Amount </w:t>
      </w:r>
      <w:r w:rsidR="0050478A" w:rsidRPr="000A7182">
        <w:rPr>
          <w:sz w:val="22"/>
          <w:szCs w:val="22"/>
        </w:rPr>
        <w:t xml:space="preserve">commencing on </w:t>
      </w:r>
      <w:r w:rsidR="006836FA" w:rsidRPr="000A7182">
        <w:rPr>
          <w:sz w:val="22"/>
          <w:szCs w:val="22"/>
        </w:rPr>
        <w:t xml:space="preserve">the </w:t>
      </w:r>
      <w:r w:rsidR="00AE00A3" w:rsidRPr="000A7182">
        <w:rPr>
          <w:sz w:val="22"/>
          <w:szCs w:val="22"/>
        </w:rPr>
        <w:t xml:space="preserve">first </w:t>
      </w:r>
      <w:r w:rsidR="006836FA" w:rsidRPr="000A7182">
        <w:rPr>
          <w:sz w:val="22"/>
          <w:szCs w:val="22"/>
        </w:rPr>
        <w:t xml:space="preserve">date of the Interest Period </w:t>
      </w:r>
      <w:r w:rsidR="00CD46D2" w:rsidRPr="000A7182">
        <w:rPr>
          <w:sz w:val="22"/>
          <w:szCs w:val="22"/>
        </w:rPr>
        <w:t xml:space="preserve">in which </w:t>
      </w:r>
      <w:r w:rsidR="0050478A" w:rsidRPr="000A7182">
        <w:rPr>
          <w:sz w:val="22"/>
          <w:szCs w:val="22"/>
        </w:rPr>
        <w:t xml:space="preserve">the Additional </w:t>
      </w:r>
      <w:r w:rsidRPr="000A7182">
        <w:rPr>
          <w:sz w:val="22"/>
          <w:szCs w:val="22"/>
        </w:rPr>
        <w:t>Bonds</w:t>
      </w:r>
      <w:r w:rsidR="00CD46D2" w:rsidRPr="000A7182">
        <w:rPr>
          <w:sz w:val="22"/>
          <w:szCs w:val="22"/>
        </w:rPr>
        <w:t xml:space="preserve"> are issued</w:t>
      </w:r>
      <w:r w:rsidR="00086DC7" w:rsidRPr="00F55AFE">
        <w:rPr>
          <w:sz w:val="22"/>
          <w:szCs w:val="22"/>
        </w:rPr>
        <w:t xml:space="preserve"> and</w:t>
      </w:r>
      <w:r w:rsidR="00DB10F4" w:rsidRPr="00F55AFE">
        <w:rPr>
          <w:sz w:val="22"/>
          <w:szCs w:val="22"/>
        </w:rPr>
        <w:t xml:space="preserve"> thereafter in accordance with Clause </w:t>
      </w:r>
      <w:r w:rsidR="00DB10F4" w:rsidRPr="006B577F">
        <w:rPr>
          <w:sz w:val="22"/>
          <w:szCs w:val="22"/>
        </w:rPr>
        <w:fldChar w:fldCharType="begin"/>
      </w:r>
      <w:r w:rsidR="00DB10F4" w:rsidRPr="000801B7">
        <w:rPr>
          <w:sz w:val="22"/>
          <w:szCs w:val="22"/>
        </w:rPr>
        <w:instrText xml:space="preserve"> REF _Ref530471875 \r \h </w:instrText>
      </w:r>
      <w:r w:rsidR="006B577F" w:rsidRPr="000801B7">
        <w:rPr>
          <w:sz w:val="22"/>
          <w:szCs w:val="22"/>
        </w:rPr>
        <w:instrText xml:space="preserve"> \* MERGEFORMAT </w:instrText>
      </w:r>
      <w:r w:rsidR="00DB10F4" w:rsidRPr="006B577F">
        <w:rPr>
          <w:sz w:val="22"/>
          <w:szCs w:val="22"/>
        </w:rPr>
      </w:r>
      <w:r w:rsidR="00DB10F4" w:rsidRPr="006B577F">
        <w:rPr>
          <w:sz w:val="22"/>
          <w:szCs w:val="22"/>
        </w:rPr>
        <w:fldChar w:fldCharType="separate"/>
      </w:r>
      <w:r w:rsidR="00E30B56">
        <w:rPr>
          <w:sz w:val="22"/>
          <w:szCs w:val="22"/>
        </w:rPr>
        <w:t>9.1</w:t>
      </w:r>
      <w:r w:rsidR="00DB10F4" w:rsidRPr="006B577F">
        <w:rPr>
          <w:sz w:val="22"/>
          <w:szCs w:val="22"/>
        </w:rPr>
        <w:fldChar w:fldCharType="end"/>
      </w:r>
      <w:r w:rsidR="00DB10F4" w:rsidRPr="006B577F">
        <w:rPr>
          <w:sz w:val="22"/>
          <w:szCs w:val="22"/>
        </w:rPr>
        <w:t xml:space="preserve"> (a) above</w:t>
      </w:r>
      <w:r w:rsidR="0050478A" w:rsidRPr="006B577F">
        <w:rPr>
          <w:sz w:val="22"/>
          <w:szCs w:val="22"/>
        </w:rPr>
        <w:t>].</w:t>
      </w:r>
    </w:p>
    <w:p w14:paraId="6476A62F" w14:textId="77777777" w:rsidR="0011508F" w:rsidRPr="001D24EE" w:rsidRDefault="0050478A" w:rsidP="0011508F">
      <w:pPr>
        <w:pStyle w:val="Numbering3"/>
        <w:rPr>
          <w:sz w:val="22"/>
          <w:szCs w:val="22"/>
          <w:lang w:val="en-US"/>
        </w:rPr>
      </w:pPr>
      <w:r w:rsidRPr="006B577F">
        <w:rPr>
          <w:sz w:val="22"/>
          <w:szCs w:val="22"/>
        </w:rPr>
        <w:t>[</w:t>
      </w:r>
      <w:r w:rsidR="00094833" w:rsidRPr="00EF6EEB">
        <w:rPr>
          <w:sz w:val="22"/>
          <w:szCs w:val="22"/>
          <w:highlight w:val="yellow"/>
        </w:rPr>
        <w:t>Alt 1</w:t>
      </w:r>
      <w:r w:rsidR="00C31C30" w:rsidRPr="004B7529">
        <w:rPr>
          <w:sz w:val="22"/>
          <w:szCs w:val="22"/>
          <w:highlight w:val="yellow"/>
        </w:rPr>
        <w:t xml:space="preserve"> </w:t>
      </w:r>
      <w:r w:rsidRPr="007D5C98">
        <w:rPr>
          <w:sz w:val="22"/>
          <w:szCs w:val="22"/>
          <w:highlight w:val="yellow"/>
        </w:rPr>
        <w:t>FIX;</w:t>
      </w:r>
      <w:r w:rsidRPr="007D5C98">
        <w:rPr>
          <w:sz w:val="22"/>
          <w:szCs w:val="22"/>
        </w:rPr>
        <w:t xml:space="preserve"> Interest shall be calculated on the basis of a 360-day year comprised of twelve months of 30 days each (30/360-days </w:t>
      </w:r>
      <w:r w:rsidRPr="0011508F">
        <w:rPr>
          <w:sz w:val="22"/>
          <w:szCs w:val="22"/>
        </w:rPr>
        <w:t>basis</w:t>
      </w:r>
      <w:r w:rsidR="008D477D" w:rsidRPr="0011508F">
        <w:rPr>
          <w:sz w:val="22"/>
          <w:szCs w:val="22"/>
        </w:rPr>
        <w:t>)</w:t>
      </w:r>
      <w:r w:rsidR="0011508F" w:rsidRPr="001D24EE">
        <w:rPr>
          <w:sz w:val="22"/>
          <w:szCs w:val="22"/>
          <w:lang w:val="en-US"/>
        </w:rPr>
        <w:t xml:space="preserve">, unless: </w:t>
      </w:r>
    </w:p>
    <w:p w14:paraId="36D232B0" w14:textId="77777777" w:rsidR="0011508F" w:rsidRPr="0011508F" w:rsidRDefault="0011508F" w:rsidP="001D24EE">
      <w:pPr>
        <w:pStyle w:val="Numbering4"/>
        <w:rPr>
          <w:sz w:val="22"/>
          <w:szCs w:val="22"/>
          <w:lang w:val="en-US"/>
        </w:rPr>
      </w:pPr>
      <w:r w:rsidRPr="0011508F">
        <w:rPr>
          <w:sz w:val="22"/>
          <w:szCs w:val="22"/>
          <w:lang w:val="en-US"/>
        </w:rPr>
        <w:t>the last day in the relevant Interest Period is the 31</w:t>
      </w:r>
      <w:r w:rsidRPr="0011508F">
        <w:rPr>
          <w:sz w:val="22"/>
          <w:szCs w:val="22"/>
          <w:vertAlign w:val="superscript"/>
          <w:lang w:val="en-US"/>
        </w:rPr>
        <w:t>st</w:t>
      </w:r>
      <w:r w:rsidRPr="0011508F">
        <w:rPr>
          <w:sz w:val="22"/>
          <w:szCs w:val="22"/>
          <w:lang w:val="en-US"/>
        </w:rPr>
        <w:t xml:space="preserve"> calendar day but the first day of </w:t>
      </w:r>
      <w:r w:rsidR="00FD1CC6">
        <w:rPr>
          <w:sz w:val="22"/>
          <w:szCs w:val="22"/>
          <w:lang w:val="en-US"/>
        </w:rPr>
        <w:t>that</w:t>
      </w:r>
      <w:r w:rsidRPr="0011508F">
        <w:rPr>
          <w:sz w:val="22"/>
          <w:szCs w:val="22"/>
          <w:lang w:val="en-US"/>
        </w:rPr>
        <w:t xml:space="preserve"> </w:t>
      </w:r>
      <w:r w:rsidR="002C4470" w:rsidRPr="002C4470">
        <w:rPr>
          <w:sz w:val="22"/>
          <w:szCs w:val="22"/>
          <w:lang w:val="en-US"/>
        </w:rPr>
        <w:t>Interest Period</w:t>
      </w:r>
      <w:r w:rsidRPr="0011508F">
        <w:rPr>
          <w:sz w:val="22"/>
          <w:szCs w:val="22"/>
          <w:lang w:val="en-US"/>
        </w:rPr>
        <w:t xml:space="preserve"> is a day other than the 30</w:t>
      </w:r>
      <w:r w:rsidRPr="0011508F">
        <w:rPr>
          <w:sz w:val="22"/>
          <w:szCs w:val="22"/>
          <w:vertAlign w:val="superscript"/>
          <w:lang w:val="en-US"/>
        </w:rPr>
        <w:t>th</w:t>
      </w:r>
      <w:r w:rsidRPr="0011508F">
        <w:rPr>
          <w:sz w:val="22"/>
          <w:szCs w:val="22"/>
          <w:lang w:val="en-US"/>
        </w:rPr>
        <w:t xml:space="preserve"> or the 31</w:t>
      </w:r>
      <w:r w:rsidRPr="0011508F">
        <w:rPr>
          <w:sz w:val="22"/>
          <w:szCs w:val="22"/>
          <w:vertAlign w:val="superscript"/>
          <w:lang w:val="en-US"/>
        </w:rPr>
        <w:t xml:space="preserve">st </w:t>
      </w:r>
      <w:r w:rsidRPr="0011508F">
        <w:rPr>
          <w:sz w:val="22"/>
          <w:szCs w:val="22"/>
          <w:lang w:val="en-US"/>
        </w:rPr>
        <w:t xml:space="preserve">day of a month, in which case the month that includes that last day shall not be shortened to a 30–day month; or </w:t>
      </w:r>
    </w:p>
    <w:p w14:paraId="38EF6D12" w14:textId="77777777" w:rsidR="0050478A" w:rsidRPr="001D24EE" w:rsidRDefault="0011508F" w:rsidP="001D24EE">
      <w:pPr>
        <w:pStyle w:val="Numbering4"/>
        <w:rPr>
          <w:sz w:val="22"/>
          <w:szCs w:val="22"/>
          <w:lang w:val="en-US"/>
        </w:rPr>
      </w:pPr>
      <w:r w:rsidRPr="0011508F">
        <w:rPr>
          <w:sz w:val="22"/>
          <w:szCs w:val="22"/>
          <w:lang w:val="en-US"/>
        </w:rPr>
        <w:t xml:space="preserve">the last day of the relevant </w:t>
      </w:r>
      <w:r w:rsidR="002C4470" w:rsidRPr="002C4470">
        <w:rPr>
          <w:sz w:val="22"/>
          <w:szCs w:val="22"/>
          <w:lang w:val="en-US"/>
        </w:rPr>
        <w:t xml:space="preserve">Interest Period </w:t>
      </w:r>
      <w:r w:rsidRPr="0011508F">
        <w:rPr>
          <w:sz w:val="22"/>
          <w:szCs w:val="22"/>
          <w:lang w:val="en-US"/>
        </w:rPr>
        <w:t>is the last calendar day in February, in which case February shall not be lengthened to a 30-day month</w:t>
      </w:r>
      <w:r w:rsidR="008D477D" w:rsidRPr="0011508F">
        <w:t>.]</w:t>
      </w:r>
    </w:p>
    <w:p w14:paraId="54380AED" w14:textId="77777777" w:rsidR="00AE3777" w:rsidRPr="006B577F" w:rsidRDefault="0050478A" w:rsidP="00AE3777">
      <w:pPr>
        <w:pStyle w:val="BodyText30"/>
        <w:rPr>
          <w:sz w:val="22"/>
          <w:szCs w:val="22"/>
        </w:rPr>
      </w:pPr>
      <w:r w:rsidRPr="006B577F">
        <w:rPr>
          <w:sz w:val="22"/>
          <w:szCs w:val="22"/>
          <w:highlight w:val="yellow"/>
        </w:rPr>
        <w:t>OR</w:t>
      </w:r>
    </w:p>
    <w:p w14:paraId="05081991" w14:textId="77777777" w:rsidR="0050478A" w:rsidRPr="008C6C61" w:rsidRDefault="00AE3777" w:rsidP="003A75E8">
      <w:pPr>
        <w:pStyle w:val="Numbering3"/>
        <w:numPr>
          <w:ilvl w:val="0"/>
          <w:numId w:val="0"/>
        </w:numPr>
        <w:ind w:left="1361" w:hanging="567"/>
        <w:rPr>
          <w:sz w:val="22"/>
          <w:szCs w:val="22"/>
        </w:rPr>
      </w:pPr>
      <w:r w:rsidRPr="00EF6EEB">
        <w:rPr>
          <w:sz w:val="22"/>
          <w:szCs w:val="22"/>
        </w:rPr>
        <w:t>(c)</w:t>
      </w:r>
      <w:r w:rsidRPr="00EF6EEB">
        <w:rPr>
          <w:sz w:val="22"/>
          <w:szCs w:val="22"/>
        </w:rPr>
        <w:tab/>
      </w:r>
      <w:r w:rsidR="0050478A" w:rsidRPr="004B7529">
        <w:rPr>
          <w:sz w:val="22"/>
          <w:szCs w:val="22"/>
        </w:rPr>
        <w:t>[</w:t>
      </w:r>
      <w:r w:rsidR="00094833" w:rsidRPr="007D5C98">
        <w:rPr>
          <w:sz w:val="22"/>
          <w:szCs w:val="22"/>
          <w:highlight w:val="yellow"/>
        </w:rPr>
        <w:t>Alt 2</w:t>
      </w:r>
      <w:r w:rsidR="00C31C30" w:rsidRPr="007D5C98">
        <w:rPr>
          <w:sz w:val="22"/>
          <w:szCs w:val="22"/>
          <w:highlight w:val="yellow"/>
        </w:rPr>
        <w:t xml:space="preserve"> </w:t>
      </w:r>
      <w:r w:rsidR="0050478A" w:rsidRPr="007D5C98">
        <w:rPr>
          <w:sz w:val="22"/>
          <w:szCs w:val="22"/>
          <w:highlight w:val="yellow"/>
        </w:rPr>
        <w:t>FRN;</w:t>
      </w:r>
      <w:r w:rsidR="0050478A" w:rsidRPr="007D5C98">
        <w:rPr>
          <w:sz w:val="22"/>
          <w:szCs w:val="22"/>
        </w:rPr>
        <w:t xml:space="preserve"> Interest shall be calculated on the basis of the actual number of days in the Interest Period in respect of which payment is being made divided by 360 (actual/360-days basis).</w:t>
      </w:r>
      <w:r w:rsidR="003A75E8" w:rsidRPr="007D5C98">
        <w:rPr>
          <w:sz w:val="22"/>
          <w:szCs w:val="22"/>
        </w:rPr>
        <w:t xml:space="preserve"> </w:t>
      </w:r>
      <w:r w:rsidR="0050478A" w:rsidRPr="007D5C98">
        <w:rPr>
          <w:sz w:val="22"/>
          <w:szCs w:val="22"/>
        </w:rPr>
        <w:t xml:space="preserve">The Interest Rate will be reset at each Interest Quotation Day by the Bond Trustee, who will notify the Issuer and </w:t>
      </w:r>
      <w:r w:rsidR="00ED1B22" w:rsidRPr="000801B7">
        <w:rPr>
          <w:sz w:val="22"/>
          <w:szCs w:val="22"/>
        </w:rPr>
        <w:t xml:space="preserve">the </w:t>
      </w:r>
      <w:r w:rsidR="0050478A" w:rsidRPr="000801B7">
        <w:rPr>
          <w:sz w:val="22"/>
          <w:szCs w:val="22"/>
        </w:rPr>
        <w:t xml:space="preserve">Paying Agent and, if the Bonds are listed, the Exchange, of the new Interest Rate and the actual number of </w:t>
      </w:r>
      <w:r w:rsidR="0050478A" w:rsidRPr="00F815BE">
        <w:rPr>
          <w:sz w:val="22"/>
          <w:szCs w:val="22"/>
        </w:rPr>
        <w:t xml:space="preserve">calendar </w:t>
      </w:r>
      <w:r w:rsidR="0050478A" w:rsidRPr="000801B7">
        <w:rPr>
          <w:sz w:val="22"/>
          <w:szCs w:val="22"/>
        </w:rPr>
        <w:t>days</w:t>
      </w:r>
      <w:r w:rsidR="00834EA1" w:rsidRPr="008C6C61">
        <w:rPr>
          <w:sz w:val="22"/>
          <w:szCs w:val="22"/>
        </w:rPr>
        <w:t xml:space="preserve"> for the next Interest Period.]</w:t>
      </w:r>
    </w:p>
    <w:p w14:paraId="22C97FA2" w14:textId="77777777" w:rsidR="0050478A" w:rsidRPr="000B3DCF" w:rsidRDefault="0050478A" w:rsidP="0056462A">
      <w:pPr>
        <w:pStyle w:val="Heading2"/>
        <w:rPr>
          <w:rFonts w:cs="Times New Roman"/>
          <w:sz w:val="22"/>
          <w:szCs w:val="22"/>
        </w:rPr>
      </w:pPr>
      <w:r w:rsidRPr="002778ED">
        <w:rPr>
          <w:rFonts w:cs="Times New Roman"/>
          <w:sz w:val="22"/>
          <w:szCs w:val="22"/>
        </w:rPr>
        <w:lastRenderedPageBreak/>
        <w:t xml:space="preserve">Payment of </w:t>
      </w:r>
      <w:r w:rsidR="00AD473B" w:rsidRPr="002778ED">
        <w:rPr>
          <w:rFonts w:cs="Times New Roman"/>
          <w:sz w:val="22"/>
          <w:szCs w:val="22"/>
        </w:rPr>
        <w:t>i</w:t>
      </w:r>
      <w:r w:rsidRPr="000B3DCF">
        <w:rPr>
          <w:rFonts w:cs="Times New Roman"/>
          <w:sz w:val="22"/>
          <w:szCs w:val="22"/>
        </w:rPr>
        <w:t>nterest</w:t>
      </w:r>
    </w:p>
    <w:p w14:paraId="273226EC" w14:textId="77777777" w:rsidR="0050478A" w:rsidRPr="00490263" w:rsidRDefault="0050478A" w:rsidP="00AA480E">
      <w:pPr>
        <w:pStyle w:val="BodyText"/>
        <w:rPr>
          <w:sz w:val="22"/>
          <w:szCs w:val="22"/>
        </w:rPr>
      </w:pPr>
      <w:r w:rsidRPr="000B3DCF">
        <w:rPr>
          <w:sz w:val="22"/>
          <w:szCs w:val="22"/>
        </w:rPr>
        <w:t>Interest shall fall due on each Interest Payment Date</w:t>
      </w:r>
      <w:r w:rsidR="004C1216" w:rsidRPr="000B3DCF">
        <w:rPr>
          <w:sz w:val="22"/>
          <w:szCs w:val="22"/>
        </w:rPr>
        <w:t xml:space="preserve"> </w:t>
      </w:r>
      <w:r w:rsidR="00C43A45" w:rsidRPr="000B3DCF">
        <w:rPr>
          <w:sz w:val="22"/>
          <w:szCs w:val="22"/>
        </w:rPr>
        <w:t xml:space="preserve">for the corresponding preceding Interest Period </w:t>
      </w:r>
      <w:r w:rsidR="004C1216" w:rsidRPr="000B3DCF">
        <w:rPr>
          <w:sz w:val="22"/>
          <w:szCs w:val="22"/>
        </w:rPr>
        <w:t>and</w:t>
      </w:r>
      <w:r w:rsidR="005F3A57" w:rsidRPr="000B3DCF">
        <w:rPr>
          <w:sz w:val="22"/>
          <w:szCs w:val="22"/>
        </w:rPr>
        <w:t>, with respect to accrued interest on</w:t>
      </w:r>
      <w:r w:rsidR="00407713" w:rsidRPr="000B3DCF">
        <w:rPr>
          <w:sz w:val="22"/>
          <w:szCs w:val="22"/>
        </w:rPr>
        <w:t xml:space="preserve"> the principal amount then due and payable, on</w:t>
      </w:r>
      <w:r w:rsidR="004C1216" w:rsidRPr="000B3DCF">
        <w:rPr>
          <w:sz w:val="22"/>
          <w:szCs w:val="22"/>
        </w:rPr>
        <w:t xml:space="preserve"> </w:t>
      </w:r>
      <w:r w:rsidR="00CE00E6" w:rsidRPr="000B3DCF">
        <w:rPr>
          <w:sz w:val="22"/>
          <w:szCs w:val="22"/>
        </w:rPr>
        <w:t>each</w:t>
      </w:r>
      <w:r w:rsidR="004C1216" w:rsidRPr="000B3DCF">
        <w:rPr>
          <w:sz w:val="22"/>
          <w:szCs w:val="22"/>
        </w:rPr>
        <w:t xml:space="preserve"> </w:t>
      </w:r>
      <w:r w:rsidR="006E5EFE" w:rsidRPr="00490263">
        <w:rPr>
          <w:sz w:val="22"/>
          <w:szCs w:val="22"/>
        </w:rPr>
        <w:t>Repayment Date</w:t>
      </w:r>
      <w:r w:rsidRPr="00490263">
        <w:rPr>
          <w:sz w:val="22"/>
          <w:szCs w:val="22"/>
        </w:rPr>
        <w:t>.</w:t>
      </w:r>
    </w:p>
    <w:p w14:paraId="4A0BE0A2" w14:textId="77777777" w:rsidR="0050478A" w:rsidRPr="00FD06DC" w:rsidRDefault="0050478A" w:rsidP="00AA480E">
      <w:pPr>
        <w:pStyle w:val="Heading1"/>
        <w:rPr>
          <w:rFonts w:cs="Times New Roman"/>
          <w:sz w:val="22"/>
          <w:szCs w:val="22"/>
        </w:rPr>
      </w:pPr>
      <w:bookmarkStart w:id="40" w:name="_Ref416348681"/>
      <w:bookmarkStart w:id="41" w:name="_Toc530739604"/>
      <w:bookmarkStart w:id="42" w:name="_Toc436069341"/>
      <w:r w:rsidRPr="00FD06DC">
        <w:rPr>
          <w:rFonts w:cs="Times New Roman"/>
          <w:sz w:val="22"/>
          <w:szCs w:val="22"/>
        </w:rPr>
        <w:t>REDEMPTION AND REPURCHASE OF BONDS</w:t>
      </w:r>
      <w:bookmarkEnd w:id="40"/>
      <w:bookmarkEnd w:id="41"/>
      <w:bookmarkEnd w:id="42"/>
    </w:p>
    <w:p w14:paraId="44B589D5" w14:textId="77777777" w:rsidR="0050478A" w:rsidRPr="00111F27" w:rsidRDefault="0050478A" w:rsidP="00AA480E">
      <w:pPr>
        <w:pStyle w:val="Heading2"/>
        <w:rPr>
          <w:rFonts w:cs="Times New Roman"/>
          <w:sz w:val="22"/>
          <w:szCs w:val="22"/>
        </w:rPr>
      </w:pPr>
      <w:bookmarkStart w:id="43" w:name="_Ref428975778"/>
      <w:r w:rsidRPr="00111F27">
        <w:rPr>
          <w:rFonts w:cs="Times New Roman"/>
          <w:sz w:val="22"/>
          <w:szCs w:val="22"/>
        </w:rPr>
        <w:t>Redemption of Bonds</w:t>
      </w:r>
      <w:bookmarkEnd w:id="43"/>
      <w:r w:rsidRPr="00111F27">
        <w:rPr>
          <w:rFonts w:cs="Times New Roman"/>
          <w:sz w:val="22"/>
          <w:szCs w:val="22"/>
        </w:rPr>
        <w:t xml:space="preserve"> </w:t>
      </w:r>
    </w:p>
    <w:p w14:paraId="03758833" w14:textId="77777777" w:rsidR="0050478A" w:rsidRPr="00F55AFE" w:rsidRDefault="0050478A" w:rsidP="00527353">
      <w:pPr>
        <w:pStyle w:val="Numbering3"/>
        <w:numPr>
          <w:ilvl w:val="0"/>
          <w:numId w:val="0"/>
        </w:numPr>
        <w:ind w:left="794"/>
        <w:rPr>
          <w:sz w:val="22"/>
          <w:szCs w:val="22"/>
        </w:rPr>
      </w:pPr>
      <w:r w:rsidRPr="00B5369A">
        <w:rPr>
          <w:sz w:val="22"/>
          <w:szCs w:val="22"/>
        </w:rPr>
        <w:t>[</w:t>
      </w:r>
      <w:r w:rsidRPr="000A7182">
        <w:rPr>
          <w:sz w:val="22"/>
          <w:szCs w:val="22"/>
          <w:highlight w:val="yellow"/>
        </w:rPr>
        <w:t>Alt</w:t>
      </w:r>
      <w:r w:rsidR="00C31C30" w:rsidRPr="000A7182">
        <w:rPr>
          <w:sz w:val="22"/>
          <w:szCs w:val="22"/>
          <w:highlight w:val="yellow"/>
        </w:rPr>
        <w:t xml:space="preserve"> </w:t>
      </w:r>
      <w:r w:rsidRPr="000A7182">
        <w:rPr>
          <w:sz w:val="22"/>
          <w:szCs w:val="22"/>
          <w:highlight w:val="yellow"/>
        </w:rPr>
        <w:t>1</w:t>
      </w:r>
      <w:r w:rsidR="003F525D" w:rsidRPr="000A7182">
        <w:rPr>
          <w:sz w:val="22"/>
          <w:szCs w:val="22"/>
          <w:highlight w:val="yellow"/>
        </w:rPr>
        <w:t xml:space="preserve"> Bullet</w:t>
      </w:r>
      <w:r w:rsidRPr="000A7182">
        <w:rPr>
          <w:sz w:val="22"/>
          <w:szCs w:val="22"/>
          <w:highlight w:val="yellow"/>
        </w:rPr>
        <w:t>;</w:t>
      </w:r>
      <w:r w:rsidRPr="000A7182">
        <w:rPr>
          <w:sz w:val="22"/>
          <w:szCs w:val="22"/>
        </w:rPr>
        <w:t xml:space="preserve"> The </w:t>
      </w:r>
      <w:r w:rsidR="00ED5686" w:rsidRPr="000A7182">
        <w:rPr>
          <w:sz w:val="22"/>
          <w:szCs w:val="22"/>
        </w:rPr>
        <w:t xml:space="preserve">Outstanding </w:t>
      </w:r>
      <w:r w:rsidRPr="000A7182">
        <w:rPr>
          <w:sz w:val="22"/>
          <w:szCs w:val="22"/>
        </w:rPr>
        <w:t>Bonds will mature in ful</w:t>
      </w:r>
      <w:r w:rsidR="00C1752E" w:rsidRPr="000A7182">
        <w:rPr>
          <w:sz w:val="22"/>
          <w:szCs w:val="22"/>
        </w:rPr>
        <w:t>l on the Maturity Date and sha</w:t>
      </w:r>
      <w:r w:rsidR="00ED5686" w:rsidRPr="000A7182">
        <w:rPr>
          <w:sz w:val="22"/>
          <w:szCs w:val="22"/>
        </w:rPr>
        <w:t>ll</w:t>
      </w:r>
      <w:r w:rsidRPr="000A7182">
        <w:rPr>
          <w:sz w:val="22"/>
          <w:szCs w:val="22"/>
        </w:rPr>
        <w:t xml:space="preserve"> be redeemed by the Issuer on the Maturity Date at </w:t>
      </w:r>
      <w:r w:rsidR="00D84F29" w:rsidRPr="000A7182">
        <w:rPr>
          <w:sz w:val="22"/>
          <w:szCs w:val="22"/>
        </w:rPr>
        <w:t>a price equal to</w:t>
      </w:r>
      <w:r w:rsidR="00873B15" w:rsidRPr="000A7182">
        <w:rPr>
          <w:sz w:val="22"/>
          <w:szCs w:val="22"/>
        </w:rPr>
        <w:t xml:space="preserve"> 100 per cent.</w:t>
      </w:r>
      <w:r w:rsidR="00873B15" w:rsidRPr="009976B8">
        <w:rPr>
          <w:sz w:val="22"/>
          <w:szCs w:val="22"/>
        </w:rPr>
        <w:t xml:space="preserve"> of</w:t>
      </w:r>
      <w:r w:rsidR="00D84F29" w:rsidRPr="00F55AFE">
        <w:rPr>
          <w:sz w:val="22"/>
          <w:szCs w:val="22"/>
        </w:rPr>
        <w:t xml:space="preserve"> </w:t>
      </w:r>
      <w:r w:rsidRPr="00F55AFE">
        <w:rPr>
          <w:sz w:val="22"/>
          <w:szCs w:val="22"/>
        </w:rPr>
        <w:t>the Nominal Amount].</w:t>
      </w:r>
    </w:p>
    <w:p w14:paraId="4EF6BB82" w14:textId="77777777" w:rsidR="00881BD2" w:rsidRPr="00F55AFE" w:rsidRDefault="00881BD2" w:rsidP="00527353">
      <w:pPr>
        <w:pStyle w:val="Numbering3"/>
        <w:numPr>
          <w:ilvl w:val="0"/>
          <w:numId w:val="0"/>
        </w:numPr>
        <w:ind w:left="794"/>
        <w:rPr>
          <w:sz w:val="22"/>
          <w:szCs w:val="22"/>
        </w:rPr>
      </w:pPr>
      <w:r w:rsidRPr="00F55AFE">
        <w:rPr>
          <w:sz w:val="22"/>
          <w:szCs w:val="22"/>
          <w:highlight w:val="yellow"/>
        </w:rPr>
        <w:t>[Alt</w:t>
      </w:r>
      <w:r w:rsidR="00E406E9" w:rsidRPr="00F55AFE">
        <w:rPr>
          <w:sz w:val="22"/>
          <w:szCs w:val="22"/>
          <w:highlight w:val="yellow"/>
        </w:rPr>
        <w:t xml:space="preserve"> </w:t>
      </w:r>
      <w:r w:rsidRPr="00F55AFE">
        <w:rPr>
          <w:sz w:val="22"/>
          <w:szCs w:val="22"/>
          <w:highlight w:val="yellow"/>
        </w:rPr>
        <w:t>2</w:t>
      </w:r>
      <w:r w:rsidR="003F525D" w:rsidRPr="00F55AFE">
        <w:rPr>
          <w:sz w:val="22"/>
          <w:szCs w:val="22"/>
          <w:highlight w:val="yellow"/>
        </w:rPr>
        <w:t xml:space="preserve"> Instalments</w:t>
      </w:r>
      <w:r w:rsidRPr="00F55AFE">
        <w:rPr>
          <w:sz w:val="22"/>
          <w:szCs w:val="22"/>
          <w:highlight w:val="yellow"/>
        </w:rPr>
        <w:t>;</w:t>
      </w:r>
    </w:p>
    <w:p w14:paraId="6A843FCB" w14:textId="77777777" w:rsidR="0083639F" w:rsidRPr="00F55AFE" w:rsidRDefault="0050478A" w:rsidP="00AA480E">
      <w:pPr>
        <w:pStyle w:val="Numbering3"/>
        <w:rPr>
          <w:sz w:val="22"/>
          <w:szCs w:val="22"/>
        </w:rPr>
      </w:pPr>
      <w:r w:rsidRPr="00F55AFE">
        <w:rPr>
          <w:sz w:val="22"/>
          <w:szCs w:val="22"/>
        </w:rPr>
        <w:t>The Bonds will be repaid by the Issuer in the following instalments</w:t>
      </w:r>
      <w:r w:rsidR="0083639F" w:rsidRPr="00F55AFE">
        <w:rPr>
          <w:sz w:val="22"/>
          <w:szCs w:val="22"/>
        </w:rPr>
        <w:t>:</w:t>
      </w:r>
      <w:r w:rsidRPr="00F55AFE">
        <w:rPr>
          <w:sz w:val="22"/>
          <w:szCs w:val="22"/>
        </w:rPr>
        <w:t xml:space="preserve"> </w:t>
      </w:r>
    </w:p>
    <w:p w14:paraId="6E903937" w14:textId="77777777" w:rsidR="00D81A41" w:rsidRPr="00F55AFE" w:rsidRDefault="00F05CD6" w:rsidP="0083639F">
      <w:pPr>
        <w:pStyle w:val="Numbering3"/>
        <w:numPr>
          <w:ilvl w:val="0"/>
          <w:numId w:val="0"/>
        </w:numPr>
        <w:ind w:left="1361"/>
        <w:rPr>
          <w:sz w:val="22"/>
          <w:szCs w:val="22"/>
        </w:rPr>
      </w:pPr>
      <w:r w:rsidRPr="00F55AFE">
        <w:rPr>
          <w:sz w:val="22"/>
          <w:szCs w:val="22"/>
        </w:rPr>
        <w:t>[●]</w:t>
      </w:r>
      <w:r w:rsidR="00D81A41" w:rsidRPr="00F55AFE">
        <w:rPr>
          <w:sz w:val="22"/>
          <w:szCs w:val="22"/>
        </w:rPr>
        <w:t>; and</w:t>
      </w:r>
    </w:p>
    <w:p w14:paraId="2DEFF775" w14:textId="77777777" w:rsidR="0050478A" w:rsidRPr="00F55AFE" w:rsidRDefault="00D81A41" w:rsidP="0083639F">
      <w:pPr>
        <w:pStyle w:val="Numbering3"/>
        <w:numPr>
          <w:ilvl w:val="0"/>
          <w:numId w:val="0"/>
        </w:numPr>
        <w:ind w:left="1361"/>
        <w:rPr>
          <w:sz w:val="22"/>
          <w:szCs w:val="22"/>
        </w:rPr>
      </w:pPr>
      <w:r w:rsidRPr="00F55AFE">
        <w:rPr>
          <w:sz w:val="22"/>
          <w:szCs w:val="22"/>
        </w:rPr>
        <w:t>[●]</w:t>
      </w:r>
      <w:r w:rsidR="0050478A" w:rsidRPr="00F55AFE">
        <w:rPr>
          <w:sz w:val="22"/>
          <w:szCs w:val="22"/>
        </w:rPr>
        <w:t xml:space="preserve">. </w:t>
      </w:r>
    </w:p>
    <w:p w14:paraId="69F4FC5F" w14:textId="77777777" w:rsidR="00880B2B" w:rsidRPr="00F55AFE" w:rsidRDefault="00375E12" w:rsidP="00527353">
      <w:pPr>
        <w:pStyle w:val="Numbering3"/>
        <w:rPr>
          <w:sz w:val="22"/>
          <w:szCs w:val="22"/>
        </w:rPr>
      </w:pPr>
      <w:r w:rsidRPr="00F55AFE">
        <w:rPr>
          <w:sz w:val="22"/>
          <w:szCs w:val="22"/>
        </w:rPr>
        <w:t>Instal</w:t>
      </w:r>
      <w:r w:rsidR="0050478A" w:rsidRPr="00F55AFE">
        <w:rPr>
          <w:sz w:val="22"/>
          <w:szCs w:val="22"/>
        </w:rPr>
        <w:t>ment payments will be made pro rata in accordance wit</w:t>
      </w:r>
      <w:r w:rsidR="00ED5686" w:rsidRPr="00F55AFE">
        <w:rPr>
          <w:sz w:val="22"/>
          <w:szCs w:val="22"/>
        </w:rPr>
        <w:t xml:space="preserve">h the </w:t>
      </w:r>
      <w:r w:rsidR="007B3EE1" w:rsidRPr="00F55AFE">
        <w:rPr>
          <w:sz w:val="22"/>
          <w:szCs w:val="22"/>
        </w:rPr>
        <w:t xml:space="preserve">applicable regulations </w:t>
      </w:r>
      <w:r w:rsidR="00ED5686" w:rsidRPr="00F55AFE">
        <w:rPr>
          <w:sz w:val="22"/>
          <w:szCs w:val="22"/>
        </w:rPr>
        <w:t xml:space="preserve">of the CSD.] </w:t>
      </w:r>
    </w:p>
    <w:p w14:paraId="7682C38A" w14:textId="77777777" w:rsidR="0050478A" w:rsidRPr="00EB0FB9" w:rsidRDefault="00880B2B" w:rsidP="00527353">
      <w:pPr>
        <w:pStyle w:val="Numbering3"/>
        <w:rPr>
          <w:sz w:val="22"/>
          <w:szCs w:val="22"/>
        </w:rPr>
      </w:pPr>
      <w:r w:rsidRPr="00EB0FB9">
        <w:rPr>
          <w:sz w:val="22"/>
          <w:szCs w:val="22"/>
        </w:rPr>
        <w:t xml:space="preserve">Any remaining </w:t>
      </w:r>
      <w:r w:rsidR="00ED5686" w:rsidRPr="00EB0FB9">
        <w:rPr>
          <w:sz w:val="22"/>
          <w:szCs w:val="22"/>
        </w:rPr>
        <w:t>Outstanding</w:t>
      </w:r>
      <w:r w:rsidR="0050478A" w:rsidRPr="00EB0FB9">
        <w:rPr>
          <w:sz w:val="22"/>
          <w:szCs w:val="22"/>
        </w:rPr>
        <w:t xml:space="preserve"> Bonds will be redeemed in full on the Maturity Date at</w:t>
      </w:r>
      <w:r w:rsidR="0018214A" w:rsidRPr="00EB0FB9">
        <w:rPr>
          <w:sz w:val="22"/>
          <w:szCs w:val="22"/>
        </w:rPr>
        <w:t xml:space="preserve"> a price equal to 100 per cent. of</w:t>
      </w:r>
      <w:r w:rsidR="00BD580D" w:rsidRPr="00EB0FB9">
        <w:rPr>
          <w:sz w:val="22"/>
          <w:szCs w:val="22"/>
        </w:rPr>
        <w:t xml:space="preserve"> the Nominal Amount].</w:t>
      </w:r>
    </w:p>
    <w:p w14:paraId="11948F14" w14:textId="77777777" w:rsidR="0050478A" w:rsidRPr="00EB0FB9" w:rsidRDefault="0050478A" w:rsidP="00AA480E">
      <w:pPr>
        <w:pStyle w:val="Heading2"/>
        <w:rPr>
          <w:rFonts w:cs="Times New Roman"/>
          <w:sz w:val="22"/>
          <w:szCs w:val="22"/>
        </w:rPr>
      </w:pPr>
      <w:bookmarkStart w:id="44" w:name="_Ref416292571"/>
      <w:r w:rsidRPr="00EB0FB9">
        <w:rPr>
          <w:rFonts w:cs="Times New Roman"/>
          <w:sz w:val="22"/>
          <w:szCs w:val="22"/>
        </w:rPr>
        <w:t xml:space="preserve">Voluntary </w:t>
      </w:r>
      <w:r w:rsidR="00E519AE" w:rsidRPr="00EB0FB9">
        <w:rPr>
          <w:rFonts w:cs="Times New Roman"/>
          <w:sz w:val="22"/>
          <w:szCs w:val="22"/>
        </w:rPr>
        <w:t>early r</w:t>
      </w:r>
      <w:r w:rsidRPr="00EB0FB9">
        <w:rPr>
          <w:rFonts w:cs="Times New Roman"/>
          <w:sz w:val="22"/>
          <w:szCs w:val="22"/>
        </w:rPr>
        <w:t>edemption - Call Option</w:t>
      </w:r>
      <w:bookmarkEnd w:id="44"/>
    </w:p>
    <w:p w14:paraId="0B41B52E" w14:textId="77777777" w:rsidR="0050478A" w:rsidRPr="004E0C74" w:rsidRDefault="0050478A" w:rsidP="00287169">
      <w:pPr>
        <w:pStyle w:val="Numbering3"/>
        <w:rPr>
          <w:sz w:val="22"/>
          <w:szCs w:val="22"/>
        </w:rPr>
      </w:pPr>
      <w:r w:rsidRPr="004E0C74">
        <w:rPr>
          <w:sz w:val="22"/>
          <w:szCs w:val="22"/>
        </w:rPr>
        <w:t xml:space="preserve">The Issuer may redeem </w:t>
      </w:r>
      <w:r w:rsidR="00EF79CD" w:rsidRPr="004E0C74">
        <w:rPr>
          <w:sz w:val="22"/>
          <w:szCs w:val="22"/>
        </w:rPr>
        <w:t>[</w:t>
      </w:r>
      <w:r w:rsidR="00EF79CD" w:rsidRPr="004E0C74">
        <w:rPr>
          <w:sz w:val="22"/>
          <w:szCs w:val="22"/>
          <w:highlight w:val="yellow"/>
        </w:rPr>
        <w:t>all but not only some]/[part</w:t>
      </w:r>
      <w:r w:rsidR="00EF79CD" w:rsidRPr="004E0C74">
        <w:rPr>
          <w:sz w:val="22"/>
          <w:szCs w:val="22"/>
        </w:rPr>
        <w:t xml:space="preserve">] of </w:t>
      </w:r>
      <w:r w:rsidRPr="004E0C74">
        <w:rPr>
          <w:sz w:val="22"/>
          <w:szCs w:val="22"/>
        </w:rPr>
        <w:t xml:space="preserve">the </w:t>
      </w:r>
      <w:r w:rsidR="00ED5686" w:rsidRPr="004E0C74">
        <w:rPr>
          <w:sz w:val="22"/>
          <w:szCs w:val="22"/>
        </w:rPr>
        <w:t xml:space="preserve">Outstanding </w:t>
      </w:r>
      <w:r w:rsidRPr="004E0C74">
        <w:rPr>
          <w:sz w:val="22"/>
          <w:szCs w:val="22"/>
        </w:rPr>
        <w:t>Bonds</w:t>
      </w:r>
      <w:r w:rsidR="00BB27D7" w:rsidRPr="004E0C74">
        <w:rPr>
          <w:sz w:val="22"/>
          <w:szCs w:val="22"/>
        </w:rPr>
        <w:t xml:space="preserve"> </w:t>
      </w:r>
      <w:r w:rsidR="00144EE6" w:rsidRPr="004E0C74">
        <w:rPr>
          <w:sz w:val="22"/>
          <w:szCs w:val="22"/>
        </w:rPr>
        <w:t>(the “</w:t>
      </w:r>
      <w:r w:rsidRPr="004E0C74">
        <w:rPr>
          <w:b/>
          <w:sz w:val="22"/>
          <w:szCs w:val="22"/>
        </w:rPr>
        <w:t>Call Option</w:t>
      </w:r>
      <w:r w:rsidR="00144EE6" w:rsidRPr="004E0C74">
        <w:rPr>
          <w:sz w:val="22"/>
          <w:szCs w:val="22"/>
        </w:rPr>
        <w:t>”</w:t>
      </w:r>
      <w:r w:rsidRPr="004E0C74">
        <w:rPr>
          <w:sz w:val="22"/>
          <w:szCs w:val="22"/>
        </w:rPr>
        <w:t>)</w:t>
      </w:r>
      <w:r w:rsidR="00977188" w:rsidRPr="004E0C74">
        <w:rPr>
          <w:sz w:val="22"/>
          <w:szCs w:val="22"/>
        </w:rPr>
        <w:t xml:space="preserve"> on any Business Day from </w:t>
      </w:r>
      <w:r w:rsidRPr="004E0C74">
        <w:rPr>
          <w:sz w:val="22"/>
          <w:szCs w:val="22"/>
        </w:rPr>
        <w:t xml:space="preserve">and including: </w:t>
      </w:r>
    </w:p>
    <w:p w14:paraId="72D0610D" w14:textId="77777777" w:rsidR="0050478A" w:rsidRPr="004E0C74" w:rsidRDefault="0050478A" w:rsidP="00287169">
      <w:pPr>
        <w:pStyle w:val="Numbering4"/>
        <w:rPr>
          <w:sz w:val="22"/>
          <w:szCs w:val="22"/>
        </w:rPr>
      </w:pPr>
      <w:r w:rsidRPr="004E0C74">
        <w:rPr>
          <w:sz w:val="22"/>
          <w:szCs w:val="22"/>
        </w:rPr>
        <w:t xml:space="preserve">the Issue Date to, but not including, the </w:t>
      </w:r>
      <w:r w:rsidR="00E519AE" w:rsidRPr="004E0C74">
        <w:rPr>
          <w:sz w:val="22"/>
          <w:szCs w:val="22"/>
        </w:rPr>
        <w:t>[</w:t>
      </w:r>
      <w:r w:rsidRPr="004E0C74">
        <w:rPr>
          <w:sz w:val="22"/>
          <w:szCs w:val="22"/>
          <w:highlight w:val="yellow"/>
        </w:rPr>
        <w:t>First Call Date</w:t>
      </w:r>
      <w:r w:rsidR="00E519AE" w:rsidRPr="004E0C74">
        <w:rPr>
          <w:sz w:val="22"/>
          <w:szCs w:val="22"/>
          <w:highlight w:val="yellow"/>
        </w:rPr>
        <w:t>]/[Maturity Date</w:t>
      </w:r>
      <w:r w:rsidR="00E519AE" w:rsidRPr="004E0C74">
        <w:rPr>
          <w:sz w:val="22"/>
          <w:szCs w:val="22"/>
        </w:rPr>
        <w:t>]</w:t>
      </w:r>
      <w:r w:rsidR="006D2C76" w:rsidRPr="004E0C74">
        <w:rPr>
          <w:sz w:val="22"/>
          <w:szCs w:val="22"/>
        </w:rPr>
        <w:t xml:space="preserve"> </w:t>
      </w:r>
      <w:r w:rsidR="000A02A7" w:rsidRPr="004E0C74">
        <w:rPr>
          <w:sz w:val="22"/>
          <w:szCs w:val="22"/>
        </w:rPr>
        <w:t>at a price equal</w:t>
      </w:r>
      <w:r w:rsidRPr="004E0C74">
        <w:rPr>
          <w:sz w:val="22"/>
          <w:szCs w:val="22"/>
        </w:rPr>
        <w:t xml:space="preserve"> to the Make Whole Amount; </w:t>
      </w:r>
    </w:p>
    <w:p w14:paraId="3F282A88" w14:textId="77777777" w:rsidR="006C44BE" w:rsidRPr="00975E5A" w:rsidRDefault="00E519AE" w:rsidP="00287169">
      <w:pPr>
        <w:pStyle w:val="Numbering4"/>
        <w:rPr>
          <w:sz w:val="22"/>
          <w:szCs w:val="22"/>
        </w:rPr>
      </w:pPr>
      <w:r w:rsidRPr="004E0C74">
        <w:rPr>
          <w:sz w:val="22"/>
          <w:szCs w:val="22"/>
        </w:rPr>
        <w:t>[</w:t>
      </w:r>
      <w:r w:rsidR="0050478A" w:rsidRPr="004E0C74">
        <w:rPr>
          <w:sz w:val="22"/>
          <w:szCs w:val="22"/>
        </w:rPr>
        <w:t>the First Call Date to, but not including, the Interest Payment Date in [●]</w:t>
      </w:r>
      <w:r w:rsidR="00E63995" w:rsidRPr="004E0C74">
        <w:rPr>
          <w:sz w:val="22"/>
          <w:szCs w:val="22"/>
        </w:rPr>
        <w:t xml:space="preserve"> </w:t>
      </w:r>
      <w:r w:rsidR="0050478A" w:rsidRPr="004E0C74">
        <w:rPr>
          <w:sz w:val="22"/>
          <w:szCs w:val="22"/>
        </w:rPr>
        <w:t>at a price equal to [●] per cent. of the Nominal Amount</w:t>
      </w:r>
      <w:r w:rsidR="007E5D54" w:rsidRPr="00975E5A">
        <w:rPr>
          <w:sz w:val="22"/>
          <w:szCs w:val="22"/>
        </w:rPr>
        <w:t xml:space="preserve"> for each redeemed Bond</w:t>
      </w:r>
      <w:r w:rsidRPr="00975E5A">
        <w:rPr>
          <w:sz w:val="22"/>
          <w:szCs w:val="22"/>
        </w:rPr>
        <w:t xml:space="preserve">; </w:t>
      </w:r>
    </w:p>
    <w:p w14:paraId="02F47229" w14:textId="77777777" w:rsidR="0050478A" w:rsidRPr="00975E5A" w:rsidRDefault="006C44BE" w:rsidP="00287169">
      <w:pPr>
        <w:pStyle w:val="Numbering4"/>
        <w:rPr>
          <w:sz w:val="22"/>
          <w:szCs w:val="22"/>
        </w:rPr>
      </w:pPr>
      <w:r w:rsidRPr="00975E5A">
        <w:rPr>
          <w:sz w:val="22"/>
          <w:szCs w:val="22"/>
        </w:rPr>
        <w:t>Interest Payment Date in [●] to, but not including, the Interest Payment Date in [●]</w:t>
      </w:r>
      <w:r w:rsidR="00E63995" w:rsidRPr="00975E5A">
        <w:rPr>
          <w:sz w:val="22"/>
          <w:szCs w:val="22"/>
        </w:rPr>
        <w:t xml:space="preserve"> </w:t>
      </w:r>
      <w:r w:rsidRPr="00975E5A">
        <w:rPr>
          <w:sz w:val="22"/>
          <w:szCs w:val="22"/>
        </w:rPr>
        <w:t>at a price equal to [●] per cent. of the Nominal Amount</w:t>
      </w:r>
      <w:r w:rsidR="007E5D54" w:rsidRPr="00975E5A">
        <w:rPr>
          <w:sz w:val="22"/>
          <w:szCs w:val="22"/>
        </w:rPr>
        <w:t xml:space="preserve"> for each redeemed Bond</w:t>
      </w:r>
      <w:r w:rsidRPr="00975E5A">
        <w:rPr>
          <w:sz w:val="22"/>
          <w:szCs w:val="22"/>
        </w:rPr>
        <w:t xml:space="preserve">; </w:t>
      </w:r>
      <w:r w:rsidR="00E519AE" w:rsidRPr="00975E5A">
        <w:rPr>
          <w:sz w:val="22"/>
          <w:szCs w:val="22"/>
        </w:rPr>
        <w:t>and</w:t>
      </w:r>
    </w:p>
    <w:p w14:paraId="76CC3EB2" w14:textId="77777777" w:rsidR="0050478A" w:rsidRPr="00975E5A" w:rsidRDefault="0050478A" w:rsidP="00287169">
      <w:pPr>
        <w:pStyle w:val="Numbering4"/>
        <w:rPr>
          <w:sz w:val="22"/>
          <w:szCs w:val="22"/>
        </w:rPr>
      </w:pPr>
      <w:r w:rsidRPr="00975E5A">
        <w:rPr>
          <w:sz w:val="22"/>
          <w:szCs w:val="22"/>
        </w:rPr>
        <w:t>the Interest Payment Date in [●] to, but not including,</w:t>
      </w:r>
      <w:r w:rsidR="006D2C76" w:rsidRPr="00975E5A">
        <w:rPr>
          <w:sz w:val="22"/>
          <w:szCs w:val="22"/>
        </w:rPr>
        <w:t xml:space="preserve"> the Maturity Date </w:t>
      </w:r>
      <w:r w:rsidRPr="00975E5A">
        <w:rPr>
          <w:sz w:val="22"/>
          <w:szCs w:val="22"/>
        </w:rPr>
        <w:t>at a price equal to [●] per cent. of the Nominal Amount</w:t>
      </w:r>
      <w:r w:rsidR="007E5D54" w:rsidRPr="00975E5A">
        <w:rPr>
          <w:sz w:val="22"/>
          <w:szCs w:val="22"/>
        </w:rPr>
        <w:t xml:space="preserve"> for each redeemed Bond</w:t>
      </w:r>
      <w:r w:rsidRPr="00975E5A">
        <w:rPr>
          <w:sz w:val="22"/>
          <w:szCs w:val="22"/>
        </w:rPr>
        <w:t>.</w:t>
      </w:r>
      <w:r w:rsidR="00E519AE" w:rsidRPr="00975E5A">
        <w:rPr>
          <w:sz w:val="22"/>
          <w:szCs w:val="22"/>
        </w:rPr>
        <w:t>]</w:t>
      </w:r>
    </w:p>
    <w:p w14:paraId="148E2E87" w14:textId="77777777" w:rsidR="004D4EE9" w:rsidRPr="007D5C98" w:rsidRDefault="0037686E" w:rsidP="005275D6">
      <w:pPr>
        <w:pStyle w:val="Numbering3"/>
        <w:rPr>
          <w:sz w:val="22"/>
          <w:szCs w:val="22"/>
        </w:rPr>
      </w:pPr>
      <w:r w:rsidRPr="00975E5A">
        <w:rPr>
          <w:iCs/>
          <w:sz w:val="22"/>
          <w:szCs w:val="22"/>
          <w:lang w:val="en-US"/>
        </w:rPr>
        <w:t>Any</w:t>
      </w:r>
      <w:r w:rsidR="004D4EE9" w:rsidRPr="00975E5A">
        <w:rPr>
          <w:iCs/>
          <w:sz w:val="22"/>
          <w:szCs w:val="22"/>
          <w:lang w:val="en-US"/>
        </w:rPr>
        <w:t xml:space="preserve"> redemption </w:t>
      </w:r>
      <w:r w:rsidR="00EF6F99" w:rsidRPr="00975E5A">
        <w:rPr>
          <w:iCs/>
          <w:sz w:val="22"/>
          <w:szCs w:val="22"/>
          <w:lang w:val="en-US"/>
        </w:rPr>
        <w:t xml:space="preserve">of Bonds pursuant to Clause </w:t>
      </w:r>
      <w:r w:rsidR="00EA054C" w:rsidRPr="006B577F">
        <w:rPr>
          <w:iCs/>
          <w:sz w:val="22"/>
          <w:szCs w:val="22"/>
          <w:lang w:val="en-US"/>
        </w:rPr>
        <w:fldChar w:fldCharType="begin"/>
      </w:r>
      <w:r w:rsidR="00EA054C" w:rsidRPr="00975E5A">
        <w:rPr>
          <w:iCs/>
          <w:sz w:val="22"/>
          <w:szCs w:val="22"/>
          <w:lang w:val="en-US"/>
        </w:rPr>
        <w:instrText xml:space="preserve"> REF _Ref416292571 \r \h </w:instrText>
      </w:r>
      <w:r w:rsidR="00F815BE" w:rsidRPr="00975E5A">
        <w:rPr>
          <w:iCs/>
          <w:sz w:val="22"/>
          <w:szCs w:val="22"/>
          <w:lang w:val="en-US"/>
        </w:rPr>
        <w:instrText xml:space="preserve"> \* MERGEFORMAT </w:instrText>
      </w:r>
      <w:r w:rsidR="00EA054C" w:rsidRPr="006B577F">
        <w:rPr>
          <w:iCs/>
          <w:sz w:val="22"/>
          <w:szCs w:val="22"/>
          <w:lang w:val="en-US"/>
        </w:rPr>
      </w:r>
      <w:r w:rsidR="00EA054C" w:rsidRPr="006B577F">
        <w:rPr>
          <w:iCs/>
          <w:sz w:val="22"/>
          <w:szCs w:val="22"/>
          <w:lang w:val="en-US"/>
        </w:rPr>
        <w:fldChar w:fldCharType="separate"/>
      </w:r>
      <w:r w:rsidR="00E30B56">
        <w:rPr>
          <w:iCs/>
          <w:sz w:val="22"/>
          <w:szCs w:val="22"/>
          <w:lang w:val="en-US"/>
        </w:rPr>
        <w:t>10.2</w:t>
      </w:r>
      <w:r w:rsidR="00EA054C" w:rsidRPr="006B577F">
        <w:rPr>
          <w:iCs/>
          <w:sz w:val="22"/>
          <w:szCs w:val="22"/>
          <w:lang w:val="en-US"/>
        </w:rPr>
        <w:fldChar w:fldCharType="end"/>
      </w:r>
      <w:r w:rsidR="00EA054C" w:rsidRPr="006B577F">
        <w:rPr>
          <w:iCs/>
          <w:sz w:val="22"/>
          <w:szCs w:val="22"/>
          <w:lang w:val="en-US"/>
        </w:rPr>
        <w:t xml:space="preserve"> </w:t>
      </w:r>
      <w:r w:rsidR="004D4EE9" w:rsidRPr="006B577F">
        <w:rPr>
          <w:iCs/>
          <w:sz w:val="22"/>
          <w:szCs w:val="22"/>
          <w:lang w:val="en-US"/>
        </w:rPr>
        <w:t xml:space="preserve">(a) above shall be determined based upon the </w:t>
      </w:r>
      <w:r w:rsidR="00526217" w:rsidRPr="00EF6EEB">
        <w:rPr>
          <w:iCs/>
          <w:sz w:val="22"/>
          <w:szCs w:val="22"/>
          <w:lang w:val="en-US"/>
        </w:rPr>
        <w:t>redemption prices applicable on</w:t>
      </w:r>
      <w:r w:rsidR="00DC2768" w:rsidRPr="004B7529">
        <w:rPr>
          <w:iCs/>
          <w:sz w:val="22"/>
          <w:szCs w:val="22"/>
          <w:lang w:val="en-US"/>
        </w:rPr>
        <w:t xml:space="preserve"> the </w:t>
      </w:r>
      <w:r w:rsidR="00DD23A1" w:rsidRPr="007D5C98">
        <w:rPr>
          <w:iCs/>
          <w:sz w:val="22"/>
          <w:szCs w:val="22"/>
          <w:lang w:val="en-US"/>
        </w:rPr>
        <w:t>Call Option Repayment</w:t>
      </w:r>
      <w:r w:rsidR="004D4EE9" w:rsidRPr="007D5C98">
        <w:rPr>
          <w:iCs/>
          <w:sz w:val="22"/>
          <w:szCs w:val="22"/>
          <w:lang w:val="en-US"/>
        </w:rPr>
        <w:t xml:space="preserve"> Date</w:t>
      </w:r>
      <w:r w:rsidRPr="007D5C98">
        <w:rPr>
          <w:iCs/>
          <w:sz w:val="22"/>
          <w:szCs w:val="22"/>
          <w:lang w:val="en-US"/>
        </w:rPr>
        <w:t>.</w:t>
      </w:r>
    </w:p>
    <w:p w14:paraId="2D9B9ED3" w14:textId="77777777" w:rsidR="005275D6" w:rsidRPr="000B3DCF" w:rsidRDefault="0050478A" w:rsidP="005275D6">
      <w:pPr>
        <w:pStyle w:val="Numbering3"/>
        <w:rPr>
          <w:sz w:val="22"/>
          <w:szCs w:val="22"/>
        </w:rPr>
      </w:pPr>
      <w:bookmarkStart w:id="45" w:name="_Ref437441805"/>
      <w:r w:rsidRPr="007D5C98">
        <w:rPr>
          <w:sz w:val="22"/>
          <w:szCs w:val="22"/>
        </w:rPr>
        <w:t xml:space="preserve">The Call Option may be exercised by the Issuer by written notice to the Bond Trustee at least </w:t>
      </w:r>
      <w:r w:rsidR="008A5D87" w:rsidRPr="00100A82">
        <w:rPr>
          <w:sz w:val="22"/>
          <w:szCs w:val="22"/>
        </w:rPr>
        <w:t>10</w:t>
      </w:r>
      <w:r w:rsidRPr="00100A82">
        <w:rPr>
          <w:sz w:val="22"/>
          <w:szCs w:val="22"/>
        </w:rPr>
        <w:t xml:space="preserve"> </w:t>
      </w:r>
      <w:r w:rsidR="00904DA1" w:rsidRPr="006B577F">
        <w:rPr>
          <w:sz w:val="22"/>
          <w:szCs w:val="22"/>
        </w:rPr>
        <w:t>Business</w:t>
      </w:r>
      <w:r w:rsidR="00DF5F6C" w:rsidRPr="006B577F">
        <w:rPr>
          <w:sz w:val="22"/>
          <w:szCs w:val="22"/>
        </w:rPr>
        <w:t xml:space="preserve"> </w:t>
      </w:r>
      <w:r w:rsidR="00904DA1" w:rsidRPr="00EF6EEB">
        <w:rPr>
          <w:sz w:val="22"/>
          <w:szCs w:val="22"/>
        </w:rPr>
        <w:t>D</w:t>
      </w:r>
      <w:r w:rsidR="00DF5F6C" w:rsidRPr="004B7529">
        <w:rPr>
          <w:sz w:val="22"/>
          <w:szCs w:val="22"/>
        </w:rPr>
        <w:t>ays</w:t>
      </w:r>
      <w:r w:rsidRPr="007D5C98">
        <w:rPr>
          <w:sz w:val="22"/>
          <w:szCs w:val="22"/>
        </w:rPr>
        <w:t xml:space="preserve"> prior to the proposed Call Option </w:t>
      </w:r>
      <w:r w:rsidR="006E5EFE" w:rsidRPr="007D5C98">
        <w:rPr>
          <w:sz w:val="22"/>
          <w:szCs w:val="22"/>
        </w:rPr>
        <w:t>Repayment Date</w:t>
      </w:r>
      <w:r w:rsidRPr="007D5C98">
        <w:rPr>
          <w:sz w:val="22"/>
          <w:szCs w:val="22"/>
        </w:rPr>
        <w:t xml:space="preserve">. </w:t>
      </w:r>
      <w:r w:rsidR="00A47B25" w:rsidRPr="007D5C98">
        <w:rPr>
          <w:sz w:val="22"/>
          <w:szCs w:val="22"/>
        </w:rPr>
        <w:t xml:space="preserve">Such notice sent by the Issuer is irrevocable and shall specify the Call Option </w:t>
      </w:r>
      <w:r w:rsidR="006E5EFE" w:rsidRPr="007D5C98">
        <w:rPr>
          <w:sz w:val="22"/>
          <w:szCs w:val="22"/>
        </w:rPr>
        <w:t>Repayment Date</w:t>
      </w:r>
      <w:r w:rsidR="00A47B25" w:rsidRPr="007D5C98">
        <w:rPr>
          <w:sz w:val="22"/>
          <w:szCs w:val="22"/>
        </w:rPr>
        <w:t>.</w:t>
      </w:r>
      <w:r w:rsidR="00DD1468" w:rsidRPr="00100A82">
        <w:rPr>
          <w:sz w:val="22"/>
          <w:szCs w:val="22"/>
        </w:rPr>
        <w:t xml:space="preserve"> </w:t>
      </w:r>
      <w:r w:rsidR="000B61F4" w:rsidRPr="00100A82">
        <w:rPr>
          <w:sz w:val="22"/>
          <w:szCs w:val="22"/>
        </w:rPr>
        <w:t>[</w:t>
      </w:r>
      <w:r w:rsidR="000E2F2C" w:rsidRPr="00100A82">
        <w:rPr>
          <w:sz w:val="22"/>
          <w:szCs w:val="22"/>
          <w:highlight w:val="yellow"/>
        </w:rPr>
        <w:t>Alt Make Whole;</w:t>
      </w:r>
      <w:r w:rsidR="000E2F2C" w:rsidRPr="00100A82">
        <w:rPr>
          <w:sz w:val="22"/>
          <w:szCs w:val="22"/>
        </w:rPr>
        <w:t xml:space="preserve"> </w:t>
      </w:r>
      <w:r w:rsidR="00EF6F99" w:rsidRPr="00100A82">
        <w:rPr>
          <w:sz w:val="22"/>
          <w:szCs w:val="22"/>
        </w:rPr>
        <w:t xml:space="preserve">Unless the Make Whole Amount is set out in the written notice where the </w:t>
      </w:r>
      <w:r w:rsidR="00EF6F99" w:rsidRPr="00100A82">
        <w:rPr>
          <w:sz w:val="22"/>
          <w:szCs w:val="22"/>
        </w:rPr>
        <w:lastRenderedPageBreak/>
        <w:t xml:space="preserve">Issuer exercises the Call Option, the Issuer shall </w:t>
      </w:r>
      <w:r w:rsidR="00975E5A">
        <w:rPr>
          <w:sz w:val="22"/>
          <w:szCs w:val="22"/>
        </w:rPr>
        <w:t xml:space="preserve">calculate </w:t>
      </w:r>
      <w:r w:rsidR="00DD1468" w:rsidRPr="00100A82">
        <w:rPr>
          <w:sz w:val="22"/>
          <w:szCs w:val="22"/>
        </w:rPr>
        <w:t>the</w:t>
      </w:r>
      <w:r w:rsidR="00EF6F99" w:rsidRPr="00100A82">
        <w:rPr>
          <w:sz w:val="22"/>
          <w:szCs w:val="22"/>
        </w:rPr>
        <w:t xml:space="preserve"> Make Whole Amount</w:t>
      </w:r>
      <w:r w:rsidR="00DD1468" w:rsidRPr="000801B7">
        <w:rPr>
          <w:sz w:val="22"/>
          <w:szCs w:val="22"/>
        </w:rPr>
        <w:t xml:space="preserve"> </w:t>
      </w:r>
      <w:r w:rsidR="00975E5A">
        <w:rPr>
          <w:sz w:val="22"/>
          <w:szCs w:val="22"/>
        </w:rPr>
        <w:t xml:space="preserve">and provide such </w:t>
      </w:r>
      <w:r w:rsidR="00B55532">
        <w:rPr>
          <w:sz w:val="22"/>
          <w:szCs w:val="22"/>
        </w:rPr>
        <w:t>calculation</w:t>
      </w:r>
      <w:r w:rsidR="00975E5A">
        <w:rPr>
          <w:sz w:val="22"/>
          <w:szCs w:val="22"/>
        </w:rPr>
        <w:t xml:space="preserve"> </w:t>
      </w:r>
      <w:r w:rsidR="00975E5A" w:rsidRPr="008C6C61">
        <w:rPr>
          <w:sz w:val="22"/>
          <w:szCs w:val="22"/>
        </w:rPr>
        <w:t xml:space="preserve">by written notice to the Bond Trustee </w:t>
      </w:r>
      <w:r w:rsidR="00DD1468" w:rsidRPr="008C6C61">
        <w:rPr>
          <w:sz w:val="22"/>
          <w:szCs w:val="22"/>
        </w:rPr>
        <w:t xml:space="preserve">as soon as possible and at the latest within </w:t>
      </w:r>
      <w:r w:rsidR="008A5D87" w:rsidRPr="002778ED">
        <w:rPr>
          <w:sz w:val="22"/>
          <w:szCs w:val="22"/>
        </w:rPr>
        <w:t>3</w:t>
      </w:r>
      <w:r w:rsidR="00DD1468" w:rsidRPr="002778ED">
        <w:rPr>
          <w:sz w:val="22"/>
          <w:szCs w:val="22"/>
        </w:rPr>
        <w:t xml:space="preserve"> Business Days from the </w:t>
      </w:r>
      <w:r w:rsidR="0037686E" w:rsidRPr="002778ED">
        <w:rPr>
          <w:sz w:val="22"/>
          <w:szCs w:val="22"/>
        </w:rPr>
        <w:t>date of the notice</w:t>
      </w:r>
      <w:r w:rsidR="00DD1468" w:rsidRPr="000B3DCF">
        <w:rPr>
          <w:sz w:val="22"/>
          <w:szCs w:val="22"/>
        </w:rPr>
        <w:t>.]</w:t>
      </w:r>
      <w:bookmarkEnd w:id="45"/>
      <w:r w:rsidR="00DD1468" w:rsidRPr="000B3DCF">
        <w:rPr>
          <w:sz w:val="22"/>
          <w:szCs w:val="22"/>
        </w:rPr>
        <w:t xml:space="preserve"> </w:t>
      </w:r>
    </w:p>
    <w:p w14:paraId="4628DDD1" w14:textId="77777777" w:rsidR="00817121" w:rsidRPr="00490263" w:rsidRDefault="00DA5451" w:rsidP="00287169">
      <w:pPr>
        <w:pStyle w:val="Numbering3"/>
        <w:rPr>
          <w:sz w:val="22"/>
          <w:szCs w:val="22"/>
        </w:rPr>
      </w:pPr>
      <w:r w:rsidRPr="000B3DCF">
        <w:rPr>
          <w:sz w:val="22"/>
          <w:szCs w:val="22"/>
        </w:rPr>
        <w:t>A</w:t>
      </w:r>
      <w:r w:rsidR="00781BAB" w:rsidRPr="000B3DCF">
        <w:rPr>
          <w:sz w:val="22"/>
          <w:szCs w:val="22"/>
        </w:rPr>
        <w:t>ny</w:t>
      </w:r>
      <w:r w:rsidR="00D76274" w:rsidRPr="000B3DCF">
        <w:rPr>
          <w:sz w:val="22"/>
          <w:szCs w:val="22"/>
        </w:rPr>
        <w:t xml:space="preserve"> </w:t>
      </w:r>
      <w:r w:rsidR="00781BAB" w:rsidRPr="000B3DCF">
        <w:rPr>
          <w:sz w:val="22"/>
          <w:szCs w:val="22"/>
        </w:rPr>
        <w:t>Call Option exercised in part</w:t>
      </w:r>
      <w:r w:rsidR="00817121" w:rsidRPr="000B3DCF">
        <w:rPr>
          <w:sz w:val="22"/>
          <w:szCs w:val="22"/>
        </w:rPr>
        <w:t xml:space="preserve"> will be </w:t>
      </w:r>
      <w:r w:rsidRPr="000B3DCF">
        <w:rPr>
          <w:sz w:val="22"/>
          <w:szCs w:val="22"/>
        </w:rPr>
        <w:t>used for</w:t>
      </w:r>
      <w:r w:rsidR="00817121" w:rsidRPr="000B3DCF">
        <w:rPr>
          <w:sz w:val="22"/>
          <w:szCs w:val="22"/>
        </w:rPr>
        <w:t xml:space="preserve"> pro rata</w:t>
      </w:r>
      <w:r w:rsidRPr="00490263">
        <w:rPr>
          <w:sz w:val="22"/>
          <w:szCs w:val="22"/>
        </w:rPr>
        <w:t xml:space="preserve"> payment to the Bondholders</w:t>
      </w:r>
      <w:r w:rsidR="00817121" w:rsidRPr="00490263">
        <w:rPr>
          <w:sz w:val="22"/>
          <w:szCs w:val="22"/>
        </w:rPr>
        <w:t xml:space="preserve"> in accordance with the applicable regulations of the CSD.</w:t>
      </w:r>
    </w:p>
    <w:p w14:paraId="28D27A9C" w14:textId="77777777" w:rsidR="00053042" w:rsidRPr="00490263" w:rsidRDefault="00E519AE" w:rsidP="00053042">
      <w:pPr>
        <w:pStyle w:val="Heading2"/>
        <w:rPr>
          <w:rFonts w:cs="Times New Roman"/>
          <w:sz w:val="22"/>
          <w:szCs w:val="22"/>
        </w:rPr>
      </w:pPr>
      <w:bookmarkStart w:id="46" w:name="_Ref416288840"/>
      <w:r w:rsidRPr="00490263">
        <w:rPr>
          <w:rFonts w:cs="Times New Roman"/>
          <w:sz w:val="22"/>
          <w:szCs w:val="22"/>
        </w:rPr>
        <w:t xml:space="preserve">Mandatory </w:t>
      </w:r>
      <w:r w:rsidR="003D1CB1" w:rsidRPr="00490263">
        <w:rPr>
          <w:rFonts w:cs="Times New Roman"/>
          <w:sz w:val="22"/>
          <w:szCs w:val="22"/>
        </w:rPr>
        <w:t>repurchase</w:t>
      </w:r>
      <w:r w:rsidR="00053042" w:rsidRPr="00490263">
        <w:rPr>
          <w:rFonts w:cs="Times New Roman"/>
          <w:sz w:val="22"/>
          <w:szCs w:val="22"/>
        </w:rPr>
        <w:t xml:space="preserve"> due to a Put Option Event</w:t>
      </w:r>
      <w:bookmarkEnd w:id="46"/>
      <w:r w:rsidR="00053042" w:rsidRPr="00490263">
        <w:rPr>
          <w:rFonts w:cs="Times New Roman"/>
          <w:sz w:val="22"/>
          <w:szCs w:val="22"/>
        </w:rPr>
        <w:t xml:space="preserve"> </w:t>
      </w:r>
    </w:p>
    <w:p w14:paraId="2DB68ACA" w14:textId="77777777" w:rsidR="00053042" w:rsidRPr="00490263" w:rsidRDefault="00053042" w:rsidP="00053042">
      <w:pPr>
        <w:pStyle w:val="Numbering3"/>
        <w:rPr>
          <w:sz w:val="22"/>
          <w:szCs w:val="22"/>
        </w:rPr>
      </w:pPr>
      <w:r w:rsidRPr="00490263">
        <w:rPr>
          <w:sz w:val="22"/>
          <w:szCs w:val="22"/>
        </w:rPr>
        <w:t xml:space="preserve">Upon the occurrence of a Put Option Event, each Bondholder will have the right (the </w:t>
      </w:r>
      <w:r w:rsidR="00144EE6" w:rsidRPr="00490263">
        <w:rPr>
          <w:sz w:val="22"/>
          <w:szCs w:val="22"/>
        </w:rPr>
        <w:t>“</w:t>
      </w:r>
      <w:r w:rsidRPr="00490263">
        <w:rPr>
          <w:b/>
          <w:sz w:val="22"/>
          <w:szCs w:val="22"/>
        </w:rPr>
        <w:t>Put Option</w:t>
      </w:r>
      <w:r w:rsidR="00144EE6" w:rsidRPr="00490263">
        <w:rPr>
          <w:sz w:val="22"/>
          <w:szCs w:val="22"/>
        </w:rPr>
        <w:t>”</w:t>
      </w:r>
      <w:r w:rsidRPr="00490263">
        <w:rPr>
          <w:sz w:val="22"/>
          <w:szCs w:val="22"/>
        </w:rPr>
        <w:t xml:space="preserve">) to require that the Issuer purchases </w:t>
      </w:r>
      <w:r w:rsidR="0077737C" w:rsidRPr="00490263">
        <w:rPr>
          <w:sz w:val="22"/>
          <w:szCs w:val="22"/>
        </w:rPr>
        <w:t>all</w:t>
      </w:r>
      <w:r w:rsidR="002B1977" w:rsidRPr="00490263">
        <w:rPr>
          <w:sz w:val="22"/>
          <w:szCs w:val="22"/>
        </w:rPr>
        <w:t xml:space="preserve"> or some</w:t>
      </w:r>
      <w:r w:rsidR="0077737C" w:rsidRPr="00490263">
        <w:rPr>
          <w:sz w:val="22"/>
          <w:szCs w:val="22"/>
        </w:rPr>
        <w:t xml:space="preserve"> of </w:t>
      </w:r>
      <w:r w:rsidR="009F2DB5" w:rsidRPr="00490263">
        <w:rPr>
          <w:sz w:val="22"/>
          <w:szCs w:val="22"/>
        </w:rPr>
        <w:t>the</w:t>
      </w:r>
      <w:r w:rsidRPr="00490263">
        <w:rPr>
          <w:sz w:val="22"/>
          <w:szCs w:val="22"/>
        </w:rPr>
        <w:t xml:space="preserve"> Bonds</w:t>
      </w:r>
      <w:r w:rsidR="009F2DB5" w:rsidRPr="00490263">
        <w:rPr>
          <w:sz w:val="22"/>
          <w:szCs w:val="22"/>
        </w:rPr>
        <w:t xml:space="preserve"> held by that</w:t>
      </w:r>
      <w:r w:rsidRPr="00490263">
        <w:rPr>
          <w:sz w:val="22"/>
          <w:szCs w:val="22"/>
        </w:rPr>
        <w:t xml:space="preserve"> </w:t>
      </w:r>
      <w:r w:rsidR="009F2DB5" w:rsidRPr="00490263">
        <w:rPr>
          <w:sz w:val="22"/>
          <w:szCs w:val="22"/>
        </w:rPr>
        <w:t xml:space="preserve">Bondholder </w:t>
      </w:r>
      <w:r w:rsidRPr="00490263">
        <w:rPr>
          <w:sz w:val="22"/>
          <w:szCs w:val="22"/>
        </w:rPr>
        <w:t>at a price equal to [</w:t>
      </w:r>
      <w:r w:rsidRPr="00490263">
        <w:rPr>
          <w:sz w:val="22"/>
          <w:szCs w:val="22"/>
          <w:highlight w:val="yellow"/>
        </w:rPr>
        <w:t>●</w:t>
      </w:r>
      <w:r w:rsidRPr="00490263">
        <w:rPr>
          <w:sz w:val="22"/>
          <w:szCs w:val="22"/>
        </w:rPr>
        <w:t>] p</w:t>
      </w:r>
      <w:r w:rsidR="00BE2823" w:rsidRPr="00490263">
        <w:rPr>
          <w:sz w:val="22"/>
          <w:szCs w:val="22"/>
        </w:rPr>
        <w:t>er cent. of the Nominal Amount.</w:t>
      </w:r>
    </w:p>
    <w:p w14:paraId="4EF7323C" w14:textId="77777777" w:rsidR="00053042" w:rsidRPr="00100A82" w:rsidRDefault="00053042">
      <w:pPr>
        <w:pStyle w:val="Numbering3"/>
        <w:rPr>
          <w:sz w:val="22"/>
          <w:szCs w:val="22"/>
        </w:rPr>
      </w:pPr>
      <w:r w:rsidRPr="00490263">
        <w:rPr>
          <w:sz w:val="22"/>
          <w:szCs w:val="22"/>
        </w:rPr>
        <w:t xml:space="preserve">The Put Option must be exercised within </w:t>
      </w:r>
      <w:r w:rsidR="00490263">
        <w:rPr>
          <w:sz w:val="22"/>
          <w:szCs w:val="22"/>
        </w:rPr>
        <w:t>15</w:t>
      </w:r>
      <w:r w:rsidR="0040087C" w:rsidRPr="00490263">
        <w:rPr>
          <w:sz w:val="22"/>
          <w:szCs w:val="22"/>
        </w:rPr>
        <w:t xml:space="preserve"> Business Days</w:t>
      </w:r>
      <w:r w:rsidRPr="00490263">
        <w:rPr>
          <w:sz w:val="22"/>
          <w:szCs w:val="22"/>
        </w:rPr>
        <w:t xml:space="preserve"> </w:t>
      </w:r>
      <w:r w:rsidRPr="006B577F">
        <w:rPr>
          <w:sz w:val="22"/>
          <w:szCs w:val="22"/>
        </w:rPr>
        <w:t xml:space="preserve">after the Issuer has given notice to the Bond Trustee and the Bondholders that a </w:t>
      </w:r>
      <w:r w:rsidR="00285076" w:rsidRPr="006B577F">
        <w:rPr>
          <w:sz w:val="22"/>
          <w:szCs w:val="22"/>
        </w:rPr>
        <w:t>Put Option</w:t>
      </w:r>
      <w:r w:rsidRPr="00EF6EEB">
        <w:rPr>
          <w:sz w:val="22"/>
          <w:szCs w:val="22"/>
        </w:rPr>
        <w:t xml:space="preserve"> Event has occurred</w:t>
      </w:r>
      <w:r w:rsidR="00E27660" w:rsidRPr="004B7529">
        <w:rPr>
          <w:sz w:val="22"/>
          <w:szCs w:val="22"/>
        </w:rPr>
        <w:t xml:space="preserve"> pursuant to Clause </w:t>
      </w:r>
      <w:r w:rsidR="00E27660" w:rsidRPr="006B577F">
        <w:rPr>
          <w:sz w:val="22"/>
          <w:szCs w:val="22"/>
        </w:rPr>
        <w:fldChar w:fldCharType="begin"/>
      </w:r>
      <w:r w:rsidR="00E27660" w:rsidRPr="000801B7">
        <w:rPr>
          <w:sz w:val="22"/>
          <w:szCs w:val="22"/>
        </w:rPr>
        <w:instrText xml:space="preserve"> REF _Ref416867537 \r \h </w:instrText>
      </w:r>
      <w:r w:rsidR="00F815BE" w:rsidRPr="000801B7">
        <w:rPr>
          <w:sz w:val="22"/>
          <w:szCs w:val="22"/>
        </w:rPr>
        <w:instrText xml:space="preserve"> \* MERGEFORMAT </w:instrText>
      </w:r>
      <w:r w:rsidR="00E27660" w:rsidRPr="006B577F">
        <w:rPr>
          <w:sz w:val="22"/>
          <w:szCs w:val="22"/>
        </w:rPr>
      </w:r>
      <w:r w:rsidR="00E27660" w:rsidRPr="006B577F">
        <w:rPr>
          <w:sz w:val="22"/>
          <w:szCs w:val="22"/>
        </w:rPr>
        <w:fldChar w:fldCharType="separate"/>
      </w:r>
      <w:r w:rsidR="00E30B56">
        <w:rPr>
          <w:sz w:val="22"/>
          <w:szCs w:val="22"/>
        </w:rPr>
        <w:t>12.3</w:t>
      </w:r>
      <w:r w:rsidR="00E27660" w:rsidRPr="006B577F">
        <w:rPr>
          <w:sz w:val="22"/>
          <w:szCs w:val="22"/>
        </w:rPr>
        <w:fldChar w:fldCharType="end"/>
      </w:r>
      <w:r w:rsidR="00E27660" w:rsidRPr="006B577F">
        <w:rPr>
          <w:sz w:val="22"/>
          <w:szCs w:val="22"/>
        </w:rPr>
        <w:t xml:space="preserve"> (</w:t>
      </w:r>
      <w:r w:rsidR="00E27660" w:rsidRPr="006B577F">
        <w:rPr>
          <w:i/>
          <w:sz w:val="22"/>
          <w:szCs w:val="22"/>
        </w:rPr>
        <w:t>Put Option Event</w:t>
      </w:r>
      <w:r w:rsidR="00E27660" w:rsidRPr="00EF6EEB">
        <w:rPr>
          <w:sz w:val="22"/>
          <w:szCs w:val="22"/>
        </w:rPr>
        <w:t>)</w:t>
      </w:r>
      <w:r w:rsidRPr="004B7529">
        <w:rPr>
          <w:sz w:val="22"/>
          <w:szCs w:val="22"/>
        </w:rPr>
        <w:t>.</w:t>
      </w:r>
      <w:r w:rsidR="00E27660" w:rsidRPr="007D5C98">
        <w:rPr>
          <w:sz w:val="22"/>
          <w:szCs w:val="22"/>
        </w:rPr>
        <w:t xml:space="preserve"> Once notified, the</w:t>
      </w:r>
      <w:r w:rsidR="001F1472" w:rsidRPr="007D5C98">
        <w:rPr>
          <w:sz w:val="22"/>
          <w:szCs w:val="22"/>
        </w:rPr>
        <w:t xml:space="preserve"> Bondholders’</w:t>
      </w:r>
      <w:r w:rsidR="00E27660" w:rsidRPr="007D5C98">
        <w:rPr>
          <w:sz w:val="22"/>
          <w:szCs w:val="22"/>
        </w:rPr>
        <w:t xml:space="preserve"> right to exercise the Put Option </w:t>
      </w:r>
      <w:r w:rsidR="003D5B80" w:rsidRPr="007D5C98">
        <w:rPr>
          <w:sz w:val="22"/>
          <w:szCs w:val="22"/>
        </w:rPr>
        <w:t xml:space="preserve">is irrevocable </w:t>
      </w:r>
      <w:r w:rsidR="0038738F" w:rsidRPr="00100A82">
        <w:rPr>
          <w:sz w:val="22"/>
          <w:szCs w:val="22"/>
        </w:rPr>
        <w:t xml:space="preserve">and will not be affected by </w:t>
      </w:r>
      <w:r w:rsidR="003D5B80" w:rsidRPr="00100A82">
        <w:rPr>
          <w:sz w:val="22"/>
          <w:szCs w:val="22"/>
        </w:rPr>
        <w:t xml:space="preserve">any subsequent events related to the Issuer. </w:t>
      </w:r>
    </w:p>
    <w:p w14:paraId="7C4F133E" w14:textId="77777777" w:rsidR="00053042" w:rsidRPr="00100A82" w:rsidRDefault="00053042" w:rsidP="00053042">
      <w:pPr>
        <w:pStyle w:val="Numbering3"/>
        <w:rPr>
          <w:sz w:val="22"/>
          <w:szCs w:val="22"/>
        </w:rPr>
      </w:pPr>
      <w:r w:rsidRPr="00100A82">
        <w:rPr>
          <w:sz w:val="22"/>
          <w:szCs w:val="22"/>
        </w:rPr>
        <w:t xml:space="preserve">Each Bondholder may exercise its Put Option by written notice to its account manager for the CSD, who will notify </w:t>
      </w:r>
      <w:r w:rsidRPr="008C6C61">
        <w:rPr>
          <w:sz w:val="22"/>
          <w:szCs w:val="22"/>
        </w:rPr>
        <w:t xml:space="preserve">the Paying Agent of the exercise of the Put Option. The Put Option </w:t>
      </w:r>
      <w:r w:rsidR="006E5EFE" w:rsidRPr="008C6C61">
        <w:rPr>
          <w:sz w:val="22"/>
          <w:szCs w:val="22"/>
        </w:rPr>
        <w:t>Repayment Date</w:t>
      </w:r>
      <w:r w:rsidRPr="00AC3480">
        <w:rPr>
          <w:sz w:val="22"/>
          <w:szCs w:val="22"/>
        </w:rPr>
        <w:t xml:space="preserve"> will be the </w:t>
      </w:r>
      <w:r w:rsidR="00975E5A">
        <w:rPr>
          <w:sz w:val="22"/>
          <w:szCs w:val="22"/>
        </w:rPr>
        <w:t>5</w:t>
      </w:r>
      <w:r w:rsidR="00975E5A" w:rsidRPr="00975E5A">
        <w:rPr>
          <w:sz w:val="22"/>
          <w:szCs w:val="22"/>
          <w:vertAlign w:val="superscript"/>
        </w:rPr>
        <w:t>th</w:t>
      </w:r>
      <w:r w:rsidR="00975E5A">
        <w:rPr>
          <w:sz w:val="22"/>
          <w:szCs w:val="22"/>
        </w:rPr>
        <w:t xml:space="preserve"> </w:t>
      </w:r>
      <w:r w:rsidRPr="00AC3480">
        <w:rPr>
          <w:sz w:val="22"/>
          <w:szCs w:val="22"/>
        </w:rPr>
        <w:t xml:space="preserve">Business Day after the end of </w:t>
      </w:r>
      <w:r w:rsidR="00490263">
        <w:rPr>
          <w:sz w:val="22"/>
          <w:szCs w:val="22"/>
        </w:rPr>
        <w:t>15</w:t>
      </w:r>
      <w:r w:rsidR="0040087C" w:rsidRPr="002778ED">
        <w:rPr>
          <w:sz w:val="22"/>
          <w:szCs w:val="22"/>
        </w:rPr>
        <w:t xml:space="preserve"> Business Days</w:t>
      </w:r>
      <w:r w:rsidR="0040087C" w:rsidRPr="000A43AF">
        <w:rPr>
          <w:rStyle w:val="CommentReference"/>
          <w:sz w:val="22"/>
        </w:rPr>
        <w:t xml:space="preserve"> </w:t>
      </w:r>
      <w:r w:rsidRPr="006B577F">
        <w:rPr>
          <w:sz w:val="22"/>
          <w:szCs w:val="22"/>
        </w:rPr>
        <w:t>exercise period referred to in paragraph (b) above.</w:t>
      </w:r>
      <w:r w:rsidR="00504547" w:rsidRPr="00EF6EEB">
        <w:rPr>
          <w:sz w:val="22"/>
          <w:szCs w:val="22"/>
        </w:rPr>
        <w:t xml:space="preserve"> </w:t>
      </w:r>
      <w:r w:rsidR="00C069EB" w:rsidRPr="004B7529">
        <w:rPr>
          <w:sz w:val="22"/>
          <w:szCs w:val="22"/>
        </w:rPr>
        <w:t xml:space="preserve">However, the settlement of the Put </w:t>
      </w:r>
      <w:r w:rsidR="00C069EB" w:rsidRPr="007D5C98">
        <w:rPr>
          <w:sz w:val="22"/>
          <w:szCs w:val="22"/>
        </w:rPr>
        <w:t xml:space="preserve">Option </w:t>
      </w:r>
      <w:r w:rsidR="00434C45" w:rsidRPr="007D5C98">
        <w:rPr>
          <w:sz w:val="22"/>
          <w:szCs w:val="22"/>
        </w:rPr>
        <w:t>will</w:t>
      </w:r>
      <w:r w:rsidR="00C069EB" w:rsidRPr="007D5C98">
        <w:rPr>
          <w:sz w:val="22"/>
          <w:szCs w:val="22"/>
        </w:rPr>
        <w:t xml:space="preserve"> be based on each Bondholders holding of Bonds at the Put Option </w:t>
      </w:r>
      <w:r w:rsidR="00FA76E9" w:rsidRPr="007D5C98">
        <w:rPr>
          <w:sz w:val="22"/>
          <w:szCs w:val="22"/>
        </w:rPr>
        <w:t xml:space="preserve">Repayment </w:t>
      </w:r>
      <w:r w:rsidR="00C069EB" w:rsidRPr="00100A82">
        <w:rPr>
          <w:sz w:val="22"/>
          <w:szCs w:val="22"/>
        </w:rPr>
        <w:t>Date.</w:t>
      </w:r>
    </w:p>
    <w:p w14:paraId="00A21D80" w14:textId="77777777" w:rsidR="00BA2DE8" w:rsidRPr="008C6C61" w:rsidRDefault="00BA2DE8" w:rsidP="00BA2DE8">
      <w:pPr>
        <w:pStyle w:val="Numbering3"/>
        <w:rPr>
          <w:sz w:val="22"/>
          <w:szCs w:val="22"/>
        </w:rPr>
      </w:pPr>
      <w:bookmarkStart w:id="47" w:name="_Ref370412350"/>
      <w:r w:rsidRPr="00100A82">
        <w:rPr>
          <w:sz w:val="22"/>
          <w:szCs w:val="22"/>
        </w:rPr>
        <w:t>I</w:t>
      </w:r>
      <w:r w:rsidR="008713AD" w:rsidRPr="00100A82">
        <w:rPr>
          <w:sz w:val="22"/>
          <w:szCs w:val="22"/>
        </w:rPr>
        <w:t>f Bonds representing more than 90</w:t>
      </w:r>
      <w:r w:rsidRPr="00100A82">
        <w:rPr>
          <w:sz w:val="22"/>
          <w:szCs w:val="22"/>
        </w:rPr>
        <w:t xml:space="preserve"> per cent</w:t>
      </w:r>
      <w:r w:rsidR="00BE759C" w:rsidRPr="00100A82">
        <w:rPr>
          <w:sz w:val="22"/>
          <w:szCs w:val="22"/>
        </w:rPr>
        <w:t>.</w:t>
      </w:r>
      <w:r w:rsidRPr="00100A82">
        <w:rPr>
          <w:sz w:val="22"/>
          <w:szCs w:val="22"/>
        </w:rPr>
        <w:t xml:space="preserve"> of the </w:t>
      </w:r>
      <w:r w:rsidR="00912DC0" w:rsidRPr="00100A82">
        <w:rPr>
          <w:sz w:val="22"/>
          <w:szCs w:val="22"/>
        </w:rPr>
        <w:t>Outstanding Bonds</w:t>
      </w:r>
      <w:r w:rsidRPr="00100A82">
        <w:rPr>
          <w:sz w:val="22"/>
          <w:szCs w:val="22"/>
        </w:rPr>
        <w:t xml:space="preserve"> have been repurchased pursuant to this Clause</w:t>
      </w:r>
      <w:r w:rsidR="00C76745" w:rsidRPr="00100A82">
        <w:rPr>
          <w:sz w:val="22"/>
          <w:szCs w:val="22"/>
        </w:rPr>
        <w:t xml:space="preserve"> </w:t>
      </w:r>
      <w:r w:rsidR="00C76745" w:rsidRPr="006B577F">
        <w:rPr>
          <w:sz w:val="22"/>
          <w:szCs w:val="22"/>
        </w:rPr>
        <w:fldChar w:fldCharType="begin"/>
      </w:r>
      <w:r w:rsidR="00C76745" w:rsidRPr="000801B7">
        <w:rPr>
          <w:sz w:val="22"/>
          <w:szCs w:val="22"/>
        </w:rPr>
        <w:instrText xml:space="preserve"> REF _Ref416288840 \r \h </w:instrText>
      </w:r>
      <w:r w:rsidR="00F815BE" w:rsidRPr="000801B7">
        <w:rPr>
          <w:sz w:val="22"/>
          <w:szCs w:val="22"/>
        </w:rPr>
        <w:instrText xml:space="preserve"> \* MERGEFORMAT </w:instrText>
      </w:r>
      <w:r w:rsidR="00C76745" w:rsidRPr="006B577F">
        <w:rPr>
          <w:sz w:val="22"/>
          <w:szCs w:val="22"/>
        </w:rPr>
      </w:r>
      <w:r w:rsidR="00C76745" w:rsidRPr="006B577F">
        <w:rPr>
          <w:sz w:val="22"/>
          <w:szCs w:val="22"/>
        </w:rPr>
        <w:fldChar w:fldCharType="separate"/>
      </w:r>
      <w:r w:rsidR="00E30B56">
        <w:rPr>
          <w:sz w:val="22"/>
          <w:szCs w:val="22"/>
        </w:rPr>
        <w:t>10.3</w:t>
      </w:r>
      <w:r w:rsidR="00C76745" w:rsidRPr="006B577F">
        <w:rPr>
          <w:sz w:val="22"/>
          <w:szCs w:val="22"/>
        </w:rPr>
        <w:fldChar w:fldCharType="end"/>
      </w:r>
      <w:r w:rsidR="00C76745" w:rsidRPr="006B577F">
        <w:rPr>
          <w:sz w:val="22"/>
          <w:szCs w:val="22"/>
        </w:rPr>
        <w:t xml:space="preserve"> (</w:t>
      </w:r>
      <w:r w:rsidR="00C76745" w:rsidRPr="006B577F">
        <w:rPr>
          <w:i/>
          <w:sz w:val="22"/>
          <w:szCs w:val="22"/>
        </w:rPr>
        <w:t xml:space="preserve">Mandatory </w:t>
      </w:r>
      <w:r w:rsidR="008F03AE" w:rsidRPr="00EF6EEB">
        <w:rPr>
          <w:i/>
          <w:sz w:val="22"/>
          <w:szCs w:val="22"/>
        </w:rPr>
        <w:t>repurchase</w:t>
      </w:r>
      <w:r w:rsidR="00C76745" w:rsidRPr="004B7529">
        <w:rPr>
          <w:i/>
          <w:sz w:val="22"/>
          <w:szCs w:val="22"/>
        </w:rPr>
        <w:t xml:space="preserve"> due to</w:t>
      </w:r>
      <w:r w:rsidR="002E3746" w:rsidRPr="007D5C98">
        <w:rPr>
          <w:i/>
          <w:sz w:val="22"/>
          <w:szCs w:val="22"/>
        </w:rPr>
        <w:t xml:space="preserve"> a</w:t>
      </w:r>
      <w:r w:rsidR="00C76745" w:rsidRPr="007D5C98">
        <w:rPr>
          <w:i/>
          <w:sz w:val="22"/>
          <w:szCs w:val="22"/>
        </w:rPr>
        <w:t xml:space="preserve"> Put Option Event</w:t>
      </w:r>
      <w:r w:rsidR="00C76745" w:rsidRPr="007D5C98">
        <w:rPr>
          <w:sz w:val="22"/>
          <w:szCs w:val="22"/>
        </w:rPr>
        <w:t>)</w:t>
      </w:r>
      <w:r w:rsidRPr="007D5C98">
        <w:rPr>
          <w:sz w:val="22"/>
          <w:szCs w:val="22"/>
        </w:rPr>
        <w:t>, the Issuer is entitled t</w:t>
      </w:r>
      <w:r w:rsidR="005F0C0A" w:rsidRPr="007D5C98">
        <w:rPr>
          <w:sz w:val="22"/>
          <w:szCs w:val="22"/>
        </w:rPr>
        <w:t>o repurchase all the remaining O</w:t>
      </w:r>
      <w:r w:rsidRPr="007D5C98">
        <w:rPr>
          <w:sz w:val="22"/>
          <w:szCs w:val="22"/>
        </w:rPr>
        <w:t xml:space="preserve">utstanding Bonds at the price stated in </w:t>
      </w:r>
      <w:r w:rsidR="007E42D6" w:rsidRPr="00100A82">
        <w:rPr>
          <w:sz w:val="22"/>
          <w:szCs w:val="22"/>
        </w:rPr>
        <w:t>paragraph (a)</w:t>
      </w:r>
      <w:r w:rsidRPr="00100A82">
        <w:rPr>
          <w:sz w:val="22"/>
          <w:szCs w:val="22"/>
        </w:rPr>
        <w:t xml:space="preserve"> above by notifying the remaining Bondholders of its intention to do so no later than </w:t>
      </w:r>
      <w:r w:rsidR="00490263">
        <w:rPr>
          <w:sz w:val="22"/>
          <w:szCs w:val="22"/>
        </w:rPr>
        <w:t>10</w:t>
      </w:r>
      <w:r w:rsidR="00490263" w:rsidRPr="002778ED">
        <w:rPr>
          <w:sz w:val="22"/>
          <w:szCs w:val="22"/>
        </w:rPr>
        <w:t xml:space="preserve"> Business Days</w:t>
      </w:r>
      <w:r w:rsidR="00490263" w:rsidRPr="000A43AF">
        <w:rPr>
          <w:rStyle w:val="CommentReference"/>
          <w:sz w:val="22"/>
        </w:rPr>
        <w:t xml:space="preserve"> </w:t>
      </w:r>
      <w:r w:rsidRPr="000801B7">
        <w:rPr>
          <w:sz w:val="22"/>
          <w:szCs w:val="22"/>
        </w:rPr>
        <w:t xml:space="preserve">after the </w:t>
      </w:r>
      <w:r w:rsidR="00561061" w:rsidRPr="000801B7">
        <w:rPr>
          <w:sz w:val="22"/>
          <w:szCs w:val="22"/>
        </w:rPr>
        <w:t xml:space="preserve">Put Option </w:t>
      </w:r>
      <w:r w:rsidR="006E5EFE" w:rsidRPr="000801B7">
        <w:rPr>
          <w:sz w:val="22"/>
          <w:szCs w:val="22"/>
        </w:rPr>
        <w:t>Repayment Date</w:t>
      </w:r>
      <w:r w:rsidRPr="000801B7">
        <w:rPr>
          <w:sz w:val="22"/>
          <w:szCs w:val="22"/>
        </w:rPr>
        <w:t xml:space="preserve">. </w:t>
      </w:r>
      <w:r w:rsidR="00323218" w:rsidRPr="007D5C98">
        <w:rPr>
          <w:sz w:val="22"/>
          <w:szCs w:val="22"/>
        </w:rPr>
        <w:t xml:space="preserve">Such notice sent by the Issuer is irrevocable and shall specify the </w:t>
      </w:r>
      <w:r w:rsidR="00D76E46">
        <w:rPr>
          <w:sz w:val="22"/>
          <w:szCs w:val="22"/>
        </w:rPr>
        <w:t xml:space="preserve">Call Option </w:t>
      </w:r>
      <w:r w:rsidR="00323218" w:rsidRPr="007D5C98">
        <w:rPr>
          <w:sz w:val="22"/>
          <w:szCs w:val="22"/>
        </w:rPr>
        <w:t>Repayment Date.</w:t>
      </w:r>
      <w:r w:rsidR="00323218" w:rsidRPr="00100A82">
        <w:rPr>
          <w:sz w:val="22"/>
          <w:szCs w:val="22"/>
        </w:rPr>
        <w:t xml:space="preserve"> </w:t>
      </w:r>
      <w:bookmarkEnd w:id="47"/>
    </w:p>
    <w:p w14:paraId="6652613C" w14:textId="77777777" w:rsidR="0050478A" w:rsidRPr="000B3DCF" w:rsidRDefault="0001576F" w:rsidP="00E519AE">
      <w:pPr>
        <w:pStyle w:val="Heading2"/>
        <w:rPr>
          <w:rFonts w:cs="Times New Roman"/>
          <w:sz w:val="22"/>
          <w:szCs w:val="22"/>
        </w:rPr>
      </w:pPr>
      <w:bookmarkStart w:id="48" w:name="_Ref422925037"/>
      <w:r w:rsidRPr="008C6C61">
        <w:rPr>
          <w:rFonts w:cs="Times New Roman"/>
          <w:sz w:val="22"/>
          <w:szCs w:val="22"/>
        </w:rPr>
        <w:t>E</w:t>
      </w:r>
      <w:r w:rsidR="0050478A" w:rsidRPr="00AC3480">
        <w:rPr>
          <w:rFonts w:cs="Times New Roman"/>
          <w:sz w:val="22"/>
          <w:szCs w:val="22"/>
        </w:rPr>
        <w:t xml:space="preserve">arly </w:t>
      </w:r>
      <w:r w:rsidR="00E519AE" w:rsidRPr="002778ED">
        <w:rPr>
          <w:rFonts w:cs="Times New Roman"/>
          <w:sz w:val="22"/>
          <w:szCs w:val="22"/>
        </w:rPr>
        <w:t>r</w:t>
      </w:r>
      <w:r w:rsidR="0050478A" w:rsidRPr="002778ED">
        <w:rPr>
          <w:rFonts w:cs="Times New Roman"/>
          <w:sz w:val="22"/>
          <w:szCs w:val="22"/>
        </w:rPr>
        <w:t>edemption</w:t>
      </w:r>
      <w:r w:rsidRPr="002778ED">
        <w:rPr>
          <w:rFonts w:cs="Times New Roman"/>
          <w:sz w:val="22"/>
          <w:szCs w:val="22"/>
        </w:rPr>
        <w:t xml:space="preserve"> option</w:t>
      </w:r>
      <w:r w:rsidR="0050478A" w:rsidRPr="000B3DCF">
        <w:rPr>
          <w:rFonts w:cs="Times New Roman"/>
          <w:sz w:val="22"/>
          <w:szCs w:val="22"/>
        </w:rPr>
        <w:t xml:space="preserve"> due to </w:t>
      </w:r>
      <w:r w:rsidR="00E519AE" w:rsidRPr="000B3DCF">
        <w:rPr>
          <w:rFonts w:cs="Times New Roman"/>
          <w:sz w:val="22"/>
          <w:szCs w:val="22"/>
        </w:rPr>
        <w:t xml:space="preserve">a </w:t>
      </w:r>
      <w:r w:rsidR="0050478A" w:rsidRPr="000B3DCF">
        <w:rPr>
          <w:rFonts w:cs="Times New Roman"/>
          <w:sz w:val="22"/>
          <w:szCs w:val="22"/>
        </w:rPr>
        <w:t>tax event</w:t>
      </w:r>
      <w:bookmarkEnd w:id="48"/>
    </w:p>
    <w:p w14:paraId="01691B4F" w14:textId="77777777" w:rsidR="0050478A" w:rsidRPr="00100A82" w:rsidRDefault="0050478A" w:rsidP="00AA480E">
      <w:pPr>
        <w:pStyle w:val="BodyText"/>
        <w:rPr>
          <w:sz w:val="22"/>
          <w:szCs w:val="22"/>
        </w:rPr>
      </w:pPr>
      <w:r w:rsidRPr="000B3DCF">
        <w:rPr>
          <w:sz w:val="22"/>
          <w:szCs w:val="22"/>
        </w:rPr>
        <w:t xml:space="preserve">If the Issuer is </w:t>
      </w:r>
      <w:r w:rsidR="0073755E" w:rsidRPr="000B3DCF">
        <w:rPr>
          <w:sz w:val="22"/>
          <w:szCs w:val="22"/>
        </w:rPr>
        <w:t xml:space="preserve">or will be </w:t>
      </w:r>
      <w:r w:rsidRPr="000B3DCF">
        <w:rPr>
          <w:sz w:val="22"/>
          <w:szCs w:val="22"/>
        </w:rPr>
        <w:t xml:space="preserve">required </w:t>
      </w:r>
      <w:r w:rsidR="0042690B" w:rsidRPr="000B3DCF">
        <w:rPr>
          <w:sz w:val="22"/>
          <w:szCs w:val="22"/>
        </w:rPr>
        <w:t xml:space="preserve">to gross up </w:t>
      </w:r>
      <w:r w:rsidRPr="000B3DCF">
        <w:rPr>
          <w:sz w:val="22"/>
          <w:szCs w:val="22"/>
        </w:rPr>
        <w:t xml:space="preserve">any </w:t>
      </w:r>
      <w:r w:rsidR="0042690B" w:rsidRPr="000B3DCF">
        <w:rPr>
          <w:sz w:val="22"/>
          <w:szCs w:val="22"/>
        </w:rPr>
        <w:t xml:space="preserve">withheld </w:t>
      </w:r>
      <w:r w:rsidRPr="00490263">
        <w:rPr>
          <w:sz w:val="22"/>
          <w:szCs w:val="22"/>
        </w:rPr>
        <w:t xml:space="preserve">tax </w:t>
      </w:r>
      <w:r w:rsidR="0042690B" w:rsidRPr="00490263">
        <w:rPr>
          <w:sz w:val="22"/>
          <w:szCs w:val="22"/>
        </w:rPr>
        <w:t xml:space="preserve">imposed by law </w:t>
      </w:r>
      <w:r w:rsidRPr="00490263">
        <w:rPr>
          <w:sz w:val="22"/>
          <w:szCs w:val="22"/>
        </w:rPr>
        <w:t xml:space="preserve">from any payment in respect of the Bonds </w:t>
      </w:r>
      <w:r w:rsidR="0074754B" w:rsidRPr="00490263">
        <w:rPr>
          <w:sz w:val="22"/>
          <w:szCs w:val="22"/>
        </w:rPr>
        <w:t>under the Finance Documents pursuant to</w:t>
      </w:r>
      <w:r w:rsidRPr="00490263">
        <w:rPr>
          <w:sz w:val="22"/>
          <w:szCs w:val="22"/>
        </w:rPr>
        <w:t xml:space="preserve"> Clause </w:t>
      </w:r>
      <w:r w:rsidR="0001576F" w:rsidRPr="006B577F">
        <w:rPr>
          <w:sz w:val="22"/>
          <w:szCs w:val="22"/>
        </w:rPr>
        <w:fldChar w:fldCharType="begin"/>
      </w:r>
      <w:r w:rsidR="0001576F" w:rsidRPr="00100A82">
        <w:rPr>
          <w:sz w:val="22"/>
          <w:szCs w:val="22"/>
        </w:rPr>
        <w:instrText xml:space="preserve"> REF _Ref416286885 \r \h </w:instrText>
      </w:r>
      <w:r w:rsidR="00F815BE" w:rsidRPr="00100A82">
        <w:rPr>
          <w:sz w:val="22"/>
          <w:szCs w:val="22"/>
        </w:rPr>
        <w:instrText xml:space="preserve"> \* MERGEFORMAT </w:instrText>
      </w:r>
      <w:r w:rsidR="0001576F" w:rsidRPr="006B577F">
        <w:rPr>
          <w:sz w:val="22"/>
          <w:szCs w:val="22"/>
        </w:rPr>
      </w:r>
      <w:r w:rsidR="0001576F" w:rsidRPr="006B577F">
        <w:rPr>
          <w:sz w:val="22"/>
          <w:szCs w:val="22"/>
        </w:rPr>
        <w:fldChar w:fldCharType="separate"/>
      </w:r>
      <w:r w:rsidR="00E30B56">
        <w:rPr>
          <w:sz w:val="22"/>
          <w:szCs w:val="22"/>
        </w:rPr>
        <w:t>8.4</w:t>
      </w:r>
      <w:r w:rsidR="0001576F" w:rsidRPr="006B577F">
        <w:rPr>
          <w:sz w:val="22"/>
          <w:szCs w:val="22"/>
        </w:rPr>
        <w:fldChar w:fldCharType="end"/>
      </w:r>
      <w:r w:rsidR="0001576F" w:rsidRPr="006B577F">
        <w:rPr>
          <w:sz w:val="22"/>
          <w:szCs w:val="22"/>
        </w:rPr>
        <w:t xml:space="preserve"> </w:t>
      </w:r>
      <w:r w:rsidRPr="006B577F">
        <w:rPr>
          <w:sz w:val="22"/>
          <w:szCs w:val="22"/>
        </w:rPr>
        <w:t>(</w:t>
      </w:r>
      <w:r w:rsidRPr="00EF6EEB">
        <w:rPr>
          <w:i/>
          <w:sz w:val="22"/>
          <w:szCs w:val="22"/>
        </w:rPr>
        <w:t>Taxation</w:t>
      </w:r>
      <w:r w:rsidRPr="004B7529">
        <w:rPr>
          <w:sz w:val="22"/>
          <w:szCs w:val="22"/>
        </w:rPr>
        <w:t>) as a result of a change in applicable law</w:t>
      </w:r>
      <w:r w:rsidR="0001576F" w:rsidRPr="007D5C98">
        <w:rPr>
          <w:sz w:val="22"/>
          <w:szCs w:val="22"/>
        </w:rPr>
        <w:t xml:space="preserve"> implemented</w:t>
      </w:r>
      <w:r w:rsidRPr="007D5C98">
        <w:rPr>
          <w:sz w:val="22"/>
          <w:szCs w:val="22"/>
        </w:rPr>
        <w:t xml:space="preserve"> after the date of these Bond Terms, the Issuer will have the right to redeem all, but not only some, of the </w:t>
      </w:r>
      <w:r w:rsidR="009D4CCE" w:rsidRPr="007D5C98">
        <w:rPr>
          <w:sz w:val="22"/>
          <w:szCs w:val="22"/>
        </w:rPr>
        <w:t xml:space="preserve">Outstanding </w:t>
      </w:r>
      <w:r w:rsidRPr="00100A82">
        <w:rPr>
          <w:sz w:val="22"/>
          <w:szCs w:val="22"/>
        </w:rPr>
        <w:t xml:space="preserve">Bonds at </w:t>
      </w:r>
      <w:r w:rsidR="00D16D3A" w:rsidRPr="00100A82">
        <w:rPr>
          <w:sz w:val="22"/>
          <w:szCs w:val="22"/>
        </w:rPr>
        <w:t xml:space="preserve">a price equal to 100 per cent. </w:t>
      </w:r>
      <w:r w:rsidR="00F4376E" w:rsidRPr="00100A82">
        <w:rPr>
          <w:sz w:val="22"/>
          <w:szCs w:val="22"/>
        </w:rPr>
        <w:t>o</w:t>
      </w:r>
      <w:r w:rsidR="00D16D3A" w:rsidRPr="00100A82">
        <w:rPr>
          <w:sz w:val="22"/>
          <w:szCs w:val="22"/>
        </w:rPr>
        <w:t xml:space="preserve">f </w:t>
      </w:r>
      <w:r w:rsidRPr="00100A82">
        <w:rPr>
          <w:sz w:val="22"/>
          <w:szCs w:val="22"/>
        </w:rPr>
        <w:t xml:space="preserve">the Nominal Amount. </w:t>
      </w:r>
      <w:r w:rsidR="00DD7598" w:rsidRPr="00100A82">
        <w:rPr>
          <w:sz w:val="22"/>
          <w:szCs w:val="22"/>
        </w:rPr>
        <w:t xml:space="preserve">The Issuer shall give written notice of such redemption to the Bond Trustee and the Bondholders at least </w:t>
      </w:r>
      <w:r w:rsidR="008A5D87" w:rsidRPr="000801B7">
        <w:rPr>
          <w:sz w:val="22"/>
          <w:szCs w:val="22"/>
        </w:rPr>
        <w:t>20</w:t>
      </w:r>
      <w:r w:rsidR="00DD7598" w:rsidRPr="000801B7">
        <w:rPr>
          <w:sz w:val="22"/>
          <w:szCs w:val="22"/>
        </w:rPr>
        <w:t xml:space="preserve"> Business Days prior to the Tax Event </w:t>
      </w:r>
      <w:r w:rsidR="006E5EFE" w:rsidRPr="008C6C61">
        <w:rPr>
          <w:sz w:val="22"/>
          <w:szCs w:val="22"/>
        </w:rPr>
        <w:t>Repayment Date</w:t>
      </w:r>
      <w:r w:rsidR="00DD7598" w:rsidRPr="008C6C61">
        <w:rPr>
          <w:sz w:val="22"/>
          <w:szCs w:val="22"/>
        </w:rPr>
        <w:t xml:space="preserve">, provided that no such notice shall be given earlier than </w:t>
      </w:r>
      <w:r w:rsidR="00490263">
        <w:rPr>
          <w:sz w:val="22"/>
          <w:szCs w:val="22"/>
        </w:rPr>
        <w:t>40 Business Days</w:t>
      </w:r>
      <w:r w:rsidR="00DD7598" w:rsidRPr="008C6C61">
        <w:rPr>
          <w:sz w:val="22"/>
          <w:szCs w:val="22"/>
        </w:rPr>
        <w:t xml:space="preserve"> </w:t>
      </w:r>
      <w:r w:rsidR="00DD7598" w:rsidRPr="00100A82">
        <w:rPr>
          <w:sz w:val="22"/>
          <w:szCs w:val="22"/>
        </w:rPr>
        <w:t>prior to the earliest date on which the Issuer would be obliged to withhold such tax were a payment in respect of the Bonds then due</w:t>
      </w:r>
      <w:r w:rsidR="00677891" w:rsidRPr="00100A82">
        <w:rPr>
          <w:sz w:val="22"/>
          <w:szCs w:val="22"/>
        </w:rPr>
        <w:t>.</w:t>
      </w:r>
      <w:r w:rsidR="003612C1" w:rsidRPr="00100A82">
        <w:rPr>
          <w:sz w:val="22"/>
          <w:szCs w:val="22"/>
        </w:rPr>
        <w:t xml:space="preserve"> </w:t>
      </w:r>
    </w:p>
    <w:p w14:paraId="384962D7" w14:textId="77777777" w:rsidR="003612C1" w:rsidRPr="000801B7" w:rsidRDefault="006B16FE" w:rsidP="003612C1">
      <w:pPr>
        <w:pStyle w:val="Heading2"/>
        <w:rPr>
          <w:rFonts w:cs="Times New Roman"/>
          <w:sz w:val="22"/>
          <w:szCs w:val="22"/>
        </w:rPr>
      </w:pPr>
      <w:r w:rsidRPr="000801B7">
        <w:rPr>
          <w:rFonts w:cs="Times New Roman"/>
          <w:sz w:val="22"/>
          <w:szCs w:val="22"/>
        </w:rPr>
        <w:t>[</w:t>
      </w:r>
      <w:r w:rsidR="003612C1" w:rsidRPr="000801B7">
        <w:rPr>
          <w:rFonts w:cs="Times New Roman"/>
          <w:sz w:val="22"/>
          <w:szCs w:val="22"/>
          <w:highlight w:val="yellow"/>
        </w:rPr>
        <w:t>Mandatory early redemption at the Longstop Date</w:t>
      </w:r>
    </w:p>
    <w:p w14:paraId="7261B456" w14:textId="77777777" w:rsidR="003612C1" w:rsidRPr="002778ED" w:rsidRDefault="003612C1" w:rsidP="00C0423A">
      <w:pPr>
        <w:pStyle w:val="BodyText"/>
        <w:rPr>
          <w:sz w:val="22"/>
          <w:szCs w:val="22"/>
        </w:rPr>
      </w:pPr>
      <w:r w:rsidRPr="008C6C61">
        <w:rPr>
          <w:sz w:val="22"/>
          <w:szCs w:val="22"/>
        </w:rPr>
        <w:t>In the event that the conditions precedent set out in Clause</w:t>
      </w:r>
      <w:r w:rsidR="006B16FE" w:rsidRPr="008C6C61">
        <w:rPr>
          <w:sz w:val="22"/>
          <w:szCs w:val="22"/>
        </w:rPr>
        <w:t xml:space="preserve"> </w:t>
      </w:r>
      <w:r w:rsidR="006B16FE" w:rsidRPr="006B577F">
        <w:rPr>
          <w:sz w:val="22"/>
          <w:szCs w:val="22"/>
        </w:rPr>
        <w:fldChar w:fldCharType="begin"/>
      </w:r>
      <w:r w:rsidR="006B16FE" w:rsidRPr="00100A82">
        <w:rPr>
          <w:sz w:val="22"/>
          <w:szCs w:val="22"/>
        </w:rPr>
        <w:instrText xml:space="preserve"> REF _Ref423177187 \r \h </w:instrText>
      </w:r>
      <w:r w:rsidR="00F815BE" w:rsidRPr="00100A82">
        <w:rPr>
          <w:sz w:val="22"/>
          <w:szCs w:val="22"/>
        </w:rPr>
        <w:instrText xml:space="preserve"> \* MERGEFORMAT </w:instrText>
      </w:r>
      <w:r w:rsidR="006B16FE" w:rsidRPr="006B577F">
        <w:rPr>
          <w:sz w:val="22"/>
          <w:szCs w:val="22"/>
        </w:rPr>
      </w:r>
      <w:r w:rsidR="006B16FE" w:rsidRPr="006B577F">
        <w:rPr>
          <w:sz w:val="22"/>
          <w:szCs w:val="22"/>
        </w:rPr>
        <w:fldChar w:fldCharType="separate"/>
      </w:r>
      <w:r w:rsidR="00E30B56">
        <w:rPr>
          <w:sz w:val="22"/>
          <w:szCs w:val="22"/>
        </w:rPr>
        <w:t>6.1</w:t>
      </w:r>
      <w:r w:rsidR="006B16FE" w:rsidRPr="006B577F">
        <w:rPr>
          <w:sz w:val="22"/>
          <w:szCs w:val="22"/>
        </w:rPr>
        <w:fldChar w:fldCharType="end"/>
      </w:r>
      <w:r w:rsidRPr="006B577F">
        <w:rPr>
          <w:sz w:val="22"/>
          <w:szCs w:val="22"/>
        </w:rPr>
        <w:t xml:space="preserve"> </w:t>
      </w:r>
      <w:r w:rsidR="006B16FE" w:rsidRPr="006B577F">
        <w:rPr>
          <w:sz w:val="22"/>
          <w:szCs w:val="22"/>
        </w:rPr>
        <w:t>(</w:t>
      </w:r>
      <w:r w:rsidR="006B16FE" w:rsidRPr="006B577F">
        <w:rPr>
          <w:i/>
          <w:sz w:val="22"/>
          <w:szCs w:val="22"/>
        </w:rPr>
        <w:t>Conditions precedent for disbursement to the Issuer</w:t>
      </w:r>
      <w:r w:rsidR="006B16FE" w:rsidRPr="00EF6EEB">
        <w:rPr>
          <w:sz w:val="22"/>
          <w:szCs w:val="22"/>
        </w:rPr>
        <w:t xml:space="preserve">) </w:t>
      </w:r>
      <w:r w:rsidRPr="004B7529">
        <w:rPr>
          <w:sz w:val="22"/>
          <w:szCs w:val="22"/>
        </w:rPr>
        <w:t>have not been fulfilled with</w:t>
      </w:r>
      <w:r w:rsidRPr="007D5C98">
        <w:rPr>
          <w:sz w:val="22"/>
          <w:szCs w:val="22"/>
        </w:rPr>
        <w:t xml:space="preserve">in </w:t>
      </w:r>
      <w:r w:rsidR="00E663B3" w:rsidRPr="007D5C98">
        <w:rPr>
          <w:sz w:val="22"/>
          <w:szCs w:val="22"/>
        </w:rPr>
        <w:t>the Longstop Date</w:t>
      </w:r>
      <w:r w:rsidRPr="007D5C98">
        <w:rPr>
          <w:sz w:val="22"/>
          <w:szCs w:val="22"/>
        </w:rPr>
        <w:t xml:space="preserve">, the Issuer shall immediately redeem the Bonds at a price of </w:t>
      </w:r>
      <w:r w:rsidR="00E663B3" w:rsidRPr="007D5C98">
        <w:rPr>
          <w:sz w:val="22"/>
          <w:szCs w:val="22"/>
        </w:rPr>
        <w:t>[</w:t>
      </w:r>
      <w:r w:rsidRPr="007D5C98">
        <w:rPr>
          <w:sz w:val="22"/>
          <w:szCs w:val="22"/>
          <w:highlight w:val="yellow"/>
        </w:rPr>
        <w:t>101</w:t>
      </w:r>
      <w:r w:rsidR="009F2DB5" w:rsidRPr="00100A82">
        <w:rPr>
          <w:sz w:val="22"/>
          <w:szCs w:val="22"/>
        </w:rPr>
        <w:t>]</w:t>
      </w:r>
      <w:r w:rsidR="00765820" w:rsidRPr="00100A82">
        <w:rPr>
          <w:sz w:val="22"/>
          <w:szCs w:val="22"/>
        </w:rPr>
        <w:t xml:space="preserve"> per cent. </w:t>
      </w:r>
      <w:r w:rsidRPr="00100A82">
        <w:rPr>
          <w:sz w:val="22"/>
          <w:szCs w:val="22"/>
        </w:rPr>
        <w:t xml:space="preserve">of </w:t>
      </w:r>
      <w:r w:rsidR="006B16FE" w:rsidRPr="00100A82">
        <w:rPr>
          <w:sz w:val="22"/>
          <w:szCs w:val="22"/>
        </w:rPr>
        <w:t>the Nominal Amount</w:t>
      </w:r>
      <w:r w:rsidRPr="00100A82">
        <w:rPr>
          <w:sz w:val="22"/>
          <w:szCs w:val="22"/>
        </w:rPr>
        <w:t xml:space="preserve"> plus </w:t>
      </w:r>
      <w:r w:rsidRPr="00100A82">
        <w:rPr>
          <w:sz w:val="22"/>
          <w:szCs w:val="22"/>
        </w:rPr>
        <w:lastRenderedPageBreak/>
        <w:t>accrued interest</w:t>
      </w:r>
      <w:r w:rsidR="00E663B3" w:rsidRPr="008C6C61">
        <w:rPr>
          <w:sz w:val="22"/>
          <w:szCs w:val="22"/>
        </w:rPr>
        <w:t xml:space="preserve">, </w:t>
      </w:r>
      <w:r w:rsidRPr="008C6C61">
        <w:rPr>
          <w:sz w:val="22"/>
          <w:szCs w:val="22"/>
        </w:rPr>
        <w:t xml:space="preserve">by </w:t>
      </w:r>
      <w:r w:rsidR="00E663B3" w:rsidRPr="008C6C61">
        <w:rPr>
          <w:sz w:val="22"/>
          <w:szCs w:val="22"/>
        </w:rPr>
        <w:t>in</w:t>
      </w:r>
      <w:r w:rsidRPr="008C6C61">
        <w:rPr>
          <w:sz w:val="22"/>
          <w:szCs w:val="22"/>
        </w:rPr>
        <w:t>ter alia applying the funds deposited on</w:t>
      </w:r>
      <w:r w:rsidR="00E663B3" w:rsidRPr="008C6C61">
        <w:rPr>
          <w:sz w:val="22"/>
          <w:szCs w:val="22"/>
        </w:rPr>
        <w:t xml:space="preserve"> the Escrow Account</w:t>
      </w:r>
      <w:r w:rsidR="00F61F73" w:rsidRPr="008C6C61">
        <w:rPr>
          <w:sz w:val="22"/>
          <w:szCs w:val="22"/>
        </w:rPr>
        <w:t xml:space="preserve"> for such redemption</w:t>
      </w:r>
      <w:r w:rsidR="00C0423A" w:rsidRPr="002778ED">
        <w:rPr>
          <w:sz w:val="22"/>
          <w:szCs w:val="22"/>
        </w:rPr>
        <w:t>.</w:t>
      </w:r>
      <w:r w:rsidR="006B16FE" w:rsidRPr="002778ED">
        <w:rPr>
          <w:sz w:val="22"/>
          <w:szCs w:val="22"/>
        </w:rPr>
        <w:t>]</w:t>
      </w:r>
    </w:p>
    <w:p w14:paraId="29503191" w14:textId="77777777" w:rsidR="0050478A" w:rsidRPr="000B3DCF" w:rsidRDefault="0050478A" w:rsidP="00AA480E">
      <w:pPr>
        <w:pStyle w:val="Heading1"/>
        <w:rPr>
          <w:rFonts w:cs="Times New Roman"/>
          <w:sz w:val="22"/>
          <w:szCs w:val="22"/>
        </w:rPr>
      </w:pPr>
      <w:bookmarkStart w:id="49" w:name="_Toc530739605"/>
      <w:bookmarkStart w:id="50" w:name="_Toc436069342"/>
      <w:r w:rsidRPr="000B3DCF">
        <w:rPr>
          <w:rFonts w:cs="Times New Roman"/>
          <w:sz w:val="22"/>
          <w:szCs w:val="22"/>
        </w:rPr>
        <w:t>PURCHASE AND TRANSFER OF BONDS</w:t>
      </w:r>
      <w:bookmarkEnd w:id="49"/>
      <w:bookmarkEnd w:id="50"/>
      <w:r w:rsidRPr="000B3DCF">
        <w:rPr>
          <w:rFonts w:cs="Times New Roman"/>
          <w:sz w:val="22"/>
          <w:szCs w:val="22"/>
        </w:rPr>
        <w:t xml:space="preserve"> </w:t>
      </w:r>
    </w:p>
    <w:p w14:paraId="048A57EE" w14:textId="77777777" w:rsidR="0050478A" w:rsidRPr="006B577F" w:rsidRDefault="0050478A" w:rsidP="00AA480E">
      <w:pPr>
        <w:pStyle w:val="Heading2"/>
        <w:rPr>
          <w:rFonts w:cs="Times New Roman"/>
          <w:sz w:val="22"/>
          <w:szCs w:val="22"/>
        </w:rPr>
      </w:pPr>
      <w:bookmarkStart w:id="51" w:name="_Ref423370960"/>
      <w:r w:rsidRPr="000B3DCF">
        <w:rPr>
          <w:rFonts w:cs="Times New Roman"/>
          <w:sz w:val="22"/>
          <w:szCs w:val="22"/>
        </w:rPr>
        <w:t>Issuer</w:t>
      </w:r>
      <w:r w:rsidR="00CB6522">
        <w:rPr>
          <w:rFonts w:cs="Times New Roman"/>
          <w:sz w:val="22"/>
          <w:szCs w:val="22"/>
        </w:rPr>
        <w:t>’</w:t>
      </w:r>
      <w:r w:rsidRPr="000B3DCF">
        <w:rPr>
          <w:rFonts w:cs="Times New Roman"/>
          <w:sz w:val="22"/>
          <w:szCs w:val="22"/>
        </w:rPr>
        <w:t>s purchase of Bonds</w:t>
      </w:r>
      <w:bookmarkEnd w:id="51"/>
      <w:r w:rsidR="00224F53" w:rsidRPr="006B577F">
        <w:rPr>
          <w:rStyle w:val="FootnoteReference"/>
          <w:rFonts w:cs="Times New Roman"/>
          <w:sz w:val="22"/>
          <w:szCs w:val="22"/>
        </w:rPr>
        <w:footnoteReference w:id="5"/>
      </w:r>
    </w:p>
    <w:p w14:paraId="4A5BE72E" w14:textId="77777777" w:rsidR="0050478A" w:rsidRPr="006B577F" w:rsidRDefault="0050478A" w:rsidP="00AA480E">
      <w:pPr>
        <w:pStyle w:val="BodyText"/>
        <w:rPr>
          <w:sz w:val="22"/>
          <w:szCs w:val="22"/>
        </w:rPr>
      </w:pPr>
      <w:r w:rsidRPr="006B577F">
        <w:rPr>
          <w:sz w:val="22"/>
          <w:szCs w:val="22"/>
        </w:rPr>
        <w:t>The Issuer may</w:t>
      </w:r>
      <w:r w:rsidR="00425DF1" w:rsidRPr="00EF6EEB">
        <w:rPr>
          <w:sz w:val="22"/>
          <w:szCs w:val="22"/>
        </w:rPr>
        <w:t xml:space="preserve"> </w:t>
      </w:r>
      <w:r w:rsidR="005F473F" w:rsidRPr="004B7529">
        <w:rPr>
          <w:sz w:val="22"/>
          <w:szCs w:val="22"/>
        </w:rPr>
        <w:t xml:space="preserve">purchase </w:t>
      </w:r>
      <w:r w:rsidRPr="007D5C98">
        <w:rPr>
          <w:sz w:val="22"/>
          <w:szCs w:val="22"/>
        </w:rPr>
        <w:t>and hold Bonds</w:t>
      </w:r>
      <w:r w:rsidR="006736ED" w:rsidRPr="007D5C98">
        <w:rPr>
          <w:sz w:val="22"/>
          <w:szCs w:val="22"/>
        </w:rPr>
        <w:t xml:space="preserve"> and such Bonds</w:t>
      </w:r>
      <w:r w:rsidRPr="007D5C98">
        <w:rPr>
          <w:sz w:val="22"/>
          <w:szCs w:val="22"/>
        </w:rPr>
        <w:t xml:space="preserve"> may be retained</w:t>
      </w:r>
      <w:r w:rsidR="00BE759C" w:rsidRPr="007D5C98">
        <w:rPr>
          <w:sz w:val="22"/>
          <w:szCs w:val="22"/>
          <w:highlight w:val="yellow"/>
        </w:rPr>
        <w:t>[,</w:t>
      </w:r>
      <w:r w:rsidR="00DE6873" w:rsidRPr="007D5C98">
        <w:rPr>
          <w:sz w:val="22"/>
          <w:szCs w:val="22"/>
          <w:highlight w:val="yellow"/>
        </w:rPr>
        <w:t xml:space="preserve"> or</w:t>
      </w:r>
      <w:r w:rsidR="00BE759C" w:rsidRPr="007D5C98">
        <w:rPr>
          <w:sz w:val="22"/>
          <w:szCs w:val="22"/>
        </w:rPr>
        <w:t>]</w:t>
      </w:r>
      <w:r w:rsidRPr="00100A82">
        <w:rPr>
          <w:sz w:val="22"/>
          <w:szCs w:val="22"/>
        </w:rPr>
        <w:t xml:space="preserve"> sold </w:t>
      </w:r>
      <w:r w:rsidR="00DE6873" w:rsidRPr="00100A82">
        <w:rPr>
          <w:sz w:val="22"/>
          <w:szCs w:val="22"/>
        </w:rPr>
        <w:t>[</w:t>
      </w:r>
      <w:r w:rsidRPr="00100A82">
        <w:rPr>
          <w:sz w:val="22"/>
          <w:szCs w:val="22"/>
          <w:highlight w:val="yellow"/>
        </w:rPr>
        <w:t xml:space="preserve">or </w:t>
      </w:r>
      <w:r w:rsidR="005F473F" w:rsidRPr="008C6C61">
        <w:rPr>
          <w:sz w:val="22"/>
          <w:szCs w:val="22"/>
          <w:highlight w:val="yellow"/>
        </w:rPr>
        <w:t>cancelled</w:t>
      </w:r>
      <w:r w:rsidR="00DE6873" w:rsidRPr="008C6C61">
        <w:rPr>
          <w:sz w:val="22"/>
          <w:szCs w:val="22"/>
        </w:rPr>
        <w:t>]</w:t>
      </w:r>
      <w:r w:rsidR="005F473F" w:rsidRPr="008C6C61">
        <w:rPr>
          <w:sz w:val="22"/>
          <w:szCs w:val="22"/>
        </w:rPr>
        <w:t xml:space="preserve"> </w:t>
      </w:r>
      <w:r w:rsidRPr="008C6C61">
        <w:rPr>
          <w:sz w:val="22"/>
          <w:szCs w:val="22"/>
        </w:rPr>
        <w:t>in the Issuer</w:t>
      </w:r>
      <w:r w:rsidR="00CB6522">
        <w:rPr>
          <w:sz w:val="22"/>
          <w:szCs w:val="22"/>
        </w:rPr>
        <w:t>’</w:t>
      </w:r>
      <w:r w:rsidRPr="008C6C61">
        <w:rPr>
          <w:sz w:val="22"/>
          <w:szCs w:val="22"/>
        </w:rPr>
        <w:t>s sole discretion</w:t>
      </w:r>
      <w:r w:rsidR="005F0C0A" w:rsidRPr="008C6C61">
        <w:rPr>
          <w:sz w:val="22"/>
          <w:szCs w:val="22"/>
        </w:rPr>
        <w:t>[</w:t>
      </w:r>
      <w:r w:rsidR="005F0C0A" w:rsidRPr="008C6C61">
        <w:rPr>
          <w:sz w:val="22"/>
          <w:szCs w:val="22"/>
          <w:highlight w:val="yellow"/>
        </w:rPr>
        <w:t xml:space="preserve">,(including with respect to Bonds purchased pursuant to Clause </w:t>
      </w:r>
      <w:r w:rsidR="005F0C0A" w:rsidRPr="006B577F">
        <w:rPr>
          <w:sz w:val="22"/>
          <w:szCs w:val="22"/>
          <w:highlight w:val="yellow"/>
        </w:rPr>
        <w:fldChar w:fldCharType="begin"/>
      </w:r>
      <w:r w:rsidR="005F0C0A" w:rsidRPr="00100A82">
        <w:rPr>
          <w:sz w:val="22"/>
          <w:szCs w:val="22"/>
          <w:highlight w:val="yellow"/>
        </w:rPr>
        <w:instrText xml:space="preserve"> REF _Ref416288840 \r \h </w:instrText>
      </w:r>
      <w:r w:rsidR="00F815BE" w:rsidRPr="00100A82">
        <w:rPr>
          <w:sz w:val="22"/>
          <w:szCs w:val="22"/>
          <w:highlight w:val="yellow"/>
        </w:rPr>
        <w:instrText xml:space="preserve"> \* MERGEFORMAT </w:instrText>
      </w:r>
      <w:r w:rsidR="005F0C0A" w:rsidRPr="006B577F">
        <w:rPr>
          <w:sz w:val="22"/>
          <w:szCs w:val="22"/>
          <w:highlight w:val="yellow"/>
        </w:rPr>
      </w:r>
      <w:r w:rsidR="005F0C0A" w:rsidRPr="006B577F">
        <w:rPr>
          <w:sz w:val="22"/>
          <w:szCs w:val="22"/>
          <w:highlight w:val="yellow"/>
        </w:rPr>
        <w:fldChar w:fldCharType="separate"/>
      </w:r>
      <w:r w:rsidR="00E30B56">
        <w:rPr>
          <w:sz w:val="22"/>
          <w:szCs w:val="22"/>
          <w:highlight w:val="yellow"/>
        </w:rPr>
        <w:t>10.3</w:t>
      </w:r>
      <w:r w:rsidR="005F0C0A" w:rsidRPr="006B577F">
        <w:rPr>
          <w:sz w:val="22"/>
          <w:szCs w:val="22"/>
          <w:highlight w:val="yellow"/>
        </w:rPr>
        <w:fldChar w:fldCharType="end"/>
      </w:r>
      <w:r w:rsidR="005F0C0A" w:rsidRPr="006B577F">
        <w:rPr>
          <w:sz w:val="22"/>
          <w:szCs w:val="22"/>
          <w:highlight w:val="yellow"/>
        </w:rPr>
        <w:t xml:space="preserve"> (</w:t>
      </w:r>
      <w:r w:rsidR="005F0C0A" w:rsidRPr="006B577F">
        <w:rPr>
          <w:i/>
          <w:sz w:val="22"/>
          <w:szCs w:val="22"/>
          <w:highlight w:val="yellow"/>
        </w:rPr>
        <w:t>Mandatory repurchase due to a Put Option Event</w:t>
      </w:r>
      <w:r w:rsidR="005F0C0A" w:rsidRPr="006B577F">
        <w:rPr>
          <w:sz w:val="22"/>
          <w:szCs w:val="22"/>
          <w:highlight w:val="yellow"/>
        </w:rPr>
        <w:t>)</w:t>
      </w:r>
      <w:r w:rsidR="005F0C0A" w:rsidRPr="00EF6EEB">
        <w:rPr>
          <w:sz w:val="22"/>
          <w:szCs w:val="22"/>
        </w:rPr>
        <w:t>]</w:t>
      </w:r>
      <w:r w:rsidR="00E04AA7" w:rsidRPr="006B577F">
        <w:rPr>
          <w:rStyle w:val="FootnoteReference"/>
          <w:sz w:val="22"/>
          <w:szCs w:val="22"/>
        </w:rPr>
        <w:footnoteReference w:id="6"/>
      </w:r>
      <w:r w:rsidRPr="006B577F">
        <w:rPr>
          <w:sz w:val="22"/>
          <w:szCs w:val="22"/>
        </w:rPr>
        <w:t>.</w:t>
      </w:r>
    </w:p>
    <w:p w14:paraId="42C09F82" w14:textId="77777777" w:rsidR="003576BE" w:rsidRPr="006B577F" w:rsidRDefault="003576BE" w:rsidP="003576BE">
      <w:pPr>
        <w:pStyle w:val="Heading2"/>
        <w:rPr>
          <w:rFonts w:cs="Times New Roman"/>
          <w:sz w:val="22"/>
          <w:szCs w:val="22"/>
        </w:rPr>
      </w:pPr>
      <w:r w:rsidRPr="006B577F">
        <w:rPr>
          <w:rFonts w:cs="Times New Roman"/>
          <w:sz w:val="22"/>
          <w:szCs w:val="22"/>
        </w:rPr>
        <w:t>Restrictions</w:t>
      </w:r>
    </w:p>
    <w:p w14:paraId="72B42939" w14:textId="77777777" w:rsidR="003576BE" w:rsidRPr="004B7529" w:rsidRDefault="003576BE" w:rsidP="003576BE">
      <w:pPr>
        <w:pStyle w:val="Numbering3"/>
        <w:rPr>
          <w:sz w:val="22"/>
          <w:szCs w:val="22"/>
        </w:rPr>
      </w:pPr>
      <w:r w:rsidRPr="00EF6EEB">
        <w:rPr>
          <w:sz w:val="22"/>
          <w:szCs w:val="22"/>
        </w:rPr>
        <w:t>Certain purchase or selling restrictions may apply to Bondholders under applicable local laws and regulations from time to time. Neither the Issuer nor the Bond Trustee sha</w:t>
      </w:r>
      <w:r w:rsidRPr="004B7529">
        <w:rPr>
          <w:sz w:val="22"/>
          <w:szCs w:val="22"/>
        </w:rPr>
        <w:t>ll be responsible to ensure compliance with such laws and regulations and each Bondholder is responsible for ensuring compliance with the relevant laws and regulations at its own cost and expense.</w:t>
      </w:r>
    </w:p>
    <w:p w14:paraId="049E583C" w14:textId="77777777" w:rsidR="003576BE" w:rsidRPr="008C6C61" w:rsidRDefault="003576BE" w:rsidP="003576BE">
      <w:pPr>
        <w:pStyle w:val="Numbering3"/>
        <w:rPr>
          <w:sz w:val="22"/>
          <w:szCs w:val="22"/>
        </w:rPr>
      </w:pPr>
      <w:r w:rsidRPr="007D5C98">
        <w:rPr>
          <w:sz w:val="22"/>
          <w:szCs w:val="22"/>
        </w:rPr>
        <w:t>A Bondholder who has purchased Bonds in breach of applicable re</w:t>
      </w:r>
      <w:r w:rsidR="00FE73ED" w:rsidRPr="007D5C98">
        <w:rPr>
          <w:sz w:val="22"/>
          <w:szCs w:val="22"/>
        </w:rPr>
        <w:t>strictions may, notwithstanding such breach, benefit from the</w:t>
      </w:r>
      <w:r w:rsidRPr="007D5C98">
        <w:rPr>
          <w:sz w:val="22"/>
          <w:szCs w:val="22"/>
        </w:rPr>
        <w:t xml:space="preserve"> rights </w:t>
      </w:r>
      <w:r w:rsidR="00FE73ED" w:rsidRPr="007D5C98">
        <w:rPr>
          <w:sz w:val="22"/>
          <w:szCs w:val="22"/>
        </w:rPr>
        <w:t>attached to the Bonds pursuant to</w:t>
      </w:r>
      <w:r w:rsidRPr="00100A82">
        <w:rPr>
          <w:sz w:val="22"/>
          <w:szCs w:val="22"/>
        </w:rPr>
        <w:t xml:space="preserve"> these Bond Terms</w:t>
      </w:r>
      <w:r w:rsidR="00FE73ED" w:rsidRPr="00100A82">
        <w:rPr>
          <w:sz w:val="22"/>
          <w:szCs w:val="22"/>
        </w:rPr>
        <w:t xml:space="preserve"> (including, but not limited to, voting rights)</w:t>
      </w:r>
      <w:r w:rsidRPr="00100A82">
        <w:rPr>
          <w:sz w:val="22"/>
          <w:szCs w:val="22"/>
        </w:rPr>
        <w:t>,</w:t>
      </w:r>
      <w:r w:rsidR="00FE73ED" w:rsidRPr="00100A82">
        <w:rPr>
          <w:sz w:val="22"/>
          <w:szCs w:val="22"/>
        </w:rPr>
        <w:t xml:space="preserve"> provided that the Issuer shall not incur any additional liability by complying with </w:t>
      </w:r>
      <w:r w:rsidR="00FE73ED" w:rsidRPr="008C6C61">
        <w:rPr>
          <w:sz w:val="22"/>
          <w:szCs w:val="22"/>
        </w:rPr>
        <w:t>its obligations to such Bondholder</w:t>
      </w:r>
      <w:r w:rsidRPr="008C6C61">
        <w:rPr>
          <w:sz w:val="22"/>
          <w:szCs w:val="22"/>
        </w:rPr>
        <w:t>.</w:t>
      </w:r>
    </w:p>
    <w:p w14:paraId="49ABB842" w14:textId="77777777" w:rsidR="0050478A" w:rsidRPr="002778ED" w:rsidRDefault="0050478A" w:rsidP="00AA480E">
      <w:pPr>
        <w:pStyle w:val="Heading1"/>
        <w:rPr>
          <w:rFonts w:cs="Times New Roman"/>
          <w:sz w:val="22"/>
          <w:szCs w:val="22"/>
        </w:rPr>
      </w:pPr>
      <w:bookmarkStart w:id="52" w:name="_Ref435969568"/>
      <w:bookmarkStart w:id="53" w:name="_Toc530739606"/>
      <w:bookmarkStart w:id="54" w:name="_Toc436069343"/>
      <w:r w:rsidRPr="002778ED">
        <w:rPr>
          <w:rFonts w:cs="Times New Roman"/>
          <w:sz w:val="22"/>
          <w:szCs w:val="22"/>
        </w:rPr>
        <w:t>INFORMATION UNDERTAKINGS</w:t>
      </w:r>
      <w:bookmarkEnd w:id="52"/>
      <w:bookmarkEnd w:id="53"/>
      <w:bookmarkEnd w:id="54"/>
    </w:p>
    <w:p w14:paraId="5BC89A3C" w14:textId="77777777" w:rsidR="0050478A" w:rsidRPr="000B3DCF" w:rsidRDefault="0050478A" w:rsidP="00AA480E">
      <w:pPr>
        <w:pStyle w:val="Heading2"/>
        <w:rPr>
          <w:rFonts w:cs="Times New Roman"/>
          <w:sz w:val="22"/>
          <w:szCs w:val="22"/>
        </w:rPr>
      </w:pPr>
      <w:bookmarkStart w:id="55" w:name="_Ref416346103"/>
      <w:r w:rsidRPr="000B3DCF">
        <w:rPr>
          <w:rFonts w:cs="Times New Roman"/>
          <w:sz w:val="22"/>
          <w:szCs w:val="22"/>
        </w:rPr>
        <w:t>Financial Reports</w:t>
      </w:r>
      <w:bookmarkEnd w:id="55"/>
    </w:p>
    <w:p w14:paraId="39D1DCF8" w14:textId="77777777" w:rsidR="00016922" w:rsidRPr="00111F27" w:rsidRDefault="00016922" w:rsidP="00016922">
      <w:pPr>
        <w:pStyle w:val="Numbering3"/>
        <w:rPr>
          <w:sz w:val="22"/>
          <w:szCs w:val="22"/>
        </w:rPr>
      </w:pPr>
      <w:r w:rsidRPr="000B3DCF">
        <w:rPr>
          <w:sz w:val="22"/>
          <w:szCs w:val="22"/>
        </w:rPr>
        <w:t>The Issuer shall prepare Annual Financial Statements</w:t>
      </w:r>
      <w:r w:rsidR="0073755E" w:rsidRPr="000B3DCF">
        <w:rPr>
          <w:sz w:val="22"/>
          <w:szCs w:val="22"/>
        </w:rPr>
        <w:t xml:space="preserve"> in the English language</w:t>
      </w:r>
      <w:r w:rsidRPr="000B3DCF">
        <w:rPr>
          <w:sz w:val="22"/>
          <w:szCs w:val="22"/>
        </w:rPr>
        <w:t xml:space="preserve"> and make them available on its website (alternatively </w:t>
      </w:r>
      <w:r w:rsidR="00F24B01" w:rsidRPr="00FD06DC">
        <w:rPr>
          <w:sz w:val="22"/>
          <w:szCs w:val="22"/>
        </w:rPr>
        <w:t>on another relevant information platform</w:t>
      </w:r>
      <w:r w:rsidRPr="00111F27">
        <w:rPr>
          <w:sz w:val="22"/>
          <w:szCs w:val="22"/>
        </w:rPr>
        <w:t>) as soon as they become available, and not later than 120 days after the end of the financial year.</w:t>
      </w:r>
    </w:p>
    <w:p w14:paraId="4316E285" w14:textId="77777777" w:rsidR="0050478A" w:rsidRPr="00F55AFE" w:rsidRDefault="00016922" w:rsidP="00C63F99">
      <w:pPr>
        <w:pStyle w:val="Numbering3"/>
        <w:rPr>
          <w:sz w:val="22"/>
          <w:szCs w:val="22"/>
        </w:rPr>
      </w:pPr>
      <w:r w:rsidRPr="00B5369A">
        <w:rPr>
          <w:sz w:val="22"/>
          <w:szCs w:val="22"/>
        </w:rPr>
        <w:t xml:space="preserve">The Issuer shall </w:t>
      </w:r>
      <w:r w:rsidR="0050478A" w:rsidRPr="000A7182">
        <w:rPr>
          <w:sz w:val="22"/>
          <w:szCs w:val="22"/>
        </w:rPr>
        <w:t xml:space="preserve">prepare Interim Accounts </w:t>
      </w:r>
      <w:r w:rsidR="0073755E" w:rsidRPr="000A7182">
        <w:rPr>
          <w:sz w:val="22"/>
          <w:szCs w:val="22"/>
        </w:rPr>
        <w:t xml:space="preserve">in the English language </w:t>
      </w:r>
      <w:r w:rsidR="0050478A" w:rsidRPr="000A7182">
        <w:rPr>
          <w:sz w:val="22"/>
          <w:szCs w:val="22"/>
        </w:rPr>
        <w:t xml:space="preserve">and make them available on its website (alternatively </w:t>
      </w:r>
      <w:r w:rsidR="00F24B01" w:rsidRPr="000A7182">
        <w:rPr>
          <w:sz w:val="22"/>
          <w:szCs w:val="22"/>
        </w:rPr>
        <w:t>on another relevant information platform</w:t>
      </w:r>
      <w:r w:rsidR="0050478A" w:rsidRPr="000A7182">
        <w:rPr>
          <w:sz w:val="22"/>
          <w:szCs w:val="22"/>
        </w:rPr>
        <w:t xml:space="preserve">) as soon as they become available, and not later than 60 days after the end of the relevant </w:t>
      </w:r>
      <w:r w:rsidR="0073755E" w:rsidRPr="000A7182">
        <w:rPr>
          <w:sz w:val="22"/>
          <w:szCs w:val="22"/>
        </w:rPr>
        <w:t>interim period</w:t>
      </w:r>
      <w:r w:rsidRPr="000A7182">
        <w:rPr>
          <w:sz w:val="22"/>
          <w:szCs w:val="22"/>
        </w:rPr>
        <w:t>.</w:t>
      </w:r>
      <w:r w:rsidR="00D84F16" w:rsidRPr="009976B8">
        <w:rPr>
          <w:sz w:val="22"/>
          <w:szCs w:val="22"/>
        </w:rPr>
        <w:t xml:space="preserve"> </w:t>
      </w:r>
    </w:p>
    <w:p w14:paraId="5FFCECA5" w14:textId="77777777" w:rsidR="0050478A" w:rsidRPr="00F55AFE" w:rsidRDefault="0050478A" w:rsidP="00C63F99">
      <w:pPr>
        <w:pStyle w:val="Heading2"/>
        <w:rPr>
          <w:rFonts w:cs="Times New Roman"/>
          <w:sz w:val="22"/>
          <w:szCs w:val="22"/>
        </w:rPr>
      </w:pPr>
      <w:bookmarkStart w:id="56" w:name="_Ref423027356"/>
      <w:r w:rsidRPr="00F55AFE">
        <w:rPr>
          <w:rFonts w:cs="Times New Roman"/>
          <w:sz w:val="22"/>
          <w:szCs w:val="22"/>
        </w:rPr>
        <w:t>Requirements as to Financial Reports</w:t>
      </w:r>
      <w:bookmarkEnd w:id="56"/>
    </w:p>
    <w:p w14:paraId="050F581A" w14:textId="77777777" w:rsidR="0050478A" w:rsidRPr="007D5C98" w:rsidRDefault="0050478A" w:rsidP="00C63F99">
      <w:pPr>
        <w:pStyle w:val="Numbering3"/>
        <w:rPr>
          <w:sz w:val="22"/>
          <w:szCs w:val="22"/>
        </w:rPr>
      </w:pPr>
      <w:r w:rsidRPr="00F55AFE">
        <w:rPr>
          <w:sz w:val="22"/>
          <w:szCs w:val="22"/>
        </w:rPr>
        <w:t xml:space="preserve">The Issuer shall supply to the Bond Trustee, in connection with the publication of its </w:t>
      </w:r>
      <w:r w:rsidR="00771C14" w:rsidRPr="00F55AFE">
        <w:rPr>
          <w:sz w:val="22"/>
          <w:szCs w:val="22"/>
        </w:rPr>
        <w:t>Financial Reports</w:t>
      </w:r>
      <w:r w:rsidRPr="006B577F">
        <w:rPr>
          <w:sz w:val="22"/>
          <w:szCs w:val="22"/>
        </w:rPr>
        <w:t xml:space="preserve"> pursuant to Clause </w:t>
      </w:r>
      <w:r w:rsidR="00B051B8" w:rsidRPr="006B577F">
        <w:rPr>
          <w:sz w:val="22"/>
          <w:szCs w:val="22"/>
        </w:rPr>
        <w:fldChar w:fldCharType="begin"/>
      </w:r>
      <w:r w:rsidR="00B051B8" w:rsidRPr="000801B7">
        <w:rPr>
          <w:sz w:val="22"/>
          <w:szCs w:val="22"/>
        </w:rPr>
        <w:instrText xml:space="preserve"> REF _Ref416346103 \r \h </w:instrText>
      </w:r>
      <w:r w:rsidR="00F815BE" w:rsidRPr="000801B7">
        <w:rPr>
          <w:sz w:val="22"/>
          <w:szCs w:val="22"/>
        </w:rPr>
        <w:instrText xml:space="preserve"> \* MERGEFORMAT </w:instrText>
      </w:r>
      <w:r w:rsidR="00B051B8" w:rsidRPr="006B577F">
        <w:rPr>
          <w:sz w:val="22"/>
          <w:szCs w:val="22"/>
        </w:rPr>
      </w:r>
      <w:r w:rsidR="00B051B8" w:rsidRPr="006B577F">
        <w:rPr>
          <w:sz w:val="22"/>
          <w:szCs w:val="22"/>
        </w:rPr>
        <w:fldChar w:fldCharType="separate"/>
      </w:r>
      <w:r w:rsidR="00E30B56">
        <w:rPr>
          <w:sz w:val="22"/>
          <w:szCs w:val="22"/>
        </w:rPr>
        <w:t>12.1</w:t>
      </w:r>
      <w:r w:rsidR="00B051B8" w:rsidRPr="006B577F">
        <w:rPr>
          <w:sz w:val="22"/>
          <w:szCs w:val="22"/>
        </w:rPr>
        <w:fldChar w:fldCharType="end"/>
      </w:r>
      <w:r w:rsidRPr="006B577F">
        <w:rPr>
          <w:sz w:val="22"/>
          <w:szCs w:val="22"/>
        </w:rPr>
        <w:t xml:space="preserve"> (</w:t>
      </w:r>
      <w:r w:rsidRPr="00EF6EEB">
        <w:rPr>
          <w:i/>
          <w:sz w:val="22"/>
          <w:szCs w:val="22"/>
        </w:rPr>
        <w:t>Financial Reports</w:t>
      </w:r>
      <w:r w:rsidRPr="004B7529">
        <w:rPr>
          <w:sz w:val="22"/>
          <w:szCs w:val="22"/>
        </w:rPr>
        <w:t>),</w:t>
      </w:r>
      <w:r w:rsidR="00761D4C" w:rsidRPr="007D5C98">
        <w:rPr>
          <w:sz w:val="22"/>
          <w:szCs w:val="22"/>
        </w:rPr>
        <w:t xml:space="preserve"> </w:t>
      </w:r>
      <w:r w:rsidRPr="007D5C98">
        <w:rPr>
          <w:sz w:val="22"/>
          <w:szCs w:val="22"/>
        </w:rPr>
        <w:t>a Compliance Certificate with a copy of the</w:t>
      </w:r>
      <w:r w:rsidR="00224F53" w:rsidRPr="007D5C98">
        <w:rPr>
          <w:sz w:val="22"/>
          <w:szCs w:val="22"/>
        </w:rPr>
        <w:t xml:space="preserve"> </w:t>
      </w:r>
      <w:r w:rsidR="00771C14" w:rsidRPr="007D5C98">
        <w:rPr>
          <w:sz w:val="22"/>
          <w:szCs w:val="22"/>
        </w:rPr>
        <w:t>Financial Reports</w:t>
      </w:r>
      <w:r w:rsidRPr="00100A82">
        <w:rPr>
          <w:sz w:val="22"/>
          <w:szCs w:val="22"/>
        </w:rPr>
        <w:t xml:space="preserve"> </w:t>
      </w:r>
      <w:r w:rsidR="00060DE3" w:rsidRPr="00100A82">
        <w:rPr>
          <w:sz w:val="22"/>
          <w:szCs w:val="22"/>
        </w:rPr>
        <w:t xml:space="preserve">attached thereto. The Compliance Certificate shall be </w:t>
      </w:r>
      <w:r w:rsidRPr="00100A82">
        <w:rPr>
          <w:sz w:val="22"/>
          <w:szCs w:val="22"/>
        </w:rPr>
        <w:t xml:space="preserve">duly signed by </w:t>
      </w:r>
      <w:r w:rsidR="006D0CD2" w:rsidRPr="00100A82">
        <w:rPr>
          <w:sz w:val="22"/>
          <w:szCs w:val="22"/>
        </w:rPr>
        <w:t xml:space="preserve">the chief executive officer or </w:t>
      </w:r>
      <w:r w:rsidRPr="00100A82">
        <w:rPr>
          <w:sz w:val="22"/>
          <w:szCs w:val="22"/>
        </w:rPr>
        <w:t>the chief financial officer</w:t>
      </w:r>
      <w:r w:rsidR="006D0CD2" w:rsidRPr="00100A82">
        <w:rPr>
          <w:sz w:val="22"/>
          <w:szCs w:val="22"/>
        </w:rPr>
        <w:t>[</w:t>
      </w:r>
      <w:r w:rsidR="006D0CD2" w:rsidRPr="00100A82">
        <w:rPr>
          <w:sz w:val="22"/>
          <w:szCs w:val="22"/>
          <w:highlight w:val="yellow"/>
        </w:rPr>
        <w:t xml:space="preserve">, or </w:t>
      </w:r>
      <w:r w:rsidRPr="00100A82">
        <w:rPr>
          <w:sz w:val="22"/>
          <w:szCs w:val="22"/>
          <w:highlight w:val="yellow"/>
        </w:rPr>
        <w:t>[●]</w:t>
      </w:r>
      <w:r w:rsidR="006D0CD2" w:rsidRPr="000801B7">
        <w:rPr>
          <w:sz w:val="22"/>
          <w:szCs w:val="22"/>
        </w:rPr>
        <w:t>]</w:t>
      </w:r>
      <w:r w:rsidRPr="000801B7">
        <w:rPr>
          <w:sz w:val="22"/>
          <w:szCs w:val="22"/>
        </w:rPr>
        <w:t xml:space="preserve"> of the Issuer, certifying </w:t>
      </w:r>
      <w:r w:rsidR="00A36BB5" w:rsidRPr="000801B7">
        <w:rPr>
          <w:sz w:val="22"/>
          <w:szCs w:val="22"/>
        </w:rPr>
        <w:t>i</w:t>
      </w:r>
      <w:r w:rsidR="00483539" w:rsidRPr="000801B7">
        <w:rPr>
          <w:sz w:val="22"/>
          <w:szCs w:val="22"/>
        </w:rPr>
        <w:t xml:space="preserve">nter alia </w:t>
      </w:r>
      <w:r w:rsidRPr="000801B7">
        <w:rPr>
          <w:sz w:val="22"/>
          <w:szCs w:val="22"/>
        </w:rPr>
        <w:t xml:space="preserve">that the </w:t>
      </w:r>
      <w:r w:rsidR="0050092F" w:rsidRPr="007D5C98">
        <w:rPr>
          <w:sz w:val="22"/>
          <w:szCs w:val="22"/>
        </w:rPr>
        <w:t>Financial Reports</w:t>
      </w:r>
      <w:r w:rsidR="0050092F" w:rsidRPr="00100A82">
        <w:rPr>
          <w:sz w:val="22"/>
          <w:szCs w:val="22"/>
        </w:rPr>
        <w:t xml:space="preserve"> </w:t>
      </w:r>
      <w:r w:rsidRPr="008C6C61">
        <w:rPr>
          <w:sz w:val="22"/>
          <w:szCs w:val="22"/>
        </w:rPr>
        <w:t>are fairly representing its financial condition as at the date</w:t>
      </w:r>
      <w:r w:rsidR="0081514E" w:rsidRPr="008C6C61">
        <w:rPr>
          <w:sz w:val="22"/>
          <w:szCs w:val="22"/>
        </w:rPr>
        <w:t xml:space="preserve"> of</w:t>
      </w:r>
      <w:r w:rsidRPr="008C6C61">
        <w:rPr>
          <w:sz w:val="22"/>
          <w:szCs w:val="22"/>
        </w:rPr>
        <w:t xml:space="preserve"> those financial statements [</w:t>
      </w:r>
      <w:r w:rsidR="00ED1B22" w:rsidRPr="008C6C61">
        <w:rPr>
          <w:sz w:val="22"/>
          <w:szCs w:val="22"/>
          <w:highlight w:val="yellow"/>
        </w:rPr>
        <w:t>Alt;</w:t>
      </w:r>
      <w:r w:rsidR="00CC267C" w:rsidRPr="002778ED">
        <w:rPr>
          <w:sz w:val="22"/>
          <w:szCs w:val="22"/>
        </w:rPr>
        <w:t xml:space="preserve"> </w:t>
      </w:r>
      <w:r w:rsidRPr="002778ED">
        <w:rPr>
          <w:sz w:val="22"/>
          <w:szCs w:val="22"/>
        </w:rPr>
        <w:t xml:space="preserve">and setting out (in reasonable </w:t>
      </w:r>
      <w:r w:rsidRPr="002778ED">
        <w:rPr>
          <w:sz w:val="22"/>
          <w:szCs w:val="22"/>
        </w:rPr>
        <w:lastRenderedPageBreak/>
        <w:t xml:space="preserve">detail) computations evidencing compliance with </w:t>
      </w:r>
      <w:r w:rsidR="00620DEC" w:rsidRPr="000B3DCF">
        <w:rPr>
          <w:sz w:val="22"/>
          <w:szCs w:val="22"/>
        </w:rPr>
        <w:t xml:space="preserve">Clause </w:t>
      </w:r>
      <w:r w:rsidR="00620DEC" w:rsidRPr="006B577F">
        <w:rPr>
          <w:sz w:val="22"/>
          <w:szCs w:val="22"/>
        </w:rPr>
        <w:fldChar w:fldCharType="begin"/>
      </w:r>
      <w:r w:rsidR="00620DEC" w:rsidRPr="000801B7">
        <w:rPr>
          <w:sz w:val="22"/>
          <w:szCs w:val="22"/>
        </w:rPr>
        <w:instrText xml:space="preserve"> REF _Ref416344491 \r \h </w:instrText>
      </w:r>
      <w:r w:rsidR="00F815BE" w:rsidRPr="000801B7">
        <w:rPr>
          <w:sz w:val="22"/>
          <w:szCs w:val="22"/>
        </w:rPr>
        <w:instrText xml:space="preserve"> \* MERGEFORMAT </w:instrText>
      </w:r>
      <w:r w:rsidR="00620DEC" w:rsidRPr="006B577F">
        <w:rPr>
          <w:sz w:val="22"/>
          <w:szCs w:val="22"/>
        </w:rPr>
      </w:r>
      <w:r w:rsidR="00620DEC" w:rsidRPr="006B577F">
        <w:rPr>
          <w:sz w:val="22"/>
          <w:szCs w:val="22"/>
        </w:rPr>
        <w:fldChar w:fldCharType="separate"/>
      </w:r>
      <w:r w:rsidR="00E30B56">
        <w:rPr>
          <w:sz w:val="22"/>
          <w:szCs w:val="22"/>
        </w:rPr>
        <w:t>13.13</w:t>
      </w:r>
      <w:r w:rsidR="00620DEC" w:rsidRPr="006B577F">
        <w:rPr>
          <w:sz w:val="22"/>
          <w:szCs w:val="22"/>
        </w:rPr>
        <w:fldChar w:fldCharType="end"/>
      </w:r>
      <w:r w:rsidR="00620DEC" w:rsidRPr="006B577F">
        <w:rPr>
          <w:sz w:val="22"/>
          <w:szCs w:val="22"/>
        </w:rPr>
        <w:t xml:space="preserve"> </w:t>
      </w:r>
      <w:r w:rsidRPr="006B577F">
        <w:rPr>
          <w:sz w:val="22"/>
          <w:szCs w:val="22"/>
        </w:rPr>
        <w:t>(</w:t>
      </w:r>
      <w:r w:rsidRPr="006B577F">
        <w:rPr>
          <w:i/>
          <w:sz w:val="22"/>
          <w:szCs w:val="22"/>
        </w:rPr>
        <w:t>Financial Covenants</w:t>
      </w:r>
      <w:r w:rsidRPr="007D5C98">
        <w:rPr>
          <w:sz w:val="22"/>
          <w:szCs w:val="22"/>
        </w:rPr>
        <w:t>) as at such date].</w:t>
      </w:r>
    </w:p>
    <w:p w14:paraId="38B38EF9" w14:textId="77777777" w:rsidR="0050478A" w:rsidRPr="004B7529" w:rsidRDefault="0050478A" w:rsidP="00C63F99">
      <w:pPr>
        <w:pStyle w:val="Numbering3"/>
        <w:rPr>
          <w:sz w:val="22"/>
          <w:szCs w:val="22"/>
        </w:rPr>
      </w:pPr>
      <w:r w:rsidRPr="007D5C98">
        <w:rPr>
          <w:sz w:val="22"/>
          <w:szCs w:val="22"/>
        </w:rPr>
        <w:t xml:space="preserve">The Issuer shall procure that the Financial Reports delivered pursuant to Clause </w:t>
      </w:r>
      <w:r w:rsidR="00B051B8" w:rsidRPr="006B577F">
        <w:rPr>
          <w:sz w:val="22"/>
          <w:szCs w:val="22"/>
        </w:rPr>
        <w:fldChar w:fldCharType="begin"/>
      </w:r>
      <w:r w:rsidR="00B051B8" w:rsidRPr="000801B7">
        <w:rPr>
          <w:sz w:val="22"/>
          <w:szCs w:val="22"/>
        </w:rPr>
        <w:instrText xml:space="preserve"> REF _Ref416346103 \r \h </w:instrText>
      </w:r>
      <w:r w:rsidR="00F815BE" w:rsidRPr="000801B7">
        <w:rPr>
          <w:sz w:val="22"/>
          <w:szCs w:val="22"/>
        </w:rPr>
        <w:instrText xml:space="preserve"> \* MERGEFORMAT </w:instrText>
      </w:r>
      <w:r w:rsidR="00B051B8" w:rsidRPr="006B577F">
        <w:rPr>
          <w:sz w:val="22"/>
          <w:szCs w:val="22"/>
        </w:rPr>
      </w:r>
      <w:r w:rsidR="00B051B8" w:rsidRPr="006B577F">
        <w:rPr>
          <w:sz w:val="22"/>
          <w:szCs w:val="22"/>
        </w:rPr>
        <w:fldChar w:fldCharType="separate"/>
      </w:r>
      <w:r w:rsidR="00E30B56">
        <w:rPr>
          <w:sz w:val="22"/>
          <w:szCs w:val="22"/>
        </w:rPr>
        <w:t>12.1</w:t>
      </w:r>
      <w:r w:rsidR="00B051B8" w:rsidRPr="006B577F">
        <w:rPr>
          <w:sz w:val="22"/>
          <w:szCs w:val="22"/>
        </w:rPr>
        <w:fldChar w:fldCharType="end"/>
      </w:r>
      <w:r w:rsidRPr="006B577F">
        <w:rPr>
          <w:sz w:val="22"/>
          <w:szCs w:val="22"/>
        </w:rPr>
        <w:t xml:space="preserve"> (</w:t>
      </w:r>
      <w:r w:rsidRPr="006B577F">
        <w:rPr>
          <w:i/>
          <w:sz w:val="22"/>
          <w:szCs w:val="22"/>
        </w:rPr>
        <w:t>Financial Reports</w:t>
      </w:r>
      <w:r w:rsidR="00B42536" w:rsidRPr="00EF6EEB">
        <w:rPr>
          <w:sz w:val="22"/>
          <w:szCs w:val="22"/>
        </w:rPr>
        <w:t>) are</w:t>
      </w:r>
      <w:r w:rsidRPr="004B7529">
        <w:rPr>
          <w:sz w:val="22"/>
          <w:szCs w:val="22"/>
        </w:rPr>
        <w:t xml:space="preserve"> prepared using GAAP consistently applied.</w:t>
      </w:r>
    </w:p>
    <w:p w14:paraId="5B80C2C4" w14:textId="77777777" w:rsidR="0050478A" w:rsidRPr="007D5C98" w:rsidRDefault="009A5CAE" w:rsidP="00C63F99">
      <w:pPr>
        <w:pStyle w:val="Heading2"/>
        <w:rPr>
          <w:rFonts w:cs="Times New Roman"/>
          <w:sz w:val="22"/>
          <w:szCs w:val="22"/>
        </w:rPr>
      </w:pPr>
      <w:bookmarkStart w:id="57" w:name="_Ref416867537"/>
      <w:r w:rsidRPr="007D5C98">
        <w:rPr>
          <w:rFonts w:cs="Times New Roman"/>
          <w:sz w:val="22"/>
          <w:szCs w:val="22"/>
        </w:rPr>
        <w:t>Put Option Event</w:t>
      </w:r>
      <w:bookmarkEnd w:id="57"/>
    </w:p>
    <w:p w14:paraId="75BCD103" w14:textId="77777777" w:rsidR="0050478A" w:rsidRPr="00100A82" w:rsidRDefault="0050478A" w:rsidP="00C63F99">
      <w:pPr>
        <w:pStyle w:val="BodyText"/>
        <w:rPr>
          <w:sz w:val="22"/>
          <w:szCs w:val="22"/>
        </w:rPr>
      </w:pPr>
      <w:r w:rsidRPr="007D5C98">
        <w:rPr>
          <w:sz w:val="22"/>
          <w:szCs w:val="22"/>
        </w:rPr>
        <w:t xml:space="preserve">The Issuer shall inform the Bond Trustee in writing as soon as possible after becoming aware that a </w:t>
      </w:r>
      <w:r w:rsidR="009A5CAE" w:rsidRPr="007D5C98">
        <w:rPr>
          <w:sz w:val="22"/>
          <w:szCs w:val="22"/>
        </w:rPr>
        <w:t>Put Option</w:t>
      </w:r>
      <w:r w:rsidRPr="00100A82">
        <w:rPr>
          <w:sz w:val="22"/>
          <w:szCs w:val="22"/>
        </w:rPr>
        <w:t xml:space="preserve"> Event has occurred.</w:t>
      </w:r>
    </w:p>
    <w:p w14:paraId="67AB4AEF" w14:textId="77777777" w:rsidR="0050478A" w:rsidRPr="00100A82" w:rsidRDefault="0050478A" w:rsidP="00C63F99">
      <w:pPr>
        <w:pStyle w:val="Heading2"/>
        <w:rPr>
          <w:rFonts w:cs="Times New Roman"/>
          <w:sz w:val="22"/>
          <w:szCs w:val="22"/>
        </w:rPr>
      </w:pPr>
      <w:bookmarkStart w:id="58" w:name="_Ref435969910"/>
      <w:r w:rsidRPr="00100A82">
        <w:rPr>
          <w:rFonts w:cs="Times New Roman"/>
          <w:sz w:val="22"/>
          <w:szCs w:val="22"/>
        </w:rPr>
        <w:t xml:space="preserve">Information: </w:t>
      </w:r>
      <w:r w:rsidR="00564402" w:rsidRPr="00100A82">
        <w:rPr>
          <w:rFonts w:cs="Times New Roman"/>
          <w:sz w:val="22"/>
          <w:szCs w:val="22"/>
        </w:rPr>
        <w:t>M</w:t>
      </w:r>
      <w:r w:rsidRPr="00100A82">
        <w:rPr>
          <w:rFonts w:cs="Times New Roman"/>
          <w:sz w:val="22"/>
          <w:szCs w:val="22"/>
        </w:rPr>
        <w:t>iscellaneous</w:t>
      </w:r>
      <w:bookmarkEnd w:id="58"/>
    </w:p>
    <w:p w14:paraId="3166B3ED" w14:textId="77777777" w:rsidR="0050478A" w:rsidRPr="00100A82" w:rsidRDefault="0050478A" w:rsidP="00C63F99">
      <w:pPr>
        <w:pStyle w:val="BodyText"/>
        <w:rPr>
          <w:sz w:val="22"/>
          <w:szCs w:val="22"/>
        </w:rPr>
      </w:pPr>
      <w:r w:rsidRPr="00100A82">
        <w:rPr>
          <w:sz w:val="22"/>
          <w:szCs w:val="22"/>
        </w:rPr>
        <w:t>The Issuer shall:</w:t>
      </w:r>
    </w:p>
    <w:p w14:paraId="4C1163AA" w14:textId="77777777" w:rsidR="0050478A" w:rsidRPr="002778ED" w:rsidRDefault="0050478A" w:rsidP="00C63F99">
      <w:pPr>
        <w:pStyle w:val="Numbering3"/>
        <w:rPr>
          <w:sz w:val="22"/>
          <w:szCs w:val="22"/>
        </w:rPr>
      </w:pPr>
      <w:r w:rsidRPr="008C6C61">
        <w:rPr>
          <w:sz w:val="22"/>
          <w:szCs w:val="22"/>
        </w:rPr>
        <w:t xml:space="preserve">promptly inform the Bond Trustee in writing of any Event of Default or any event or circumstance which the Issuer understands or </w:t>
      </w:r>
      <w:r w:rsidR="0092161B" w:rsidRPr="008C6C61">
        <w:rPr>
          <w:sz w:val="22"/>
          <w:szCs w:val="22"/>
        </w:rPr>
        <w:t xml:space="preserve">could reasonably be expected </w:t>
      </w:r>
      <w:r w:rsidRPr="002778ED">
        <w:rPr>
          <w:sz w:val="22"/>
          <w:szCs w:val="22"/>
        </w:rPr>
        <w:t>to understand may lead to an Event of Default and the steps, if any, being taken to remedy it;</w:t>
      </w:r>
    </w:p>
    <w:p w14:paraId="52293F0F" w14:textId="77777777" w:rsidR="0050478A" w:rsidRPr="000B3DCF" w:rsidRDefault="0050478A" w:rsidP="00C63F99">
      <w:pPr>
        <w:pStyle w:val="Numbering3"/>
        <w:rPr>
          <w:sz w:val="22"/>
          <w:szCs w:val="22"/>
        </w:rPr>
      </w:pPr>
      <w:r w:rsidRPr="000B3DCF">
        <w:rPr>
          <w:sz w:val="22"/>
          <w:szCs w:val="22"/>
        </w:rPr>
        <w:t>at the request of the Bond Trustee, report the balance of the Issuer’s Bonds</w:t>
      </w:r>
      <w:r w:rsidR="00EC00BE" w:rsidRPr="000B3DCF">
        <w:rPr>
          <w:sz w:val="22"/>
          <w:szCs w:val="22"/>
        </w:rPr>
        <w:t xml:space="preserve"> (to the best of its knowledge, having made due and appropriate enquiries)</w:t>
      </w:r>
      <w:r w:rsidRPr="000B3DCF">
        <w:rPr>
          <w:sz w:val="22"/>
          <w:szCs w:val="22"/>
        </w:rPr>
        <w:t>;</w:t>
      </w:r>
    </w:p>
    <w:p w14:paraId="1364F52C" w14:textId="77777777" w:rsidR="0050478A" w:rsidRPr="00111F27" w:rsidRDefault="0050478A" w:rsidP="00C63F99">
      <w:pPr>
        <w:pStyle w:val="Numbering3"/>
        <w:rPr>
          <w:sz w:val="22"/>
          <w:szCs w:val="22"/>
        </w:rPr>
      </w:pPr>
      <w:r w:rsidRPr="00FD06DC">
        <w:rPr>
          <w:sz w:val="22"/>
          <w:szCs w:val="22"/>
        </w:rPr>
        <w:t>send the Bond Trustee copies of any statutory notifications of the Issuer, including but not limited to in connection w</w:t>
      </w:r>
      <w:r w:rsidRPr="00111F27">
        <w:rPr>
          <w:sz w:val="22"/>
          <w:szCs w:val="22"/>
        </w:rPr>
        <w:t xml:space="preserve">ith mergers, de-mergers and reduction of the Issuer’s share capital or equity; </w:t>
      </w:r>
    </w:p>
    <w:p w14:paraId="231E60D8" w14:textId="77777777" w:rsidR="0050478A" w:rsidRPr="00B5369A" w:rsidRDefault="0050478A" w:rsidP="00C63F99">
      <w:pPr>
        <w:pStyle w:val="Numbering3"/>
        <w:rPr>
          <w:sz w:val="22"/>
          <w:szCs w:val="22"/>
        </w:rPr>
      </w:pPr>
      <w:r w:rsidRPr="00B5369A">
        <w:rPr>
          <w:sz w:val="22"/>
          <w:szCs w:val="22"/>
        </w:rPr>
        <w:t>if the Bonds are listed on an Exchange, send a copy to the Bond Trustee of its notices to the Exchange;</w:t>
      </w:r>
    </w:p>
    <w:p w14:paraId="5F75F95C" w14:textId="77777777" w:rsidR="0050478A" w:rsidRPr="000A7182" w:rsidRDefault="0050478A" w:rsidP="00C63F99">
      <w:pPr>
        <w:pStyle w:val="Numbering3"/>
        <w:rPr>
          <w:sz w:val="22"/>
          <w:szCs w:val="22"/>
        </w:rPr>
      </w:pPr>
      <w:r w:rsidRPr="000A7182">
        <w:rPr>
          <w:sz w:val="22"/>
          <w:szCs w:val="22"/>
        </w:rPr>
        <w:t xml:space="preserve">if the Issuer and/or the Bonds are rated, inform the Bond Trustee of its and/or the rating of the Bonds, and any changes to such rating; </w:t>
      </w:r>
    </w:p>
    <w:p w14:paraId="4BEC35C8" w14:textId="77777777" w:rsidR="0050478A" w:rsidRPr="000A7182" w:rsidRDefault="0050478A" w:rsidP="00C63F99">
      <w:pPr>
        <w:pStyle w:val="Numbering3"/>
        <w:rPr>
          <w:sz w:val="22"/>
          <w:szCs w:val="22"/>
        </w:rPr>
      </w:pPr>
      <w:r w:rsidRPr="000A7182">
        <w:rPr>
          <w:sz w:val="22"/>
          <w:szCs w:val="22"/>
        </w:rPr>
        <w:t xml:space="preserve">inform the Bond Trustee of changes in the registration of the Bonds in the </w:t>
      </w:r>
      <w:r w:rsidR="00447DAD" w:rsidRPr="000A7182">
        <w:rPr>
          <w:sz w:val="22"/>
          <w:szCs w:val="22"/>
        </w:rPr>
        <w:t>CSD</w:t>
      </w:r>
      <w:r w:rsidRPr="000A7182">
        <w:rPr>
          <w:sz w:val="22"/>
          <w:szCs w:val="22"/>
        </w:rPr>
        <w:t>; and</w:t>
      </w:r>
    </w:p>
    <w:p w14:paraId="3FD8210F" w14:textId="77777777" w:rsidR="0050478A" w:rsidRPr="00F55AFE" w:rsidRDefault="0050478A" w:rsidP="00C63F99">
      <w:pPr>
        <w:pStyle w:val="Numbering3"/>
        <w:rPr>
          <w:sz w:val="22"/>
          <w:szCs w:val="22"/>
        </w:rPr>
      </w:pPr>
      <w:r w:rsidRPr="000A7182">
        <w:rPr>
          <w:sz w:val="22"/>
          <w:szCs w:val="22"/>
        </w:rPr>
        <w:t>within a reasonable time, provide such information about the Issuer’s</w:t>
      </w:r>
      <w:r w:rsidR="00D25FF8" w:rsidRPr="000A7182">
        <w:rPr>
          <w:sz w:val="22"/>
          <w:szCs w:val="22"/>
        </w:rPr>
        <w:t xml:space="preserve"> [and the Group’s]</w:t>
      </w:r>
      <w:r w:rsidRPr="009976B8">
        <w:rPr>
          <w:sz w:val="22"/>
          <w:szCs w:val="22"/>
        </w:rPr>
        <w:t xml:space="preserve"> business, assets a</w:t>
      </w:r>
      <w:r w:rsidRPr="00F55AFE">
        <w:rPr>
          <w:sz w:val="22"/>
          <w:szCs w:val="22"/>
        </w:rPr>
        <w:t>nd financial condition as the Bond Trustee may reasonably request.</w:t>
      </w:r>
    </w:p>
    <w:p w14:paraId="61790966" w14:textId="77777777" w:rsidR="0050478A" w:rsidRPr="00F55AFE" w:rsidRDefault="0050478A" w:rsidP="00C63F99">
      <w:pPr>
        <w:pStyle w:val="Heading1"/>
        <w:rPr>
          <w:rFonts w:cs="Times New Roman"/>
          <w:sz w:val="22"/>
          <w:szCs w:val="22"/>
        </w:rPr>
      </w:pPr>
      <w:bookmarkStart w:id="59" w:name="_Ref416346171"/>
      <w:bookmarkStart w:id="60" w:name="_Toc530739607"/>
      <w:bookmarkStart w:id="61" w:name="_Toc436069344"/>
      <w:r w:rsidRPr="00F55AFE">
        <w:rPr>
          <w:rFonts w:cs="Times New Roman"/>
          <w:sz w:val="22"/>
          <w:szCs w:val="22"/>
        </w:rPr>
        <w:t>GENERAL</w:t>
      </w:r>
      <w:r w:rsidR="0086301F" w:rsidRPr="00F55AFE">
        <w:rPr>
          <w:rFonts w:cs="Times New Roman"/>
          <w:sz w:val="22"/>
          <w:szCs w:val="22"/>
        </w:rPr>
        <w:t xml:space="preserve"> [</w:t>
      </w:r>
      <w:r w:rsidR="0086301F" w:rsidRPr="00F55AFE">
        <w:rPr>
          <w:rFonts w:cs="Times New Roman"/>
          <w:sz w:val="22"/>
          <w:szCs w:val="22"/>
          <w:highlight w:val="yellow"/>
        </w:rPr>
        <w:t>AND FINANCIAL</w:t>
      </w:r>
      <w:r w:rsidR="0086301F" w:rsidRPr="00F55AFE">
        <w:rPr>
          <w:rFonts w:cs="Times New Roman"/>
          <w:sz w:val="22"/>
          <w:szCs w:val="22"/>
        </w:rPr>
        <w:t>]</w:t>
      </w:r>
      <w:r w:rsidRPr="00F55AFE">
        <w:rPr>
          <w:rFonts w:cs="Times New Roman"/>
          <w:sz w:val="22"/>
          <w:szCs w:val="22"/>
        </w:rPr>
        <w:t xml:space="preserve"> UNDERTAKINGS</w:t>
      </w:r>
      <w:bookmarkEnd w:id="59"/>
      <w:bookmarkEnd w:id="60"/>
      <w:bookmarkEnd w:id="61"/>
    </w:p>
    <w:p w14:paraId="7B6A7CCC" w14:textId="77777777" w:rsidR="0050478A" w:rsidRPr="004B7529" w:rsidRDefault="0050478A" w:rsidP="00C63F99">
      <w:pPr>
        <w:pStyle w:val="BodyText"/>
        <w:rPr>
          <w:sz w:val="22"/>
          <w:szCs w:val="22"/>
        </w:rPr>
      </w:pPr>
      <w:r w:rsidRPr="00F55AFE">
        <w:rPr>
          <w:sz w:val="22"/>
          <w:szCs w:val="22"/>
        </w:rPr>
        <w:t xml:space="preserve">The Issuer undertakes to (and shall, where applicable, procure that the other Group Companies will) comply with the undertakings set forth in this Clause </w:t>
      </w:r>
      <w:r w:rsidR="00B051B8" w:rsidRPr="006B577F">
        <w:rPr>
          <w:sz w:val="22"/>
          <w:szCs w:val="22"/>
        </w:rPr>
        <w:fldChar w:fldCharType="begin"/>
      </w:r>
      <w:r w:rsidR="00B051B8" w:rsidRPr="000801B7">
        <w:rPr>
          <w:sz w:val="22"/>
          <w:szCs w:val="22"/>
        </w:rPr>
        <w:instrText xml:space="preserve"> REF _Ref416346171 \r \h </w:instrText>
      </w:r>
      <w:r w:rsidR="00F815BE" w:rsidRPr="000801B7">
        <w:rPr>
          <w:sz w:val="22"/>
          <w:szCs w:val="22"/>
        </w:rPr>
        <w:instrText xml:space="preserve"> \* MERGEFORMAT </w:instrText>
      </w:r>
      <w:r w:rsidR="00B051B8" w:rsidRPr="006B577F">
        <w:rPr>
          <w:sz w:val="22"/>
          <w:szCs w:val="22"/>
        </w:rPr>
      </w:r>
      <w:r w:rsidR="00B051B8" w:rsidRPr="006B577F">
        <w:rPr>
          <w:sz w:val="22"/>
          <w:szCs w:val="22"/>
        </w:rPr>
        <w:fldChar w:fldCharType="separate"/>
      </w:r>
      <w:r w:rsidR="00E30B56">
        <w:rPr>
          <w:sz w:val="22"/>
          <w:szCs w:val="22"/>
        </w:rPr>
        <w:t>13</w:t>
      </w:r>
      <w:r w:rsidR="00B051B8" w:rsidRPr="006B577F">
        <w:rPr>
          <w:sz w:val="22"/>
          <w:szCs w:val="22"/>
        </w:rPr>
        <w:fldChar w:fldCharType="end"/>
      </w:r>
      <w:r w:rsidRPr="006B577F">
        <w:rPr>
          <w:sz w:val="22"/>
          <w:szCs w:val="22"/>
        </w:rPr>
        <w:t xml:space="preserve"> (</w:t>
      </w:r>
      <w:r w:rsidRPr="006B577F">
        <w:rPr>
          <w:i/>
          <w:sz w:val="22"/>
          <w:szCs w:val="22"/>
        </w:rPr>
        <w:t xml:space="preserve">General </w:t>
      </w:r>
      <w:r w:rsidR="006B2007" w:rsidRPr="006B577F">
        <w:rPr>
          <w:i/>
          <w:sz w:val="22"/>
          <w:szCs w:val="22"/>
        </w:rPr>
        <w:t xml:space="preserve">[and financial] </w:t>
      </w:r>
      <w:r w:rsidRPr="00EF6EEB">
        <w:rPr>
          <w:i/>
          <w:sz w:val="22"/>
          <w:szCs w:val="22"/>
        </w:rPr>
        <w:t>Undertakings</w:t>
      </w:r>
      <w:r w:rsidRPr="004B7529">
        <w:rPr>
          <w:sz w:val="22"/>
          <w:szCs w:val="22"/>
        </w:rPr>
        <w:t>).</w:t>
      </w:r>
    </w:p>
    <w:p w14:paraId="3F4289C8" w14:textId="77777777" w:rsidR="0050478A" w:rsidRPr="007D5C98" w:rsidRDefault="0050478A" w:rsidP="00C63F99">
      <w:pPr>
        <w:pStyle w:val="Heading2"/>
        <w:rPr>
          <w:rFonts w:cs="Times New Roman"/>
          <w:sz w:val="22"/>
          <w:szCs w:val="22"/>
        </w:rPr>
      </w:pPr>
      <w:r w:rsidRPr="007D5C98">
        <w:rPr>
          <w:rFonts w:cs="Times New Roman"/>
          <w:sz w:val="22"/>
          <w:szCs w:val="22"/>
        </w:rPr>
        <w:t>Authorisations</w:t>
      </w:r>
    </w:p>
    <w:p w14:paraId="76AC983E" w14:textId="77777777" w:rsidR="0050478A" w:rsidRPr="00100A82" w:rsidRDefault="0050478A" w:rsidP="00C63F99">
      <w:pPr>
        <w:pStyle w:val="BodyText"/>
        <w:rPr>
          <w:sz w:val="22"/>
          <w:szCs w:val="22"/>
        </w:rPr>
      </w:pPr>
      <w:r w:rsidRPr="007D5C98">
        <w:rPr>
          <w:sz w:val="22"/>
          <w:szCs w:val="22"/>
        </w:rPr>
        <w:t xml:space="preserve">The Issuer shall, and shall procure that each other Group Company will, in all material respects obtain, maintain and comply with the terms of any authorisation, approval, license and consent required for the conduct of its business as carried out </w:t>
      </w:r>
      <w:r w:rsidR="0038738F" w:rsidRPr="007D5C98">
        <w:rPr>
          <w:sz w:val="22"/>
          <w:szCs w:val="22"/>
        </w:rPr>
        <w:t>from time to time</w:t>
      </w:r>
      <w:r w:rsidRPr="00100A82">
        <w:rPr>
          <w:sz w:val="22"/>
          <w:szCs w:val="22"/>
        </w:rPr>
        <w:t xml:space="preserve"> if a failure to do so would have Material Adverse Effect.</w:t>
      </w:r>
    </w:p>
    <w:p w14:paraId="56597384" w14:textId="77777777" w:rsidR="0050478A" w:rsidRPr="00100A82" w:rsidRDefault="0050478A" w:rsidP="00C63F99">
      <w:pPr>
        <w:pStyle w:val="Heading2"/>
        <w:rPr>
          <w:rFonts w:cs="Times New Roman"/>
          <w:sz w:val="22"/>
          <w:szCs w:val="22"/>
        </w:rPr>
      </w:pPr>
      <w:bookmarkStart w:id="62" w:name="_Ref422911785"/>
      <w:r w:rsidRPr="00100A82">
        <w:rPr>
          <w:rFonts w:cs="Times New Roman"/>
          <w:sz w:val="22"/>
          <w:szCs w:val="22"/>
        </w:rPr>
        <w:lastRenderedPageBreak/>
        <w:t>Compliance with laws</w:t>
      </w:r>
      <w:bookmarkEnd w:id="62"/>
    </w:p>
    <w:p w14:paraId="40B1657F" w14:textId="77777777" w:rsidR="0050478A" w:rsidRPr="00100A82" w:rsidRDefault="0050478A" w:rsidP="00C63F99">
      <w:pPr>
        <w:pStyle w:val="BodyText"/>
        <w:rPr>
          <w:sz w:val="22"/>
          <w:szCs w:val="22"/>
        </w:rPr>
      </w:pPr>
      <w:r w:rsidRPr="00100A82">
        <w:rPr>
          <w:sz w:val="22"/>
          <w:szCs w:val="22"/>
        </w:rPr>
        <w:t>The Issuer shall, and shall procure that each other Group Company will, comply in all material respects with all laws and regulations to which it may be subject from time to time, if failure so to comply would have a Material Adverse Effect.</w:t>
      </w:r>
    </w:p>
    <w:p w14:paraId="708F8B1B" w14:textId="77777777" w:rsidR="0050478A" w:rsidRPr="00100A82" w:rsidRDefault="0050478A" w:rsidP="00C63F99">
      <w:pPr>
        <w:pStyle w:val="Heading2"/>
        <w:rPr>
          <w:rFonts w:cs="Times New Roman"/>
          <w:sz w:val="22"/>
          <w:szCs w:val="22"/>
        </w:rPr>
      </w:pPr>
      <w:r w:rsidRPr="00100A82">
        <w:rPr>
          <w:rFonts w:cs="Times New Roman"/>
          <w:sz w:val="22"/>
          <w:szCs w:val="22"/>
        </w:rPr>
        <w:t>Continuation of business</w:t>
      </w:r>
    </w:p>
    <w:p w14:paraId="4DD88012" w14:textId="77777777" w:rsidR="0050478A" w:rsidRPr="00100A82" w:rsidRDefault="0050478A" w:rsidP="00C63F99">
      <w:pPr>
        <w:pStyle w:val="BodyText"/>
        <w:rPr>
          <w:sz w:val="22"/>
          <w:szCs w:val="22"/>
        </w:rPr>
      </w:pPr>
      <w:r w:rsidRPr="00100A82">
        <w:rPr>
          <w:sz w:val="22"/>
          <w:szCs w:val="22"/>
        </w:rPr>
        <w:t>The Issuer shall procure that no material change is made to the general nature of the business from that carried on by the Group at the Issue Date.</w:t>
      </w:r>
    </w:p>
    <w:p w14:paraId="05B616B9" w14:textId="77777777" w:rsidR="00B555F9" w:rsidRPr="006B577F" w:rsidRDefault="00B555F9" w:rsidP="00C63F99">
      <w:pPr>
        <w:pStyle w:val="Heading2"/>
        <w:rPr>
          <w:rFonts w:cs="Times New Roman"/>
          <w:sz w:val="22"/>
          <w:szCs w:val="22"/>
        </w:rPr>
      </w:pPr>
      <w:r w:rsidRPr="00100A82">
        <w:rPr>
          <w:rFonts w:cs="Times New Roman"/>
          <w:sz w:val="22"/>
          <w:szCs w:val="22"/>
        </w:rPr>
        <w:t>C</w:t>
      </w:r>
      <w:r w:rsidR="00702363" w:rsidRPr="00100A82">
        <w:rPr>
          <w:rFonts w:cs="Times New Roman"/>
          <w:sz w:val="22"/>
          <w:szCs w:val="22"/>
        </w:rPr>
        <w:t>orporate status</w:t>
      </w:r>
    </w:p>
    <w:p w14:paraId="35926510" w14:textId="77777777" w:rsidR="00702363" w:rsidRPr="00EF6EEB" w:rsidRDefault="00702363" w:rsidP="00702363">
      <w:pPr>
        <w:pStyle w:val="BodyText"/>
        <w:rPr>
          <w:sz w:val="22"/>
          <w:szCs w:val="22"/>
        </w:rPr>
      </w:pPr>
      <w:r w:rsidRPr="006B577F">
        <w:rPr>
          <w:sz w:val="22"/>
          <w:szCs w:val="22"/>
          <w:lang w:val="en-US"/>
        </w:rPr>
        <w:t>The Issuer shall not change its type of organization or jurisdiction of incorporation.</w:t>
      </w:r>
    </w:p>
    <w:p w14:paraId="4C3BF6F2" w14:textId="77777777" w:rsidR="0050478A" w:rsidRPr="004B7529" w:rsidRDefault="0050478A" w:rsidP="00C63F99">
      <w:pPr>
        <w:pStyle w:val="Heading2"/>
        <w:rPr>
          <w:rFonts w:cs="Times New Roman"/>
          <w:sz w:val="22"/>
          <w:szCs w:val="22"/>
        </w:rPr>
      </w:pPr>
      <w:bookmarkStart w:id="63" w:name="_Ref534619002"/>
      <w:r w:rsidRPr="004B7529">
        <w:rPr>
          <w:rFonts w:cs="Times New Roman"/>
          <w:sz w:val="22"/>
          <w:szCs w:val="22"/>
        </w:rPr>
        <w:t>Mergers and de-mergers</w:t>
      </w:r>
      <w:bookmarkEnd w:id="63"/>
      <w:r w:rsidRPr="004B7529">
        <w:rPr>
          <w:rFonts w:cs="Times New Roman"/>
          <w:sz w:val="22"/>
          <w:szCs w:val="22"/>
        </w:rPr>
        <w:t xml:space="preserve"> </w:t>
      </w:r>
    </w:p>
    <w:p w14:paraId="337D7D7A" w14:textId="77777777" w:rsidR="0050478A" w:rsidRPr="00100A82" w:rsidRDefault="0050478A" w:rsidP="00C63F99">
      <w:pPr>
        <w:pStyle w:val="Numbering3"/>
        <w:rPr>
          <w:sz w:val="22"/>
          <w:szCs w:val="22"/>
        </w:rPr>
      </w:pPr>
      <w:r w:rsidRPr="007D5C98">
        <w:rPr>
          <w:sz w:val="22"/>
          <w:szCs w:val="22"/>
        </w:rPr>
        <w:t xml:space="preserve">[Except as </w:t>
      </w:r>
      <w:r w:rsidRPr="007D5C98">
        <w:rPr>
          <w:sz w:val="22"/>
          <w:szCs w:val="22"/>
          <w:highlight w:val="yellow"/>
        </w:rPr>
        <w:t>permitted</w:t>
      </w:r>
      <w:r w:rsidRPr="007D5C98">
        <w:rPr>
          <w:sz w:val="22"/>
          <w:szCs w:val="22"/>
        </w:rPr>
        <w:t xml:space="preserve"> under paragraph (b) below,] [</w:t>
      </w:r>
      <w:r w:rsidR="00397121" w:rsidRPr="007D5C98">
        <w:rPr>
          <w:sz w:val="22"/>
          <w:szCs w:val="22"/>
          <w:highlight w:val="yellow"/>
        </w:rPr>
        <w:t>T/</w:t>
      </w:r>
      <w:r w:rsidRPr="00100A82">
        <w:rPr>
          <w:sz w:val="22"/>
          <w:szCs w:val="22"/>
          <w:highlight w:val="yellow"/>
        </w:rPr>
        <w:t>t</w:t>
      </w:r>
      <w:r w:rsidRPr="00100A82">
        <w:rPr>
          <w:sz w:val="22"/>
          <w:szCs w:val="22"/>
        </w:rPr>
        <w:t>]he Issuer shall not, and shall procure that no other [</w:t>
      </w:r>
      <w:r w:rsidRPr="00100A82">
        <w:rPr>
          <w:sz w:val="22"/>
          <w:szCs w:val="22"/>
          <w:highlight w:val="yellow"/>
        </w:rPr>
        <w:t>Material</w:t>
      </w:r>
      <w:r w:rsidRPr="00100A82">
        <w:rPr>
          <w:sz w:val="22"/>
          <w:szCs w:val="22"/>
        </w:rPr>
        <w:t xml:space="preserve">] Group Company will, carry out: </w:t>
      </w:r>
    </w:p>
    <w:p w14:paraId="704389CF" w14:textId="77777777" w:rsidR="0050478A" w:rsidRPr="00100A82" w:rsidRDefault="0050478A" w:rsidP="00C63F99">
      <w:pPr>
        <w:pStyle w:val="Numbering4"/>
        <w:rPr>
          <w:sz w:val="22"/>
          <w:szCs w:val="22"/>
        </w:rPr>
      </w:pPr>
      <w:r w:rsidRPr="00100A82">
        <w:rPr>
          <w:sz w:val="22"/>
          <w:szCs w:val="22"/>
        </w:rPr>
        <w:t>any merger or other business combination or corporate reorganisation involving the consolidation of assets and obligations of the Issuer [</w:t>
      </w:r>
      <w:r w:rsidRPr="00100A82">
        <w:rPr>
          <w:sz w:val="22"/>
          <w:szCs w:val="22"/>
          <w:highlight w:val="yellow"/>
        </w:rPr>
        <w:t>or any other</w:t>
      </w:r>
      <w:r w:rsidRPr="00100A82">
        <w:rPr>
          <w:sz w:val="22"/>
          <w:szCs w:val="22"/>
        </w:rPr>
        <w:t xml:space="preserve"> </w:t>
      </w:r>
      <w:r w:rsidRPr="00100A82">
        <w:rPr>
          <w:sz w:val="22"/>
          <w:szCs w:val="22"/>
          <w:highlight w:val="yellow"/>
        </w:rPr>
        <w:t>[Material] Group Company</w:t>
      </w:r>
      <w:r w:rsidRPr="00100A82">
        <w:rPr>
          <w:sz w:val="22"/>
          <w:szCs w:val="22"/>
        </w:rPr>
        <w:t xml:space="preserve">] with any other person other than [with a </w:t>
      </w:r>
      <w:r w:rsidRPr="00100A82">
        <w:rPr>
          <w:sz w:val="22"/>
          <w:szCs w:val="22"/>
          <w:highlight w:val="yellow"/>
        </w:rPr>
        <w:t>Group Company]/[the Issuer with its wholly-owned Subsidiary</w:t>
      </w:r>
      <w:r w:rsidRPr="00100A82">
        <w:rPr>
          <w:sz w:val="22"/>
          <w:szCs w:val="22"/>
        </w:rPr>
        <w:t>]; [</w:t>
      </w:r>
      <w:r w:rsidRPr="00100A82">
        <w:rPr>
          <w:sz w:val="22"/>
          <w:szCs w:val="22"/>
          <w:highlight w:val="yellow"/>
        </w:rPr>
        <w:t>or</w:t>
      </w:r>
      <w:r w:rsidRPr="00100A82">
        <w:rPr>
          <w:sz w:val="22"/>
          <w:szCs w:val="22"/>
        </w:rPr>
        <w:t xml:space="preserve">] </w:t>
      </w:r>
    </w:p>
    <w:p w14:paraId="6A0AB7E4" w14:textId="77777777" w:rsidR="00B24781" w:rsidRPr="00100A82" w:rsidRDefault="0050478A" w:rsidP="00B24781">
      <w:pPr>
        <w:pStyle w:val="Numbering4"/>
        <w:rPr>
          <w:sz w:val="22"/>
          <w:szCs w:val="22"/>
        </w:rPr>
      </w:pPr>
      <w:r w:rsidRPr="00100A82">
        <w:rPr>
          <w:sz w:val="22"/>
          <w:szCs w:val="22"/>
        </w:rPr>
        <w:t>any demerger or other corporate reorganisation having the same or equivalent effect as a demerger involving the Issuer [</w:t>
      </w:r>
      <w:r w:rsidR="00B24781" w:rsidRPr="00100A82">
        <w:rPr>
          <w:sz w:val="22"/>
          <w:szCs w:val="22"/>
          <w:highlight w:val="yellow"/>
        </w:rPr>
        <w:t xml:space="preserve">and any </w:t>
      </w:r>
      <w:r w:rsidR="004A3004" w:rsidRPr="00100A82">
        <w:rPr>
          <w:sz w:val="22"/>
          <w:szCs w:val="22"/>
          <w:highlight w:val="yellow"/>
        </w:rPr>
        <w:t>[</w:t>
      </w:r>
      <w:r w:rsidR="00B24781" w:rsidRPr="00100A82">
        <w:rPr>
          <w:sz w:val="22"/>
          <w:szCs w:val="22"/>
          <w:highlight w:val="yellow"/>
        </w:rPr>
        <w:t>Material</w:t>
      </w:r>
      <w:r w:rsidR="004A3004" w:rsidRPr="00100A82">
        <w:rPr>
          <w:sz w:val="22"/>
          <w:szCs w:val="22"/>
          <w:highlight w:val="yellow"/>
        </w:rPr>
        <w:t>]</w:t>
      </w:r>
      <w:r w:rsidR="00B24781" w:rsidRPr="00100A82">
        <w:rPr>
          <w:sz w:val="22"/>
          <w:szCs w:val="22"/>
          <w:highlight w:val="yellow"/>
        </w:rPr>
        <w:t xml:space="preserve"> Group Company</w:t>
      </w:r>
      <w:r w:rsidR="004A3004" w:rsidRPr="00100A82">
        <w:rPr>
          <w:sz w:val="22"/>
          <w:szCs w:val="22"/>
        </w:rPr>
        <w:t>]</w:t>
      </w:r>
      <w:r w:rsidR="00B24781" w:rsidRPr="00100A82">
        <w:rPr>
          <w:sz w:val="22"/>
          <w:szCs w:val="22"/>
        </w:rPr>
        <w:t xml:space="preserve">; </w:t>
      </w:r>
    </w:p>
    <w:p w14:paraId="383DA309" w14:textId="77777777" w:rsidR="00B24781" w:rsidRPr="008C6C61" w:rsidRDefault="00B24781" w:rsidP="00B24781">
      <w:pPr>
        <w:pStyle w:val="Numbering4"/>
        <w:numPr>
          <w:ilvl w:val="0"/>
          <w:numId w:val="0"/>
        </w:numPr>
        <w:ind w:left="1361"/>
        <w:rPr>
          <w:sz w:val="22"/>
          <w:szCs w:val="22"/>
        </w:rPr>
      </w:pPr>
      <w:r w:rsidRPr="008C6C61">
        <w:rPr>
          <w:sz w:val="22"/>
          <w:szCs w:val="22"/>
        </w:rPr>
        <w:t>if such merger, demerger, combination or reorganisation would have a Material Adverse Effect.</w:t>
      </w:r>
    </w:p>
    <w:p w14:paraId="2FA457C1" w14:textId="77777777" w:rsidR="0078159E" w:rsidRPr="000B3DCF" w:rsidRDefault="0050478A" w:rsidP="0078159E">
      <w:pPr>
        <w:pStyle w:val="Numbering3"/>
        <w:rPr>
          <w:rFonts w:eastAsia="Calibri"/>
          <w:sz w:val="22"/>
          <w:szCs w:val="22"/>
          <w:lang w:val="en-US" w:eastAsia="en-US"/>
        </w:rPr>
      </w:pPr>
      <w:r w:rsidRPr="008C6C61">
        <w:rPr>
          <w:sz w:val="22"/>
          <w:szCs w:val="22"/>
        </w:rPr>
        <w:t xml:space="preserve">Paragraph (a) above does not apply to any </w:t>
      </w:r>
      <w:r w:rsidRPr="002778ED">
        <w:rPr>
          <w:sz w:val="22"/>
          <w:szCs w:val="22"/>
          <w:highlight w:val="yellow"/>
        </w:rPr>
        <w:t>Permitted Disposal</w:t>
      </w:r>
      <w:r w:rsidRPr="002778ED">
        <w:rPr>
          <w:sz w:val="22"/>
          <w:szCs w:val="22"/>
        </w:rPr>
        <w:t>.</w:t>
      </w:r>
    </w:p>
    <w:p w14:paraId="4EC74587" w14:textId="77777777" w:rsidR="0050478A" w:rsidRPr="000B3DCF" w:rsidRDefault="0050478A" w:rsidP="008C24A2">
      <w:pPr>
        <w:pStyle w:val="Heading2"/>
        <w:rPr>
          <w:rFonts w:cs="Times New Roman"/>
          <w:sz w:val="22"/>
          <w:szCs w:val="22"/>
        </w:rPr>
      </w:pPr>
      <w:r w:rsidRPr="000B3DCF">
        <w:rPr>
          <w:rFonts w:cs="Times New Roman"/>
          <w:sz w:val="22"/>
          <w:szCs w:val="22"/>
        </w:rPr>
        <w:t>Financial Indebtedness</w:t>
      </w:r>
    </w:p>
    <w:p w14:paraId="4DC331A5" w14:textId="77777777" w:rsidR="00751ACB" w:rsidRPr="00490263" w:rsidRDefault="00751ACB" w:rsidP="00751ACB">
      <w:pPr>
        <w:pStyle w:val="Numbering3"/>
        <w:rPr>
          <w:sz w:val="22"/>
          <w:szCs w:val="22"/>
        </w:rPr>
      </w:pPr>
      <w:r w:rsidRPr="000B3DCF">
        <w:rPr>
          <w:sz w:val="22"/>
          <w:szCs w:val="22"/>
        </w:rPr>
        <w:t xml:space="preserve">Except as permitted under paragraph (b) below, the </w:t>
      </w:r>
      <w:r w:rsidR="0050478A" w:rsidRPr="000B3DCF">
        <w:rPr>
          <w:sz w:val="22"/>
          <w:szCs w:val="22"/>
        </w:rPr>
        <w:t>Issuer shall not, and shall procure that no other Group Company will, incur any additional Financial Indebtedness or maintain or prolong any existing Financial Indebtedness</w:t>
      </w:r>
      <w:r w:rsidRPr="00490263">
        <w:rPr>
          <w:sz w:val="22"/>
          <w:szCs w:val="22"/>
        </w:rPr>
        <w:t>.</w:t>
      </w:r>
      <w:r w:rsidR="0050478A" w:rsidRPr="00490263">
        <w:rPr>
          <w:sz w:val="22"/>
          <w:szCs w:val="22"/>
        </w:rPr>
        <w:t xml:space="preserve"> </w:t>
      </w:r>
    </w:p>
    <w:p w14:paraId="54546C78" w14:textId="77777777" w:rsidR="0050478A" w:rsidRPr="00490263" w:rsidRDefault="00720F02" w:rsidP="00751ACB">
      <w:pPr>
        <w:pStyle w:val="Numbering3"/>
        <w:rPr>
          <w:sz w:val="22"/>
          <w:szCs w:val="22"/>
        </w:rPr>
      </w:pPr>
      <w:r w:rsidRPr="00490263">
        <w:rPr>
          <w:sz w:val="22"/>
          <w:szCs w:val="22"/>
        </w:rPr>
        <w:t>Paragraph (a) above shall</w:t>
      </w:r>
      <w:r w:rsidR="00751ACB" w:rsidRPr="00490263">
        <w:rPr>
          <w:sz w:val="22"/>
          <w:szCs w:val="22"/>
        </w:rPr>
        <w:t xml:space="preserve"> not prohibit any</w:t>
      </w:r>
      <w:r w:rsidR="0050478A" w:rsidRPr="00490263">
        <w:rPr>
          <w:sz w:val="22"/>
          <w:szCs w:val="22"/>
        </w:rPr>
        <w:t xml:space="preserve"> Group Compan</w:t>
      </w:r>
      <w:r w:rsidR="00751ACB" w:rsidRPr="00490263">
        <w:rPr>
          <w:sz w:val="22"/>
          <w:szCs w:val="22"/>
        </w:rPr>
        <w:t>y</w:t>
      </w:r>
      <w:r w:rsidR="0050478A" w:rsidRPr="00490263">
        <w:rPr>
          <w:sz w:val="22"/>
          <w:szCs w:val="22"/>
        </w:rPr>
        <w:t xml:space="preserve"> to incur, maintain or prolong </w:t>
      </w:r>
      <w:r w:rsidR="007629B5" w:rsidRPr="00490263">
        <w:rPr>
          <w:sz w:val="22"/>
          <w:szCs w:val="22"/>
        </w:rPr>
        <w:t xml:space="preserve">any </w:t>
      </w:r>
      <w:r w:rsidR="0050478A" w:rsidRPr="00490263">
        <w:rPr>
          <w:sz w:val="22"/>
          <w:szCs w:val="22"/>
          <w:highlight w:val="yellow"/>
        </w:rPr>
        <w:t>Permitted Financial Indebtedness</w:t>
      </w:r>
      <w:r w:rsidR="0050478A" w:rsidRPr="00490263">
        <w:rPr>
          <w:sz w:val="22"/>
          <w:szCs w:val="22"/>
        </w:rPr>
        <w:t>.</w:t>
      </w:r>
    </w:p>
    <w:p w14:paraId="45D21627" w14:textId="77777777" w:rsidR="0050478A" w:rsidRPr="00FD06DC" w:rsidRDefault="0050478A" w:rsidP="008C24A2">
      <w:pPr>
        <w:pStyle w:val="Heading2"/>
        <w:rPr>
          <w:rFonts w:cs="Times New Roman"/>
          <w:sz w:val="22"/>
          <w:szCs w:val="22"/>
        </w:rPr>
      </w:pPr>
      <w:r w:rsidRPr="00FD06DC">
        <w:rPr>
          <w:rFonts w:cs="Times New Roman"/>
          <w:sz w:val="22"/>
          <w:szCs w:val="22"/>
        </w:rPr>
        <w:t xml:space="preserve">Negative pledge </w:t>
      </w:r>
    </w:p>
    <w:p w14:paraId="27A8B8DA" w14:textId="77777777" w:rsidR="0050478A" w:rsidRPr="00B5369A" w:rsidRDefault="0050478A" w:rsidP="008C24A2">
      <w:pPr>
        <w:pStyle w:val="Numbering3"/>
        <w:rPr>
          <w:sz w:val="22"/>
          <w:szCs w:val="22"/>
        </w:rPr>
      </w:pPr>
      <w:r w:rsidRPr="00111F27">
        <w:rPr>
          <w:sz w:val="22"/>
          <w:szCs w:val="22"/>
        </w:rPr>
        <w:t>Except as permitted under paragraph (b) below, the Issuer shall not, and shall procure that no other Group Company will, create or allow to subsist, retain, provide, prol</w:t>
      </w:r>
      <w:r w:rsidRPr="00B5369A">
        <w:rPr>
          <w:sz w:val="22"/>
          <w:szCs w:val="22"/>
        </w:rPr>
        <w:t xml:space="preserve">ong or renew any Security over any of its/their assets (whether present or future). </w:t>
      </w:r>
    </w:p>
    <w:p w14:paraId="0EC83F24" w14:textId="77777777" w:rsidR="0050478A" w:rsidRPr="000A7182" w:rsidRDefault="0050478A" w:rsidP="008C24A2">
      <w:pPr>
        <w:pStyle w:val="Numbering3"/>
        <w:rPr>
          <w:sz w:val="22"/>
          <w:szCs w:val="22"/>
        </w:rPr>
      </w:pPr>
      <w:r w:rsidRPr="000A7182">
        <w:rPr>
          <w:sz w:val="22"/>
          <w:szCs w:val="22"/>
        </w:rPr>
        <w:t xml:space="preserve">Paragraph (a) above does not apply </w:t>
      </w:r>
      <w:r w:rsidR="00751ACB" w:rsidRPr="000A7182">
        <w:rPr>
          <w:sz w:val="22"/>
          <w:szCs w:val="22"/>
        </w:rPr>
        <w:t>to any</w:t>
      </w:r>
      <w:r w:rsidRPr="000A7182">
        <w:rPr>
          <w:sz w:val="22"/>
          <w:szCs w:val="22"/>
        </w:rPr>
        <w:t xml:space="preserve"> </w:t>
      </w:r>
      <w:r w:rsidRPr="000A7182">
        <w:rPr>
          <w:sz w:val="22"/>
          <w:szCs w:val="22"/>
          <w:highlight w:val="yellow"/>
        </w:rPr>
        <w:t>Permitted Security</w:t>
      </w:r>
      <w:r w:rsidRPr="000A7182">
        <w:rPr>
          <w:sz w:val="22"/>
          <w:szCs w:val="22"/>
        </w:rPr>
        <w:t>.</w:t>
      </w:r>
    </w:p>
    <w:p w14:paraId="332B078B" w14:textId="77777777" w:rsidR="0050478A" w:rsidRPr="000A7182" w:rsidRDefault="0050478A" w:rsidP="008C24A2">
      <w:pPr>
        <w:pStyle w:val="Heading2"/>
        <w:rPr>
          <w:rFonts w:cs="Times New Roman"/>
          <w:sz w:val="22"/>
          <w:szCs w:val="22"/>
        </w:rPr>
      </w:pPr>
      <w:r w:rsidRPr="000A7182">
        <w:rPr>
          <w:rFonts w:cs="Times New Roman"/>
          <w:sz w:val="22"/>
          <w:szCs w:val="22"/>
        </w:rPr>
        <w:t>Financial support</w:t>
      </w:r>
    </w:p>
    <w:p w14:paraId="14CD3392" w14:textId="77777777" w:rsidR="0050478A" w:rsidRPr="00F55AFE" w:rsidRDefault="0050478A" w:rsidP="008C24A2">
      <w:pPr>
        <w:pStyle w:val="Numbering3"/>
        <w:rPr>
          <w:sz w:val="22"/>
          <w:szCs w:val="22"/>
        </w:rPr>
      </w:pPr>
      <w:r w:rsidRPr="000A7182">
        <w:rPr>
          <w:sz w:val="22"/>
          <w:szCs w:val="22"/>
        </w:rPr>
        <w:t>Except as permitted under paragraph (b) below, the Issuer shall not, and shall procure that</w:t>
      </w:r>
      <w:r w:rsidRPr="009976B8">
        <w:rPr>
          <w:sz w:val="22"/>
          <w:szCs w:val="22"/>
        </w:rPr>
        <w:t xml:space="preserve"> no other Group Company will, be a creditor in respect of any Financial Support to or for the benefit of any person not being a [</w:t>
      </w:r>
      <w:r w:rsidRPr="00F55AFE">
        <w:rPr>
          <w:sz w:val="22"/>
          <w:szCs w:val="22"/>
          <w:highlight w:val="yellow"/>
        </w:rPr>
        <w:t>Material]</w:t>
      </w:r>
      <w:r w:rsidRPr="00F55AFE">
        <w:rPr>
          <w:sz w:val="22"/>
          <w:szCs w:val="22"/>
        </w:rPr>
        <w:t xml:space="preserve"> Group Company. </w:t>
      </w:r>
    </w:p>
    <w:p w14:paraId="1F4013E0" w14:textId="77777777" w:rsidR="0050478A" w:rsidRPr="00F55AFE" w:rsidRDefault="0050478A" w:rsidP="008C24A2">
      <w:pPr>
        <w:pStyle w:val="Numbering3"/>
        <w:rPr>
          <w:sz w:val="22"/>
          <w:szCs w:val="22"/>
        </w:rPr>
      </w:pPr>
      <w:r w:rsidRPr="00F55AFE">
        <w:rPr>
          <w:sz w:val="22"/>
          <w:szCs w:val="22"/>
        </w:rPr>
        <w:lastRenderedPageBreak/>
        <w:t xml:space="preserve">Paragraph (a) above does not apply to any </w:t>
      </w:r>
      <w:r w:rsidRPr="00F55AFE">
        <w:rPr>
          <w:sz w:val="22"/>
          <w:szCs w:val="22"/>
          <w:highlight w:val="yellow"/>
        </w:rPr>
        <w:t>Permitted Loan or Permitted Guarantee</w:t>
      </w:r>
      <w:r w:rsidRPr="00F55AFE">
        <w:rPr>
          <w:sz w:val="22"/>
          <w:szCs w:val="22"/>
        </w:rPr>
        <w:t xml:space="preserve">. </w:t>
      </w:r>
    </w:p>
    <w:p w14:paraId="784735D0" w14:textId="77777777" w:rsidR="0050478A" w:rsidRPr="006B577F" w:rsidRDefault="0050478A" w:rsidP="008C24A2">
      <w:pPr>
        <w:pStyle w:val="Heading2"/>
        <w:rPr>
          <w:rFonts w:cs="Times New Roman"/>
          <w:sz w:val="22"/>
          <w:szCs w:val="22"/>
        </w:rPr>
      </w:pPr>
      <w:r w:rsidRPr="00F55AFE">
        <w:rPr>
          <w:rFonts w:cs="Times New Roman"/>
          <w:sz w:val="22"/>
          <w:szCs w:val="22"/>
        </w:rPr>
        <w:t>Disposals</w:t>
      </w:r>
      <w:r w:rsidR="002715EF" w:rsidRPr="006B577F">
        <w:rPr>
          <w:rStyle w:val="FootnoteReference"/>
          <w:rFonts w:cs="Times New Roman"/>
          <w:sz w:val="22"/>
          <w:szCs w:val="22"/>
        </w:rPr>
        <w:footnoteReference w:id="7"/>
      </w:r>
    </w:p>
    <w:p w14:paraId="5EE86AAA" w14:textId="77777777" w:rsidR="0050478A" w:rsidRPr="000B3DCF" w:rsidRDefault="00094833" w:rsidP="008C24A2">
      <w:pPr>
        <w:pStyle w:val="Numbering3"/>
        <w:rPr>
          <w:sz w:val="22"/>
          <w:szCs w:val="22"/>
        </w:rPr>
      </w:pPr>
      <w:r w:rsidRPr="006B577F">
        <w:rPr>
          <w:sz w:val="22"/>
          <w:szCs w:val="22"/>
        </w:rPr>
        <w:t>[</w:t>
      </w:r>
      <w:r w:rsidRPr="00EF6EEB">
        <w:rPr>
          <w:sz w:val="22"/>
          <w:szCs w:val="22"/>
          <w:highlight w:val="yellow"/>
        </w:rPr>
        <w:t>Alt</w:t>
      </w:r>
      <w:r w:rsidR="00C31C30" w:rsidRPr="004B7529">
        <w:rPr>
          <w:sz w:val="22"/>
          <w:szCs w:val="22"/>
          <w:highlight w:val="yellow"/>
        </w:rPr>
        <w:t xml:space="preserve"> </w:t>
      </w:r>
      <w:r w:rsidRPr="007D5C98">
        <w:rPr>
          <w:sz w:val="22"/>
          <w:szCs w:val="22"/>
          <w:highlight w:val="yellow"/>
        </w:rPr>
        <w:t>1</w:t>
      </w:r>
      <w:r w:rsidR="00C31C30" w:rsidRPr="007D5C98">
        <w:rPr>
          <w:sz w:val="22"/>
          <w:szCs w:val="22"/>
          <w:highlight w:val="yellow"/>
        </w:rPr>
        <w:t xml:space="preserve">; </w:t>
      </w:r>
      <w:r w:rsidR="0050478A" w:rsidRPr="007D5C98">
        <w:rPr>
          <w:sz w:val="22"/>
          <w:szCs w:val="22"/>
        </w:rPr>
        <w:t>The Issuer shall not</w:t>
      </w:r>
      <w:r w:rsidR="00EB4758" w:rsidRPr="007D5C98">
        <w:rPr>
          <w:sz w:val="22"/>
          <w:szCs w:val="22"/>
        </w:rPr>
        <w:t>[</w:t>
      </w:r>
      <w:r w:rsidR="0050478A" w:rsidRPr="007D5C98">
        <w:rPr>
          <w:sz w:val="22"/>
          <w:szCs w:val="22"/>
          <w:highlight w:val="yellow"/>
        </w:rPr>
        <w:t>, and shall procure that no other Material Group Company will,</w:t>
      </w:r>
      <w:r w:rsidR="00EB4758" w:rsidRPr="00100A82">
        <w:rPr>
          <w:sz w:val="22"/>
          <w:szCs w:val="22"/>
        </w:rPr>
        <w:t>]</w:t>
      </w:r>
      <w:r w:rsidR="0050478A" w:rsidRPr="00100A82">
        <w:rPr>
          <w:sz w:val="22"/>
          <w:szCs w:val="22"/>
        </w:rPr>
        <w:t xml:space="preserve"> sell, transfer </w:t>
      </w:r>
      <w:r w:rsidR="00523924" w:rsidRPr="00100A82">
        <w:rPr>
          <w:sz w:val="22"/>
          <w:szCs w:val="22"/>
        </w:rPr>
        <w:t xml:space="preserve">or otherwise dispose of all or </w:t>
      </w:r>
      <w:r w:rsidR="0050478A" w:rsidRPr="00100A82">
        <w:rPr>
          <w:sz w:val="22"/>
          <w:szCs w:val="22"/>
        </w:rPr>
        <w:t>substantially all of its assets (including shares or other securities in any person) or operations (other than to [</w:t>
      </w:r>
      <w:r w:rsidR="0050478A" w:rsidRPr="00100A82">
        <w:rPr>
          <w:sz w:val="22"/>
          <w:szCs w:val="22"/>
          <w:highlight w:val="yellow"/>
        </w:rPr>
        <w:t xml:space="preserve">a Group Company]/[the Issuer or </w:t>
      </w:r>
      <w:r w:rsidR="007F264D" w:rsidRPr="00100A82">
        <w:rPr>
          <w:sz w:val="22"/>
          <w:szCs w:val="22"/>
          <w:highlight w:val="yellow"/>
        </w:rPr>
        <w:t xml:space="preserve">any of </w:t>
      </w:r>
      <w:r w:rsidR="0050478A" w:rsidRPr="00100A82">
        <w:rPr>
          <w:sz w:val="22"/>
          <w:szCs w:val="22"/>
          <w:highlight w:val="yellow"/>
        </w:rPr>
        <w:t>its wholly-owned Subsidiar</w:t>
      </w:r>
      <w:r w:rsidR="007F264D" w:rsidRPr="00100A82">
        <w:rPr>
          <w:sz w:val="22"/>
          <w:szCs w:val="22"/>
          <w:highlight w:val="yellow"/>
        </w:rPr>
        <w:t>ies</w:t>
      </w:r>
      <w:r w:rsidR="0050478A" w:rsidRPr="00100A82">
        <w:rPr>
          <w:sz w:val="22"/>
          <w:szCs w:val="22"/>
        </w:rPr>
        <w:t>]), unless such sale, transfer or disposal is carried out in the ordinary course of business</w:t>
      </w:r>
      <w:r w:rsidR="0087750B" w:rsidRPr="008C6C61">
        <w:rPr>
          <w:sz w:val="22"/>
          <w:szCs w:val="22"/>
        </w:rPr>
        <w:t xml:space="preserve"> </w:t>
      </w:r>
      <w:r w:rsidR="0050478A" w:rsidRPr="008C6C61">
        <w:rPr>
          <w:sz w:val="22"/>
          <w:szCs w:val="22"/>
        </w:rPr>
        <w:t>and would not have a Material Adverse Effect[</w:t>
      </w:r>
      <w:r w:rsidR="00D16152" w:rsidRPr="008C6C61">
        <w:rPr>
          <w:sz w:val="22"/>
          <w:szCs w:val="22"/>
        </w:rPr>
        <w:t xml:space="preserve"> </w:t>
      </w:r>
      <w:r w:rsidR="0050478A" w:rsidRPr="002778ED">
        <w:rPr>
          <w:sz w:val="22"/>
          <w:szCs w:val="22"/>
        </w:rPr>
        <w:t xml:space="preserve">or constitutes a </w:t>
      </w:r>
      <w:r w:rsidR="0050478A" w:rsidRPr="000B3DCF">
        <w:rPr>
          <w:sz w:val="22"/>
          <w:szCs w:val="22"/>
          <w:highlight w:val="yellow"/>
        </w:rPr>
        <w:t>Permitted Disposal</w:t>
      </w:r>
      <w:r w:rsidR="0050478A" w:rsidRPr="000B3DCF">
        <w:rPr>
          <w:sz w:val="22"/>
          <w:szCs w:val="22"/>
        </w:rPr>
        <w:t>].</w:t>
      </w:r>
    </w:p>
    <w:p w14:paraId="1550F093" w14:textId="77777777" w:rsidR="0050478A" w:rsidRPr="000B3DCF" w:rsidRDefault="0050478A" w:rsidP="008C24A2">
      <w:pPr>
        <w:pStyle w:val="BodyText"/>
        <w:rPr>
          <w:sz w:val="22"/>
          <w:szCs w:val="22"/>
        </w:rPr>
      </w:pPr>
      <w:r w:rsidRPr="000B3DCF">
        <w:rPr>
          <w:sz w:val="22"/>
          <w:szCs w:val="22"/>
        </w:rPr>
        <w:t>[</w:t>
      </w:r>
      <w:r w:rsidRPr="000B3DCF">
        <w:rPr>
          <w:sz w:val="22"/>
          <w:szCs w:val="22"/>
          <w:highlight w:val="yellow"/>
        </w:rPr>
        <w:t>OR</w:t>
      </w:r>
      <w:r w:rsidRPr="000B3DCF">
        <w:rPr>
          <w:sz w:val="22"/>
          <w:szCs w:val="22"/>
        </w:rPr>
        <w:t>]</w:t>
      </w:r>
    </w:p>
    <w:p w14:paraId="5D29F1B2" w14:textId="77777777" w:rsidR="0050478A" w:rsidRPr="00F55AFE" w:rsidRDefault="00094833" w:rsidP="003E6BA4">
      <w:pPr>
        <w:pStyle w:val="Numbering3"/>
        <w:numPr>
          <w:ilvl w:val="3"/>
          <w:numId w:val="25"/>
        </w:numPr>
        <w:rPr>
          <w:sz w:val="22"/>
          <w:szCs w:val="22"/>
        </w:rPr>
      </w:pPr>
      <w:r w:rsidRPr="000B3DCF">
        <w:rPr>
          <w:sz w:val="22"/>
          <w:szCs w:val="22"/>
        </w:rPr>
        <w:t>[</w:t>
      </w:r>
      <w:r w:rsidRPr="000B3DCF">
        <w:rPr>
          <w:sz w:val="22"/>
          <w:szCs w:val="22"/>
          <w:highlight w:val="yellow"/>
        </w:rPr>
        <w:t>Alt</w:t>
      </w:r>
      <w:r w:rsidR="00C31C30" w:rsidRPr="00490263">
        <w:rPr>
          <w:sz w:val="22"/>
          <w:szCs w:val="22"/>
          <w:highlight w:val="yellow"/>
        </w:rPr>
        <w:t xml:space="preserve"> </w:t>
      </w:r>
      <w:r w:rsidRPr="00490263">
        <w:rPr>
          <w:sz w:val="22"/>
          <w:szCs w:val="22"/>
          <w:highlight w:val="yellow"/>
        </w:rPr>
        <w:t>2</w:t>
      </w:r>
      <w:r w:rsidR="00C31C30" w:rsidRPr="00FD06DC">
        <w:rPr>
          <w:sz w:val="22"/>
          <w:szCs w:val="22"/>
          <w:highlight w:val="yellow"/>
        </w:rPr>
        <w:t>;</w:t>
      </w:r>
      <w:r w:rsidR="00C31C30" w:rsidRPr="00FD06DC">
        <w:rPr>
          <w:sz w:val="22"/>
          <w:szCs w:val="22"/>
        </w:rPr>
        <w:t xml:space="preserve"> </w:t>
      </w:r>
      <w:r w:rsidR="0050478A" w:rsidRPr="00FD06DC">
        <w:rPr>
          <w:sz w:val="22"/>
          <w:szCs w:val="22"/>
        </w:rPr>
        <w:t>The Issu</w:t>
      </w:r>
      <w:r w:rsidR="0050478A" w:rsidRPr="004669CF">
        <w:rPr>
          <w:sz w:val="22"/>
          <w:szCs w:val="22"/>
        </w:rPr>
        <w:t>er shall not</w:t>
      </w:r>
      <w:r w:rsidR="00EB4758" w:rsidRPr="004B0807">
        <w:rPr>
          <w:sz w:val="22"/>
          <w:szCs w:val="22"/>
        </w:rPr>
        <w:t>[</w:t>
      </w:r>
      <w:r w:rsidR="0050478A" w:rsidRPr="00111F27">
        <w:rPr>
          <w:sz w:val="22"/>
          <w:szCs w:val="22"/>
          <w:highlight w:val="yellow"/>
        </w:rPr>
        <w:t>, and shall procure that no other Material Group Company will,</w:t>
      </w:r>
      <w:r w:rsidR="00EB4758" w:rsidRPr="00B5369A">
        <w:rPr>
          <w:sz w:val="22"/>
          <w:szCs w:val="22"/>
        </w:rPr>
        <w:t>]</w:t>
      </w:r>
      <w:r w:rsidR="0050478A" w:rsidRPr="000A7182">
        <w:rPr>
          <w:sz w:val="22"/>
          <w:szCs w:val="22"/>
        </w:rPr>
        <w:t xml:space="preserve"> sell, transfer or otherwis</w:t>
      </w:r>
      <w:r w:rsidR="003509DB" w:rsidRPr="000A7182">
        <w:rPr>
          <w:sz w:val="22"/>
          <w:szCs w:val="22"/>
        </w:rPr>
        <w:t>e dispose of any shares in any Material</w:t>
      </w:r>
      <w:r w:rsidR="0050478A" w:rsidRPr="000A7182">
        <w:rPr>
          <w:sz w:val="22"/>
          <w:szCs w:val="22"/>
        </w:rPr>
        <w:t xml:space="preserve"> Group Company [other than to [</w:t>
      </w:r>
      <w:r w:rsidR="0050478A" w:rsidRPr="000A7182">
        <w:rPr>
          <w:sz w:val="22"/>
          <w:szCs w:val="22"/>
          <w:highlight w:val="yellow"/>
        </w:rPr>
        <w:t>another Group Company]/[the Issuer or any of its wholly-owned Subsidiaries</w:t>
      </w:r>
      <w:r w:rsidR="0050478A" w:rsidRPr="000A7182">
        <w:rPr>
          <w:sz w:val="22"/>
          <w:szCs w:val="22"/>
        </w:rPr>
        <w:t>])</w:t>
      </w:r>
      <w:r w:rsidR="0087750B" w:rsidRPr="000A7182">
        <w:rPr>
          <w:sz w:val="22"/>
          <w:szCs w:val="22"/>
        </w:rPr>
        <w:t>,</w:t>
      </w:r>
      <w:r w:rsidR="0050478A" w:rsidRPr="000A7182">
        <w:rPr>
          <w:sz w:val="22"/>
          <w:szCs w:val="22"/>
        </w:rPr>
        <w:t xml:space="preserve"> unless such sale, transfer or disposal is carried out in the ordinary course of business and would not</w:t>
      </w:r>
      <w:r w:rsidR="00523924" w:rsidRPr="000A7182">
        <w:rPr>
          <w:sz w:val="22"/>
          <w:szCs w:val="22"/>
        </w:rPr>
        <w:t xml:space="preserve"> have a Material Adverse Effect.</w:t>
      </w:r>
      <w:r w:rsidR="0050478A" w:rsidRPr="000A7182">
        <w:rPr>
          <w:sz w:val="22"/>
          <w:szCs w:val="22"/>
        </w:rPr>
        <w:t xml:space="preserve"> </w:t>
      </w:r>
      <w:r w:rsidR="00523924" w:rsidRPr="009976B8">
        <w:rPr>
          <w:sz w:val="22"/>
          <w:szCs w:val="22"/>
        </w:rPr>
        <w:t>A</w:t>
      </w:r>
      <w:r w:rsidR="0050478A" w:rsidRPr="00F55AFE">
        <w:rPr>
          <w:sz w:val="22"/>
          <w:szCs w:val="22"/>
        </w:rPr>
        <w:t>ny proceeds thereof shall be used for pre</w:t>
      </w:r>
      <w:r w:rsidR="00BA675C" w:rsidRPr="00F55AFE">
        <w:rPr>
          <w:sz w:val="22"/>
          <w:szCs w:val="22"/>
        </w:rPr>
        <w:t>payment of the Bonds as follows</w:t>
      </w:r>
      <w:r w:rsidR="0050478A" w:rsidRPr="00F55AFE">
        <w:rPr>
          <w:sz w:val="22"/>
          <w:szCs w:val="22"/>
        </w:rPr>
        <w:t>:</w:t>
      </w:r>
    </w:p>
    <w:p w14:paraId="2D2A1FA5" w14:textId="77777777" w:rsidR="0050478A" w:rsidRPr="00F55AFE" w:rsidRDefault="0050478A" w:rsidP="008C24A2">
      <w:pPr>
        <w:pStyle w:val="Numbering4"/>
        <w:rPr>
          <w:sz w:val="22"/>
          <w:szCs w:val="22"/>
        </w:rPr>
      </w:pPr>
      <w:r w:rsidRPr="00F55AFE">
        <w:rPr>
          <w:sz w:val="22"/>
          <w:szCs w:val="22"/>
        </w:rPr>
        <w:t>[●]; and</w:t>
      </w:r>
    </w:p>
    <w:p w14:paraId="440CB896" w14:textId="77777777" w:rsidR="0050478A" w:rsidRPr="00F55AFE" w:rsidRDefault="0050478A" w:rsidP="008C24A2">
      <w:pPr>
        <w:pStyle w:val="Numbering4"/>
        <w:rPr>
          <w:sz w:val="22"/>
          <w:szCs w:val="22"/>
        </w:rPr>
      </w:pPr>
      <w:r w:rsidRPr="00F55AFE">
        <w:rPr>
          <w:sz w:val="22"/>
          <w:szCs w:val="22"/>
        </w:rPr>
        <w:t>[●].</w:t>
      </w:r>
    </w:p>
    <w:p w14:paraId="37121C73" w14:textId="77777777" w:rsidR="0050478A" w:rsidRPr="00F55AFE" w:rsidRDefault="0050478A" w:rsidP="008C24A2">
      <w:pPr>
        <w:pStyle w:val="BodyText"/>
        <w:rPr>
          <w:sz w:val="22"/>
          <w:szCs w:val="22"/>
        </w:rPr>
      </w:pPr>
      <w:r w:rsidRPr="00F55AFE">
        <w:rPr>
          <w:sz w:val="22"/>
          <w:szCs w:val="22"/>
        </w:rPr>
        <w:t>[</w:t>
      </w:r>
      <w:r w:rsidRPr="00F55AFE">
        <w:rPr>
          <w:sz w:val="22"/>
          <w:szCs w:val="22"/>
          <w:highlight w:val="yellow"/>
        </w:rPr>
        <w:t>AND/OR</w:t>
      </w:r>
      <w:r w:rsidRPr="00F55AFE">
        <w:rPr>
          <w:sz w:val="22"/>
          <w:szCs w:val="22"/>
        </w:rPr>
        <w:t>]</w:t>
      </w:r>
    </w:p>
    <w:p w14:paraId="4CDA25F8" w14:textId="77777777" w:rsidR="0050478A" w:rsidRPr="004E0C74" w:rsidRDefault="003509DB" w:rsidP="008C24A2">
      <w:pPr>
        <w:pStyle w:val="Numbering3"/>
        <w:rPr>
          <w:sz w:val="22"/>
          <w:szCs w:val="22"/>
        </w:rPr>
      </w:pPr>
      <w:r w:rsidRPr="00F55AFE">
        <w:rPr>
          <w:sz w:val="22"/>
          <w:szCs w:val="22"/>
        </w:rPr>
        <w:t>[</w:t>
      </w:r>
      <w:r w:rsidR="0050478A" w:rsidRPr="00F55AFE">
        <w:rPr>
          <w:sz w:val="22"/>
          <w:szCs w:val="22"/>
        </w:rPr>
        <w:t>The Issuer shall not,</w:t>
      </w:r>
      <w:r w:rsidR="00F154DF">
        <w:rPr>
          <w:sz w:val="22"/>
          <w:szCs w:val="22"/>
        </w:rPr>
        <w:t xml:space="preserve"> </w:t>
      </w:r>
      <w:r w:rsidR="0050478A" w:rsidRPr="00F55AFE">
        <w:rPr>
          <w:sz w:val="22"/>
          <w:szCs w:val="22"/>
        </w:rPr>
        <w:t xml:space="preserve">and shall procure that no other </w:t>
      </w:r>
      <w:r w:rsidR="006245CA" w:rsidRPr="00F55AFE">
        <w:rPr>
          <w:sz w:val="22"/>
          <w:szCs w:val="22"/>
        </w:rPr>
        <w:t>[</w:t>
      </w:r>
      <w:r w:rsidR="0050478A" w:rsidRPr="00F55AFE">
        <w:rPr>
          <w:sz w:val="22"/>
          <w:szCs w:val="22"/>
          <w:highlight w:val="yellow"/>
        </w:rPr>
        <w:t>Material</w:t>
      </w:r>
      <w:r w:rsidR="006245CA" w:rsidRPr="00F55AFE">
        <w:rPr>
          <w:sz w:val="22"/>
          <w:szCs w:val="22"/>
          <w:highlight w:val="yellow"/>
        </w:rPr>
        <w:t xml:space="preserve"> Group Company]</w:t>
      </w:r>
      <w:r w:rsidR="0050478A" w:rsidRPr="00F55AFE">
        <w:rPr>
          <w:sz w:val="22"/>
          <w:szCs w:val="22"/>
          <w:highlight w:val="yellow"/>
        </w:rPr>
        <w:t>/</w:t>
      </w:r>
      <w:r w:rsidR="006245CA" w:rsidRPr="00F55AFE">
        <w:rPr>
          <w:sz w:val="22"/>
          <w:szCs w:val="22"/>
          <w:highlight w:val="yellow"/>
        </w:rPr>
        <w:t>[</w:t>
      </w:r>
      <w:r w:rsidR="0050478A" w:rsidRPr="00EB0FB9">
        <w:rPr>
          <w:sz w:val="22"/>
          <w:szCs w:val="22"/>
          <w:highlight w:val="yellow"/>
        </w:rPr>
        <w:t>Obligor</w:t>
      </w:r>
      <w:r w:rsidR="0050478A" w:rsidRPr="00EB0FB9">
        <w:rPr>
          <w:sz w:val="22"/>
          <w:szCs w:val="22"/>
        </w:rPr>
        <w:t>] will, sell, transfer or otherwise dispose of any asset which is subject to the Transaction Security [provided however that</w:t>
      </w:r>
      <w:r w:rsidR="006245CA" w:rsidRPr="00EB0FB9">
        <w:rPr>
          <w:sz w:val="22"/>
          <w:szCs w:val="22"/>
        </w:rPr>
        <w:t xml:space="preserve"> a sale, transfer or other disposal shall be allowed if it constitutes a</w:t>
      </w:r>
      <w:r w:rsidR="0050478A" w:rsidRPr="00EB0FB9">
        <w:rPr>
          <w:sz w:val="22"/>
          <w:szCs w:val="22"/>
        </w:rPr>
        <w:t xml:space="preserve"> </w:t>
      </w:r>
      <w:r w:rsidR="0050478A" w:rsidRPr="00EB0FB9">
        <w:rPr>
          <w:sz w:val="22"/>
          <w:szCs w:val="22"/>
          <w:highlight w:val="yellow"/>
        </w:rPr>
        <w:t>Permitted Disposal</w:t>
      </w:r>
      <w:r w:rsidR="0050478A" w:rsidRPr="004E0C74">
        <w:rPr>
          <w:sz w:val="22"/>
          <w:szCs w:val="22"/>
        </w:rPr>
        <w:t>].</w:t>
      </w:r>
      <w:r w:rsidRPr="004E0C74">
        <w:rPr>
          <w:sz w:val="22"/>
          <w:szCs w:val="22"/>
        </w:rPr>
        <w:t>]</w:t>
      </w:r>
      <w:r w:rsidR="0050478A" w:rsidRPr="004E0C74">
        <w:rPr>
          <w:sz w:val="22"/>
          <w:szCs w:val="22"/>
        </w:rPr>
        <w:t xml:space="preserve"> </w:t>
      </w:r>
    </w:p>
    <w:p w14:paraId="67EF6BCA" w14:textId="77777777" w:rsidR="0050478A" w:rsidRPr="00975E5A" w:rsidRDefault="0050478A" w:rsidP="008C24A2">
      <w:pPr>
        <w:pStyle w:val="Numbering3"/>
        <w:rPr>
          <w:sz w:val="22"/>
          <w:szCs w:val="22"/>
        </w:rPr>
      </w:pPr>
      <w:r w:rsidRPr="004E0C74">
        <w:rPr>
          <w:sz w:val="22"/>
          <w:szCs w:val="22"/>
        </w:rPr>
        <w:t>[The Bond Trustee shall be authorised to release existing Transaction Security of any resigning Obligor in connection with a Permitted Disposal, and (to the extent applicable) re-establish similar Transaction Security pursuant to these Bond Terms subject to s</w:t>
      </w:r>
      <w:r w:rsidR="00117C19" w:rsidRPr="00975E5A">
        <w:rPr>
          <w:sz w:val="22"/>
          <w:szCs w:val="22"/>
        </w:rPr>
        <w:t>uch procedures and closing mech</w:t>
      </w:r>
      <w:r w:rsidRPr="00975E5A">
        <w:rPr>
          <w:sz w:val="22"/>
          <w:szCs w:val="22"/>
        </w:rPr>
        <w:t xml:space="preserve">anisms as the Bond Trustee shall determine in its discretion.] </w:t>
      </w:r>
    </w:p>
    <w:p w14:paraId="67071646" w14:textId="77777777" w:rsidR="0050478A" w:rsidRPr="00975E5A" w:rsidRDefault="0050478A" w:rsidP="008C24A2">
      <w:pPr>
        <w:pStyle w:val="Heading2"/>
        <w:rPr>
          <w:rFonts w:cs="Times New Roman"/>
          <w:sz w:val="22"/>
          <w:szCs w:val="22"/>
        </w:rPr>
      </w:pPr>
      <w:r w:rsidRPr="00975E5A">
        <w:rPr>
          <w:rFonts w:cs="Times New Roman"/>
          <w:sz w:val="22"/>
          <w:szCs w:val="22"/>
        </w:rPr>
        <w:t>Related party transactions</w:t>
      </w:r>
    </w:p>
    <w:p w14:paraId="15EE58DE" w14:textId="77777777" w:rsidR="0050478A" w:rsidRPr="00100A82" w:rsidRDefault="005E78DE" w:rsidP="008C24A2">
      <w:pPr>
        <w:pStyle w:val="BodyText"/>
        <w:rPr>
          <w:sz w:val="22"/>
          <w:szCs w:val="22"/>
        </w:rPr>
      </w:pPr>
      <w:r w:rsidRPr="00975E5A">
        <w:rPr>
          <w:sz w:val="22"/>
          <w:szCs w:val="22"/>
        </w:rPr>
        <w:t xml:space="preserve">Without limiting Clause </w:t>
      </w:r>
      <w:r w:rsidRPr="006B577F">
        <w:rPr>
          <w:sz w:val="22"/>
          <w:szCs w:val="22"/>
        </w:rPr>
        <w:fldChar w:fldCharType="begin"/>
      </w:r>
      <w:r w:rsidRPr="00100A82">
        <w:rPr>
          <w:sz w:val="22"/>
          <w:szCs w:val="22"/>
        </w:rPr>
        <w:instrText xml:space="preserve"> REF _Ref422911785 \r \h </w:instrText>
      </w:r>
      <w:r w:rsidR="00F815BE" w:rsidRPr="00100A82">
        <w:rPr>
          <w:sz w:val="22"/>
          <w:szCs w:val="22"/>
        </w:rPr>
        <w:instrText xml:space="preserve"> \* MERGEFORMAT </w:instrText>
      </w:r>
      <w:r w:rsidRPr="006B577F">
        <w:rPr>
          <w:sz w:val="22"/>
          <w:szCs w:val="22"/>
        </w:rPr>
      </w:r>
      <w:r w:rsidRPr="006B577F">
        <w:rPr>
          <w:sz w:val="22"/>
          <w:szCs w:val="22"/>
        </w:rPr>
        <w:fldChar w:fldCharType="separate"/>
      </w:r>
      <w:r w:rsidR="00E30B56">
        <w:rPr>
          <w:sz w:val="22"/>
          <w:szCs w:val="22"/>
        </w:rPr>
        <w:t>13.2</w:t>
      </w:r>
      <w:r w:rsidRPr="006B577F">
        <w:rPr>
          <w:sz w:val="22"/>
          <w:szCs w:val="22"/>
        </w:rPr>
        <w:fldChar w:fldCharType="end"/>
      </w:r>
      <w:r w:rsidRPr="006B577F">
        <w:rPr>
          <w:sz w:val="22"/>
          <w:szCs w:val="22"/>
        </w:rPr>
        <w:t xml:space="preserve"> (</w:t>
      </w:r>
      <w:r w:rsidRPr="006B577F">
        <w:rPr>
          <w:i/>
          <w:sz w:val="22"/>
          <w:szCs w:val="22"/>
        </w:rPr>
        <w:t>Compliance with laws</w:t>
      </w:r>
      <w:r w:rsidRPr="00EF6EEB">
        <w:rPr>
          <w:sz w:val="22"/>
          <w:szCs w:val="22"/>
        </w:rPr>
        <w:t>), t</w:t>
      </w:r>
      <w:r w:rsidR="0050478A" w:rsidRPr="004B7529">
        <w:rPr>
          <w:sz w:val="22"/>
          <w:szCs w:val="22"/>
        </w:rPr>
        <w:t xml:space="preserve">he Issuer shall, and shall procure that each other </w:t>
      </w:r>
      <w:r w:rsidRPr="007D5C98">
        <w:rPr>
          <w:sz w:val="22"/>
          <w:szCs w:val="22"/>
        </w:rPr>
        <w:t>Obligor</w:t>
      </w:r>
      <w:r w:rsidR="0050478A" w:rsidRPr="007D5C98">
        <w:rPr>
          <w:sz w:val="22"/>
          <w:szCs w:val="22"/>
        </w:rPr>
        <w:t xml:space="preserve"> will, conduct all business transactions with</w:t>
      </w:r>
      <w:r w:rsidRPr="007D5C98">
        <w:rPr>
          <w:sz w:val="22"/>
          <w:szCs w:val="22"/>
        </w:rPr>
        <w:t xml:space="preserve"> </w:t>
      </w:r>
      <w:r w:rsidR="0050478A" w:rsidRPr="007D5C98">
        <w:rPr>
          <w:sz w:val="22"/>
          <w:szCs w:val="22"/>
        </w:rPr>
        <w:t>an</w:t>
      </w:r>
      <w:r w:rsidRPr="007D5C98">
        <w:rPr>
          <w:sz w:val="22"/>
          <w:szCs w:val="22"/>
        </w:rPr>
        <w:t>y</w:t>
      </w:r>
      <w:r w:rsidR="0050478A" w:rsidRPr="00100A82">
        <w:rPr>
          <w:sz w:val="22"/>
          <w:szCs w:val="22"/>
        </w:rPr>
        <w:t xml:space="preserve"> Affiliate</w:t>
      </w:r>
      <w:r w:rsidRPr="00100A82">
        <w:rPr>
          <w:sz w:val="22"/>
          <w:szCs w:val="22"/>
        </w:rPr>
        <w:t xml:space="preserve"> which is not an Obligor </w:t>
      </w:r>
      <w:r w:rsidR="0050478A" w:rsidRPr="00100A82">
        <w:rPr>
          <w:sz w:val="22"/>
          <w:szCs w:val="22"/>
        </w:rPr>
        <w:t>on an arm’s length basis.</w:t>
      </w:r>
    </w:p>
    <w:p w14:paraId="73D40387" w14:textId="77777777" w:rsidR="0050478A" w:rsidRPr="006B577F" w:rsidRDefault="00B11CB2" w:rsidP="008C24A2">
      <w:pPr>
        <w:pStyle w:val="Heading2"/>
        <w:rPr>
          <w:rFonts w:cs="Times New Roman"/>
          <w:sz w:val="22"/>
          <w:szCs w:val="22"/>
        </w:rPr>
      </w:pPr>
      <w:bookmarkStart w:id="64" w:name="_Ref416345886"/>
      <w:r w:rsidRPr="00100A82">
        <w:rPr>
          <w:rFonts w:cs="Times New Roman"/>
          <w:sz w:val="22"/>
          <w:szCs w:val="22"/>
        </w:rPr>
        <w:lastRenderedPageBreak/>
        <w:t>[</w:t>
      </w:r>
      <w:r w:rsidRPr="00100A82">
        <w:rPr>
          <w:rFonts w:cs="Times New Roman"/>
          <w:sz w:val="22"/>
          <w:szCs w:val="22"/>
          <w:highlight w:val="yellow"/>
        </w:rPr>
        <w:t>Designation</w:t>
      </w:r>
      <w:r w:rsidR="0050478A" w:rsidRPr="00100A82">
        <w:rPr>
          <w:rFonts w:cs="Times New Roman"/>
          <w:sz w:val="22"/>
          <w:szCs w:val="22"/>
          <w:highlight w:val="yellow"/>
        </w:rPr>
        <w:t xml:space="preserve"> of Material Group Companies</w:t>
      </w:r>
      <w:r w:rsidR="00BA675C" w:rsidRPr="006B577F">
        <w:rPr>
          <w:rStyle w:val="FootnoteReference"/>
          <w:rFonts w:cs="Times New Roman"/>
          <w:sz w:val="22"/>
          <w:szCs w:val="22"/>
        </w:rPr>
        <w:footnoteReference w:id="8"/>
      </w:r>
      <w:bookmarkEnd w:id="64"/>
    </w:p>
    <w:p w14:paraId="27984BCE" w14:textId="77777777" w:rsidR="0050478A" w:rsidRPr="007D5C98" w:rsidRDefault="0050478A" w:rsidP="008C24A2">
      <w:pPr>
        <w:pStyle w:val="Numbering3"/>
        <w:rPr>
          <w:sz w:val="22"/>
          <w:szCs w:val="22"/>
        </w:rPr>
      </w:pPr>
      <w:r w:rsidRPr="006B577F">
        <w:rPr>
          <w:sz w:val="22"/>
          <w:szCs w:val="22"/>
        </w:rPr>
        <w:t>The Issuer shall nominate as Material Group Companies such Group Companies as are necessary to ensure that the Issuer and the Material Group Companies in aggregate account for at least [</w:t>
      </w:r>
      <w:r w:rsidRPr="00EF6EEB">
        <w:rPr>
          <w:sz w:val="22"/>
          <w:szCs w:val="22"/>
          <w:highlight w:val="yellow"/>
        </w:rPr>
        <w:t>80</w:t>
      </w:r>
      <w:r w:rsidRPr="004B7529">
        <w:rPr>
          <w:sz w:val="22"/>
          <w:szCs w:val="22"/>
        </w:rPr>
        <w:t>]</w:t>
      </w:r>
      <w:r w:rsidR="00B55641">
        <w:rPr>
          <w:sz w:val="22"/>
          <w:szCs w:val="22"/>
        </w:rPr>
        <w:t xml:space="preserve"> per cent.</w:t>
      </w:r>
      <w:r w:rsidRPr="004B7529">
        <w:rPr>
          <w:sz w:val="22"/>
          <w:szCs w:val="22"/>
        </w:rPr>
        <w:t xml:space="preserve"> of the </w:t>
      </w:r>
      <w:r w:rsidR="00A71041" w:rsidRPr="007D5C98">
        <w:rPr>
          <w:sz w:val="22"/>
          <w:szCs w:val="22"/>
        </w:rPr>
        <w:t>Group</w:t>
      </w:r>
      <w:r w:rsidR="00802B97" w:rsidRPr="007D5C98">
        <w:rPr>
          <w:sz w:val="22"/>
          <w:szCs w:val="22"/>
        </w:rPr>
        <w:t>’</w:t>
      </w:r>
      <w:r w:rsidR="00A71041" w:rsidRPr="007D5C98">
        <w:rPr>
          <w:sz w:val="22"/>
          <w:szCs w:val="22"/>
        </w:rPr>
        <w:t xml:space="preserve">s </w:t>
      </w:r>
      <w:r w:rsidRPr="007D5C98">
        <w:rPr>
          <w:sz w:val="22"/>
          <w:szCs w:val="22"/>
        </w:rPr>
        <w:t xml:space="preserve">EBITDA [and [●]].] </w:t>
      </w:r>
    </w:p>
    <w:p w14:paraId="18A0D7C2" w14:textId="77777777" w:rsidR="0050478A" w:rsidRPr="00100A82" w:rsidRDefault="0050478A" w:rsidP="008C24A2">
      <w:pPr>
        <w:pStyle w:val="Numbering3"/>
        <w:rPr>
          <w:sz w:val="22"/>
          <w:szCs w:val="22"/>
        </w:rPr>
      </w:pPr>
      <w:r w:rsidRPr="00100A82">
        <w:rPr>
          <w:sz w:val="22"/>
          <w:szCs w:val="22"/>
        </w:rPr>
        <w:t xml:space="preserve">The Issuer shall ensure that a Group Company whose assets or EBITDA constitutes more than </w:t>
      </w:r>
      <w:r w:rsidR="00BF0064" w:rsidRPr="00100A82">
        <w:rPr>
          <w:sz w:val="22"/>
          <w:szCs w:val="22"/>
        </w:rPr>
        <w:t>[</w:t>
      </w:r>
      <w:r w:rsidRPr="00100A82">
        <w:rPr>
          <w:sz w:val="22"/>
          <w:szCs w:val="22"/>
          <w:highlight w:val="yellow"/>
        </w:rPr>
        <w:t>15</w:t>
      </w:r>
      <w:r w:rsidR="00C3142A" w:rsidRPr="00100A82">
        <w:rPr>
          <w:sz w:val="22"/>
          <w:szCs w:val="22"/>
          <w:highlight w:val="yellow"/>
        </w:rPr>
        <w:t>]</w:t>
      </w:r>
      <w:r w:rsidRPr="00100A82">
        <w:rPr>
          <w:sz w:val="22"/>
          <w:szCs w:val="22"/>
        </w:rPr>
        <w:t xml:space="preserve"> </w:t>
      </w:r>
      <w:r w:rsidR="00B55641">
        <w:rPr>
          <w:sz w:val="22"/>
          <w:szCs w:val="22"/>
        </w:rPr>
        <w:t>per cent</w:t>
      </w:r>
      <w:r w:rsidR="00B55641" w:rsidRPr="00100A82">
        <w:rPr>
          <w:sz w:val="22"/>
          <w:szCs w:val="22"/>
        </w:rPr>
        <w:t xml:space="preserve"> </w:t>
      </w:r>
      <w:r w:rsidRPr="00100A82">
        <w:rPr>
          <w:sz w:val="22"/>
          <w:szCs w:val="22"/>
        </w:rPr>
        <w:t>of the Group</w:t>
      </w:r>
      <w:r w:rsidR="005B1090">
        <w:rPr>
          <w:sz w:val="22"/>
          <w:szCs w:val="22"/>
        </w:rPr>
        <w:t>’</w:t>
      </w:r>
      <w:r w:rsidRPr="00100A82">
        <w:rPr>
          <w:sz w:val="22"/>
          <w:szCs w:val="22"/>
        </w:rPr>
        <w:t>s assets or EBITDA on a consolidated basis shall be nominated as a Material Group Company [and [●].]</w:t>
      </w:r>
    </w:p>
    <w:p w14:paraId="6D81F09C" w14:textId="77777777" w:rsidR="0050478A" w:rsidRPr="00100A82" w:rsidRDefault="0050478A" w:rsidP="008C24A2">
      <w:pPr>
        <w:pStyle w:val="Numbering3"/>
        <w:rPr>
          <w:sz w:val="22"/>
          <w:szCs w:val="22"/>
        </w:rPr>
      </w:pPr>
      <w:r w:rsidRPr="00100A82">
        <w:rPr>
          <w:sz w:val="22"/>
          <w:szCs w:val="22"/>
        </w:rPr>
        <w:t>Compliance with the conditions set out above shall be measured [●].]</w:t>
      </w:r>
    </w:p>
    <w:p w14:paraId="2CF88749" w14:textId="77777777" w:rsidR="0024171A" w:rsidRPr="006B577F" w:rsidRDefault="0024171A" w:rsidP="0024171A">
      <w:pPr>
        <w:pStyle w:val="Heading2"/>
        <w:rPr>
          <w:rFonts w:cs="Times New Roman"/>
          <w:sz w:val="22"/>
          <w:szCs w:val="22"/>
        </w:rPr>
      </w:pPr>
      <w:r w:rsidRPr="00100A82">
        <w:rPr>
          <w:rFonts w:cs="Times New Roman"/>
          <w:sz w:val="22"/>
          <w:szCs w:val="22"/>
        </w:rPr>
        <w:t>[</w:t>
      </w:r>
      <w:r w:rsidR="00924264" w:rsidRPr="00100A82">
        <w:rPr>
          <w:rFonts w:cs="Times New Roman"/>
          <w:sz w:val="22"/>
          <w:szCs w:val="22"/>
        </w:rPr>
        <w:t>Other i</w:t>
      </w:r>
      <w:r w:rsidRPr="00100A82">
        <w:rPr>
          <w:rFonts w:cs="Times New Roman"/>
          <w:sz w:val="22"/>
          <w:szCs w:val="22"/>
          <w:highlight w:val="yellow"/>
        </w:rPr>
        <w:t xml:space="preserve">ssuer specific </w:t>
      </w:r>
      <w:r w:rsidR="00924264" w:rsidRPr="000801B7">
        <w:rPr>
          <w:rFonts w:cs="Times New Roman"/>
          <w:sz w:val="22"/>
          <w:szCs w:val="22"/>
          <w:highlight w:val="yellow"/>
        </w:rPr>
        <w:t xml:space="preserve">[non financial] </w:t>
      </w:r>
      <w:r w:rsidRPr="000801B7">
        <w:rPr>
          <w:rFonts w:cs="Times New Roman"/>
          <w:sz w:val="22"/>
          <w:szCs w:val="22"/>
          <w:highlight w:val="yellow"/>
        </w:rPr>
        <w:t>covenants</w:t>
      </w:r>
      <w:r w:rsidR="00C15156" w:rsidRPr="006B577F">
        <w:rPr>
          <w:rStyle w:val="FootnoteReference"/>
          <w:rFonts w:cs="Times New Roman"/>
          <w:sz w:val="22"/>
          <w:szCs w:val="22"/>
          <w:highlight w:val="yellow"/>
        </w:rPr>
        <w:footnoteReference w:id="9"/>
      </w:r>
    </w:p>
    <w:p w14:paraId="556AC3AD" w14:textId="77777777" w:rsidR="0024171A" w:rsidRPr="004B7529" w:rsidRDefault="0024171A" w:rsidP="00E76EFE">
      <w:pPr>
        <w:pStyle w:val="BodyText"/>
        <w:rPr>
          <w:sz w:val="22"/>
          <w:szCs w:val="22"/>
        </w:rPr>
      </w:pPr>
      <w:r w:rsidRPr="006B577F">
        <w:rPr>
          <w:sz w:val="22"/>
          <w:szCs w:val="22"/>
        </w:rPr>
        <w:t>The Issuer shall, and shall procure that each other Group Company will, [</w:t>
      </w:r>
      <w:r w:rsidRPr="00EF6EEB">
        <w:rPr>
          <w:sz w:val="22"/>
          <w:szCs w:val="22"/>
        </w:rPr>
        <w:t>●</w:t>
      </w:r>
      <w:r w:rsidRPr="004B7529">
        <w:rPr>
          <w:sz w:val="22"/>
          <w:szCs w:val="22"/>
        </w:rPr>
        <w:t>].]</w:t>
      </w:r>
    </w:p>
    <w:p w14:paraId="7BE19A9C" w14:textId="77777777" w:rsidR="0024171A" w:rsidRPr="006B577F" w:rsidRDefault="00E76EFE" w:rsidP="0024171A">
      <w:pPr>
        <w:pStyle w:val="Heading2"/>
        <w:rPr>
          <w:rFonts w:cs="Times New Roman"/>
          <w:sz w:val="22"/>
          <w:szCs w:val="22"/>
        </w:rPr>
      </w:pPr>
      <w:bookmarkStart w:id="65" w:name="_Ref416344491"/>
      <w:bookmarkStart w:id="66" w:name="_Ref1381496"/>
      <w:r w:rsidRPr="007D5C98">
        <w:rPr>
          <w:rFonts w:cs="Times New Roman"/>
          <w:sz w:val="22"/>
          <w:szCs w:val="22"/>
        </w:rPr>
        <w:t>[</w:t>
      </w:r>
      <w:r w:rsidRPr="007D5C98">
        <w:rPr>
          <w:rFonts w:cs="Times New Roman"/>
          <w:sz w:val="22"/>
          <w:szCs w:val="22"/>
          <w:highlight w:val="yellow"/>
        </w:rPr>
        <w:t>Financial Covenants</w:t>
      </w:r>
      <w:bookmarkEnd w:id="65"/>
      <w:r w:rsidR="00C15156" w:rsidRPr="006B577F">
        <w:rPr>
          <w:rStyle w:val="FootnoteReference"/>
          <w:rFonts w:cs="Times New Roman"/>
          <w:sz w:val="22"/>
          <w:szCs w:val="22"/>
          <w:highlight w:val="yellow"/>
        </w:rPr>
        <w:footnoteReference w:id="10"/>
      </w:r>
      <w:bookmarkEnd w:id="66"/>
    </w:p>
    <w:p w14:paraId="18F55FEA" w14:textId="77777777" w:rsidR="0024171A" w:rsidRPr="007D5C98" w:rsidRDefault="0024171A" w:rsidP="00E76EFE">
      <w:pPr>
        <w:pStyle w:val="BodyText"/>
        <w:rPr>
          <w:sz w:val="22"/>
          <w:szCs w:val="22"/>
        </w:rPr>
      </w:pPr>
      <w:r w:rsidRPr="006B577F">
        <w:rPr>
          <w:sz w:val="22"/>
          <w:szCs w:val="22"/>
        </w:rPr>
        <w:t>The Issuer shall, and shall procure that each ot</w:t>
      </w:r>
      <w:r w:rsidRPr="00EF6EEB">
        <w:rPr>
          <w:sz w:val="22"/>
          <w:szCs w:val="22"/>
        </w:rPr>
        <w:t>her Group Company will,</w:t>
      </w:r>
      <w:r w:rsidR="00E76EFE" w:rsidRPr="004B7529">
        <w:rPr>
          <w:sz w:val="22"/>
          <w:szCs w:val="22"/>
        </w:rPr>
        <w:t xml:space="preserve"> comply with the following:</w:t>
      </w:r>
      <w:r w:rsidRPr="007D5C98">
        <w:rPr>
          <w:sz w:val="22"/>
          <w:szCs w:val="22"/>
        </w:rPr>
        <w:t xml:space="preserve"> </w:t>
      </w:r>
    </w:p>
    <w:p w14:paraId="186D569F" w14:textId="77777777" w:rsidR="00E76EFE" w:rsidRPr="00100A82" w:rsidRDefault="00E76EFE" w:rsidP="00D232D1">
      <w:pPr>
        <w:pStyle w:val="Numbering3"/>
        <w:rPr>
          <w:sz w:val="22"/>
          <w:szCs w:val="22"/>
        </w:rPr>
      </w:pPr>
      <w:r w:rsidRPr="00100A82">
        <w:rPr>
          <w:sz w:val="22"/>
          <w:szCs w:val="22"/>
        </w:rPr>
        <w:t>[●].</w:t>
      </w:r>
    </w:p>
    <w:p w14:paraId="35A0D799" w14:textId="77777777" w:rsidR="00E76EFE" w:rsidRPr="00100A82" w:rsidRDefault="00E76EFE" w:rsidP="00924264">
      <w:pPr>
        <w:pStyle w:val="Numbering3"/>
        <w:rPr>
          <w:sz w:val="22"/>
          <w:szCs w:val="22"/>
        </w:rPr>
      </w:pPr>
      <w:r w:rsidRPr="00100A82">
        <w:rPr>
          <w:sz w:val="22"/>
          <w:szCs w:val="22"/>
        </w:rPr>
        <w:t>[●].]</w:t>
      </w:r>
    </w:p>
    <w:p w14:paraId="767BC725" w14:textId="77777777" w:rsidR="0050478A" w:rsidRPr="00100A82" w:rsidRDefault="0050478A" w:rsidP="008C24A2">
      <w:pPr>
        <w:pStyle w:val="Heading1"/>
        <w:rPr>
          <w:rFonts w:cs="Times New Roman"/>
          <w:sz w:val="22"/>
          <w:szCs w:val="22"/>
        </w:rPr>
      </w:pPr>
      <w:bookmarkStart w:id="67" w:name="_Ref416345733"/>
      <w:bookmarkStart w:id="68" w:name="_Ref416346127"/>
      <w:bookmarkStart w:id="69" w:name="_Toc530739608"/>
      <w:bookmarkStart w:id="70" w:name="_Toc436069345"/>
      <w:r w:rsidRPr="00100A82">
        <w:rPr>
          <w:rFonts w:cs="Times New Roman"/>
          <w:sz w:val="22"/>
          <w:szCs w:val="22"/>
        </w:rPr>
        <w:t>EVENTS OF DEFAULT AND ACCELERATION OF THE BONDS</w:t>
      </w:r>
      <w:bookmarkEnd w:id="67"/>
      <w:bookmarkEnd w:id="68"/>
      <w:bookmarkEnd w:id="69"/>
      <w:bookmarkEnd w:id="70"/>
    </w:p>
    <w:p w14:paraId="0593C9FC" w14:textId="77777777" w:rsidR="0050478A" w:rsidRPr="00C32AB5" w:rsidRDefault="0050478A" w:rsidP="008C24A2">
      <w:pPr>
        <w:pStyle w:val="Heading2"/>
        <w:rPr>
          <w:rFonts w:cs="Times New Roman"/>
          <w:sz w:val="22"/>
          <w:szCs w:val="22"/>
        </w:rPr>
      </w:pPr>
      <w:bookmarkStart w:id="71" w:name="_Ref416267993"/>
      <w:r w:rsidRPr="00C32AB5">
        <w:rPr>
          <w:rFonts w:cs="Times New Roman"/>
          <w:sz w:val="22"/>
          <w:szCs w:val="22"/>
        </w:rPr>
        <w:t>Events of Default</w:t>
      </w:r>
      <w:bookmarkEnd w:id="71"/>
    </w:p>
    <w:p w14:paraId="11B87F9F" w14:textId="77777777" w:rsidR="0050478A" w:rsidRPr="00C32AB5" w:rsidRDefault="0050478A" w:rsidP="008C24A2">
      <w:pPr>
        <w:pStyle w:val="BodyText"/>
        <w:rPr>
          <w:sz w:val="22"/>
          <w:szCs w:val="22"/>
        </w:rPr>
      </w:pPr>
      <w:r w:rsidRPr="00C32AB5">
        <w:rPr>
          <w:sz w:val="22"/>
          <w:szCs w:val="22"/>
        </w:rPr>
        <w:t xml:space="preserve">Each of the events or circumstances set out in this Clause </w:t>
      </w:r>
      <w:r w:rsidR="00BF0064" w:rsidRPr="00C32AB5">
        <w:rPr>
          <w:sz w:val="22"/>
          <w:szCs w:val="22"/>
        </w:rPr>
        <w:t>14.1</w:t>
      </w:r>
      <w:r w:rsidRPr="00C32AB5">
        <w:rPr>
          <w:sz w:val="22"/>
          <w:szCs w:val="22"/>
        </w:rPr>
        <w:t xml:space="preserve"> shall constitute an Event of Default:</w:t>
      </w:r>
    </w:p>
    <w:p w14:paraId="6E04BDA4" w14:textId="77777777" w:rsidR="0050478A" w:rsidRPr="00C32AB5" w:rsidRDefault="0050478A" w:rsidP="008C24A2">
      <w:pPr>
        <w:pStyle w:val="Numbering3"/>
        <w:rPr>
          <w:i/>
          <w:sz w:val="22"/>
          <w:szCs w:val="22"/>
        </w:rPr>
      </w:pPr>
      <w:r w:rsidRPr="00C32AB5">
        <w:rPr>
          <w:i/>
          <w:sz w:val="22"/>
          <w:szCs w:val="22"/>
        </w:rPr>
        <w:t>Non-payment</w:t>
      </w:r>
    </w:p>
    <w:p w14:paraId="46EC3656" w14:textId="77777777" w:rsidR="0050478A" w:rsidRPr="00C32AB5" w:rsidRDefault="0050478A" w:rsidP="008C24A2">
      <w:pPr>
        <w:pStyle w:val="BodyText30"/>
        <w:rPr>
          <w:sz w:val="22"/>
          <w:szCs w:val="22"/>
        </w:rPr>
      </w:pPr>
      <w:r w:rsidRPr="00C32AB5">
        <w:rPr>
          <w:sz w:val="22"/>
          <w:szCs w:val="22"/>
        </w:rPr>
        <w:t>[</w:t>
      </w:r>
      <w:r w:rsidRPr="00C32AB5">
        <w:rPr>
          <w:sz w:val="22"/>
          <w:szCs w:val="22"/>
          <w:highlight w:val="yellow"/>
        </w:rPr>
        <w:t>The Issuer]/[An Obligor</w:t>
      </w:r>
      <w:r w:rsidRPr="00C32AB5">
        <w:rPr>
          <w:sz w:val="22"/>
          <w:szCs w:val="22"/>
        </w:rPr>
        <w:t>] fails to pay a</w:t>
      </w:r>
      <w:r w:rsidR="00B407EC" w:rsidRPr="00C32AB5">
        <w:rPr>
          <w:sz w:val="22"/>
          <w:szCs w:val="22"/>
        </w:rPr>
        <w:t>ny amount payable by it</w:t>
      </w:r>
      <w:r w:rsidRPr="00C32AB5">
        <w:rPr>
          <w:sz w:val="22"/>
          <w:szCs w:val="22"/>
        </w:rPr>
        <w:t xml:space="preserve"> under the Finance Documents </w:t>
      </w:r>
      <w:r w:rsidR="00B407EC" w:rsidRPr="00C32AB5">
        <w:rPr>
          <w:sz w:val="22"/>
          <w:szCs w:val="22"/>
        </w:rPr>
        <w:t xml:space="preserve">when such amount is due </w:t>
      </w:r>
      <w:r w:rsidR="00BC0BB8" w:rsidRPr="00C32AB5">
        <w:rPr>
          <w:sz w:val="22"/>
          <w:szCs w:val="22"/>
        </w:rPr>
        <w:t>for</w:t>
      </w:r>
      <w:r w:rsidR="00B407EC" w:rsidRPr="00C32AB5">
        <w:rPr>
          <w:sz w:val="22"/>
          <w:szCs w:val="22"/>
        </w:rPr>
        <w:t xml:space="preserve"> pay</w:t>
      </w:r>
      <w:r w:rsidR="00C57C8C" w:rsidRPr="00C32AB5">
        <w:rPr>
          <w:sz w:val="22"/>
          <w:szCs w:val="22"/>
        </w:rPr>
        <w:t>ment</w:t>
      </w:r>
      <w:r w:rsidRPr="00C32AB5">
        <w:rPr>
          <w:sz w:val="22"/>
          <w:szCs w:val="22"/>
        </w:rPr>
        <w:t xml:space="preserve">, unless: </w:t>
      </w:r>
    </w:p>
    <w:p w14:paraId="6EED6186" w14:textId="77777777" w:rsidR="0050478A" w:rsidRPr="00C32AB5" w:rsidRDefault="0050478A" w:rsidP="008C24A2">
      <w:pPr>
        <w:pStyle w:val="Numbering4"/>
        <w:rPr>
          <w:sz w:val="22"/>
          <w:szCs w:val="22"/>
        </w:rPr>
      </w:pPr>
      <w:r w:rsidRPr="00C32AB5">
        <w:rPr>
          <w:sz w:val="22"/>
          <w:szCs w:val="22"/>
        </w:rPr>
        <w:t>its failure to pay is caused by administrative or technical error</w:t>
      </w:r>
      <w:r w:rsidR="00B11CB2" w:rsidRPr="00C32AB5">
        <w:rPr>
          <w:sz w:val="22"/>
          <w:szCs w:val="22"/>
        </w:rPr>
        <w:t xml:space="preserve"> in payment systems or the C</w:t>
      </w:r>
      <w:r w:rsidR="00955B32" w:rsidRPr="00C32AB5">
        <w:rPr>
          <w:sz w:val="22"/>
          <w:szCs w:val="22"/>
        </w:rPr>
        <w:t>S</w:t>
      </w:r>
      <w:r w:rsidR="00B11CB2" w:rsidRPr="00C32AB5">
        <w:rPr>
          <w:sz w:val="22"/>
          <w:szCs w:val="22"/>
        </w:rPr>
        <w:t>D</w:t>
      </w:r>
      <w:r w:rsidRPr="00C32AB5">
        <w:rPr>
          <w:sz w:val="22"/>
          <w:szCs w:val="22"/>
        </w:rPr>
        <w:t xml:space="preserve"> and payment is made within </w:t>
      </w:r>
      <w:r w:rsidR="008A5D87" w:rsidRPr="00C32AB5">
        <w:rPr>
          <w:sz w:val="22"/>
          <w:szCs w:val="22"/>
        </w:rPr>
        <w:t>5</w:t>
      </w:r>
      <w:r w:rsidRPr="00C32AB5">
        <w:rPr>
          <w:sz w:val="22"/>
          <w:szCs w:val="22"/>
        </w:rPr>
        <w:t xml:space="preserve"> Business Days following the original due date; or</w:t>
      </w:r>
    </w:p>
    <w:p w14:paraId="23C33B2E" w14:textId="77777777" w:rsidR="0050478A" w:rsidRPr="00C32AB5" w:rsidRDefault="0050478A" w:rsidP="008C24A2">
      <w:pPr>
        <w:pStyle w:val="Numbering4"/>
        <w:rPr>
          <w:sz w:val="22"/>
          <w:szCs w:val="22"/>
        </w:rPr>
      </w:pPr>
      <w:r w:rsidRPr="00C32AB5">
        <w:rPr>
          <w:sz w:val="22"/>
          <w:szCs w:val="22"/>
        </w:rPr>
        <w:t xml:space="preserve">in the discretion of the Bond Trustee, the Issuer has substantiated that it is likely that such payment will be made in full within </w:t>
      </w:r>
      <w:r w:rsidR="008A5D87" w:rsidRPr="00C32AB5">
        <w:rPr>
          <w:sz w:val="22"/>
          <w:szCs w:val="22"/>
        </w:rPr>
        <w:t>5</w:t>
      </w:r>
      <w:r w:rsidRPr="00C32AB5">
        <w:rPr>
          <w:sz w:val="22"/>
          <w:szCs w:val="22"/>
        </w:rPr>
        <w:t xml:space="preserve"> Business Days following the original due date.</w:t>
      </w:r>
    </w:p>
    <w:p w14:paraId="13C223F6" w14:textId="77777777" w:rsidR="0050478A" w:rsidRPr="00B55641" w:rsidRDefault="0050478A" w:rsidP="008C24A2">
      <w:pPr>
        <w:pStyle w:val="Numbering3"/>
        <w:rPr>
          <w:i/>
          <w:sz w:val="22"/>
          <w:szCs w:val="22"/>
        </w:rPr>
      </w:pPr>
      <w:r w:rsidRPr="00B55641">
        <w:rPr>
          <w:i/>
          <w:sz w:val="22"/>
          <w:szCs w:val="22"/>
        </w:rPr>
        <w:t>Breach of other obligations</w:t>
      </w:r>
    </w:p>
    <w:p w14:paraId="19EA5C73" w14:textId="77777777" w:rsidR="00EB4758" w:rsidRPr="00C32AB5" w:rsidRDefault="0050478A" w:rsidP="00EB4758">
      <w:pPr>
        <w:pStyle w:val="Numbering3"/>
        <w:numPr>
          <w:ilvl w:val="0"/>
          <w:numId w:val="0"/>
        </w:numPr>
        <w:ind w:left="1361"/>
        <w:rPr>
          <w:sz w:val="22"/>
          <w:szCs w:val="22"/>
        </w:rPr>
      </w:pPr>
      <w:r w:rsidRPr="008C6C61">
        <w:rPr>
          <w:sz w:val="22"/>
          <w:szCs w:val="22"/>
        </w:rPr>
        <w:lastRenderedPageBreak/>
        <w:t>[</w:t>
      </w:r>
      <w:r w:rsidRPr="008C6C61">
        <w:rPr>
          <w:sz w:val="22"/>
          <w:szCs w:val="22"/>
          <w:highlight w:val="yellow"/>
        </w:rPr>
        <w:t>The Issuer]/[An Obligor</w:t>
      </w:r>
      <w:r w:rsidRPr="008C6C61">
        <w:rPr>
          <w:sz w:val="22"/>
          <w:szCs w:val="22"/>
        </w:rPr>
        <w:t>] does not comply with any provision of the Finance Documents other than set out under paragraph (a) (</w:t>
      </w:r>
      <w:r w:rsidRPr="002778ED">
        <w:rPr>
          <w:i/>
          <w:sz w:val="22"/>
          <w:szCs w:val="22"/>
        </w:rPr>
        <w:t>Non-payment</w:t>
      </w:r>
      <w:r w:rsidRPr="000B3DCF">
        <w:rPr>
          <w:sz w:val="22"/>
          <w:szCs w:val="22"/>
        </w:rPr>
        <w:t>) above, unless such failure is capable of being rem</w:t>
      </w:r>
      <w:r w:rsidR="00D25FF8" w:rsidRPr="000B3DCF">
        <w:rPr>
          <w:sz w:val="22"/>
          <w:szCs w:val="22"/>
        </w:rPr>
        <w:t xml:space="preserve">edied </w:t>
      </w:r>
      <w:r w:rsidR="00D25FF8" w:rsidRPr="00C32AB5">
        <w:rPr>
          <w:sz w:val="22"/>
          <w:szCs w:val="22"/>
        </w:rPr>
        <w:t xml:space="preserve">and is remedied within </w:t>
      </w:r>
      <w:r w:rsidR="008A5D87" w:rsidRPr="00C32AB5">
        <w:rPr>
          <w:sz w:val="22"/>
          <w:szCs w:val="22"/>
        </w:rPr>
        <w:t>20</w:t>
      </w:r>
      <w:r w:rsidRPr="00C32AB5">
        <w:rPr>
          <w:sz w:val="22"/>
          <w:szCs w:val="22"/>
        </w:rPr>
        <w:t xml:space="preserve"> Business Days </w:t>
      </w:r>
      <w:r w:rsidR="000D0E41" w:rsidRPr="00C32AB5">
        <w:rPr>
          <w:sz w:val="22"/>
          <w:szCs w:val="22"/>
        </w:rPr>
        <w:t>after the earlier of the Issuer’s actual knowledge thereof, or notice thereof is given to the Issuer by the Bond Trustee</w:t>
      </w:r>
    </w:p>
    <w:p w14:paraId="4EE97793" w14:textId="77777777" w:rsidR="0050478A" w:rsidRPr="00C32AB5" w:rsidRDefault="0050478A">
      <w:pPr>
        <w:pStyle w:val="Numbering3"/>
        <w:rPr>
          <w:i/>
          <w:sz w:val="22"/>
          <w:szCs w:val="22"/>
        </w:rPr>
      </w:pPr>
      <w:r w:rsidRPr="00C32AB5">
        <w:rPr>
          <w:i/>
          <w:sz w:val="22"/>
          <w:szCs w:val="22"/>
        </w:rPr>
        <w:t xml:space="preserve">Misrepresentation </w:t>
      </w:r>
    </w:p>
    <w:p w14:paraId="6D9D2D66" w14:textId="77777777" w:rsidR="0050478A" w:rsidRPr="00C32AB5" w:rsidRDefault="0050478A" w:rsidP="008C24A2">
      <w:pPr>
        <w:pStyle w:val="BodyText30"/>
        <w:rPr>
          <w:sz w:val="22"/>
          <w:szCs w:val="22"/>
        </w:rPr>
      </w:pPr>
      <w:r w:rsidRPr="00C32AB5">
        <w:rPr>
          <w:sz w:val="22"/>
          <w:szCs w:val="22"/>
        </w:rPr>
        <w:t>Any representation, warranty or statement (incl</w:t>
      </w:r>
      <w:r w:rsidR="00810F2F" w:rsidRPr="00C32AB5">
        <w:rPr>
          <w:sz w:val="22"/>
          <w:szCs w:val="22"/>
        </w:rPr>
        <w:t>uding statements in C</w:t>
      </w:r>
      <w:r w:rsidRPr="00C32AB5">
        <w:rPr>
          <w:sz w:val="22"/>
          <w:szCs w:val="22"/>
        </w:rPr>
        <w:t xml:space="preserve">ompliance </w:t>
      </w:r>
      <w:r w:rsidR="00810F2F" w:rsidRPr="00C32AB5">
        <w:rPr>
          <w:sz w:val="22"/>
          <w:szCs w:val="22"/>
        </w:rPr>
        <w:t>C</w:t>
      </w:r>
      <w:r w:rsidRPr="00C32AB5">
        <w:rPr>
          <w:sz w:val="22"/>
          <w:szCs w:val="22"/>
        </w:rPr>
        <w:t xml:space="preserve">ertificates) made under or in connection with any Finance Documents is or proves to have been incorrect, inaccurate or misleading in any material respect when made or deemed to have been made, unless the circumstances giving rise to the misrepresentation are capable of </w:t>
      </w:r>
      <w:r w:rsidR="00D25FF8" w:rsidRPr="00C32AB5">
        <w:rPr>
          <w:sz w:val="22"/>
          <w:szCs w:val="22"/>
        </w:rPr>
        <w:t xml:space="preserve">remedy and are remedied within </w:t>
      </w:r>
      <w:r w:rsidR="008A5D87" w:rsidRPr="00C32AB5">
        <w:rPr>
          <w:sz w:val="22"/>
          <w:szCs w:val="22"/>
        </w:rPr>
        <w:t>20</w:t>
      </w:r>
      <w:r w:rsidRPr="00C32AB5">
        <w:rPr>
          <w:sz w:val="22"/>
          <w:szCs w:val="22"/>
        </w:rPr>
        <w:t xml:space="preserve"> Business Days </w:t>
      </w:r>
      <w:r w:rsidR="000D0E41" w:rsidRPr="00C32AB5">
        <w:rPr>
          <w:sz w:val="22"/>
          <w:szCs w:val="22"/>
        </w:rPr>
        <w:t>of the earlier of the Bond Trustee giving notice to the Issuer or the Issuer becoming aware of such misrepresentation.</w:t>
      </w:r>
    </w:p>
    <w:p w14:paraId="41E38A94" w14:textId="77777777" w:rsidR="0050478A" w:rsidRPr="00C32AB5" w:rsidRDefault="0050478A" w:rsidP="008C24A2">
      <w:pPr>
        <w:pStyle w:val="Numbering3"/>
        <w:rPr>
          <w:i/>
          <w:sz w:val="22"/>
          <w:szCs w:val="22"/>
        </w:rPr>
      </w:pPr>
      <w:bookmarkStart w:id="72" w:name="_Ref416273504"/>
      <w:r w:rsidRPr="00C32AB5">
        <w:rPr>
          <w:i/>
          <w:sz w:val="22"/>
          <w:szCs w:val="22"/>
        </w:rPr>
        <w:t>Cross default</w:t>
      </w:r>
      <w:bookmarkEnd w:id="72"/>
    </w:p>
    <w:p w14:paraId="51483897" w14:textId="77777777" w:rsidR="0050478A" w:rsidRPr="00B55641" w:rsidRDefault="0050478A" w:rsidP="008C24A2">
      <w:pPr>
        <w:pStyle w:val="BodyText30"/>
        <w:rPr>
          <w:sz w:val="22"/>
          <w:szCs w:val="22"/>
        </w:rPr>
      </w:pPr>
      <w:r w:rsidRPr="00C32AB5">
        <w:rPr>
          <w:sz w:val="22"/>
          <w:szCs w:val="22"/>
        </w:rPr>
        <w:t>If for [</w:t>
      </w:r>
      <w:r w:rsidRPr="00C32AB5">
        <w:rPr>
          <w:sz w:val="22"/>
          <w:szCs w:val="22"/>
          <w:highlight w:val="yellow"/>
        </w:rPr>
        <w:t>the Issuer]/[any[ Material][ Group Company]/[Obligor]</w:t>
      </w:r>
      <w:r w:rsidR="00C31C30" w:rsidRPr="00C32AB5">
        <w:rPr>
          <w:sz w:val="22"/>
          <w:szCs w:val="22"/>
        </w:rPr>
        <w:t>]</w:t>
      </w:r>
      <w:r w:rsidRPr="00B55641">
        <w:rPr>
          <w:sz w:val="22"/>
          <w:szCs w:val="22"/>
        </w:rPr>
        <w:t>:</w:t>
      </w:r>
    </w:p>
    <w:p w14:paraId="5AAFD71D" w14:textId="77777777" w:rsidR="0050478A" w:rsidRPr="000B3DCF" w:rsidRDefault="0050478A" w:rsidP="008C24A2">
      <w:pPr>
        <w:pStyle w:val="Numbering4"/>
        <w:rPr>
          <w:sz w:val="22"/>
          <w:szCs w:val="22"/>
        </w:rPr>
      </w:pPr>
      <w:r w:rsidRPr="008C6C61">
        <w:rPr>
          <w:sz w:val="22"/>
          <w:szCs w:val="22"/>
        </w:rPr>
        <w:t>any Financial Indebtedness is no</w:t>
      </w:r>
      <w:r w:rsidR="00394351" w:rsidRPr="008C6C61">
        <w:rPr>
          <w:sz w:val="22"/>
          <w:szCs w:val="22"/>
        </w:rPr>
        <w:t>t paid when due nor within any</w:t>
      </w:r>
      <w:r w:rsidRPr="008C6C61">
        <w:rPr>
          <w:sz w:val="22"/>
          <w:szCs w:val="22"/>
        </w:rPr>
        <w:t xml:space="preserve"> applicable grace period;</w:t>
      </w:r>
      <w:r w:rsidR="00911E0F" w:rsidRPr="002778ED">
        <w:rPr>
          <w:sz w:val="22"/>
          <w:szCs w:val="22"/>
        </w:rPr>
        <w:t xml:space="preserve"> or</w:t>
      </w:r>
    </w:p>
    <w:p w14:paraId="26DC60B5" w14:textId="77777777" w:rsidR="0050478A" w:rsidRPr="000B3DCF" w:rsidRDefault="0050478A" w:rsidP="008C24A2">
      <w:pPr>
        <w:pStyle w:val="Numbering4"/>
        <w:rPr>
          <w:sz w:val="22"/>
          <w:szCs w:val="22"/>
        </w:rPr>
      </w:pPr>
      <w:r w:rsidRPr="000B3DCF">
        <w:rPr>
          <w:sz w:val="22"/>
          <w:szCs w:val="22"/>
        </w:rPr>
        <w:t>any Financial Indebtedness is declared to be or otherwise becomes due and payable prior to its specified maturity as a result of an event of d</w:t>
      </w:r>
      <w:r w:rsidR="00911E0F" w:rsidRPr="000B3DCF">
        <w:rPr>
          <w:sz w:val="22"/>
          <w:szCs w:val="22"/>
        </w:rPr>
        <w:t>efault (however described); or</w:t>
      </w:r>
    </w:p>
    <w:p w14:paraId="6F76CC2E" w14:textId="77777777" w:rsidR="0050478A" w:rsidRPr="00D82E8D" w:rsidRDefault="0050478A" w:rsidP="008C24A2">
      <w:pPr>
        <w:pStyle w:val="Numbering4"/>
        <w:rPr>
          <w:sz w:val="22"/>
          <w:szCs w:val="22"/>
        </w:rPr>
      </w:pPr>
      <w:r w:rsidRPr="00FD06DC">
        <w:rPr>
          <w:sz w:val="22"/>
          <w:szCs w:val="22"/>
        </w:rPr>
        <w:t>any commitment for any Financial Indebtedness is cancelled or suspended by a creditor as a result of an event of default (</w:t>
      </w:r>
      <w:r w:rsidR="009E1BFD" w:rsidRPr="004669CF">
        <w:rPr>
          <w:sz w:val="22"/>
          <w:szCs w:val="22"/>
        </w:rPr>
        <w:t>however described),</w:t>
      </w:r>
      <w:r w:rsidRPr="00D82E8D">
        <w:rPr>
          <w:sz w:val="22"/>
          <w:szCs w:val="22"/>
        </w:rPr>
        <w:t xml:space="preserve"> or</w:t>
      </w:r>
    </w:p>
    <w:p w14:paraId="3B83E50A" w14:textId="77777777" w:rsidR="0050478A" w:rsidRPr="00B5369A" w:rsidRDefault="0050478A" w:rsidP="008C24A2">
      <w:pPr>
        <w:pStyle w:val="Numbering4"/>
        <w:rPr>
          <w:sz w:val="22"/>
          <w:szCs w:val="22"/>
        </w:rPr>
      </w:pPr>
      <w:r w:rsidRPr="00111F27">
        <w:rPr>
          <w:sz w:val="22"/>
          <w:szCs w:val="22"/>
        </w:rPr>
        <w:t xml:space="preserve">any creditor becomes entitled to declare any Financial Indebtedness due </w:t>
      </w:r>
      <w:r w:rsidRPr="00B5369A">
        <w:rPr>
          <w:sz w:val="22"/>
          <w:szCs w:val="22"/>
        </w:rPr>
        <w:t xml:space="preserve">and payable prior to its specified maturity as a result of an event of default (however described), </w:t>
      </w:r>
    </w:p>
    <w:p w14:paraId="4DF692DD" w14:textId="77777777" w:rsidR="0050478A" w:rsidRPr="000A7182" w:rsidRDefault="0050478A" w:rsidP="009B422A">
      <w:pPr>
        <w:pStyle w:val="BodyText4"/>
        <w:ind w:left="1361"/>
        <w:rPr>
          <w:sz w:val="22"/>
          <w:szCs w:val="22"/>
        </w:rPr>
      </w:pPr>
      <w:r w:rsidRPr="000A7182">
        <w:rPr>
          <w:sz w:val="22"/>
          <w:szCs w:val="22"/>
        </w:rPr>
        <w:t>provided however that the aggregate amount of such Financial Indebtedness or commitment for Financial Indebtedness falling within paragraphs (i) to [</w:t>
      </w:r>
      <w:r w:rsidRPr="000A7182">
        <w:rPr>
          <w:sz w:val="22"/>
          <w:szCs w:val="22"/>
          <w:highlight w:val="yellow"/>
        </w:rPr>
        <w:t>(iii)/(</w:t>
      </w:r>
      <w:r w:rsidRPr="000A43AF">
        <w:rPr>
          <w:sz w:val="22"/>
          <w:highlight w:val="yellow"/>
        </w:rPr>
        <w:t>iv</w:t>
      </w:r>
      <w:r w:rsidRPr="000A7182">
        <w:rPr>
          <w:sz w:val="22"/>
          <w:szCs w:val="22"/>
          <w:highlight w:val="yellow"/>
        </w:rPr>
        <w:t>)</w:t>
      </w:r>
      <w:r w:rsidRPr="000A7182">
        <w:rPr>
          <w:sz w:val="22"/>
          <w:szCs w:val="22"/>
        </w:rPr>
        <w:t>] above exceeds a total of [</w:t>
      </w:r>
      <w:r w:rsidRPr="000A7182">
        <w:rPr>
          <w:sz w:val="22"/>
          <w:szCs w:val="22"/>
          <w:highlight w:val="yellow"/>
        </w:rPr>
        <w:t>currency/amount</w:t>
      </w:r>
      <w:r w:rsidRPr="000A7182">
        <w:rPr>
          <w:sz w:val="22"/>
          <w:szCs w:val="22"/>
        </w:rPr>
        <w:t>] (or the equivalent thereof in any other currency).</w:t>
      </w:r>
    </w:p>
    <w:p w14:paraId="076D0726" w14:textId="77777777" w:rsidR="0050478A" w:rsidRPr="000A7182" w:rsidRDefault="0050478A" w:rsidP="008C24A2">
      <w:pPr>
        <w:pStyle w:val="Numbering3"/>
        <w:rPr>
          <w:i/>
          <w:sz w:val="22"/>
          <w:szCs w:val="22"/>
        </w:rPr>
      </w:pPr>
      <w:r w:rsidRPr="000A7182">
        <w:rPr>
          <w:i/>
          <w:sz w:val="22"/>
          <w:szCs w:val="22"/>
        </w:rPr>
        <w:t>Insolvency and insolvency proceedings</w:t>
      </w:r>
    </w:p>
    <w:p w14:paraId="7CB7EEA1" w14:textId="77777777" w:rsidR="0050478A" w:rsidRPr="00F55AFE" w:rsidRDefault="0050478A" w:rsidP="008C24A2">
      <w:pPr>
        <w:pStyle w:val="BodyText30"/>
        <w:rPr>
          <w:sz w:val="22"/>
          <w:szCs w:val="22"/>
        </w:rPr>
      </w:pPr>
      <w:r w:rsidRPr="000A7182">
        <w:rPr>
          <w:sz w:val="22"/>
          <w:szCs w:val="22"/>
        </w:rPr>
        <w:t>[</w:t>
      </w:r>
      <w:r w:rsidRPr="009976B8">
        <w:rPr>
          <w:sz w:val="22"/>
          <w:szCs w:val="22"/>
          <w:highlight w:val="yellow"/>
        </w:rPr>
        <w:t>The Issuer]/Any[ Material][ Group Company]/[Obligor</w:t>
      </w:r>
      <w:r w:rsidRPr="00F55AFE">
        <w:rPr>
          <w:sz w:val="22"/>
          <w:szCs w:val="22"/>
        </w:rPr>
        <w:t>]:</w:t>
      </w:r>
    </w:p>
    <w:p w14:paraId="374A8EAD" w14:textId="77777777" w:rsidR="0050478A" w:rsidRPr="00F55AFE" w:rsidRDefault="0050478A" w:rsidP="008C24A2">
      <w:pPr>
        <w:pStyle w:val="Numbering4"/>
        <w:rPr>
          <w:sz w:val="22"/>
          <w:szCs w:val="22"/>
        </w:rPr>
      </w:pPr>
      <w:r w:rsidRPr="00F55AFE">
        <w:rPr>
          <w:sz w:val="22"/>
          <w:szCs w:val="22"/>
        </w:rPr>
        <w:t>is Insolvent;</w:t>
      </w:r>
      <w:r w:rsidR="00266644" w:rsidRPr="00F55AFE">
        <w:rPr>
          <w:sz w:val="22"/>
          <w:szCs w:val="22"/>
        </w:rPr>
        <w:t xml:space="preserve"> or</w:t>
      </w:r>
    </w:p>
    <w:p w14:paraId="425043D0" w14:textId="77777777" w:rsidR="0050478A" w:rsidRPr="00F55AFE" w:rsidRDefault="0050478A" w:rsidP="008C24A2">
      <w:pPr>
        <w:pStyle w:val="Numbering4"/>
        <w:rPr>
          <w:sz w:val="22"/>
          <w:szCs w:val="22"/>
        </w:rPr>
      </w:pPr>
      <w:r w:rsidRPr="00F55AFE">
        <w:rPr>
          <w:sz w:val="22"/>
          <w:szCs w:val="22"/>
        </w:rPr>
        <w:t>is object of any corporate action or any legal proceedings is taken in relation to:</w:t>
      </w:r>
    </w:p>
    <w:p w14:paraId="1C46488C" w14:textId="77777777" w:rsidR="0050478A" w:rsidRPr="00F55AFE" w:rsidRDefault="0050478A" w:rsidP="008C24A2">
      <w:pPr>
        <w:pStyle w:val="NumberingleftmarginA"/>
        <w:rPr>
          <w:sz w:val="22"/>
          <w:szCs w:val="22"/>
        </w:rPr>
      </w:pPr>
      <w:r w:rsidRPr="00F55AFE">
        <w:rPr>
          <w:sz w:val="22"/>
          <w:szCs w:val="22"/>
        </w:rPr>
        <w:t>the suspension of payments, a moratorium of any indebtedness, winding-up, dissolution, administration or reorganisation (by way of voluntary arrangement, scheme of arrangement or otherwise) other than a solvent liquidation or reorganization;</w:t>
      </w:r>
      <w:r w:rsidR="00911E0F" w:rsidRPr="00F55AFE">
        <w:rPr>
          <w:sz w:val="22"/>
          <w:szCs w:val="22"/>
        </w:rPr>
        <w:t xml:space="preserve"> or</w:t>
      </w:r>
    </w:p>
    <w:p w14:paraId="4F59EF5C" w14:textId="77777777" w:rsidR="0050478A" w:rsidRPr="00EB0FB9" w:rsidRDefault="0050478A" w:rsidP="008C24A2">
      <w:pPr>
        <w:pStyle w:val="NumberingleftmarginA"/>
        <w:rPr>
          <w:sz w:val="22"/>
          <w:szCs w:val="22"/>
        </w:rPr>
      </w:pPr>
      <w:r w:rsidRPr="00F55AFE">
        <w:rPr>
          <w:sz w:val="22"/>
          <w:szCs w:val="22"/>
        </w:rPr>
        <w:lastRenderedPageBreak/>
        <w:t>a composition, compromise, assignment or arrangement with any creditor</w:t>
      </w:r>
      <w:r w:rsidR="00130FC5" w:rsidRPr="00F55AFE">
        <w:rPr>
          <w:sz w:val="22"/>
          <w:szCs w:val="22"/>
        </w:rPr>
        <w:t xml:space="preserve"> which may</w:t>
      </w:r>
      <w:r w:rsidRPr="00F55AFE">
        <w:rPr>
          <w:sz w:val="22"/>
          <w:szCs w:val="22"/>
        </w:rPr>
        <w:t xml:space="preserve"> </w:t>
      </w:r>
      <w:r w:rsidR="005D2743" w:rsidRPr="00F55AFE">
        <w:rPr>
          <w:sz w:val="22"/>
          <w:szCs w:val="22"/>
        </w:rPr>
        <w:t xml:space="preserve">materially impair </w:t>
      </w:r>
      <w:r w:rsidR="00130FC5" w:rsidRPr="00EB0FB9">
        <w:rPr>
          <w:sz w:val="22"/>
          <w:szCs w:val="22"/>
        </w:rPr>
        <w:t>[</w:t>
      </w:r>
      <w:r w:rsidR="005D2743" w:rsidRPr="00EB0FB9">
        <w:rPr>
          <w:sz w:val="22"/>
          <w:szCs w:val="22"/>
        </w:rPr>
        <w:t>its</w:t>
      </w:r>
      <w:r w:rsidR="00130FC5" w:rsidRPr="00EB0FB9">
        <w:rPr>
          <w:sz w:val="22"/>
          <w:szCs w:val="22"/>
        </w:rPr>
        <w:t>]/[the Issuer’s]</w:t>
      </w:r>
      <w:r w:rsidR="005D2743" w:rsidRPr="00EB0FB9">
        <w:rPr>
          <w:sz w:val="22"/>
          <w:szCs w:val="22"/>
        </w:rPr>
        <w:t xml:space="preserve"> ability to perform its [payment] obligations under these Bond Terms</w:t>
      </w:r>
      <w:r w:rsidRPr="00EB0FB9">
        <w:rPr>
          <w:sz w:val="22"/>
          <w:szCs w:val="22"/>
        </w:rPr>
        <w:t>;</w:t>
      </w:r>
      <w:r w:rsidR="00911E0F" w:rsidRPr="00EB0FB9">
        <w:rPr>
          <w:sz w:val="22"/>
          <w:szCs w:val="22"/>
        </w:rPr>
        <w:t xml:space="preserve"> or</w:t>
      </w:r>
    </w:p>
    <w:p w14:paraId="484087B8" w14:textId="77777777" w:rsidR="0050478A" w:rsidRPr="004E0C74" w:rsidRDefault="0050478A" w:rsidP="008C24A2">
      <w:pPr>
        <w:pStyle w:val="NumberingleftmarginA"/>
        <w:rPr>
          <w:sz w:val="22"/>
          <w:szCs w:val="22"/>
        </w:rPr>
      </w:pPr>
      <w:r w:rsidRPr="004E0C74">
        <w:rPr>
          <w:sz w:val="22"/>
          <w:szCs w:val="22"/>
        </w:rPr>
        <w:t xml:space="preserve">the appointment of a liquidator (other than in respect of a solvent liquidation), receiver, administrative receiver, administrator, compulsory manager or other similar officer of any of its assets; </w:t>
      </w:r>
      <w:r w:rsidR="00911E0F" w:rsidRPr="004E0C74">
        <w:rPr>
          <w:sz w:val="22"/>
          <w:szCs w:val="22"/>
        </w:rPr>
        <w:t>or</w:t>
      </w:r>
    </w:p>
    <w:p w14:paraId="6EA37BE0" w14:textId="77777777" w:rsidR="0050478A" w:rsidRPr="007D5C98" w:rsidRDefault="0050478A" w:rsidP="008C24A2">
      <w:pPr>
        <w:pStyle w:val="NumberingleftmarginA"/>
        <w:rPr>
          <w:sz w:val="22"/>
          <w:szCs w:val="22"/>
        </w:rPr>
      </w:pPr>
      <w:r w:rsidRPr="00975E5A">
        <w:rPr>
          <w:sz w:val="22"/>
          <w:szCs w:val="22"/>
        </w:rPr>
        <w:t xml:space="preserve">enforcement of any Security over any of its or their assets having an aggregate value exceeding </w:t>
      </w:r>
      <w:r w:rsidR="0002344E" w:rsidRPr="00975E5A">
        <w:rPr>
          <w:sz w:val="22"/>
          <w:szCs w:val="22"/>
        </w:rPr>
        <w:t xml:space="preserve">the </w:t>
      </w:r>
      <w:r w:rsidRPr="00975E5A">
        <w:rPr>
          <w:sz w:val="22"/>
          <w:szCs w:val="22"/>
        </w:rPr>
        <w:t>threshold amount set out in paragraph</w:t>
      </w:r>
      <w:r w:rsidR="002F6F29" w:rsidRPr="00975E5A">
        <w:rPr>
          <w:sz w:val="22"/>
          <w:szCs w:val="22"/>
        </w:rPr>
        <w:t xml:space="preserve"> </w:t>
      </w:r>
      <w:r w:rsidR="00ED3DB7" w:rsidRPr="006B577F">
        <w:rPr>
          <w:sz w:val="22"/>
          <w:szCs w:val="22"/>
        </w:rPr>
        <w:fldChar w:fldCharType="begin"/>
      </w:r>
      <w:r w:rsidR="00ED3DB7" w:rsidRPr="000801B7">
        <w:rPr>
          <w:sz w:val="22"/>
          <w:szCs w:val="22"/>
        </w:rPr>
        <w:instrText xml:space="preserve"> REF _Ref416267993 \r \h  \* MERGEFORMAT </w:instrText>
      </w:r>
      <w:r w:rsidR="00ED3DB7" w:rsidRPr="006B577F">
        <w:rPr>
          <w:sz w:val="22"/>
          <w:szCs w:val="22"/>
        </w:rPr>
      </w:r>
      <w:r w:rsidR="00ED3DB7" w:rsidRPr="006B577F">
        <w:rPr>
          <w:sz w:val="22"/>
          <w:szCs w:val="22"/>
        </w:rPr>
        <w:fldChar w:fldCharType="separate"/>
      </w:r>
      <w:r w:rsidR="00E30B56">
        <w:rPr>
          <w:sz w:val="22"/>
          <w:szCs w:val="22"/>
        </w:rPr>
        <w:t>14.1</w:t>
      </w:r>
      <w:r w:rsidR="00ED3DB7" w:rsidRPr="006B577F">
        <w:rPr>
          <w:sz w:val="22"/>
          <w:szCs w:val="22"/>
        </w:rPr>
        <w:fldChar w:fldCharType="end"/>
      </w:r>
      <w:r w:rsidR="00ED3DB7" w:rsidRPr="006B577F">
        <w:rPr>
          <w:sz w:val="22"/>
          <w:szCs w:val="22"/>
        </w:rPr>
        <w:t xml:space="preserve"> (d) </w:t>
      </w:r>
      <w:r w:rsidRPr="006B577F">
        <w:rPr>
          <w:sz w:val="22"/>
          <w:szCs w:val="22"/>
        </w:rPr>
        <w:t>(</w:t>
      </w:r>
      <w:r w:rsidR="002F6F29" w:rsidRPr="00EF6EEB">
        <w:rPr>
          <w:i/>
          <w:sz w:val="22"/>
          <w:szCs w:val="22"/>
        </w:rPr>
        <w:t xml:space="preserve">Cross </w:t>
      </w:r>
      <w:r w:rsidR="002F6F29" w:rsidRPr="004B7529">
        <w:rPr>
          <w:i/>
          <w:sz w:val="22"/>
          <w:szCs w:val="22"/>
        </w:rPr>
        <w:t>default</w:t>
      </w:r>
      <w:r w:rsidRPr="007D5C98">
        <w:rPr>
          <w:sz w:val="22"/>
          <w:szCs w:val="22"/>
        </w:rPr>
        <w:t>) above;</w:t>
      </w:r>
      <w:r w:rsidR="00266644" w:rsidRPr="007D5C98">
        <w:rPr>
          <w:sz w:val="22"/>
          <w:szCs w:val="22"/>
        </w:rPr>
        <w:t xml:space="preserve"> or</w:t>
      </w:r>
    </w:p>
    <w:p w14:paraId="10D43F02" w14:textId="77777777" w:rsidR="00A71041" w:rsidRPr="00100A82" w:rsidRDefault="0050478A" w:rsidP="008C24A2">
      <w:pPr>
        <w:pStyle w:val="NumberingleftmarginA"/>
        <w:rPr>
          <w:sz w:val="22"/>
          <w:szCs w:val="22"/>
        </w:rPr>
      </w:pPr>
      <w:r w:rsidRPr="007D5C98">
        <w:rPr>
          <w:sz w:val="22"/>
          <w:szCs w:val="22"/>
        </w:rPr>
        <w:t>for (A) - (D) above</w:t>
      </w:r>
      <w:r w:rsidR="00266644" w:rsidRPr="00100A82">
        <w:rPr>
          <w:sz w:val="22"/>
          <w:szCs w:val="22"/>
        </w:rPr>
        <w:t>,</w:t>
      </w:r>
      <w:r w:rsidRPr="00100A82">
        <w:rPr>
          <w:sz w:val="22"/>
          <w:szCs w:val="22"/>
        </w:rPr>
        <w:t xml:space="preserve"> any analogous procedure or step is taken in any jurisdiction in respect of any such company, </w:t>
      </w:r>
    </w:p>
    <w:p w14:paraId="3981E24E" w14:textId="77777777" w:rsidR="0050478A" w:rsidRPr="000801B7" w:rsidRDefault="0050478A" w:rsidP="00A71041">
      <w:pPr>
        <w:pStyle w:val="NumberingleftmarginA"/>
        <w:numPr>
          <w:ilvl w:val="0"/>
          <w:numId w:val="0"/>
        </w:numPr>
        <w:ind w:left="1985"/>
        <w:rPr>
          <w:sz w:val="22"/>
          <w:szCs w:val="22"/>
        </w:rPr>
      </w:pPr>
      <w:r w:rsidRPr="00100A82">
        <w:rPr>
          <w:sz w:val="22"/>
          <w:szCs w:val="22"/>
        </w:rPr>
        <w:t xml:space="preserve">however this shall not apply to any petition which is frivolous or vexatious and is discharged, stayed or dismissed within </w:t>
      </w:r>
      <w:r w:rsidR="008A5D87" w:rsidRPr="000801B7">
        <w:rPr>
          <w:sz w:val="22"/>
          <w:szCs w:val="22"/>
        </w:rPr>
        <w:t>20</w:t>
      </w:r>
      <w:r w:rsidRPr="000801B7">
        <w:rPr>
          <w:sz w:val="22"/>
          <w:szCs w:val="22"/>
        </w:rPr>
        <w:t xml:space="preserve"> Business Days of commencement.</w:t>
      </w:r>
    </w:p>
    <w:p w14:paraId="46D3951D" w14:textId="77777777" w:rsidR="0050478A" w:rsidRPr="00C32AB5" w:rsidRDefault="0050478A" w:rsidP="000D7E2E">
      <w:pPr>
        <w:pStyle w:val="Numbering3"/>
        <w:rPr>
          <w:i/>
          <w:sz w:val="22"/>
          <w:szCs w:val="22"/>
        </w:rPr>
      </w:pPr>
      <w:r w:rsidRPr="00C32AB5">
        <w:rPr>
          <w:i/>
          <w:sz w:val="22"/>
          <w:szCs w:val="22"/>
        </w:rPr>
        <w:t>Creditor’s process</w:t>
      </w:r>
    </w:p>
    <w:p w14:paraId="3E0C5E04" w14:textId="77777777" w:rsidR="0050478A" w:rsidRPr="00100A82" w:rsidRDefault="0050478A" w:rsidP="000D7E2E">
      <w:pPr>
        <w:pStyle w:val="BodyText"/>
        <w:rPr>
          <w:sz w:val="22"/>
          <w:szCs w:val="22"/>
        </w:rPr>
      </w:pPr>
      <w:r w:rsidRPr="00C32AB5">
        <w:rPr>
          <w:sz w:val="22"/>
          <w:szCs w:val="22"/>
        </w:rPr>
        <w:t>Any expropriation, attachment, sequestration, distress or execution affects any asset or assets of [</w:t>
      </w:r>
      <w:r w:rsidRPr="008C6C61">
        <w:rPr>
          <w:sz w:val="22"/>
          <w:szCs w:val="22"/>
          <w:highlight w:val="yellow"/>
        </w:rPr>
        <w:t>the Issuer]/any[ Material][ Group Company]/[Obligor</w:t>
      </w:r>
      <w:r w:rsidRPr="008C6C61">
        <w:rPr>
          <w:sz w:val="22"/>
          <w:szCs w:val="22"/>
        </w:rPr>
        <w:t>] havin</w:t>
      </w:r>
      <w:r w:rsidR="008C0B38" w:rsidRPr="008C6C61">
        <w:rPr>
          <w:sz w:val="22"/>
          <w:szCs w:val="22"/>
        </w:rPr>
        <w:t xml:space="preserve">g an aggregate value exceeding </w:t>
      </w:r>
      <w:r w:rsidRPr="008C6C61">
        <w:rPr>
          <w:sz w:val="22"/>
          <w:szCs w:val="22"/>
        </w:rPr>
        <w:t xml:space="preserve">the threshold amount set out in paragraph </w:t>
      </w:r>
      <w:r w:rsidR="00ED3DB7" w:rsidRPr="006B577F">
        <w:rPr>
          <w:sz w:val="22"/>
          <w:szCs w:val="22"/>
        </w:rPr>
        <w:fldChar w:fldCharType="begin"/>
      </w:r>
      <w:r w:rsidR="00ED3DB7" w:rsidRPr="000801B7">
        <w:rPr>
          <w:sz w:val="22"/>
          <w:szCs w:val="22"/>
        </w:rPr>
        <w:instrText xml:space="preserve"> REF _Ref416267993 \r \h  \* MERGEFORMAT </w:instrText>
      </w:r>
      <w:r w:rsidR="00ED3DB7" w:rsidRPr="006B577F">
        <w:rPr>
          <w:sz w:val="22"/>
          <w:szCs w:val="22"/>
        </w:rPr>
      </w:r>
      <w:r w:rsidR="00ED3DB7" w:rsidRPr="006B577F">
        <w:rPr>
          <w:sz w:val="22"/>
          <w:szCs w:val="22"/>
        </w:rPr>
        <w:fldChar w:fldCharType="separate"/>
      </w:r>
      <w:r w:rsidR="00E30B56">
        <w:rPr>
          <w:sz w:val="22"/>
          <w:szCs w:val="22"/>
        </w:rPr>
        <w:t>14.1</w:t>
      </w:r>
      <w:r w:rsidR="00ED3DB7" w:rsidRPr="006B577F">
        <w:rPr>
          <w:sz w:val="22"/>
          <w:szCs w:val="22"/>
        </w:rPr>
        <w:fldChar w:fldCharType="end"/>
      </w:r>
      <w:r w:rsidRPr="006B577F">
        <w:rPr>
          <w:sz w:val="22"/>
          <w:szCs w:val="22"/>
        </w:rPr>
        <w:t xml:space="preserve"> (d) </w:t>
      </w:r>
      <w:r w:rsidR="00ED3DB7" w:rsidRPr="006B577F">
        <w:rPr>
          <w:sz w:val="22"/>
          <w:szCs w:val="22"/>
        </w:rPr>
        <w:t>(</w:t>
      </w:r>
      <w:r w:rsidR="00ED3DB7" w:rsidRPr="00EF6EEB">
        <w:rPr>
          <w:i/>
          <w:sz w:val="22"/>
          <w:szCs w:val="22"/>
        </w:rPr>
        <w:t xml:space="preserve">Cross </w:t>
      </w:r>
      <w:r w:rsidR="00ED3DB7" w:rsidRPr="004B7529">
        <w:rPr>
          <w:i/>
          <w:sz w:val="22"/>
          <w:szCs w:val="22"/>
        </w:rPr>
        <w:t>default</w:t>
      </w:r>
      <w:r w:rsidR="00ED3DB7" w:rsidRPr="007D5C98">
        <w:rPr>
          <w:sz w:val="22"/>
          <w:szCs w:val="22"/>
        </w:rPr>
        <w:t xml:space="preserve">) </w:t>
      </w:r>
      <w:r w:rsidRPr="007D5C98">
        <w:rPr>
          <w:sz w:val="22"/>
          <w:szCs w:val="22"/>
        </w:rPr>
        <w:t>above</w:t>
      </w:r>
      <w:r w:rsidR="00ED3DB7" w:rsidRPr="007D5C98">
        <w:rPr>
          <w:sz w:val="22"/>
          <w:szCs w:val="22"/>
        </w:rPr>
        <w:t xml:space="preserve"> and is not discharged within </w:t>
      </w:r>
      <w:r w:rsidR="008A5D87" w:rsidRPr="00100A82">
        <w:rPr>
          <w:sz w:val="22"/>
          <w:szCs w:val="22"/>
        </w:rPr>
        <w:t>20</w:t>
      </w:r>
      <w:r w:rsidRPr="00100A82">
        <w:rPr>
          <w:sz w:val="22"/>
          <w:szCs w:val="22"/>
        </w:rPr>
        <w:t xml:space="preserve"> Business Days.</w:t>
      </w:r>
    </w:p>
    <w:p w14:paraId="7B7F892E" w14:textId="77777777" w:rsidR="0050478A" w:rsidRPr="00100A82" w:rsidRDefault="0043300E" w:rsidP="000D7E2E">
      <w:pPr>
        <w:pStyle w:val="Numbering3"/>
        <w:rPr>
          <w:i/>
          <w:sz w:val="22"/>
          <w:szCs w:val="22"/>
        </w:rPr>
      </w:pPr>
      <w:r w:rsidRPr="00100A82">
        <w:rPr>
          <w:i/>
          <w:sz w:val="22"/>
          <w:szCs w:val="22"/>
        </w:rPr>
        <w:t>Unlawfulness</w:t>
      </w:r>
      <w:r w:rsidR="0050478A" w:rsidRPr="00100A82">
        <w:rPr>
          <w:i/>
          <w:sz w:val="22"/>
          <w:szCs w:val="22"/>
        </w:rPr>
        <w:t xml:space="preserve"> </w:t>
      </w:r>
    </w:p>
    <w:p w14:paraId="66BE9FB9" w14:textId="77777777" w:rsidR="00407A4E" w:rsidRPr="00100A82" w:rsidRDefault="0050478A" w:rsidP="000D7E2E">
      <w:pPr>
        <w:pStyle w:val="BodyText"/>
        <w:rPr>
          <w:sz w:val="22"/>
          <w:szCs w:val="22"/>
        </w:rPr>
      </w:pPr>
      <w:r w:rsidRPr="00100A82">
        <w:rPr>
          <w:sz w:val="22"/>
          <w:szCs w:val="22"/>
        </w:rPr>
        <w:t>It is or becomes unlawful for [</w:t>
      </w:r>
      <w:r w:rsidRPr="00100A82">
        <w:rPr>
          <w:sz w:val="22"/>
          <w:szCs w:val="22"/>
          <w:highlight w:val="yellow"/>
        </w:rPr>
        <w:t>the Issuer]/[an Obligor</w:t>
      </w:r>
      <w:r w:rsidRPr="00100A82">
        <w:rPr>
          <w:sz w:val="22"/>
          <w:szCs w:val="22"/>
        </w:rPr>
        <w:t xml:space="preserve">] to perform or comply with any of its obligations under the Finance Documents </w:t>
      </w:r>
      <w:r w:rsidR="00407A4E" w:rsidRPr="00100A82">
        <w:rPr>
          <w:sz w:val="22"/>
          <w:szCs w:val="22"/>
        </w:rPr>
        <w:t>to the extent this may materially impair:</w:t>
      </w:r>
    </w:p>
    <w:p w14:paraId="3A025958" w14:textId="77777777" w:rsidR="00407A4E" w:rsidRPr="00C32AB5" w:rsidRDefault="00407A4E" w:rsidP="00407A4E">
      <w:pPr>
        <w:pStyle w:val="Numbering4"/>
        <w:rPr>
          <w:sz w:val="22"/>
          <w:szCs w:val="22"/>
        </w:rPr>
      </w:pPr>
      <w:r w:rsidRPr="000801B7">
        <w:rPr>
          <w:sz w:val="22"/>
          <w:szCs w:val="22"/>
        </w:rPr>
        <w:t>the ability of [</w:t>
      </w:r>
      <w:r w:rsidRPr="000801B7">
        <w:rPr>
          <w:sz w:val="22"/>
          <w:szCs w:val="22"/>
          <w:highlight w:val="yellow"/>
        </w:rPr>
        <w:t>the Issuer]/[such Obligor</w:t>
      </w:r>
      <w:r w:rsidRPr="000801B7">
        <w:rPr>
          <w:sz w:val="22"/>
          <w:szCs w:val="22"/>
        </w:rPr>
        <w:t>] to perform its obligations under these Bond Terms;</w:t>
      </w:r>
      <w:r w:rsidR="0050478A" w:rsidRPr="00C32AB5">
        <w:rPr>
          <w:sz w:val="22"/>
          <w:szCs w:val="22"/>
        </w:rPr>
        <w:t xml:space="preserve"> or </w:t>
      </w:r>
    </w:p>
    <w:p w14:paraId="072A5658" w14:textId="77777777" w:rsidR="0050478A" w:rsidRPr="00C32AB5" w:rsidRDefault="00407A4E" w:rsidP="00407A4E">
      <w:pPr>
        <w:pStyle w:val="Numbering4"/>
        <w:rPr>
          <w:sz w:val="22"/>
          <w:szCs w:val="22"/>
        </w:rPr>
      </w:pPr>
      <w:r w:rsidRPr="00C32AB5">
        <w:rPr>
          <w:sz w:val="22"/>
          <w:szCs w:val="22"/>
        </w:rPr>
        <w:t>the ability of</w:t>
      </w:r>
      <w:r w:rsidR="0050478A" w:rsidRPr="00C32AB5">
        <w:rPr>
          <w:sz w:val="22"/>
          <w:szCs w:val="22"/>
        </w:rPr>
        <w:t xml:space="preserve"> </w:t>
      </w:r>
      <w:r w:rsidR="00FF4FD7" w:rsidRPr="00C32AB5">
        <w:rPr>
          <w:sz w:val="22"/>
          <w:szCs w:val="22"/>
        </w:rPr>
        <w:t xml:space="preserve">the </w:t>
      </w:r>
      <w:r w:rsidR="0050478A" w:rsidRPr="00C32AB5">
        <w:rPr>
          <w:sz w:val="22"/>
          <w:szCs w:val="22"/>
        </w:rPr>
        <w:t xml:space="preserve">Bond Trustee </w:t>
      </w:r>
      <w:r w:rsidR="00483539" w:rsidRPr="00C32AB5">
        <w:rPr>
          <w:sz w:val="22"/>
          <w:szCs w:val="22"/>
        </w:rPr>
        <w:t>[</w:t>
      </w:r>
      <w:r w:rsidR="0050478A" w:rsidRPr="00C32AB5">
        <w:rPr>
          <w:sz w:val="22"/>
          <w:szCs w:val="22"/>
        </w:rPr>
        <w:t xml:space="preserve">or </w:t>
      </w:r>
      <w:r w:rsidR="005C5801" w:rsidRPr="00C32AB5">
        <w:rPr>
          <w:sz w:val="22"/>
          <w:szCs w:val="22"/>
        </w:rPr>
        <w:t xml:space="preserve">any </w:t>
      </w:r>
      <w:r w:rsidR="0050478A" w:rsidRPr="00C32AB5">
        <w:rPr>
          <w:sz w:val="22"/>
          <w:szCs w:val="22"/>
        </w:rPr>
        <w:t>Security Agent</w:t>
      </w:r>
      <w:r w:rsidR="00483539" w:rsidRPr="00C32AB5">
        <w:rPr>
          <w:sz w:val="22"/>
          <w:szCs w:val="22"/>
        </w:rPr>
        <w:t>]</w:t>
      </w:r>
      <w:r w:rsidR="0050478A" w:rsidRPr="00C32AB5">
        <w:rPr>
          <w:sz w:val="22"/>
          <w:szCs w:val="22"/>
        </w:rPr>
        <w:t xml:space="preserve"> to exercise any material right or power vested to it under the Finance Documents.</w:t>
      </w:r>
    </w:p>
    <w:p w14:paraId="7E3F2B7B" w14:textId="77777777" w:rsidR="0050478A" w:rsidRPr="00B55641" w:rsidRDefault="0050478A" w:rsidP="000D7E2E">
      <w:pPr>
        <w:pStyle w:val="Heading2"/>
        <w:rPr>
          <w:rFonts w:cs="Times New Roman"/>
          <w:sz w:val="22"/>
          <w:szCs w:val="22"/>
        </w:rPr>
      </w:pPr>
      <w:bookmarkStart w:id="73" w:name="_Ref416256075"/>
      <w:r w:rsidRPr="00B55641">
        <w:rPr>
          <w:rFonts w:cs="Times New Roman"/>
          <w:sz w:val="22"/>
          <w:szCs w:val="22"/>
        </w:rPr>
        <w:t>Acceleration of the Bonds</w:t>
      </w:r>
      <w:bookmarkEnd w:id="73"/>
    </w:p>
    <w:p w14:paraId="587412C1" w14:textId="77777777" w:rsidR="0050478A" w:rsidRPr="007D5C98" w:rsidRDefault="0050478A" w:rsidP="000D7E2E">
      <w:pPr>
        <w:pStyle w:val="BodyText"/>
        <w:rPr>
          <w:sz w:val="22"/>
          <w:szCs w:val="22"/>
        </w:rPr>
      </w:pPr>
      <w:r w:rsidRPr="00924919">
        <w:rPr>
          <w:sz w:val="22"/>
          <w:szCs w:val="22"/>
        </w:rPr>
        <w:t xml:space="preserve">If an Event of Default has occurred and is continuing, the Bond Trustee may, in its discretion in order to protect the interests of the Bondholders, or upon instruction received from the Bondholders pursuant to Clause </w:t>
      </w:r>
      <w:r w:rsidR="00B051B8" w:rsidRPr="006B577F">
        <w:rPr>
          <w:sz w:val="22"/>
          <w:szCs w:val="22"/>
        </w:rPr>
        <w:fldChar w:fldCharType="begin"/>
      </w:r>
      <w:r w:rsidR="00B051B8" w:rsidRPr="000801B7">
        <w:rPr>
          <w:sz w:val="22"/>
          <w:szCs w:val="22"/>
        </w:rPr>
        <w:instrText xml:space="preserve"> REF _Ref416339484 \r \h </w:instrText>
      </w:r>
      <w:r w:rsidR="00F815BE" w:rsidRPr="000801B7">
        <w:rPr>
          <w:sz w:val="22"/>
          <w:szCs w:val="22"/>
        </w:rPr>
        <w:instrText xml:space="preserve"> \* MERGEFORMAT </w:instrText>
      </w:r>
      <w:r w:rsidR="00B051B8" w:rsidRPr="006B577F">
        <w:rPr>
          <w:sz w:val="22"/>
          <w:szCs w:val="22"/>
        </w:rPr>
      </w:r>
      <w:r w:rsidR="00B051B8" w:rsidRPr="006B577F">
        <w:rPr>
          <w:sz w:val="22"/>
          <w:szCs w:val="22"/>
        </w:rPr>
        <w:fldChar w:fldCharType="separate"/>
      </w:r>
      <w:r w:rsidR="00E30B56">
        <w:rPr>
          <w:sz w:val="22"/>
          <w:szCs w:val="22"/>
        </w:rPr>
        <w:t>14.3</w:t>
      </w:r>
      <w:r w:rsidR="00B051B8" w:rsidRPr="006B577F">
        <w:rPr>
          <w:sz w:val="22"/>
          <w:szCs w:val="22"/>
        </w:rPr>
        <w:fldChar w:fldCharType="end"/>
      </w:r>
      <w:r w:rsidRPr="006B577F">
        <w:rPr>
          <w:sz w:val="22"/>
          <w:szCs w:val="22"/>
        </w:rPr>
        <w:t xml:space="preserve"> (</w:t>
      </w:r>
      <w:r w:rsidRPr="006B577F">
        <w:rPr>
          <w:i/>
          <w:sz w:val="22"/>
          <w:szCs w:val="22"/>
        </w:rPr>
        <w:t>Bondholders’ instructions</w:t>
      </w:r>
      <w:r w:rsidRPr="00EF6EEB">
        <w:rPr>
          <w:sz w:val="22"/>
          <w:szCs w:val="22"/>
        </w:rPr>
        <w:t>) bel</w:t>
      </w:r>
      <w:r w:rsidRPr="004B7529">
        <w:rPr>
          <w:sz w:val="22"/>
          <w:szCs w:val="22"/>
        </w:rPr>
        <w:t xml:space="preserve">ow, by </w:t>
      </w:r>
      <w:r w:rsidR="0027316A" w:rsidRPr="007D5C98">
        <w:rPr>
          <w:sz w:val="22"/>
          <w:szCs w:val="22"/>
        </w:rPr>
        <w:t>serving a D</w:t>
      </w:r>
      <w:r w:rsidRPr="007D5C98">
        <w:rPr>
          <w:sz w:val="22"/>
          <w:szCs w:val="22"/>
        </w:rPr>
        <w:t>efault Notice:</w:t>
      </w:r>
    </w:p>
    <w:p w14:paraId="780066BA" w14:textId="77777777" w:rsidR="0050478A" w:rsidRPr="007D5C98" w:rsidRDefault="0050478A" w:rsidP="000D7E2E">
      <w:pPr>
        <w:pStyle w:val="Numbering3"/>
        <w:rPr>
          <w:sz w:val="22"/>
          <w:szCs w:val="22"/>
        </w:rPr>
      </w:pPr>
      <w:r w:rsidRPr="007D5C98">
        <w:rPr>
          <w:sz w:val="22"/>
          <w:szCs w:val="22"/>
        </w:rPr>
        <w:t>declare that the Outstanding Bonds, together with accrued interest and all other amounts accrued or outstanding under the Finance Documents be immediately due and payable, at which time they shall become immediately due and payable; and/or</w:t>
      </w:r>
    </w:p>
    <w:p w14:paraId="4271EDFF" w14:textId="77777777" w:rsidR="0050478A" w:rsidRPr="00100A82" w:rsidRDefault="0050478A" w:rsidP="000D7E2E">
      <w:pPr>
        <w:pStyle w:val="Numbering3"/>
        <w:rPr>
          <w:sz w:val="22"/>
          <w:szCs w:val="22"/>
        </w:rPr>
      </w:pPr>
      <w:r w:rsidRPr="007D5C98">
        <w:rPr>
          <w:sz w:val="22"/>
          <w:szCs w:val="22"/>
        </w:rPr>
        <w:t xml:space="preserve">exercise </w:t>
      </w:r>
      <w:r w:rsidR="00CF0EDA" w:rsidRPr="00100A82">
        <w:rPr>
          <w:sz w:val="22"/>
          <w:szCs w:val="22"/>
        </w:rPr>
        <w:t>(</w:t>
      </w:r>
      <w:r w:rsidRPr="00100A82">
        <w:rPr>
          <w:sz w:val="22"/>
          <w:szCs w:val="22"/>
        </w:rPr>
        <w:t>or direct the Security Agent to exercise</w:t>
      </w:r>
      <w:r w:rsidR="00CF0EDA" w:rsidRPr="00100A82">
        <w:rPr>
          <w:sz w:val="22"/>
          <w:szCs w:val="22"/>
        </w:rPr>
        <w:t>)</w:t>
      </w:r>
      <w:r w:rsidRPr="00100A82">
        <w:rPr>
          <w:sz w:val="22"/>
          <w:szCs w:val="22"/>
        </w:rPr>
        <w:t xml:space="preserve"> any or all of its rights, remedies, powers or discretions under the Finance Documents or take such further measures as are necessary to recover the amounts outstanding under the Finance Documents. </w:t>
      </w:r>
    </w:p>
    <w:p w14:paraId="27C4365D" w14:textId="77777777" w:rsidR="0050478A" w:rsidRPr="00100A82" w:rsidRDefault="0050478A" w:rsidP="000D7E2E">
      <w:pPr>
        <w:pStyle w:val="Heading2"/>
        <w:rPr>
          <w:rFonts w:cs="Times New Roman"/>
          <w:sz w:val="22"/>
          <w:szCs w:val="22"/>
        </w:rPr>
      </w:pPr>
      <w:bookmarkStart w:id="74" w:name="_Ref416339484"/>
      <w:r w:rsidRPr="00100A82">
        <w:rPr>
          <w:rFonts w:cs="Times New Roman"/>
          <w:sz w:val="22"/>
          <w:szCs w:val="22"/>
        </w:rPr>
        <w:lastRenderedPageBreak/>
        <w:t>Bondholders’ instructions</w:t>
      </w:r>
      <w:bookmarkEnd w:id="74"/>
    </w:p>
    <w:p w14:paraId="2D6668C0" w14:textId="77777777" w:rsidR="0050478A" w:rsidRPr="004B7529" w:rsidRDefault="0050478A" w:rsidP="000D7E2E">
      <w:pPr>
        <w:pStyle w:val="BodyText"/>
        <w:rPr>
          <w:sz w:val="22"/>
          <w:szCs w:val="22"/>
        </w:rPr>
      </w:pPr>
      <w:r w:rsidRPr="00100A82">
        <w:rPr>
          <w:sz w:val="22"/>
          <w:szCs w:val="22"/>
        </w:rPr>
        <w:t>The Bond Truste</w:t>
      </w:r>
      <w:r w:rsidR="00BE6541" w:rsidRPr="00100A82">
        <w:rPr>
          <w:sz w:val="22"/>
          <w:szCs w:val="22"/>
        </w:rPr>
        <w:t xml:space="preserve">e shall serve a Default Notice pursuant to Clause </w:t>
      </w:r>
      <w:r w:rsidR="00BE6541" w:rsidRPr="006B577F">
        <w:rPr>
          <w:sz w:val="22"/>
          <w:szCs w:val="22"/>
        </w:rPr>
        <w:fldChar w:fldCharType="begin"/>
      </w:r>
      <w:r w:rsidR="00BE6541" w:rsidRPr="000801B7">
        <w:rPr>
          <w:sz w:val="22"/>
          <w:szCs w:val="22"/>
        </w:rPr>
        <w:instrText xml:space="preserve"> REF _Ref416256075 \r \h </w:instrText>
      </w:r>
      <w:r w:rsidR="00F815BE" w:rsidRPr="000801B7">
        <w:rPr>
          <w:sz w:val="22"/>
          <w:szCs w:val="22"/>
        </w:rPr>
        <w:instrText xml:space="preserve"> \* MERGEFORMAT </w:instrText>
      </w:r>
      <w:r w:rsidR="00BE6541" w:rsidRPr="006B577F">
        <w:rPr>
          <w:sz w:val="22"/>
          <w:szCs w:val="22"/>
        </w:rPr>
      </w:r>
      <w:r w:rsidR="00BE6541" w:rsidRPr="006B577F">
        <w:rPr>
          <w:sz w:val="22"/>
          <w:szCs w:val="22"/>
        </w:rPr>
        <w:fldChar w:fldCharType="separate"/>
      </w:r>
      <w:r w:rsidR="00E30B56">
        <w:rPr>
          <w:sz w:val="22"/>
          <w:szCs w:val="22"/>
        </w:rPr>
        <w:t>14.2</w:t>
      </w:r>
      <w:r w:rsidR="00BE6541" w:rsidRPr="006B577F">
        <w:rPr>
          <w:sz w:val="22"/>
          <w:szCs w:val="22"/>
        </w:rPr>
        <w:fldChar w:fldCharType="end"/>
      </w:r>
      <w:r w:rsidR="00BE6541" w:rsidRPr="006B577F">
        <w:rPr>
          <w:sz w:val="22"/>
          <w:szCs w:val="22"/>
        </w:rPr>
        <w:t xml:space="preserve"> (</w:t>
      </w:r>
      <w:r w:rsidR="00BE6541" w:rsidRPr="006B577F">
        <w:rPr>
          <w:i/>
          <w:sz w:val="22"/>
          <w:szCs w:val="22"/>
        </w:rPr>
        <w:t>Acceleration of the Bonds</w:t>
      </w:r>
      <w:r w:rsidR="00BE6541" w:rsidRPr="00EF6EEB">
        <w:rPr>
          <w:sz w:val="22"/>
          <w:szCs w:val="22"/>
        </w:rPr>
        <w:t>)</w:t>
      </w:r>
      <w:r w:rsidRPr="004B7529">
        <w:rPr>
          <w:sz w:val="22"/>
          <w:szCs w:val="22"/>
        </w:rPr>
        <w:t xml:space="preserve"> if:</w:t>
      </w:r>
    </w:p>
    <w:p w14:paraId="4CCD54DB" w14:textId="77777777" w:rsidR="0050478A" w:rsidRPr="00100A82" w:rsidRDefault="0050478A" w:rsidP="000D7E2E">
      <w:pPr>
        <w:pStyle w:val="Numbering3"/>
        <w:rPr>
          <w:sz w:val="22"/>
          <w:szCs w:val="22"/>
        </w:rPr>
      </w:pPr>
      <w:r w:rsidRPr="007D5C98">
        <w:rPr>
          <w:sz w:val="22"/>
          <w:szCs w:val="22"/>
        </w:rPr>
        <w:t>the Bond Trustee receives a demand in writing from Bondholders representing a simple majority of the Voting Bonds, that an Event of Default shall be declared, and a Bondholders</w:t>
      </w:r>
      <w:r w:rsidR="003308CE">
        <w:rPr>
          <w:sz w:val="22"/>
          <w:szCs w:val="22"/>
        </w:rPr>
        <w:t>’</w:t>
      </w:r>
      <w:r w:rsidRPr="007D5C98">
        <w:rPr>
          <w:sz w:val="22"/>
          <w:szCs w:val="22"/>
        </w:rPr>
        <w:t xml:space="preserve"> Meeting has not </w:t>
      </w:r>
      <w:r w:rsidR="00B11CB2" w:rsidRPr="007D5C98">
        <w:rPr>
          <w:sz w:val="22"/>
          <w:szCs w:val="22"/>
        </w:rPr>
        <w:t>made a re</w:t>
      </w:r>
      <w:r w:rsidRPr="007D5C98">
        <w:rPr>
          <w:sz w:val="22"/>
          <w:szCs w:val="22"/>
        </w:rPr>
        <w:t>solution</w:t>
      </w:r>
      <w:r w:rsidR="00B11CB2" w:rsidRPr="007D5C98">
        <w:rPr>
          <w:sz w:val="22"/>
          <w:szCs w:val="22"/>
        </w:rPr>
        <w:t xml:space="preserve"> to the contrary</w:t>
      </w:r>
      <w:r w:rsidRPr="00100A82">
        <w:rPr>
          <w:sz w:val="22"/>
          <w:szCs w:val="22"/>
        </w:rPr>
        <w:t xml:space="preserve">; or </w:t>
      </w:r>
    </w:p>
    <w:p w14:paraId="7C3D3DDB" w14:textId="77777777" w:rsidR="0050478A" w:rsidRPr="00100A82" w:rsidRDefault="0050478A" w:rsidP="000D7E2E">
      <w:pPr>
        <w:pStyle w:val="Numbering3"/>
        <w:rPr>
          <w:sz w:val="22"/>
          <w:szCs w:val="22"/>
        </w:rPr>
      </w:pPr>
      <w:r w:rsidRPr="00100A82">
        <w:rPr>
          <w:sz w:val="22"/>
          <w:szCs w:val="22"/>
        </w:rPr>
        <w:t>the Bondholders</w:t>
      </w:r>
      <w:r w:rsidR="00163957">
        <w:rPr>
          <w:sz w:val="22"/>
          <w:szCs w:val="22"/>
        </w:rPr>
        <w:t>’</w:t>
      </w:r>
      <w:r w:rsidRPr="00100A82">
        <w:rPr>
          <w:sz w:val="22"/>
          <w:szCs w:val="22"/>
        </w:rPr>
        <w:t xml:space="preserve"> Meeting, by a simple majority decision, has approved the declaration of an Event of Default.</w:t>
      </w:r>
    </w:p>
    <w:p w14:paraId="547AF4C4" w14:textId="77777777" w:rsidR="0050478A" w:rsidRPr="006B577F" w:rsidRDefault="0050478A" w:rsidP="000D7E2E">
      <w:pPr>
        <w:pStyle w:val="Heading2"/>
        <w:rPr>
          <w:rFonts w:cs="Times New Roman"/>
          <w:sz w:val="22"/>
          <w:szCs w:val="22"/>
        </w:rPr>
      </w:pPr>
      <w:r w:rsidRPr="00100A82">
        <w:rPr>
          <w:rFonts w:cs="Times New Roman"/>
          <w:sz w:val="22"/>
          <w:szCs w:val="22"/>
        </w:rPr>
        <w:t>Calculation of claim</w:t>
      </w:r>
    </w:p>
    <w:p w14:paraId="0C0CE6F0" w14:textId="77777777" w:rsidR="003812AF" w:rsidRPr="000A43AF" w:rsidRDefault="003812AF" w:rsidP="003812AF">
      <w:pPr>
        <w:pStyle w:val="BodyText"/>
        <w:rPr>
          <w:sz w:val="22"/>
        </w:rPr>
      </w:pPr>
      <w:r w:rsidRPr="000A43AF">
        <w:rPr>
          <w:sz w:val="22"/>
        </w:rPr>
        <w:t>The claim derived from the Outstanding Bonds due for payment as a result of the serving of a Default Notice will be calculated [[</w:t>
      </w:r>
      <w:r w:rsidRPr="000A43AF">
        <w:rPr>
          <w:sz w:val="22"/>
          <w:highlight w:val="yellow"/>
        </w:rPr>
        <w:t>Alt 1 – If no Call Option</w:t>
      </w:r>
      <w:r w:rsidRPr="000A43AF">
        <w:rPr>
          <w:sz w:val="22"/>
        </w:rPr>
        <w:t>] at the redemption price set out in Clause 10.1 (</w:t>
      </w:r>
      <w:r w:rsidRPr="00A23A7B">
        <w:rPr>
          <w:i/>
          <w:sz w:val="22"/>
        </w:rPr>
        <w:t>Redemption of Bonds</w:t>
      </w:r>
      <w:r w:rsidRPr="000A43AF">
        <w:rPr>
          <w:sz w:val="22"/>
        </w:rPr>
        <w:t>)] / [[</w:t>
      </w:r>
      <w:r w:rsidRPr="000A43AF">
        <w:rPr>
          <w:sz w:val="22"/>
          <w:highlight w:val="yellow"/>
        </w:rPr>
        <w:t>Alt 2 – If Call Option</w:t>
      </w:r>
      <w:r w:rsidRPr="000A43AF">
        <w:rPr>
          <w:sz w:val="22"/>
        </w:rPr>
        <w:t>] at the call prices set out in Clause 10.2 (</w:t>
      </w:r>
      <w:r w:rsidRPr="00A23A7B">
        <w:rPr>
          <w:i/>
          <w:sz w:val="22"/>
        </w:rPr>
        <w:t>Voluntary early redemption – Call Option</w:t>
      </w:r>
      <w:r w:rsidRPr="000A43AF">
        <w:rPr>
          <w:sz w:val="22"/>
        </w:rPr>
        <w:t>), as applicable at the following dates (and regardless of the Default Repayment Date set out in the Default Notice);</w:t>
      </w:r>
    </w:p>
    <w:p w14:paraId="66042F98" w14:textId="77777777" w:rsidR="003812AF" w:rsidRPr="000A43AF" w:rsidRDefault="003812AF" w:rsidP="00911753">
      <w:pPr>
        <w:pStyle w:val="Numbering3"/>
        <w:rPr>
          <w:sz w:val="22"/>
        </w:rPr>
      </w:pPr>
      <w:r w:rsidRPr="000A43AF">
        <w:rPr>
          <w:sz w:val="22"/>
        </w:rPr>
        <w:t xml:space="preserve">for any </w:t>
      </w:r>
      <w:r w:rsidRPr="00911753">
        <w:rPr>
          <w:sz w:val="22"/>
          <w:szCs w:val="22"/>
        </w:rPr>
        <w:t>Event</w:t>
      </w:r>
      <w:r w:rsidRPr="000A43AF">
        <w:rPr>
          <w:sz w:val="22"/>
        </w:rPr>
        <w:t xml:space="preserve"> of Default arising out of a breach of Clause 14.1 (</w:t>
      </w:r>
      <w:r w:rsidRPr="00A23A7B">
        <w:rPr>
          <w:i/>
          <w:sz w:val="22"/>
        </w:rPr>
        <w:t>Events of Default</w:t>
      </w:r>
      <w:r w:rsidRPr="000A43AF">
        <w:rPr>
          <w:sz w:val="22"/>
        </w:rPr>
        <w:t>) paragraph (a) (</w:t>
      </w:r>
      <w:r w:rsidRPr="00A23A7B">
        <w:rPr>
          <w:i/>
          <w:sz w:val="22"/>
        </w:rPr>
        <w:t>Non-payment</w:t>
      </w:r>
      <w:r w:rsidRPr="000A43AF">
        <w:rPr>
          <w:sz w:val="22"/>
        </w:rPr>
        <w:t xml:space="preserve">), the claim will be calculated at the call price applicable at the date when such Event of Default occurred; and </w:t>
      </w:r>
    </w:p>
    <w:p w14:paraId="49A2D314" w14:textId="77777777" w:rsidR="003812AF" w:rsidRPr="000A43AF" w:rsidRDefault="003812AF" w:rsidP="00911753">
      <w:pPr>
        <w:pStyle w:val="Numbering3"/>
        <w:rPr>
          <w:sz w:val="22"/>
        </w:rPr>
      </w:pPr>
      <w:r w:rsidRPr="000A43AF">
        <w:rPr>
          <w:sz w:val="22"/>
        </w:rPr>
        <w:t>for any other Event of Default, the claim will be calculated at the call price applicable at the date when the Default Notice was served by the Bond Trustee.</w:t>
      </w:r>
    </w:p>
    <w:p w14:paraId="06887F95" w14:textId="77777777" w:rsidR="0050478A" w:rsidRPr="000A43AF" w:rsidRDefault="003812AF" w:rsidP="003812AF">
      <w:pPr>
        <w:pStyle w:val="Numbering4"/>
        <w:numPr>
          <w:ilvl w:val="0"/>
          <w:numId w:val="0"/>
        </w:numPr>
        <w:ind w:left="709"/>
        <w:rPr>
          <w:sz w:val="22"/>
        </w:rPr>
      </w:pPr>
      <w:r w:rsidRPr="000A43AF">
        <w:rPr>
          <w:sz w:val="22"/>
        </w:rPr>
        <w:t>However, if the situations described in (a) or (b) above takes place prior to the First Call Date, the calculation shall be based on the call price applicable on the First Call Date.]</w:t>
      </w:r>
    </w:p>
    <w:p w14:paraId="3D933E63" w14:textId="77777777" w:rsidR="0050478A" w:rsidRPr="00100A82" w:rsidRDefault="0050478A" w:rsidP="000D7E2E">
      <w:pPr>
        <w:pStyle w:val="Heading1"/>
        <w:rPr>
          <w:rFonts w:cs="Times New Roman"/>
          <w:sz w:val="22"/>
          <w:szCs w:val="22"/>
        </w:rPr>
      </w:pPr>
      <w:bookmarkStart w:id="75" w:name="_Ref416339734"/>
      <w:bookmarkStart w:id="76" w:name="_Toc530739609"/>
      <w:bookmarkStart w:id="77" w:name="_Toc436069346"/>
      <w:r w:rsidRPr="00100A82">
        <w:rPr>
          <w:rFonts w:cs="Times New Roman"/>
          <w:sz w:val="22"/>
          <w:szCs w:val="22"/>
        </w:rPr>
        <w:t>BONDHOLDERS’ DECISIONS</w:t>
      </w:r>
      <w:bookmarkEnd w:id="75"/>
      <w:bookmarkEnd w:id="76"/>
      <w:bookmarkEnd w:id="77"/>
    </w:p>
    <w:p w14:paraId="54CD2BD6" w14:textId="77777777" w:rsidR="0050478A" w:rsidRPr="00100A82" w:rsidRDefault="0050478A" w:rsidP="000D7E2E">
      <w:pPr>
        <w:pStyle w:val="Heading2"/>
        <w:rPr>
          <w:rFonts w:cs="Times New Roman"/>
          <w:sz w:val="22"/>
          <w:szCs w:val="22"/>
        </w:rPr>
      </w:pPr>
      <w:bookmarkStart w:id="78" w:name="_Ref416298742"/>
      <w:r w:rsidRPr="00100A82">
        <w:rPr>
          <w:rFonts w:cs="Times New Roman"/>
          <w:sz w:val="22"/>
          <w:szCs w:val="22"/>
        </w:rPr>
        <w:t>Authority of the Bondholders</w:t>
      </w:r>
      <w:r w:rsidR="00235ED2">
        <w:rPr>
          <w:rFonts w:cs="Times New Roman"/>
          <w:sz w:val="22"/>
          <w:szCs w:val="22"/>
        </w:rPr>
        <w:t>’</w:t>
      </w:r>
      <w:r w:rsidRPr="00100A82">
        <w:rPr>
          <w:rFonts w:cs="Times New Roman"/>
          <w:sz w:val="22"/>
          <w:szCs w:val="22"/>
        </w:rPr>
        <w:t xml:space="preserve"> Meeting</w:t>
      </w:r>
      <w:bookmarkEnd w:id="78"/>
      <w:r w:rsidRPr="00100A82">
        <w:rPr>
          <w:rFonts w:cs="Times New Roman"/>
          <w:sz w:val="22"/>
          <w:szCs w:val="22"/>
        </w:rPr>
        <w:t xml:space="preserve"> </w:t>
      </w:r>
    </w:p>
    <w:p w14:paraId="5E17A2B5" w14:textId="77777777" w:rsidR="0050478A" w:rsidRPr="00100A82" w:rsidRDefault="0050478A" w:rsidP="000D7E2E">
      <w:pPr>
        <w:pStyle w:val="Numbering3"/>
        <w:rPr>
          <w:sz w:val="22"/>
          <w:szCs w:val="22"/>
        </w:rPr>
      </w:pPr>
      <w:r w:rsidRPr="00100A82">
        <w:rPr>
          <w:sz w:val="22"/>
          <w:szCs w:val="22"/>
        </w:rPr>
        <w:t>A Bondholders</w:t>
      </w:r>
      <w:r w:rsidR="00A94ECB">
        <w:rPr>
          <w:sz w:val="22"/>
          <w:szCs w:val="22"/>
        </w:rPr>
        <w:t>’</w:t>
      </w:r>
      <w:r w:rsidRPr="00100A82">
        <w:rPr>
          <w:sz w:val="22"/>
          <w:szCs w:val="22"/>
        </w:rPr>
        <w:t xml:space="preserve"> Meeting may</w:t>
      </w:r>
      <w:r w:rsidR="00C730EA" w:rsidRPr="00100A82">
        <w:rPr>
          <w:sz w:val="22"/>
          <w:szCs w:val="22"/>
        </w:rPr>
        <w:t>, on behalf of the Bondholders,</w:t>
      </w:r>
      <w:r w:rsidRPr="00100A82">
        <w:rPr>
          <w:sz w:val="22"/>
          <w:szCs w:val="22"/>
        </w:rPr>
        <w:t xml:space="preserve"> resolve to alter any of the</w:t>
      </w:r>
      <w:r w:rsidR="00396A52" w:rsidRPr="00100A82">
        <w:rPr>
          <w:sz w:val="22"/>
          <w:szCs w:val="22"/>
        </w:rPr>
        <w:t>se Bond Terms</w:t>
      </w:r>
      <w:r w:rsidRPr="00100A82">
        <w:rPr>
          <w:sz w:val="22"/>
          <w:szCs w:val="22"/>
        </w:rPr>
        <w:t xml:space="preserve">, including, but not limited to, any reduction of principal or interest and any conversion of the Bonds into other capital classes. </w:t>
      </w:r>
    </w:p>
    <w:p w14:paraId="4BC9DE28" w14:textId="77777777" w:rsidR="00811703" w:rsidRPr="00100A82" w:rsidRDefault="00811703" w:rsidP="000D7E2E">
      <w:pPr>
        <w:pStyle w:val="Numbering3"/>
        <w:rPr>
          <w:sz w:val="22"/>
          <w:szCs w:val="22"/>
        </w:rPr>
      </w:pPr>
      <w:r w:rsidRPr="00100A82">
        <w:rPr>
          <w:iCs/>
          <w:sz w:val="22"/>
          <w:szCs w:val="22"/>
        </w:rPr>
        <w:t>The Bondholders’ Meeting cannot resolve that any overdue payment of any instalment shall be reduced unless there is a pro rata reduction of the principal that has not fallen due, but may resolve that accrued interest (whether overdue or not) shall be reduced without a corresponding reduction of principal.</w:t>
      </w:r>
    </w:p>
    <w:p w14:paraId="1A5C8DA9" w14:textId="77777777" w:rsidR="0050478A" w:rsidRPr="00100A82" w:rsidRDefault="0050478A" w:rsidP="000D7E2E">
      <w:pPr>
        <w:pStyle w:val="Numbering3"/>
        <w:rPr>
          <w:sz w:val="22"/>
          <w:szCs w:val="22"/>
        </w:rPr>
      </w:pPr>
      <w:r w:rsidRPr="00100A82">
        <w:rPr>
          <w:sz w:val="22"/>
          <w:szCs w:val="22"/>
        </w:rPr>
        <w:t>The Bondholders</w:t>
      </w:r>
      <w:r w:rsidR="00492ABC">
        <w:rPr>
          <w:sz w:val="22"/>
          <w:szCs w:val="22"/>
        </w:rPr>
        <w:t>’</w:t>
      </w:r>
      <w:r w:rsidRPr="00100A82">
        <w:rPr>
          <w:sz w:val="22"/>
          <w:szCs w:val="22"/>
        </w:rPr>
        <w:t xml:space="preserve"> Meeting may not adopt resolutions which will give certain Bondholders an unreasonable advantage at the expense of other Bondholders. </w:t>
      </w:r>
    </w:p>
    <w:p w14:paraId="6BB339CC" w14:textId="77777777" w:rsidR="0050478A" w:rsidRPr="004B7529" w:rsidRDefault="0050478A" w:rsidP="000D7E2E">
      <w:pPr>
        <w:pStyle w:val="Numbering3"/>
        <w:rPr>
          <w:sz w:val="22"/>
          <w:szCs w:val="22"/>
        </w:rPr>
      </w:pPr>
      <w:r w:rsidRPr="00100A82">
        <w:rPr>
          <w:sz w:val="22"/>
          <w:szCs w:val="22"/>
        </w:rPr>
        <w:t xml:space="preserve">Subject to the power of the Bond Trustee to take certain action as set out in Clause </w:t>
      </w:r>
      <w:r w:rsidR="00B051B8" w:rsidRPr="006B577F">
        <w:rPr>
          <w:sz w:val="22"/>
          <w:szCs w:val="22"/>
        </w:rPr>
        <w:fldChar w:fldCharType="begin"/>
      </w:r>
      <w:r w:rsidR="00B051B8" w:rsidRPr="00100A82">
        <w:rPr>
          <w:sz w:val="22"/>
          <w:szCs w:val="22"/>
        </w:rPr>
        <w:instrText xml:space="preserve"> REF _Ref416346184 \r \h </w:instrText>
      </w:r>
      <w:r w:rsidR="00F815BE" w:rsidRPr="00100A82">
        <w:rPr>
          <w:sz w:val="22"/>
          <w:szCs w:val="22"/>
        </w:rPr>
        <w:instrText xml:space="preserve"> \* MERGEFORMAT </w:instrText>
      </w:r>
      <w:r w:rsidR="00B051B8" w:rsidRPr="006B577F">
        <w:rPr>
          <w:sz w:val="22"/>
          <w:szCs w:val="22"/>
        </w:rPr>
      </w:r>
      <w:r w:rsidR="00B051B8" w:rsidRPr="006B577F">
        <w:rPr>
          <w:sz w:val="22"/>
          <w:szCs w:val="22"/>
        </w:rPr>
        <w:fldChar w:fldCharType="separate"/>
      </w:r>
      <w:r w:rsidR="00E30B56">
        <w:rPr>
          <w:sz w:val="22"/>
          <w:szCs w:val="22"/>
        </w:rPr>
        <w:t>16.1</w:t>
      </w:r>
      <w:r w:rsidR="00B051B8" w:rsidRPr="006B577F">
        <w:rPr>
          <w:sz w:val="22"/>
          <w:szCs w:val="22"/>
        </w:rPr>
        <w:fldChar w:fldCharType="end"/>
      </w:r>
      <w:r w:rsidRPr="006B577F">
        <w:rPr>
          <w:sz w:val="22"/>
          <w:szCs w:val="22"/>
        </w:rPr>
        <w:t xml:space="preserve"> (</w:t>
      </w:r>
      <w:r w:rsidRPr="006B577F">
        <w:rPr>
          <w:i/>
          <w:sz w:val="22"/>
          <w:szCs w:val="22"/>
        </w:rPr>
        <w:t>Power to represent the Bondholders</w:t>
      </w:r>
      <w:r w:rsidRPr="00EF6EEB">
        <w:rPr>
          <w:sz w:val="22"/>
          <w:szCs w:val="22"/>
        </w:rPr>
        <w:t>), if a resolution by, or an approval of, t</w:t>
      </w:r>
      <w:r w:rsidRPr="004B7529">
        <w:rPr>
          <w:sz w:val="22"/>
          <w:szCs w:val="22"/>
        </w:rPr>
        <w:t>he Bondholders is required, such resolution may be passed at a Bondholders</w:t>
      </w:r>
      <w:r w:rsidR="0048173C">
        <w:rPr>
          <w:sz w:val="22"/>
          <w:szCs w:val="22"/>
        </w:rPr>
        <w:t>’</w:t>
      </w:r>
      <w:r w:rsidRPr="004B7529">
        <w:rPr>
          <w:sz w:val="22"/>
          <w:szCs w:val="22"/>
        </w:rPr>
        <w:t xml:space="preserve"> Meeting. Resolutions passed at any Bondholders</w:t>
      </w:r>
      <w:r w:rsidR="00D3092E">
        <w:rPr>
          <w:sz w:val="22"/>
          <w:szCs w:val="22"/>
        </w:rPr>
        <w:t>’</w:t>
      </w:r>
      <w:r w:rsidRPr="004B7529">
        <w:rPr>
          <w:sz w:val="22"/>
          <w:szCs w:val="22"/>
        </w:rPr>
        <w:t xml:space="preserve"> Meeting will be binding upon all Bondholders.</w:t>
      </w:r>
    </w:p>
    <w:p w14:paraId="55BD4A28" w14:textId="77777777" w:rsidR="0050478A" w:rsidRPr="007D5C98" w:rsidRDefault="0050478A" w:rsidP="000D7E2E">
      <w:pPr>
        <w:pStyle w:val="Numbering3"/>
        <w:rPr>
          <w:sz w:val="22"/>
          <w:szCs w:val="22"/>
        </w:rPr>
      </w:pPr>
      <w:r w:rsidRPr="007D5C98">
        <w:rPr>
          <w:sz w:val="22"/>
          <w:szCs w:val="22"/>
        </w:rPr>
        <w:lastRenderedPageBreak/>
        <w:t>At least 50</w:t>
      </w:r>
      <w:r w:rsidR="006A412F" w:rsidRPr="007D5C98">
        <w:rPr>
          <w:sz w:val="22"/>
          <w:szCs w:val="22"/>
        </w:rPr>
        <w:t xml:space="preserve"> per cent.</w:t>
      </w:r>
      <w:r w:rsidRPr="007D5C98">
        <w:rPr>
          <w:sz w:val="22"/>
          <w:szCs w:val="22"/>
        </w:rPr>
        <w:t xml:space="preserve"> of the Voting Bonds must be represented at a </w:t>
      </w:r>
      <w:r w:rsidR="00D3092E">
        <w:rPr>
          <w:sz w:val="22"/>
          <w:szCs w:val="22"/>
        </w:rPr>
        <w:t>Bondholders’</w:t>
      </w:r>
      <w:r w:rsidRPr="007D5C98">
        <w:rPr>
          <w:sz w:val="22"/>
          <w:szCs w:val="22"/>
        </w:rPr>
        <w:t xml:space="preserve"> Meeting for a quorum to be present. </w:t>
      </w:r>
    </w:p>
    <w:p w14:paraId="59D2D4E5" w14:textId="77777777" w:rsidR="0050478A" w:rsidRPr="006B577F" w:rsidRDefault="0050478A" w:rsidP="000D7E2E">
      <w:pPr>
        <w:pStyle w:val="Numbering3"/>
        <w:rPr>
          <w:sz w:val="22"/>
          <w:szCs w:val="22"/>
        </w:rPr>
      </w:pPr>
      <w:r w:rsidRPr="00100A82">
        <w:rPr>
          <w:sz w:val="22"/>
          <w:szCs w:val="22"/>
        </w:rPr>
        <w:t xml:space="preserve">Resolutions will be passed by simple majority of the Voting Bonds represented at the </w:t>
      </w:r>
      <w:r w:rsidR="00D3092E">
        <w:rPr>
          <w:sz w:val="22"/>
          <w:szCs w:val="22"/>
        </w:rPr>
        <w:t>Bondholders’</w:t>
      </w:r>
      <w:r w:rsidRPr="00100A82">
        <w:rPr>
          <w:sz w:val="22"/>
          <w:szCs w:val="22"/>
        </w:rPr>
        <w:t xml:space="preserve"> Meeting, unless otherwise set out in paragraph </w:t>
      </w:r>
      <w:r w:rsidR="0098429C" w:rsidRPr="006B577F">
        <w:rPr>
          <w:sz w:val="22"/>
          <w:szCs w:val="22"/>
        </w:rPr>
        <w:fldChar w:fldCharType="begin"/>
      </w:r>
      <w:r w:rsidR="0098429C" w:rsidRPr="00100A82">
        <w:rPr>
          <w:sz w:val="22"/>
          <w:szCs w:val="22"/>
        </w:rPr>
        <w:instrText xml:space="preserve"> REF _Ref418854821 \r \h </w:instrText>
      </w:r>
      <w:r w:rsidR="00F815BE" w:rsidRPr="00100A82">
        <w:rPr>
          <w:sz w:val="22"/>
          <w:szCs w:val="22"/>
        </w:rPr>
        <w:instrText xml:space="preserve"> \* MERGEFORMAT </w:instrText>
      </w:r>
      <w:r w:rsidR="0098429C" w:rsidRPr="006B577F">
        <w:rPr>
          <w:sz w:val="22"/>
          <w:szCs w:val="22"/>
        </w:rPr>
      </w:r>
      <w:r w:rsidR="0098429C" w:rsidRPr="006B577F">
        <w:rPr>
          <w:sz w:val="22"/>
          <w:szCs w:val="22"/>
        </w:rPr>
        <w:fldChar w:fldCharType="separate"/>
      </w:r>
      <w:r w:rsidR="00E30B56">
        <w:rPr>
          <w:sz w:val="22"/>
          <w:szCs w:val="22"/>
        </w:rPr>
        <w:t>(g)</w:t>
      </w:r>
      <w:r w:rsidR="0098429C" w:rsidRPr="006B577F">
        <w:rPr>
          <w:sz w:val="22"/>
          <w:szCs w:val="22"/>
        </w:rPr>
        <w:fldChar w:fldCharType="end"/>
      </w:r>
      <w:r w:rsidR="0098429C" w:rsidRPr="006B577F">
        <w:rPr>
          <w:sz w:val="22"/>
          <w:szCs w:val="22"/>
        </w:rPr>
        <w:t xml:space="preserve"> </w:t>
      </w:r>
      <w:r w:rsidRPr="006B577F">
        <w:rPr>
          <w:sz w:val="22"/>
          <w:szCs w:val="22"/>
        </w:rPr>
        <w:t xml:space="preserve">below. </w:t>
      </w:r>
    </w:p>
    <w:p w14:paraId="083E3268" w14:textId="77777777" w:rsidR="0050478A" w:rsidRPr="00100A82" w:rsidRDefault="00FA31C5" w:rsidP="000D7E2E">
      <w:pPr>
        <w:pStyle w:val="Numbering3"/>
        <w:rPr>
          <w:sz w:val="22"/>
          <w:szCs w:val="22"/>
        </w:rPr>
      </w:pPr>
      <w:bookmarkStart w:id="79" w:name="_Ref418854821"/>
      <w:r w:rsidRPr="00EF6EEB">
        <w:rPr>
          <w:sz w:val="22"/>
          <w:szCs w:val="22"/>
        </w:rPr>
        <w:t>Save for any amendments</w:t>
      </w:r>
      <w:r w:rsidRPr="004B7529">
        <w:rPr>
          <w:sz w:val="22"/>
          <w:szCs w:val="22"/>
        </w:rPr>
        <w:t xml:space="preserve"> or waivers </w:t>
      </w:r>
      <w:r w:rsidR="00713A6F" w:rsidRPr="007D5C98">
        <w:rPr>
          <w:sz w:val="22"/>
          <w:szCs w:val="22"/>
        </w:rPr>
        <w:t xml:space="preserve">which can be </w:t>
      </w:r>
      <w:r w:rsidRPr="007D5C98">
        <w:rPr>
          <w:sz w:val="22"/>
          <w:szCs w:val="22"/>
        </w:rPr>
        <w:t>made</w:t>
      </w:r>
      <w:r w:rsidR="00713A6F" w:rsidRPr="007D5C98">
        <w:rPr>
          <w:sz w:val="22"/>
          <w:szCs w:val="22"/>
        </w:rPr>
        <w:t xml:space="preserve"> without resolution</w:t>
      </w:r>
      <w:r w:rsidR="00D21D1C" w:rsidRPr="007D5C98">
        <w:rPr>
          <w:sz w:val="22"/>
          <w:szCs w:val="22"/>
        </w:rPr>
        <w:t xml:space="preserve"> pursuant to Clause </w:t>
      </w:r>
      <w:r w:rsidR="00D21D1C" w:rsidRPr="006B577F">
        <w:rPr>
          <w:sz w:val="22"/>
          <w:szCs w:val="22"/>
        </w:rPr>
        <w:fldChar w:fldCharType="begin"/>
      </w:r>
      <w:r w:rsidR="00D21D1C" w:rsidRPr="00100A82">
        <w:rPr>
          <w:sz w:val="22"/>
          <w:szCs w:val="22"/>
        </w:rPr>
        <w:instrText xml:space="preserve"> REF _Ref416339802 \r \h </w:instrText>
      </w:r>
      <w:r w:rsidR="006B577F" w:rsidRPr="00100A82">
        <w:rPr>
          <w:sz w:val="22"/>
          <w:szCs w:val="22"/>
        </w:rPr>
        <w:instrText xml:space="preserve"> \* MERGEFORMAT </w:instrText>
      </w:r>
      <w:r w:rsidR="00D21D1C" w:rsidRPr="006B577F">
        <w:rPr>
          <w:sz w:val="22"/>
          <w:szCs w:val="22"/>
        </w:rPr>
      </w:r>
      <w:r w:rsidR="00D21D1C" w:rsidRPr="006B577F">
        <w:rPr>
          <w:sz w:val="22"/>
          <w:szCs w:val="22"/>
        </w:rPr>
        <w:fldChar w:fldCharType="separate"/>
      </w:r>
      <w:r w:rsidR="00E30B56">
        <w:rPr>
          <w:sz w:val="22"/>
          <w:szCs w:val="22"/>
        </w:rPr>
        <w:t>17.1</w:t>
      </w:r>
      <w:r w:rsidR="00D21D1C" w:rsidRPr="006B577F">
        <w:rPr>
          <w:sz w:val="22"/>
          <w:szCs w:val="22"/>
        </w:rPr>
        <w:fldChar w:fldCharType="end"/>
      </w:r>
      <w:r w:rsidR="00D21D1C" w:rsidRPr="006B577F">
        <w:rPr>
          <w:sz w:val="22"/>
          <w:szCs w:val="22"/>
        </w:rPr>
        <w:t xml:space="preserve"> </w:t>
      </w:r>
      <w:r w:rsidR="009217F7" w:rsidRPr="006B577F">
        <w:rPr>
          <w:sz w:val="22"/>
          <w:szCs w:val="22"/>
        </w:rPr>
        <w:t>(</w:t>
      </w:r>
      <w:r w:rsidR="00D21D1C" w:rsidRPr="00EF6EEB">
        <w:rPr>
          <w:i/>
          <w:sz w:val="22"/>
          <w:szCs w:val="22"/>
        </w:rPr>
        <w:t>Procedure for a</w:t>
      </w:r>
      <w:r w:rsidR="009217F7" w:rsidRPr="004B7529">
        <w:rPr>
          <w:i/>
          <w:sz w:val="22"/>
          <w:szCs w:val="22"/>
        </w:rPr>
        <w:t>mendments and waivers</w:t>
      </w:r>
      <w:r w:rsidR="009217F7" w:rsidRPr="007D5C98">
        <w:rPr>
          <w:sz w:val="22"/>
          <w:szCs w:val="22"/>
        </w:rPr>
        <w:t>)</w:t>
      </w:r>
      <w:r w:rsidR="00D21D1C" w:rsidRPr="007D5C98">
        <w:rPr>
          <w:sz w:val="22"/>
          <w:szCs w:val="22"/>
        </w:rPr>
        <w:t xml:space="preserve"> paragraph</w:t>
      </w:r>
      <w:r w:rsidR="008E785A" w:rsidRPr="007D5C98">
        <w:rPr>
          <w:sz w:val="22"/>
          <w:szCs w:val="22"/>
        </w:rPr>
        <w:t xml:space="preserve"> (a), </w:t>
      </w:r>
      <w:r w:rsidR="00BD6268" w:rsidRPr="007D5C98">
        <w:rPr>
          <w:sz w:val="22"/>
          <w:szCs w:val="22"/>
        </w:rPr>
        <w:t xml:space="preserve">section </w:t>
      </w:r>
      <w:r w:rsidR="008E785A" w:rsidRPr="007D5C98">
        <w:rPr>
          <w:sz w:val="22"/>
          <w:szCs w:val="22"/>
        </w:rPr>
        <w:t>(i) and (ii)</w:t>
      </w:r>
      <w:r w:rsidR="009217F7" w:rsidRPr="00100A82">
        <w:rPr>
          <w:sz w:val="22"/>
          <w:szCs w:val="22"/>
        </w:rPr>
        <w:t xml:space="preserve">, </w:t>
      </w:r>
      <w:bookmarkStart w:id="80" w:name="_Hlk534793304"/>
      <w:r w:rsidR="009217F7" w:rsidRPr="00100A82">
        <w:rPr>
          <w:sz w:val="22"/>
          <w:szCs w:val="22"/>
        </w:rPr>
        <w:t>a</w:t>
      </w:r>
      <w:r w:rsidR="0050478A" w:rsidRPr="00100A82">
        <w:rPr>
          <w:sz w:val="22"/>
          <w:szCs w:val="22"/>
        </w:rPr>
        <w:t xml:space="preserve"> majority of at least </w:t>
      </w:r>
      <w:r w:rsidR="004F3644" w:rsidRPr="00100A82">
        <w:rPr>
          <w:sz w:val="22"/>
          <w:szCs w:val="22"/>
        </w:rPr>
        <w:t>2/3</w:t>
      </w:r>
      <w:r w:rsidR="0050478A" w:rsidRPr="00100A82">
        <w:rPr>
          <w:sz w:val="22"/>
          <w:szCs w:val="22"/>
        </w:rPr>
        <w:t xml:space="preserve"> of the Voting Bonds </w:t>
      </w:r>
      <w:bookmarkEnd w:id="80"/>
      <w:r w:rsidR="0050478A" w:rsidRPr="00100A82">
        <w:rPr>
          <w:sz w:val="22"/>
          <w:szCs w:val="22"/>
        </w:rPr>
        <w:t xml:space="preserve">represented at the </w:t>
      </w:r>
      <w:r w:rsidR="00D3092E">
        <w:rPr>
          <w:sz w:val="22"/>
          <w:szCs w:val="22"/>
        </w:rPr>
        <w:t>Bondholders’</w:t>
      </w:r>
      <w:r w:rsidR="0050478A" w:rsidRPr="00100A82">
        <w:rPr>
          <w:sz w:val="22"/>
          <w:szCs w:val="22"/>
        </w:rPr>
        <w:t xml:space="preserve"> Meeting is required for approval of any waiver or amendment of these Bond Terms</w:t>
      </w:r>
      <w:r w:rsidR="00700E89" w:rsidRPr="00100A82">
        <w:rPr>
          <w:sz w:val="22"/>
          <w:szCs w:val="22"/>
        </w:rPr>
        <w:t>.</w:t>
      </w:r>
      <w:bookmarkEnd w:id="79"/>
    </w:p>
    <w:p w14:paraId="552071C2" w14:textId="77777777" w:rsidR="0050478A" w:rsidRPr="00100A82" w:rsidRDefault="0050478A" w:rsidP="000D7E2E">
      <w:pPr>
        <w:pStyle w:val="Heading2"/>
        <w:rPr>
          <w:rFonts w:cs="Times New Roman"/>
          <w:sz w:val="22"/>
          <w:szCs w:val="22"/>
        </w:rPr>
      </w:pPr>
      <w:bookmarkStart w:id="81" w:name="_Ref416299279"/>
      <w:r w:rsidRPr="00100A82">
        <w:rPr>
          <w:rFonts w:cs="Times New Roman"/>
          <w:sz w:val="22"/>
          <w:szCs w:val="22"/>
        </w:rPr>
        <w:t xml:space="preserve">Procedure for arranging </w:t>
      </w:r>
      <w:r w:rsidR="000D0366" w:rsidRPr="00100A82">
        <w:rPr>
          <w:rFonts w:cs="Times New Roman"/>
          <w:sz w:val="22"/>
          <w:szCs w:val="22"/>
        </w:rPr>
        <w:t xml:space="preserve">a </w:t>
      </w:r>
      <w:r w:rsidRPr="00100A82">
        <w:rPr>
          <w:rFonts w:cs="Times New Roman"/>
          <w:sz w:val="22"/>
          <w:szCs w:val="22"/>
        </w:rPr>
        <w:t>Bondholders’ Meeting</w:t>
      </w:r>
      <w:bookmarkEnd w:id="81"/>
      <w:r w:rsidRPr="00100A82">
        <w:rPr>
          <w:rFonts w:cs="Times New Roman"/>
          <w:sz w:val="22"/>
          <w:szCs w:val="22"/>
        </w:rPr>
        <w:t xml:space="preserve"> </w:t>
      </w:r>
    </w:p>
    <w:p w14:paraId="58B8FF3C" w14:textId="77777777" w:rsidR="0050478A" w:rsidRPr="00100A82" w:rsidRDefault="0050478A" w:rsidP="000D7E2E">
      <w:pPr>
        <w:pStyle w:val="Numbering3"/>
        <w:rPr>
          <w:sz w:val="22"/>
          <w:szCs w:val="22"/>
        </w:rPr>
      </w:pPr>
      <w:bookmarkStart w:id="82" w:name="_Ref416346538"/>
      <w:r w:rsidRPr="00100A82">
        <w:rPr>
          <w:sz w:val="22"/>
          <w:szCs w:val="22"/>
        </w:rPr>
        <w:t xml:space="preserve">A </w:t>
      </w:r>
      <w:r w:rsidR="00D3092E">
        <w:rPr>
          <w:sz w:val="22"/>
          <w:szCs w:val="22"/>
        </w:rPr>
        <w:t>Bondholders’</w:t>
      </w:r>
      <w:r w:rsidR="00FE0A3D" w:rsidRPr="00100A82">
        <w:rPr>
          <w:sz w:val="22"/>
          <w:szCs w:val="22"/>
        </w:rPr>
        <w:t xml:space="preserve"> Meeting shall be convened</w:t>
      </w:r>
      <w:r w:rsidRPr="00100A82">
        <w:rPr>
          <w:sz w:val="22"/>
          <w:szCs w:val="22"/>
        </w:rPr>
        <w:t xml:space="preserve"> by the Bond Trustee upon the request in writing of:</w:t>
      </w:r>
      <w:bookmarkEnd w:id="82"/>
    </w:p>
    <w:p w14:paraId="4C247FE1" w14:textId="77777777" w:rsidR="0050478A" w:rsidRPr="000801B7" w:rsidRDefault="0050478A" w:rsidP="000D7E2E">
      <w:pPr>
        <w:pStyle w:val="Numbering4"/>
        <w:rPr>
          <w:sz w:val="22"/>
          <w:szCs w:val="22"/>
        </w:rPr>
      </w:pPr>
      <w:r w:rsidRPr="000801B7">
        <w:rPr>
          <w:sz w:val="22"/>
          <w:szCs w:val="22"/>
        </w:rPr>
        <w:t>the Issuer;</w:t>
      </w:r>
      <w:r w:rsidR="00105F00" w:rsidRPr="000801B7">
        <w:rPr>
          <w:sz w:val="22"/>
          <w:szCs w:val="22"/>
        </w:rPr>
        <w:t xml:space="preserve"> </w:t>
      </w:r>
    </w:p>
    <w:p w14:paraId="2F4AC7D6" w14:textId="77777777" w:rsidR="0050478A" w:rsidRPr="000801B7" w:rsidRDefault="0050478A" w:rsidP="000D7E2E">
      <w:pPr>
        <w:pStyle w:val="Numbering4"/>
        <w:rPr>
          <w:sz w:val="22"/>
          <w:szCs w:val="22"/>
        </w:rPr>
      </w:pPr>
      <w:r w:rsidRPr="000801B7">
        <w:rPr>
          <w:sz w:val="22"/>
          <w:szCs w:val="22"/>
        </w:rPr>
        <w:t>Bondholders representing at least 1/10 of the Voting Bonds;</w:t>
      </w:r>
      <w:r w:rsidR="00105F00" w:rsidRPr="000801B7">
        <w:rPr>
          <w:sz w:val="22"/>
          <w:szCs w:val="22"/>
        </w:rPr>
        <w:t xml:space="preserve"> </w:t>
      </w:r>
    </w:p>
    <w:p w14:paraId="62E12233" w14:textId="77777777" w:rsidR="0050478A" w:rsidRPr="00C32AB5" w:rsidRDefault="0050478A" w:rsidP="000D7E2E">
      <w:pPr>
        <w:pStyle w:val="Numbering4"/>
        <w:rPr>
          <w:sz w:val="22"/>
          <w:szCs w:val="22"/>
        </w:rPr>
      </w:pPr>
      <w:r w:rsidRPr="00B160EC">
        <w:rPr>
          <w:sz w:val="22"/>
          <w:szCs w:val="22"/>
        </w:rPr>
        <w:t>the Exchange, if the Bonds are listed</w:t>
      </w:r>
      <w:r w:rsidR="00ED3DB7" w:rsidRPr="00B160EC">
        <w:rPr>
          <w:sz w:val="22"/>
          <w:szCs w:val="22"/>
        </w:rPr>
        <w:t xml:space="preserve"> and </w:t>
      </w:r>
      <w:r w:rsidR="00801297" w:rsidRPr="00BE2181">
        <w:rPr>
          <w:sz w:val="22"/>
          <w:szCs w:val="22"/>
        </w:rPr>
        <w:t xml:space="preserve">the Exchange is entitled to do so pursuant to </w:t>
      </w:r>
      <w:r w:rsidR="00ED3DB7" w:rsidRPr="00C32AB5">
        <w:rPr>
          <w:sz w:val="22"/>
          <w:szCs w:val="22"/>
        </w:rPr>
        <w:t>the</w:t>
      </w:r>
      <w:r w:rsidR="00801297" w:rsidRPr="00C32AB5">
        <w:rPr>
          <w:sz w:val="22"/>
          <w:szCs w:val="22"/>
        </w:rPr>
        <w:t xml:space="preserve"> general</w:t>
      </w:r>
      <w:r w:rsidR="00ED3DB7" w:rsidRPr="00C32AB5">
        <w:rPr>
          <w:sz w:val="22"/>
          <w:szCs w:val="22"/>
        </w:rPr>
        <w:t xml:space="preserve"> rules and regulations of the Exchange</w:t>
      </w:r>
      <w:r w:rsidRPr="00C32AB5">
        <w:rPr>
          <w:sz w:val="22"/>
          <w:szCs w:val="22"/>
        </w:rPr>
        <w:t>; or</w:t>
      </w:r>
    </w:p>
    <w:p w14:paraId="71E9E6FA" w14:textId="77777777" w:rsidR="0050478A" w:rsidRPr="00C32AB5" w:rsidRDefault="0050478A" w:rsidP="000D7E2E">
      <w:pPr>
        <w:pStyle w:val="Numbering4"/>
        <w:rPr>
          <w:sz w:val="22"/>
          <w:szCs w:val="22"/>
        </w:rPr>
      </w:pPr>
      <w:r w:rsidRPr="00C32AB5">
        <w:rPr>
          <w:sz w:val="22"/>
          <w:szCs w:val="22"/>
        </w:rPr>
        <w:t>the Bond Trustee.</w:t>
      </w:r>
    </w:p>
    <w:p w14:paraId="354EE69A" w14:textId="77777777" w:rsidR="0050478A" w:rsidRPr="00C32AB5" w:rsidRDefault="0050478A" w:rsidP="000D7E2E">
      <w:pPr>
        <w:pStyle w:val="BodyText30"/>
        <w:rPr>
          <w:sz w:val="22"/>
          <w:szCs w:val="22"/>
        </w:rPr>
      </w:pPr>
      <w:r w:rsidRPr="00C32AB5">
        <w:rPr>
          <w:sz w:val="22"/>
          <w:szCs w:val="22"/>
        </w:rPr>
        <w:t xml:space="preserve">The request shall clearly state the matters to be discussed and resolved. </w:t>
      </w:r>
    </w:p>
    <w:p w14:paraId="2EF17D6F" w14:textId="77777777" w:rsidR="0050478A" w:rsidRPr="006B577F" w:rsidRDefault="00FE0A3D" w:rsidP="000D7E2E">
      <w:pPr>
        <w:pStyle w:val="Numbering3"/>
        <w:rPr>
          <w:sz w:val="22"/>
          <w:szCs w:val="22"/>
        </w:rPr>
      </w:pPr>
      <w:r w:rsidRPr="00B55641">
        <w:rPr>
          <w:sz w:val="22"/>
          <w:szCs w:val="22"/>
        </w:rPr>
        <w:t>If the Bond Trustee has not convened</w:t>
      </w:r>
      <w:r w:rsidR="0050478A" w:rsidRPr="00924919">
        <w:rPr>
          <w:sz w:val="22"/>
          <w:szCs w:val="22"/>
        </w:rPr>
        <w:t xml:space="preserve"> a</w:t>
      </w:r>
      <w:r w:rsidR="008C00ED" w:rsidRPr="00924919">
        <w:rPr>
          <w:sz w:val="22"/>
          <w:szCs w:val="22"/>
        </w:rPr>
        <w:t xml:space="preserve"> </w:t>
      </w:r>
      <w:r w:rsidR="00D3092E">
        <w:rPr>
          <w:sz w:val="22"/>
          <w:szCs w:val="22"/>
        </w:rPr>
        <w:t>Bondholders’</w:t>
      </w:r>
      <w:r w:rsidR="008C00ED" w:rsidRPr="00924919">
        <w:rPr>
          <w:sz w:val="22"/>
          <w:szCs w:val="22"/>
        </w:rPr>
        <w:t xml:space="preserve"> </w:t>
      </w:r>
      <w:r w:rsidR="0029473C" w:rsidRPr="00924919">
        <w:rPr>
          <w:sz w:val="22"/>
          <w:szCs w:val="22"/>
        </w:rPr>
        <w:t xml:space="preserve">Meeting within </w:t>
      </w:r>
      <w:r w:rsidR="008A5D87" w:rsidRPr="00924919">
        <w:rPr>
          <w:sz w:val="22"/>
          <w:szCs w:val="22"/>
        </w:rPr>
        <w:t>10</w:t>
      </w:r>
      <w:r w:rsidR="008C00ED" w:rsidRPr="00924919">
        <w:rPr>
          <w:sz w:val="22"/>
          <w:szCs w:val="22"/>
        </w:rPr>
        <w:t xml:space="preserve"> </w:t>
      </w:r>
      <w:r w:rsidR="0029473C" w:rsidRPr="008C6C61">
        <w:rPr>
          <w:sz w:val="22"/>
          <w:szCs w:val="22"/>
        </w:rPr>
        <w:t>Business</w:t>
      </w:r>
      <w:r w:rsidR="008C00ED" w:rsidRPr="008C6C61">
        <w:rPr>
          <w:sz w:val="22"/>
          <w:szCs w:val="22"/>
        </w:rPr>
        <w:t xml:space="preserve"> </w:t>
      </w:r>
      <w:r w:rsidR="0029473C" w:rsidRPr="008C6C61">
        <w:rPr>
          <w:sz w:val="22"/>
          <w:szCs w:val="22"/>
        </w:rPr>
        <w:t>D</w:t>
      </w:r>
      <w:r w:rsidR="008C00ED" w:rsidRPr="008C6C61">
        <w:rPr>
          <w:sz w:val="22"/>
          <w:szCs w:val="22"/>
        </w:rPr>
        <w:t>ays</w:t>
      </w:r>
      <w:r w:rsidR="0050478A" w:rsidRPr="008C6C61">
        <w:rPr>
          <w:sz w:val="22"/>
          <w:szCs w:val="22"/>
        </w:rPr>
        <w:t xml:space="preserve"> after having received a valid request for calling a </w:t>
      </w:r>
      <w:r w:rsidR="00D3092E">
        <w:rPr>
          <w:sz w:val="22"/>
          <w:szCs w:val="22"/>
        </w:rPr>
        <w:t>Bondholders’</w:t>
      </w:r>
      <w:r w:rsidR="0050478A" w:rsidRPr="008C6C61">
        <w:rPr>
          <w:sz w:val="22"/>
          <w:szCs w:val="22"/>
        </w:rPr>
        <w:t xml:space="preserve"> Meeting pursuant to paragraph </w:t>
      </w:r>
      <w:r w:rsidR="00B051B8" w:rsidRPr="006B577F">
        <w:rPr>
          <w:sz w:val="22"/>
          <w:szCs w:val="22"/>
        </w:rPr>
        <w:fldChar w:fldCharType="begin"/>
      </w:r>
      <w:r w:rsidR="00B051B8" w:rsidRPr="00100A82">
        <w:rPr>
          <w:sz w:val="22"/>
          <w:szCs w:val="22"/>
        </w:rPr>
        <w:instrText xml:space="preserve"> REF _Ref416346538 \r \h </w:instrText>
      </w:r>
      <w:r w:rsidR="007430A8" w:rsidRPr="00100A82">
        <w:rPr>
          <w:sz w:val="22"/>
          <w:szCs w:val="22"/>
        </w:rPr>
        <w:instrText xml:space="preserve"> \* MERGEFORMAT </w:instrText>
      </w:r>
      <w:r w:rsidR="00B051B8" w:rsidRPr="006B577F">
        <w:rPr>
          <w:sz w:val="22"/>
          <w:szCs w:val="22"/>
        </w:rPr>
      </w:r>
      <w:r w:rsidR="00B051B8" w:rsidRPr="006B577F">
        <w:rPr>
          <w:sz w:val="22"/>
          <w:szCs w:val="22"/>
        </w:rPr>
        <w:fldChar w:fldCharType="separate"/>
      </w:r>
      <w:r w:rsidR="00E30B56">
        <w:rPr>
          <w:sz w:val="22"/>
          <w:szCs w:val="22"/>
        </w:rPr>
        <w:t>(a)</w:t>
      </w:r>
      <w:r w:rsidR="00B051B8" w:rsidRPr="006B577F">
        <w:rPr>
          <w:sz w:val="22"/>
          <w:szCs w:val="22"/>
        </w:rPr>
        <w:fldChar w:fldCharType="end"/>
      </w:r>
      <w:r w:rsidR="00100A82">
        <w:rPr>
          <w:sz w:val="22"/>
          <w:szCs w:val="22"/>
        </w:rPr>
        <w:t xml:space="preserve"> above, then the re</w:t>
      </w:r>
      <w:r w:rsidR="0050478A" w:rsidRPr="006B577F">
        <w:rPr>
          <w:sz w:val="22"/>
          <w:szCs w:val="22"/>
        </w:rPr>
        <w:t xml:space="preserve">questing party may call the </w:t>
      </w:r>
      <w:r w:rsidR="00D3092E">
        <w:rPr>
          <w:sz w:val="22"/>
          <w:szCs w:val="22"/>
        </w:rPr>
        <w:t>Bondholders’</w:t>
      </w:r>
      <w:r w:rsidR="0050478A" w:rsidRPr="006B577F">
        <w:rPr>
          <w:sz w:val="22"/>
          <w:szCs w:val="22"/>
        </w:rPr>
        <w:t xml:space="preserve"> Meeting</w:t>
      </w:r>
      <w:r w:rsidR="000801B7" w:rsidRPr="000801B7">
        <w:rPr>
          <w:sz w:val="22"/>
          <w:szCs w:val="22"/>
        </w:rPr>
        <w:t xml:space="preserve"> </w:t>
      </w:r>
      <w:r w:rsidR="000801B7" w:rsidRPr="006B577F">
        <w:rPr>
          <w:sz w:val="22"/>
          <w:szCs w:val="22"/>
        </w:rPr>
        <w:t>itself</w:t>
      </w:r>
      <w:r w:rsidR="0050478A" w:rsidRPr="006B577F">
        <w:rPr>
          <w:sz w:val="22"/>
          <w:szCs w:val="22"/>
        </w:rPr>
        <w:t>.</w:t>
      </w:r>
    </w:p>
    <w:p w14:paraId="0165DCDA" w14:textId="77777777" w:rsidR="0050478A" w:rsidRPr="00C32AB5" w:rsidRDefault="00693AC8" w:rsidP="000D7E2E">
      <w:pPr>
        <w:pStyle w:val="Numbering3"/>
        <w:rPr>
          <w:sz w:val="22"/>
          <w:szCs w:val="22"/>
        </w:rPr>
      </w:pPr>
      <w:r w:rsidRPr="006B577F">
        <w:rPr>
          <w:sz w:val="22"/>
          <w:szCs w:val="22"/>
        </w:rPr>
        <w:t>Summons</w:t>
      </w:r>
      <w:r w:rsidR="00CA3574" w:rsidRPr="00EF6EEB">
        <w:rPr>
          <w:sz w:val="22"/>
          <w:szCs w:val="22"/>
        </w:rPr>
        <w:t xml:space="preserve"> to</w:t>
      </w:r>
      <w:r w:rsidR="0050478A" w:rsidRPr="004B7529">
        <w:rPr>
          <w:sz w:val="22"/>
          <w:szCs w:val="22"/>
        </w:rPr>
        <w:t xml:space="preserve"> a </w:t>
      </w:r>
      <w:r w:rsidR="00D3092E">
        <w:rPr>
          <w:sz w:val="22"/>
          <w:szCs w:val="22"/>
        </w:rPr>
        <w:t>Bondholders’</w:t>
      </w:r>
      <w:r w:rsidR="0050478A" w:rsidRPr="004B7529">
        <w:rPr>
          <w:sz w:val="22"/>
          <w:szCs w:val="22"/>
        </w:rPr>
        <w:t xml:space="preserve"> Meeting must be </w:t>
      </w:r>
      <w:r w:rsidR="00761D55" w:rsidRPr="007D5C98">
        <w:rPr>
          <w:sz w:val="22"/>
          <w:szCs w:val="22"/>
        </w:rPr>
        <w:t>sent</w:t>
      </w:r>
      <w:r w:rsidR="0050478A" w:rsidRPr="007D5C98">
        <w:rPr>
          <w:sz w:val="22"/>
          <w:szCs w:val="22"/>
        </w:rPr>
        <w:t xml:space="preserve"> no later than </w:t>
      </w:r>
      <w:r w:rsidR="008A5D87" w:rsidRPr="007D5C98">
        <w:rPr>
          <w:sz w:val="22"/>
          <w:szCs w:val="22"/>
        </w:rPr>
        <w:t>10</w:t>
      </w:r>
      <w:r w:rsidR="008C00ED" w:rsidRPr="00100A82">
        <w:rPr>
          <w:sz w:val="22"/>
          <w:szCs w:val="22"/>
        </w:rPr>
        <w:t xml:space="preserve"> </w:t>
      </w:r>
      <w:r w:rsidR="0029473C" w:rsidRPr="00100A82">
        <w:rPr>
          <w:sz w:val="22"/>
          <w:szCs w:val="22"/>
        </w:rPr>
        <w:t>Business</w:t>
      </w:r>
      <w:r w:rsidR="008C00ED" w:rsidRPr="00100A82">
        <w:rPr>
          <w:sz w:val="22"/>
          <w:szCs w:val="22"/>
        </w:rPr>
        <w:t xml:space="preserve"> </w:t>
      </w:r>
      <w:r w:rsidR="0029473C" w:rsidRPr="00100A82">
        <w:rPr>
          <w:sz w:val="22"/>
          <w:szCs w:val="22"/>
        </w:rPr>
        <w:t>D</w:t>
      </w:r>
      <w:r w:rsidR="008C00ED" w:rsidRPr="00100A82">
        <w:rPr>
          <w:sz w:val="22"/>
          <w:szCs w:val="22"/>
        </w:rPr>
        <w:t>ays</w:t>
      </w:r>
      <w:r w:rsidR="0050478A" w:rsidRPr="00100A82">
        <w:rPr>
          <w:sz w:val="22"/>
          <w:szCs w:val="22"/>
        </w:rPr>
        <w:t xml:space="preserve"> prior to the proposed date of the </w:t>
      </w:r>
      <w:r w:rsidR="00D3092E">
        <w:rPr>
          <w:sz w:val="22"/>
          <w:szCs w:val="22"/>
        </w:rPr>
        <w:t>Bondholders’</w:t>
      </w:r>
      <w:r w:rsidR="0050478A" w:rsidRPr="00100A82">
        <w:rPr>
          <w:sz w:val="22"/>
          <w:szCs w:val="22"/>
        </w:rPr>
        <w:t xml:space="preserve"> Meeting. The </w:t>
      </w:r>
      <w:r w:rsidRPr="00100A82">
        <w:rPr>
          <w:sz w:val="22"/>
          <w:szCs w:val="22"/>
        </w:rPr>
        <w:t>Summons</w:t>
      </w:r>
      <w:r w:rsidR="0050478A" w:rsidRPr="00100A82">
        <w:rPr>
          <w:sz w:val="22"/>
          <w:szCs w:val="22"/>
        </w:rPr>
        <w:t xml:space="preserve"> shall be sent to all Bondholders registered in the CSD </w:t>
      </w:r>
      <w:r w:rsidR="00B4145B" w:rsidRPr="00100A82">
        <w:rPr>
          <w:sz w:val="22"/>
          <w:szCs w:val="22"/>
        </w:rPr>
        <w:t xml:space="preserve">at the time </w:t>
      </w:r>
      <w:r w:rsidR="0050478A" w:rsidRPr="00100A82">
        <w:rPr>
          <w:sz w:val="22"/>
          <w:szCs w:val="22"/>
        </w:rPr>
        <w:t xml:space="preserve">the </w:t>
      </w:r>
      <w:r w:rsidRPr="00100A82">
        <w:rPr>
          <w:sz w:val="22"/>
          <w:szCs w:val="22"/>
        </w:rPr>
        <w:t xml:space="preserve">Summons </w:t>
      </w:r>
      <w:r w:rsidR="0047448F" w:rsidRPr="00100A82">
        <w:rPr>
          <w:sz w:val="22"/>
          <w:szCs w:val="22"/>
        </w:rPr>
        <w:t>is</w:t>
      </w:r>
      <w:r w:rsidR="0050478A" w:rsidRPr="00100A82">
        <w:rPr>
          <w:sz w:val="22"/>
          <w:szCs w:val="22"/>
        </w:rPr>
        <w:t xml:space="preserve"> sent</w:t>
      </w:r>
      <w:r w:rsidR="00B36687" w:rsidRPr="00100A82">
        <w:rPr>
          <w:sz w:val="22"/>
          <w:szCs w:val="22"/>
        </w:rPr>
        <w:t xml:space="preserve"> from the CSD</w:t>
      </w:r>
      <w:r w:rsidR="0050478A" w:rsidRPr="000801B7">
        <w:rPr>
          <w:sz w:val="22"/>
          <w:szCs w:val="22"/>
        </w:rPr>
        <w:t>. If the Bonds are listed, the</w:t>
      </w:r>
      <w:r w:rsidR="00CA3574" w:rsidRPr="000801B7">
        <w:rPr>
          <w:sz w:val="22"/>
          <w:szCs w:val="22"/>
        </w:rPr>
        <w:t xml:space="preserve"> Issuer shall ensure that the</w:t>
      </w:r>
      <w:r w:rsidR="0050478A" w:rsidRPr="000801B7">
        <w:rPr>
          <w:sz w:val="22"/>
          <w:szCs w:val="22"/>
        </w:rPr>
        <w:t xml:space="preserve"> </w:t>
      </w:r>
      <w:r w:rsidRPr="000801B7">
        <w:rPr>
          <w:sz w:val="22"/>
          <w:szCs w:val="22"/>
        </w:rPr>
        <w:t>Summons</w:t>
      </w:r>
      <w:r w:rsidR="0050478A" w:rsidRPr="000801B7">
        <w:rPr>
          <w:sz w:val="22"/>
          <w:szCs w:val="22"/>
        </w:rPr>
        <w:t xml:space="preserve"> </w:t>
      </w:r>
      <w:r w:rsidR="0047448F" w:rsidRPr="000801B7">
        <w:rPr>
          <w:sz w:val="22"/>
          <w:szCs w:val="22"/>
        </w:rPr>
        <w:t>is</w:t>
      </w:r>
      <w:r w:rsidR="00CA3574" w:rsidRPr="000801B7">
        <w:rPr>
          <w:sz w:val="22"/>
          <w:szCs w:val="22"/>
        </w:rPr>
        <w:t xml:space="preserve"> published in accordan</w:t>
      </w:r>
      <w:r w:rsidR="00CA3574" w:rsidRPr="00B160EC">
        <w:rPr>
          <w:sz w:val="22"/>
          <w:szCs w:val="22"/>
        </w:rPr>
        <w:t xml:space="preserve">ce with the applicable regulations of the Exchange. The Summons </w:t>
      </w:r>
      <w:r w:rsidR="0050478A" w:rsidRPr="00B160EC">
        <w:rPr>
          <w:sz w:val="22"/>
          <w:szCs w:val="22"/>
        </w:rPr>
        <w:t>shall</w:t>
      </w:r>
      <w:r w:rsidR="00CA3574" w:rsidRPr="00BE2181">
        <w:rPr>
          <w:sz w:val="22"/>
          <w:szCs w:val="22"/>
        </w:rPr>
        <w:t xml:space="preserve"> also</w:t>
      </w:r>
      <w:r w:rsidR="0050478A" w:rsidRPr="00C32AB5">
        <w:rPr>
          <w:sz w:val="22"/>
          <w:szCs w:val="22"/>
        </w:rPr>
        <w:t xml:space="preserve"> be published on the website of the Bond Trustee (alternatively by press release or other relevant information platform).</w:t>
      </w:r>
    </w:p>
    <w:p w14:paraId="3BD63C49" w14:textId="77777777" w:rsidR="0050478A" w:rsidRPr="008C6C61" w:rsidRDefault="0050478A" w:rsidP="000D7E2E">
      <w:pPr>
        <w:pStyle w:val="Numbering3"/>
        <w:rPr>
          <w:sz w:val="22"/>
          <w:szCs w:val="22"/>
        </w:rPr>
      </w:pPr>
      <w:r w:rsidRPr="00C32AB5">
        <w:rPr>
          <w:sz w:val="22"/>
          <w:szCs w:val="22"/>
        </w:rPr>
        <w:t xml:space="preserve">Any </w:t>
      </w:r>
      <w:r w:rsidR="00693AC8" w:rsidRPr="00C32AB5">
        <w:rPr>
          <w:sz w:val="22"/>
          <w:szCs w:val="22"/>
        </w:rPr>
        <w:t>Summons</w:t>
      </w:r>
      <w:r w:rsidRPr="00C32AB5">
        <w:rPr>
          <w:sz w:val="22"/>
          <w:szCs w:val="22"/>
        </w:rPr>
        <w:t xml:space="preserve"> for a </w:t>
      </w:r>
      <w:r w:rsidR="00D3092E">
        <w:rPr>
          <w:sz w:val="22"/>
          <w:szCs w:val="22"/>
        </w:rPr>
        <w:t>Bondholders’</w:t>
      </w:r>
      <w:r w:rsidRPr="00C32AB5">
        <w:rPr>
          <w:sz w:val="22"/>
          <w:szCs w:val="22"/>
        </w:rPr>
        <w:t xml:space="preserve"> Meeting must clearly state the agenda for the </w:t>
      </w:r>
      <w:r w:rsidR="00D3092E">
        <w:rPr>
          <w:sz w:val="22"/>
          <w:szCs w:val="22"/>
        </w:rPr>
        <w:t>Bondholders’</w:t>
      </w:r>
      <w:r w:rsidRPr="00C32AB5">
        <w:rPr>
          <w:sz w:val="22"/>
          <w:szCs w:val="22"/>
        </w:rPr>
        <w:t xml:space="preserve"> Meeting and the matters to be resolved. The Bond Trustee may include additional agenda items </w:t>
      </w:r>
      <w:r w:rsidR="00602CDD" w:rsidRPr="00C32AB5">
        <w:rPr>
          <w:sz w:val="22"/>
          <w:szCs w:val="22"/>
        </w:rPr>
        <w:t>to those</w:t>
      </w:r>
      <w:r w:rsidR="007D354A" w:rsidRPr="00C32AB5">
        <w:rPr>
          <w:sz w:val="22"/>
          <w:szCs w:val="22"/>
        </w:rPr>
        <w:t xml:space="preserve"> </w:t>
      </w:r>
      <w:r w:rsidRPr="00C32AB5">
        <w:rPr>
          <w:sz w:val="22"/>
          <w:szCs w:val="22"/>
        </w:rPr>
        <w:t xml:space="preserve">requested by the person calling for the </w:t>
      </w:r>
      <w:r w:rsidR="00D3092E">
        <w:rPr>
          <w:sz w:val="22"/>
          <w:szCs w:val="22"/>
        </w:rPr>
        <w:t>Bondholders’</w:t>
      </w:r>
      <w:r w:rsidRPr="00C32AB5">
        <w:rPr>
          <w:sz w:val="22"/>
          <w:szCs w:val="22"/>
        </w:rPr>
        <w:t xml:space="preserve"> Meeting</w:t>
      </w:r>
      <w:r w:rsidR="00602CDD" w:rsidRPr="00C32AB5">
        <w:rPr>
          <w:sz w:val="22"/>
          <w:szCs w:val="22"/>
        </w:rPr>
        <w:t xml:space="preserve"> in the </w:t>
      </w:r>
      <w:r w:rsidR="00693AC8" w:rsidRPr="00C32AB5">
        <w:rPr>
          <w:sz w:val="22"/>
          <w:szCs w:val="22"/>
        </w:rPr>
        <w:t>Summons</w:t>
      </w:r>
      <w:r w:rsidRPr="00B55641">
        <w:rPr>
          <w:sz w:val="22"/>
          <w:szCs w:val="22"/>
        </w:rPr>
        <w:t xml:space="preserve">. If the </w:t>
      </w:r>
      <w:r w:rsidR="00693AC8" w:rsidRPr="00924919">
        <w:rPr>
          <w:sz w:val="22"/>
          <w:szCs w:val="22"/>
        </w:rPr>
        <w:t>Summons</w:t>
      </w:r>
      <w:r w:rsidRPr="00924919">
        <w:rPr>
          <w:sz w:val="22"/>
          <w:szCs w:val="22"/>
        </w:rPr>
        <w:t xml:space="preserve"> contains proposed amendments to these Bond Terms, a description of the proposed amendments must be set out in the </w:t>
      </w:r>
      <w:r w:rsidR="00693AC8" w:rsidRPr="008C6C61">
        <w:rPr>
          <w:sz w:val="22"/>
          <w:szCs w:val="22"/>
        </w:rPr>
        <w:t>Summons</w:t>
      </w:r>
      <w:r w:rsidRPr="008C6C61">
        <w:rPr>
          <w:sz w:val="22"/>
          <w:szCs w:val="22"/>
        </w:rPr>
        <w:t>.</w:t>
      </w:r>
    </w:p>
    <w:p w14:paraId="24D392FD" w14:textId="77777777" w:rsidR="0050478A" w:rsidRPr="000B3DCF" w:rsidRDefault="0050478A" w:rsidP="000D7E2E">
      <w:pPr>
        <w:pStyle w:val="Numbering3"/>
        <w:rPr>
          <w:sz w:val="22"/>
          <w:szCs w:val="22"/>
        </w:rPr>
      </w:pPr>
      <w:r w:rsidRPr="008C6C61">
        <w:rPr>
          <w:sz w:val="22"/>
          <w:szCs w:val="22"/>
        </w:rPr>
        <w:t xml:space="preserve">Items which have not been included in the </w:t>
      </w:r>
      <w:r w:rsidR="00693AC8" w:rsidRPr="002778ED">
        <w:rPr>
          <w:sz w:val="22"/>
          <w:szCs w:val="22"/>
        </w:rPr>
        <w:t>Summon</w:t>
      </w:r>
      <w:r w:rsidR="00693AC8" w:rsidRPr="000B3DCF">
        <w:rPr>
          <w:sz w:val="22"/>
          <w:szCs w:val="22"/>
        </w:rPr>
        <w:t>s</w:t>
      </w:r>
      <w:r w:rsidRPr="000B3DCF">
        <w:rPr>
          <w:sz w:val="22"/>
          <w:szCs w:val="22"/>
        </w:rPr>
        <w:t xml:space="preserve"> may not be put to a vote at the </w:t>
      </w:r>
      <w:r w:rsidR="00D3092E">
        <w:rPr>
          <w:sz w:val="22"/>
          <w:szCs w:val="22"/>
        </w:rPr>
        <w:t>Bondholders’</w:t>
      </w:r>
      <w:r w:rsidRPr="000B3DCF">
        <w:rPr>
          <w:sz w:val="22"/>
          <w:szCs w:val="22"/>
        </w:rPr>
        <w:t xml:space="preserve"> Meeting. </w:t>
      </w:r>
    </w:p>
    <w:p w14:paraId="63BACA60" w14:textId="77777777" w:rsidR="0050478A" w:rsidRPr="007D5C98" w:rsidRDefault="0050478A" w:rsidP="000D7E2E">
      <w:pPr>
        <w:pStyle w:val="Numbering3"/>
        <w:rPr>
          <w:sz w:val="22"/>
          <w:szCs w:val="22"/>
        </w:rPr>
      </w:pPr>
      <w:r w:rsidRPr="000B3DCF">
        <w:rPr>
          <w:sz w:val="22"/>
          <w:szCs w:val="22"/>
        </w:rPr>
        <w:t>By written notice to the Issuer, the Bond Trustee may prohibit the Issuer from</w:t>
      </w:r>
      <w:r w:rsidR="00B0251A" w:rsidRPr="000B3DCF">
        <w:rPr>
          <w:sz w:val="22"/>
          <w:szCs w:val="22"/>
        </w:rPr>
        <w:t xml:space="preserve"> acquiring</w:t>
      </w:r>
      <w:r w:rsidR="00F71E51" w:rsidRPr="00FD06DC">
        <w:rPr>
          <w:sz w:val="22"/>
          <w:szCs w:val="22"/>
        </w:rPr>
        <w:t xml:space="preserve"> </w:t>
      </w:r>
      <w:r w:rsidR="00B0251A" w:rsidRPr="00FD06DC">
        <w:rPr>
          <w:sz w:val="22"/>
          <w:szCs w:val="22"/>
        </w:rPr>
        <w:t xml:space="preserve">or </w:t>
      </w:r>
      <w:r w:rsidR="00F71E51" w:rsidRPr="008646D0">
        <w:rPr>
          <w:sz w:val="22"/>
          <w:szCs w:val="22"/>
        </w:rPr>
        <w:t xml:space="preserve">dispose of </w:t>
      </w:r>
      <w:r w:rsidRPr="008646D0">
        <w:rPr>
          <w:sz w:val="22"/>
          <w:szCs w:val="22"/>
        </w:rPr>
        <w:t xml:space="preserve">Bonds during the period from the date of the </w:t>
      </w:r>
      <w:r w:rsidR="00693AC8" w:rsidRPr="008646D0">
        <w:rPr>
          <w:sz w:val="22"/>
          <w:szCs w:val="22"/>
        </w:rPr>
        <w:t>Summons</w:t>
      </w:r>
      <w:r w:rsidRPr="008646D0">
        <w:rPr>
          <w:sz w:val="22"/>
          <w:szCs w:val="22"/>
        </w:rPr>
        <w:t xml:space="preserve"> until the date of the </w:t>
      </w:r>
      <w:r w:rsidR="00D3092E">
        <w:rPr>
          <w:sz w:val="22"/>
          <w:szCs w:val="22"/>
        </w:rPr>
        <w:lastRenderedPageBreak/>
        <w:t>Bondholders’</w:t>
      </w:r>
      <w:r w:rsidRPr="008646D0">
        <w:rPr>
          <w:sz w:val="22"/>
          <w:szCs w:val="22"/>
        </w:rPr>
        <w:t xml:space="preserve"> Meeting</w:t>
      </w:r>
      <w:r w:rsidR="005C6769" w:rsidRPr="008646D0">
        <w:rPr>
          <w:sz w:val="22"/>
          <w:szCs w:val="22"/>
        </w:rPr>
        <w:t>, unless the acquisition of Bonds is made by the Issuer pursuant to Clause</w:t>
      </w:r>
      <w:r w:rsidR="002B1977" w:rsidRPr="00AA5381">
        <w:rPr>
          <w:sz w:val="22"/>
          <w:szCs w:val="22"/>
        </w:rPr>
        <w:t xml:space="preserve"> </w:t>
      </w:r>
      <w:r w:rsidR="002B1977" w:rsidRPr="006B577F">
        <w:rPr>
          <w:sz w:val="22"/>
          <w:szCs w:val="22"/>
        </w:rPr>
        <w:fldChar w:fldCharType="begin"/>
      </w:r>
      <w:r w:rsidR="002B1977" w:rsidRPr="00100A82">
        <w:rPr>
          <w:sz w:val="22"/>
          <w:szCs w:val="22"/>
        </w:rPr>
        <w:instrText xml:space="preserve"> REF _Ref416348681 \r \h </w:instrText>
      </w:r>
      <w:r w:rsidR="00F815BE" w:rsidRPr="00100A82">
        <w:rPr>
          <w:sz w:val="22"/>
          <w:szCs w:val="22"/>
        </w:rPr>
        <w:instrText xml:space="preserve"> \* MERGEFORMAT </w:instrText>
      </w:r>
      <w:r w:rsidR="002B1977" w:rsidRPr="006B577F">
        <w:rPr>
          <w:sz w:val="22"/>
          <w:szCs w:val="22"/>
        </w:rPr>
      </w:r>
      <w:r w:rsidR="002B1977" w:rsidRPr="006B577F">
        <w:rPr>
          <w:sz w:val="22"/>
          <w:szCs w:val="22"/>
        </w:rPr>
        <w:fldChar w:fldCharType="separate"/>
      </w:r>
      <w:r w:rsidR="00E30B56">
        <w:rPr>
          <w:sz w:val="22"/>
          <w:szCs w:val="22"/>
        </w:rPr>
        <w:t>10</w:t>
      </w:r>
      <w:r w:rsidR="002B1977" w:rsidRPr="006B577F">
        <w:rPr>
          <w:sz w:val="22"/>
          <w:szCs w:val="22"/>
        </w:rPr>
        <w:fldChar w:fldCharType="end"/>
      </w:r>
      <w:r w:rsidR="002B1977" w:rsidRPr="006B577F">
        <w:rPr>
          <w:sz w:val="22"/>
          <w:szCs w:val="22"/>
        </w:rPr>
        <w:t xml:space="preserve"> (</w:t>
      </w:r>
      <w:r w:rsidR="002B1977" w:rsidRPr="006B577F">
        <w:rPr>
          <w:i/>
          <w:sz w:val="22"/>
          <w:szCs w:val="22"/>
        </w:rPr>
        <w:t>Redemption</w:t>
      </w:r>
      <w:r w:rsidR="002B1977" w:rsidRPr="00EF6EEB">
        <w:rPr>
          <w:i/>
          <w:sz w:val="22"/>
          <w:szCs w:val="22"/>
        </w:rPr>
        <w:t xml:space="preserve"> and Repurchase of Bonds</w:t>
      </w:r>
      <w:r w:rsidR="002B1977" w:rsidRPr="004B7529">
        <w:rPr>
          <w:sz w:val="22"/>
          <w:szCs w:val="22"/>
        </w:rPr>
        <w:t>).</w:t>
      </w:r>
    </w:p>
    <w:p w14:paraId="0FF2B63F" w14:textId="77777777" w:rsidR="0050478A" w:rsidRPr="00B160EC" w:rsidRDefault="0050478A" w:rsidP="003E6BA4">
      <w:pPr>
        <w:pStyle w:val="Numbering3"/>
        <w:numPr>
          <w:ilvl w:val="3"/>
          <w:numId w:val="35"/>
        </w:numPr>
        <w:rPr>
          <w:sz w:val="22"/>
          <w:szCs w:val="22"/>
        </w:rPr>
      </w:pPr>
      <w:r w:rsidRPr="007D5C98">
        <w:rPr>
          <w:sz w:val="22"/>
          <w:szCs w:val="22"/>
        </w:rPr>
        <w:t xml:space="preserve">A </w:t>
      </w:r>
      <w:r w:rsidR="00D3092E">
        <w:rPr>
          <w:sz w:val="22"/>
          <w:szCs w:val="22"/>
        </w:rPr>
        <w:t>Bondholders’</w:t>
      </w:r>
      <w:r w:rsidRPr="007D5C98">
        <w:rPr>
          <w:sz w:val="22"/>
          <w:szCs w:val="22"/>
        </w:rPr>
        <w:t xml:space="preserve"> Meeting may be held on premises selected by the Bond Trustee, or if paragraph (b)</w:t>
      </w:r>
      <w:r w:rsidR="00321B7A" w:rsidRPr="007D5C98">
        <w:rPr>
          <w:sz w:val="22"/>
          <w:szCs w:val="22"/>
        </w:rPr>
        <w:t xml:space="preserve"> above applies, by the person convening</w:t>
      </w:r>
      <w:r w:rsidRPr="007D5C98">
        <w:rPr>
          <w:sz w:val="22"/>
          <w:szCs w:val="22"/>
        </w:rPr>
        <w:t xml:space="preserve"> the </w:t>
      </w:r>
      <w:r w:rsidR="00D3092E">
        <w:rPr>
          <w:sz w:val="22"/>
          <w:szCs w:val="22"/>
        </w:rPr>
        <w:t>Bondholders’</w:t>
      </w:r>
      <w:r w:rsidRPr="007D5C98">
        <w:rPr>
          <w:sz w:val="22"/>
          <w:szCs w:val="22"/>
        </w:rPr>
        <w:t xml:space="preserve"> Meeting (however to be he</w:t>
      </w:r>
      <w:r w:rsidR="00445F1E" w:rsidRPr="007D5C98">
        <w:rPr>
          <w:sz w:val="22"/>
          <w:szCs w:val="22"/>
        </w:rPr>
        <w:t xml:space="preserve">ld in the capital of the </w:t>
      </w:r>
      <w:r w:rsidR="00AD4770" w:rsidRPr="00100A82">
        <w:rPr>
          <w:sz w:val="22"/>
          <w:szCs w:val="22"/>
        </w:rPr>
        <w:t>Relevant Jurisdiction</w:t>
      </w:r>
      <w:r w:rsidRPr="00100A82">
        <w:rPr>
          <w:sz w:val="22"/>
          <w:szCs w:val="22"/>
        </w:rPr>
        <w:t xml:space="preserve">). The </w:t>
      </w:r>
      <w:r w:rsidR="00D3092E">
        <w:rPr>
          <w:sz w:val="22"/>
          <w:szCs w:val="22"/>
        </w:rPr>
        <w:t>Bondholders’</w:t>
      </w:r>
      <w:r w:rsidRPr="00100A82">
        <w:rPr>
          <w:sz w:val="22"/>
          <w:szCs w:val="22"/>
        </w:rPr>
        <w:t xml:space="preserve"> Meeting will be opened and, unless otherwise decided by the </w:t>
      </w:r>
      <w:r w:rsidR="00D3092E">
        <w:rPr>
          <w:sz w:val="22"/>
          <w:szCs w:val="22"/>
        </w:rPr>
        <w:t>Bondholders’</w:t>
      </w:r>
      <w:r w:rsidRPr="00100A82">
        <w:rPr>
          <w:sz w:val="22"/>
          <w:szCs w:val="22"/>
        </w:rPr>
        <w:t xml:space="preserve"> Meeting, chaired by the Bond Trustee. If the Bond Trustee is not present, the </w:t>
      </w:r>
      <w:r w:rsidR="00D3092E">
        <w:rPr>
          <w:sz w:val="22"/>
          <w:szCs w:val="22"/>
        </w:rPr>
        <w:t>Bondholders’</w:t>
      </w:r>
      <w:r w:rsidRPr="00100A82">
        <w:rPr>
          <w:sz w:val="22"/>
          <w:szCs w:val="22"/>
        </w:rPr>
        <w:t xml:space="preserve"> Meeting will be opened by a Bondholder and </w:t>
      </w:r>
      <w:r w:rsidR="00CF0EDA" w:rsidRPr="00100A82">
        <w:rPr>
          <w:sz w:val="22"/>
          <w:szCs w:val="22"/>
        </w:rPr>
        <w:t>be</w:t>
      </w:r>
      <w:r w:rsidR="00B47916" w:rsidRPr="00100A82">
        <w:rPr>
          <w:sz w:val="22"/>
          <w:szCs w:val="22"/>
        </w:rPr>
        <w:t xml:space="preserve"> </w:t>
      </w:r>
      <w:r w:rsidR="00846A75" w:rsidRPr="00100A82">
        <w:rPr>
          <w:sz w:val="22"/>
          <w:szCs w:val="22"/>
        </w:rPr>
        <w:t>chaired by</w:t>
      </w:r>
      <w:r w:rsidR="008F67D7" w:rsidRPr="00100A82">
        <w:rPr>
          <w:sz w:val="22"/>
          <w:szCs w:val="22"/>
        </w:rPr>
        <w:t xml:space="preserve"> a representative</w:t>
      </w:r>
      <w:r w:rsidR="00CF0EDA" w:rsidRPr="00100A82">
        <w:rPr>
          <w:sz w:val="22"/>
          <w:szCs w:val="22"/>
        </w:rPr>
        <w:t xml:space="preserve"> </w:t>
      </w:r>
      <w:r w:rsidRPr="00100A82">
        <w:rPr>
          <w:sz w:val="22"/>
          <w:szCs w:val="22"/>
        </w:rPr>
        <w:t xml:space="preserve">elected by the </w:t>
      </w:r>
      <w:r w:rsidR="00D3092E">
        <w:rPr>
          <w:sz w:val="22"/>
          <w:szCs w:val="22"/>
        </w:rPr>
        <w:t>Bondholders’</w:t>
      </w:r>
      <w:r w:rsidRPr="00100A82">
        <w:rPr>
          <w:sz w:val="22"/>
          <w:szCs w:val="22"/>
        </w:rPr>
        <w:t xml:space="preserve"> Meeting</w:t>
      </w:r>
      <w:r w:rsidR="008F67D7" w:rsidRPr="00100A82">
        <w:rPr>
          <w:sz w:val="22"/>
          <w:szCs w:val="22"/>
        </w:rPr>
        <w:t xml:space="preserve"> </w:t>
      </w:r>
      <w:r w:rsidR="008F67D7" w:rsidRPr="00100A82">
        <w:rPr>
          <w:sz w:val="22"/>
          <w:szCs w:val="22"/>
          <w:lang w:val="en-US"/>
        </w:rPr>
        <w:t xml:space="preserve">(the Bond Trustee or such other representative, the </w:t>
      </w:r>
      <w:r w:rsidR="00CE6367">
        <w:rPr>
          <w:sz w:val="22"/>
          <w:szCs w:val="22"/>
          <w:lang w:val="en-US"/>
        </w:rPr>
        <w:t>“</w:t>
      </w:r>
      <w:r w:rsidR="000D0E41" w:rsidRPr="00100A82">
        <w:rPr>
          <w:b/>
          <w:bCs/>
          <w:sz w:val="22"/>
          <w:szCs w:val="22"/>
          <w:lang w:val="en-US"/>
        </w:rPr>
        <w:t>Chairperson</w:t>
      </w:r>
      <w:r w:rsidR="00CE6367">
        <w:rPr>
          <w:sz w:val="22"/>
          <w:szCs w:val="22"/>
          <w:lang w:val="en-US"/>
        </w:rPr>
        <w:t>”</w:t>
      </w:r>
      <w:r w:rsidR="008F67D7" w:rsidRPr="00B160EC">
        <w:rPr>
          <w:sz w:val="22"/>
          <w:szCs w:val="22"/>
          <w:lang w:val="en-US"/>
        </w:rPr>
        <w:t>)</w:t>
      </w:r>
      <w:r w:rsidRPr="00B160EC">
        <w:rPr>
          <w:sz w:val="22"/>
          <w:szCs w:val="22"/>
        </w:rPr>
        <w:t xml:space="preserve">. </w:t>
      </w:r>
    </w:p>
    <w:p w14:paraId="6D463B8B" w14:textId="77777777" w:rsidR="0050478A" w:rsidRPr="008C6C61" w:rsidRDefault="0050478A" w:rsidP="000D7E2E">
      <w:pPr>
        <w:pStyle w:val="Numbering3"/>
        <w:rPr>
          <w:sz w:val="22"/>
          <w:szCs w:val="22"/>
        </w:rPr>
      </w:pPr>
      <w:r w:rsidRPr="00C32AB5">
        <w:rPr>
          <w:sz w:val="22"/>
          <w:szCs w:val="22"/>
        </w:rPr>
        <w:t xml:space="preserve">Each Bondholder, the Bond Trustee and, if the Bonds are listed, representatives of the Exchange, or any person or persons acting under a power of attorney for a Bondholder, shall have the right to attend the </w:t>
      </w:r>
      <w:r w:rsidR="00D3092E">
        <w:rPr>
          <w:sz w:val="22"/>
          <w:szCs w:val="22"/>
        </w:rPr>
        <w:t>Bondholders’</w:t>
      </w:r>
      <w:r w:rsidRPr="00C32AB5">
        <w:rPr>
          <w:sz w:val="22"/>
          <w:szCs w:val="22"/>
        </w:rPr>
        <w:t xml:space="preserve"> Meeting (each a “</w:t>
      </w:r>
      <w:r w:rsidRPr="00C32AB5">
        <w:rPr>
          <w:b/>
          <w:sz w:val="22"/>
          <w:szCs w:val="22"/>
        </w:rPr>
        <w:t>Representative</w:t>
      </w:r>
      <w:r w:rsidRPr="00C32AB5">
        <w:rPr>
          <w:sz w:val="22"/>
          <w:szCs w:val="22"/>
        </w:rPr>
        <w:t xml:space="preserve">”). The </w:t>
      </w:r>
      <w:r w:rsidR="000D0E41" w:rsidRPr="00C32AB5">
        <w:rPr>
          <w:sz w:val="22"/>
          <w:szCs w:val="22"/>
        </w:rPr>
        <w:t>Chairperson</w:t>
      </w:r>
      <w:r w:rsidRPr="00C32AB5">
        <w:rPr>
          <w:sz w:val="22"/>
          <w:szCs w:val="22"/>
        </w:rPr>
        <w:t xml:space="preserve"> may grant access to the meeting to other persons not being Representatives, unless the </w:t>
      </w:r>
      <w:r w:rsidR="00D3092E">
        <w:rPr>
          <w:sz w:val="22"/>
          <w:szCs w:val="22"/>
        </w:rPr>
        <w:t>Bondholders’</w:t>
      </w:r>
      <w:r w:rsidRPr="00C32AB5">
        <w:rPr>
          <w:sz w:val="22"/>
          <w:szCs w:val="22"/>
        </w:rPr>
        <w:t xml:space="preserve"> Meeting decides otherwise. In addition, each Representative has the right to be accompanied by an advisor. In case of dispute or doubt with regard to whether a person is a Representative</w:t>
      </w:r>
      <w:r w:rsidR="00EE74F4" w:rsidRPr="00B55641">
        <w:rPr>
          <w:sz w:val="22"/>
          <w:szCs w:val="22"/>
        </w:rPr>
        <w:t xml:space="preserve"> or entitled to vote</w:t>
      </w:r>
      <w:r w:rsidRPr="00924919">
        <w:rPr>
          <w:sz w:val="22"/>
          <w:szCs w:val="22"/>
        </w:rPr>
        <w:t xml:space="preserve">, the </w:t>
      </w:r>
      <w:r w:rsidR="000D0E41" w:rsidRPr="008C6C61">
        <w:rPr>
          <w:sz w:val="22"/>
          <w:szCs w:val="22"/>
        </w:rPr>
        <w:t>Chairperson</w:t>
      </w:r>
      <w:r w:rsidRPr="008C6C61">
        <w:rPr>
          <w:sz w:val="22"/>
          <w:szCs w:val="22"/>
        </w:rPr>
        <w:t xml:space="preserve"> will decide who may attend the </w:t>
      </w:r>
      <w:r w:rsidR="00D3092E">
        <w:rPr>
          <w:sz w:val="22"/>
          <w:szCs w:val="22"/>
        </w:rPr>
        <w:t>Bondholders’</w:t>
      </w:r>
      <w:r w:rsidRPr="008C6C61">
        <w:rPr>
          <w:sz w:val="22"/>
          <w:szCs w:val="22"/>
        </w:rPr>
        <w:t xml:space="preserve"> Meeting and exercise voting rights.</w:t>
      </w:r>
    </w:p>
    <w:p w14:paraId="3A67273A" w14:textId="77777777" w:rsidR="00351DE8" w:rsidRPr="000B3DCF" w:rsidRDefault="00351DE8" w:rsidP="00351DE8">
      <w:pPr>
        <w:pStyle w:val="Numbering3"/>
        <w:rPr>
          <w:sz w:val="22"/>
          <w:szCs w:val="22"/>
        </w:rPr>
      </w:pPr>
      <w:r w:rsidRPr="008C6C61">
        <w:rPr>
          <w:sz w:val="22"/>
          <w:szCs w:val="22"/>
        </w:rPr>
        <w:t xml:space="preserve">Representatives of the Issuer have the right to attend the </w:t>
      </w:r>
      <w:r w:rsidR="00D3092E">
        <w:rPr>
          <w:sz w:val="22"/>
          <w:szCs w:val="22"/>
        </w:rPr>
        <w:t>Bondholders’</w:t>
      </w:r>
      <w:r w:rsidRPr="008C6C61">
        <w:rPr>
          <w:sz w:val="22"/>
          <w:szCs w:val="22"/>
        </w:rPr>
        <w:t xml:space="preserve"> Meeting. The Bondholders Meeting may reso</w:t>
      </w:r>
      <w:r w:rsidRPr="002778ED">
        <w:rPr>
          <w:sz w:val="22"/>
          <w:szCs w:val="22"/>
        </w:rPr>
        <w:t>lve to exclude the Issuer’s representatives and/or any person holding only Issuer</w:t>
      </w:r>
      <w:r w:rsidR="006A6A6A">
        <w:rPr>
          <w:sz w:val="22"/>
          <w:szCs w:val="22"/>
        </w:rPr>
        <w:t>’</w:t>
      </w:r>
      <w:r w:rsidRPr="002778ED">
        <w:rPr>
          <w:sz w:val="22"/>
          <w:szCs w:val="22"/>
        </w:rPr>
        <w:t>s Bonds (or any representative of such person) from participating in the meeting at certain times, however, the Issuer’s representative and any such other person shall have t</w:t>
      </w:r>
      <w:r w:rsidRPr="000B3DCF">
        <w:rPr>
          <w:sz w:val="22"/>
          <w:szCs w:val="22"/>
        </w:rPr>
        <w:t>he right to be present during the voting.</w:t>
      </w:r>
    </w:p>
    <w:p w14:paraId="2258ACEC" w14:textId="77777777" w:rsidR="0050478A" w:rsidRPr="00AA5381" w:rsidRDefault="0050478A" w:rsidP="000D7E2E">
      <w:pPr>
        <w:pStyle w:val="Numbering3"/>
        <w:rPr>
          <w:sz w:val="22"/>
          <w:szCs w:val="22"/>
        </w:rPr>
      </w:pPr>
      <w:r w:rsidRPr="000B3DCF">
        <w:rPr>
          <w:sz w:val="22"/>
          <w:szCs w:val="22"/>
        </w:rPr>
        <w:t xml:space="preserve">Minutes of the </w:t>
      </w:r>
      <w:r w:rsidR="00D3092E">
        <w:rPr>
          <w:sz w:val="22"/>
          <w:szCs w:val="22"/>
        </w:rPr>
        <w:t>Bondholders’</w:t>
      </w:r>
      <w:r w:rsidRPr="000B3DCF">
        <w:rPr>
          <w:sz w:val="22"/>
          <w:szCs w:val="22"/>
        </w:rPr>
        <w:t xml:space="preserve"> Meeting must be </w:t>
      </w:r>
      <w:r w:rsidR="009217F7" w:rsidRPr="000B3DCF">
        <w:rPr>
          <w:sz w:val="22"/>
          <w:szCs w:val="22"/>
        </w:rPr>
        <w:t>recorded</w:t>
      </w:r>
      <w:r w:rsidRPr="00490263">
        <w:rPr>
          <w:sz w:val="22"/>
          <w:szCs w:val="22"/>
        </w:rPr>
        <w:t xml:space="preserve"> by, or by someone acting at the instruction of, the </w:t>
      </w:r>
      <w:r w:rsidR="000D0E41" w:rsidRPr="00FD06DC">
        <w:rPr>
          <w:sz w:val="22"/>
          <w:szCs w:val="22"/>
        </w:rPr>
        <w:t>Chairperson</w:t>
      </w:r>
      <w:r w:rsidRPr="00FD06DC">
        <w:rPr>
          <w:sz w:val="22"/>
          <w:szCs w:val="22"/>
        </w:rPr>
        <w:t xml:space="preserve">. The minutes must state the number of Voting Bonds represented at the </w:t>
      </w:r>
      <w:r w:rsidR="00D3092E">
        <w:rPr>
          <w:sz w:val="22"/>
          <w:szCs w:val="22"/>
        </w:rPr>
        <w:t>Bondholders’</w:t>
      </w:r>
      <w:r w:rsidRPr="00FD06DC">
        <w:rPr>
          <w:sz w:val="22"/>
          <w:szCs w:val="22"/>
        </w:rPr>
        <w:t xml:space="preserve"> Meeting, the r</w:t>
      </w:r>
      <w:r w:rsidRPr="008646D0">
        <w:rPr>
          <w:sz w:val="22"/>
          <w:szCs w:val="22"/>
        </w:rPr>
        <w:t xml:space="preserve">esolutions passed at the meeting, and the results of the vote on the matters to be decided at the </w:t>
      </w:r>
      <w:r w:rsidR="00D3092E">
        <w:rPr>
          <w:sz w:val="22"/>
          <w:szCs w:val="22"/>
        </w:rPr>
        <w:t>Bondholders’</w:t>
      </w:r>
      <w:r w:rsidRPr="008646D0">
        <w:rPr>
          <w:sz w:val="22"/>
          <w:szCs w:val="22"/>
        </w:rPr>
        <w:t xml:space="preserve"> Meeting. The minutes shall be signed by the </w:t>
      </w:r>
      <w:r w:rsidR="000D0E41" w:rsidRPr="008646D0">
        <w:rPr>
          <w:sz w:val="22"/>
          <w:szCs w:val="22"/>
        </w:rPr>
        <w:t>Chairperson</w:t>
      </w:r>
      <w:r w:rsidRPr="008646D0">
        <w:rPr>
          <w:sz w:val="22"/>
          <w:szCs w:val="22"/>
        </w:rPr>
        <w:t xml:space="preserve"> and at least one other person. The minutes will be deposited with the Bond Trustee who sh</w:t>
      </w:r>
      <w:r w:rsidRPr="00AA5381">
        <w:rPr>
          <w:sz w:val="22"/>
          <w:szCs w:val="22"/>
        </w:rPr>
        <w:t>all make available a copy to the Bondholders and the Issuer upon request.</w:t>
      </w:r>
    </w:p>
    <w:p w14:paraId="3EEE8CD6" w14:textId="77777777" w:rsidR="0050478A" w:rsidRPr="00111F27" w:rsidRDefault="0050478A" w:rsidP="000D7E2E">
      <w:pPr>
        <w:pStyle w:val="Numbering3"/>
        <w:rPr>
          <w:sz w:val="22"/>
          <w:szCs w:val="22"/>
        </w:rPr>
      </w:pPr>
      <w:r w:rsidRPr="00AA5381">
        <w:rPr>
          <w:sz w:val="22"/>
          <w:szCs w:val="22"/>
        </w:rPr>
        <w:t xml:space="preserve">The Bond Trustee will ensure that the Issuer, the Bondholders and the Exchange are notified of resolutions passed at the </w:t>
      </w:r>
      <w:r w:rsidR="00D3092E">
        <w:rPr>
          <w:sz w:val="22"/>
          <w:szCs w:val="22"/>
        </w:rPr>
        <w:t>Bondholders’</w:t>
      </w:r>
      <w:r w:rsidRPr="00AA5381">
        <w:rPr>
          <w:sz w:val="22"/>
          <w:szCs w:val="22"/>
        </w:rPr>
        <w:t xml:space="preserve"> Meeting and that the resolutions </w:t>
      </w:r>
      <w:r w:rsidR="00B402AA" w:rsidRPr="004669CF">
        <w:rPr>
          <w:sz w:val="22"/>
          <w:szCs w:val="22"/>
        </w:rPr>
        <w:t>are published</w:t>
      </w:r>
      <w:r w:rsidRPr="00111F27">
        <w:rPr>
          <w:sz w:val="22"/>
          <w:szCs w:val="22"/>
        </w:rPr>
        <w:t xml:space="preserve"> on the website of the Bond Trustee (or other relevant electronically platform or press release).</w:t>
      </w:r>
    </w:p>
    <w:p w14:paraId="609DC2EF" w14:textId="77777777" w:rsidR="0050478A" w:rsidRPr="000A7182" w:rsidRDefault="0050478A" w:rsidP="000D7E2E">
      <w:pPr>
        <w:pStyle w:val="Numbering3"/>
        <w:rPr>
          <w:sz w:val="22"/>
          <w:szCs w:val="22"/>
        </w:rPr>
      </w:pPr>
      <w:r w:rsidRPr="00B5369A">
        <w:rPr>
          <w:sz w:val="22"/>
          <w:szCs w:val="22"/>
        </w:rPr>
        <w:t>The I</w:t>
      </w:r>
      <w:r w:rsidRPr="000A7182">
        <w:rPr>
          <w:sz w:val="22"/>
          <w:szCs w:val="22"/>
        </w:rPr>
        <w:t xml:space="preserve">ssuer shall bear the costs and expenses incurred in connection with convening a </w:t>
      </w:r>
      <w:r w:rsidR="00D3092E">
        <w:rPr>
          <w:sz w:val="22"/>
          <w:szCs w:val="22"/>
        </w:rPr>
        <w:t>Bondholders’</w:t>
      </w:r>
      <w:r w:rsidRPr="000A7182">
        <w:rPr>
          <w:sz w:val="22"/>
          <w:szCs w:val="22"/>
        </w:rPr>
        <w:t xml:space="preserve"> </w:t>
      </w:r>
      <w:r w:rsidR="00EE74F4" w:rsidRPr="000A7182">
        <w:rPr>
          <w:sz w:val="22"/>
          <w:szCs w:val="22"/>
        </w:rPr>
        <w:t>Meeting regardless of who has convened</w:t>
      </w:r>
      <w:r w:rsidRPr="000A7182">
        <w:rPr>
          <w:sz w:val="22"/>
          <w:szCs w:val="22"/>
        </w:rPr>
        <w:t xml:space="preserve"> the </w:t>
      </w:r>
      <w:r w:rsidR="00D3092E">
        <w:rPr>
          <w:sz w:val="22"/>
          <w:szCs w:val="22"/>
        </w:rPr>
        <w:t>Bondholders’</w:t>
      </w:r>
      <w:r w:rsidRPr="000A7182">
        <w:rPr>
          <w:sz w:val="22"/>
          <w:szCs w:val="22"/>
        </w:rPr>
        <w:t xml:space="preserve"> Meeting, including any reasonable costs and fees incurred by the Bond Trustee.</w:t>
      </w:r>
    </w:p>
    <w:p w14:paraId="1F4C38D2" w14:textId="77777777" w:rsidR="0050478A" w:rsidRPr="000A7182" w:rsidRDefault="0050478A" w:rsidP="00C334F3">
      <w:pPr>
        <w:pStyle w:val="Heading2"/>
        <w:rPr>
          <w:rFonts w:cs="Times New Roman"/>
          <w:sz w:val="22"/>
          <w:szCs w:val="22"/>
        </w:rPr>
      </w:pPr>
      <w:bookmarkStart w:id="83" w:name="_Ref416299335"/>
      <w:r w:rsidRPr="000A7182">
        <w:rPr>
          <w:rFonts w:cs="Times New Roman"/>
          <w:sz w:val="22"/>
          <w:szCs w:val="22"/>
        </w:rPr>
        <w:t>Voting rules</w:t>
      </w:r>
      <w:bookmarkEnd w:id="83"/>
    </w:p>
    <w:p w14:paraId="4A2C9CA4" w14:textId="77777777" w:rsidR="0050478A" w:rsidRPr="00100A82" w:rsidRDefault="0050478A" w:rsidP="00C334F3">
      <w:pPr>
        <w:pStyle w:val="Numbering3"/>
        <w:rPr>
          <w:sz w:val="22"/>
          <w:szCs w:val="22"/>
        </w:rPr>
      </w:pPr>
      <w:r w:rsidRPr="000A7182">
        <w:rPr>
          <w:sz w:val="22"/>
          <w:szCs w:val="22"/>
        </w:rPr>
        <w:t>Each Bondholder (or person acting for a Bondholder under a power of attorney) may cast one vote for each Voting Bond owned on the Releva</w:t>
      </w:r>
      <w:r w:rsidR="00A85595" w:rsidRPr="000A7182">
        <w:rPr>
          <w:sz w:val="22"/>
          <w:szCs w:val="22"/>
        </w:rPr>
        <w:t>nt Record Date</w:t>
      </w:r>
      <w:r w:rsidR="00593158" w:rsidRPr="000A7182">
        <w:rPr>
          <w:sz w:val="22"/>
          <w:szCs w:val="22"/>
        </w:rPr>
        <w:t xml:space="preserve">, ref. Clause </w:t>
      </w:r>
      <w:r w:rsidR="00593158" w:rsidRPr="006B577F">
        <w:rPr>
          <w:sz w:val="22"/>
          <w:szCs w:val="22"/>
        </w:rPr>
        <w:fldChar w:fldCharType="begin"/>
      </w:r>
      <w:r w:rsidR="00593158" w:rsidRPr="000801B7">
        <w:rPr>
          <w:sz w:val="22"/>
          <w:szCs w:val="22"/>
        </w:rPr>
        <w:instrText xml:space="preserve"> REF _Ref416345718 \r \h </w:instrText>
      </w:r>
      <w:r w:rsidR="00F815BE" w:rsidRPr="000801B7">
        <w:rPr>
          <w:sz w:val="22"/>
          <w:szCs w:val="22"/>
        </w:rPr>
        <w:instrText xml:space="preserve"> \* MERGEFORMAT </w:instrText>
      </w:r>
      <w:r w:rsidR="00593158" w:rsidRPr="006B577F">
        <w:rPr>
          <w:sz w:val="22"/>
          <w:szCs w:val="22"/>
        </w:rPr>
      </w:r>
      <w:r w:rsidR="00593158" w:rsidRPr="006B577F">
        <w:rPr>
          <w:sz w:val="22"/>
          <w:szCs w:val="22"/>
        </w:rPr>
        <w:fldChar w:fldCharType="separate"/>
      </w:r>
      <w:r w:rsidR="00E30B56">
        <w:rPr>
          <w:sz w:val="22"/>
          <w:szCs w:val="22"/>
        </w:rPr>
        <w:t>3.3</w:t>
      </w:r>
      <w:r w:rsidR="00593158" w:rsidRPr="006B577F">
        <w:rPr>
          <w:sz w:val="22"/>
          <w:szCs w:val="22"/>
        </w:rPr>
        <w:fldChar w:fldCharType="end"/>
      </w:r>
      <w:r w:rsidR="00593158" w:rsidRPr="006B577F">
        <w:rPr>
          <w:sz w:val="22"/>
          <w:szCs w:val="22"/>
        </w:rPr>
        <w:t xml:space="preserve"> </w:t>
      </w:r>
      <w:r w:rsidR="00593158" w:rsidRPr="006B577F">
        <w:rPr>
          <w:sz w:val="22"/>
          <w:szCs w:val="22"/>
        </w:rPr>
        <w:lastRenderedPageBreak/>
        <w:t>(</w:t>
      </w:r>
      <w:r w:rsidR="00D3092E">
        <w:rPr>
          <w:i/>
          <w:sz w:val="22"/>
          <w:szCs w:val="22"/>
        </w:rPr>
        <w:t>Bondholders’</w:t>
      </w:r>
      <w:r w:rsidR="00593158" w:rsidRPr="006B577F">
        <w:rPr>
          <w:i/>
          <w:sz w:val="22"/>
          <w:szCs w:val="22"/>
        </w:rPr>
        <w:t xml:space="preserve"> rights</w:t>
      </w:r>
      <w:r w:rsidR="00593158" w:rsidRPr="00EF6EEB">
        <w:rPr>
          <w:sz w:val="22"/>
          <w:szCs w:val="22"/>
        </w:rPr>
        <w:t>)</w:t>
      </w:r>
      <w:r w:rsidR="00A85595" w:rsidRPr="004B7529">
        <w:rPr>
          <w:sz w:val="22"/>
          <w:szCs w:val="22"/>
        </w:rPr>
        <w:t xml:space="preserve">. The </w:t>
      </w:r>
      <w:r w:rsidR="000D0E41" w:rsidRPr="007D5C98">
        <w:rPr>
          <w:sz w:val="22"/>
          <w:szCs w:val="22"/>
        </w:rPr>
        <w:t>Chairperson</w:t>
      </w:r>
      <w:r w:rsidRPr="007D5C98">
        <w:rPr>
          <w:sz w:val="22"/>
          <w:szCs w:val="22"/>
        </w:rPr>
        <w:t xml:space="preserve"> may, in its sole discretion, </w:t>
      </w:r>
      <w:r w:rsidR="008B1DE8" w:rsidRPr="007D5C98">
        <w:rPr>
          <w:sz w:val="22"/>
          <w:szCs w:val="22"/>
        </w:rPr>
        <w:t>decide on accepted</w:t>
      </w:r>
      <w:r w:rsidRPr="007D5C98">
        <w:rPr>
          <w:sz w:val="22"/>
          <w:szCs w:val="22"/>
        </w:rPr>
        <w:t xml:space="preserve"> evidence of ownership of Voting Bond</w:t>
      </w:r>
      <w:r w:rsidR="00A85595" w:rsidRPr="00100A82">
        <w:rPr>
          <w:sz w:val="22"/>
          <w:szCs w:val="22"/>
        </w:rPr>
        <w:t>s</w:t>
      </w:r>
      <w:r w:rsidRPr="00100A82">
        <w:rPr>
          <w:sz w:val="22"/>
          <w:szCs w:val="22"/>
        </w:rPr>
        <w:t xml:space="preserve">. </w:t>
      </w:r>
    </w:p>
    <w:p w14:paraId="2C821CF1" w14:textId="77777777" w:rsidR="0050478A" w:rsidRPr="00100A82" w:rsidRDefault="00024A02" w:rsidP="00C334F3">
      <w:pPr>
        <w:pStyle w:val="Numbering3"/>
        <w:rPr>
          <w:sz w:val="22"/>
          <w:szCs w:val="22"/>
        </w:rPr>
      </w:pPr>
      <w:r>
        <w:rPr>
          <w:sz w:val="22"/>
          <w:szCs w:val="22"/>
        </w:rPr>
        <w:t>Issuer’s</w:t>
      </w:r>
      <w:r w:rsidR="0050478A" w:rsidRPr="00100A82">
        <w:rPr>
          <w:sz w:val="22"/>
          <w:szCs w:val="22"/>
        </w:rPr>
        <w:t xml:space="preserve"> Bonds shall not carry any voting rights. The </w:t>
      </w:r>
      <w:r w:rsidR="000D0E41" w:rsidRPr="00100A82">
        <w:rPr>
          <w:sz w:val="22"/>
          <w:szCs w:val="22"/>
        </w:rPr>
        <w:t>Chairperson</w:t>
      </w:r>
      <w:r w:rsidR="0050478A" w:rsidRPr="00100A82">
        <w:rPr>
          <w:sz w:val="22"/>
          <w:szCs w:val="22"/>
        </w:rPr>
        <w:t xml:space="preserve"> shall determine any question concerning whether any Bonds will be considered </w:t>
      </w:r>
      <w:r>
        <w:rPr>
          <w:sz w:val="22"/>
          <w:szCs w:val="22"/>
        </w:rPr>
        <w:t>Issuer’s</w:t>
      </w:r>
      <w:r w:rsidR="0050478A" w:rsidRPr="00100A82">
        <w:rPr>
          <w:sz w:val="22"/>
          <w:szCs w:val="22"/>
        </w:rPr>
        <w:t xml:space="preserve"> Bonds. </w:t>
      </w:r>
    </w:p>
    <w:p w14:paraId="169D0978" w14:textId="77777777" w:rsidR="0050478A" w:rsidRPr="007D5C98" w:rsidRDefault="0050478A" w:rsidP="00C334F3">
      <w:pPr>
        <w:pStyle w:val="Numbering3"/>
        <w:rPr>
          <w:sz w:val="22"/>
          <w:szCs w:val="22"/>
        </w:rPr>
      </w:pPr>
      <w:r w:rsidRPr="00100A82">
        <w:rPr>
          <w:sz w:val="22"/>
          <w:szCs w:val="22"/>
        </w:rPr>
        <w:t xml:space="preserve">For the purposes of this Clause </w:t>
      </w:r>
      <w:r w:rsidR="00B051B8" w:rsidRPr="006B577F">
        <w:rPr>
          <w:sz w:val="22"/>
          <w:szCs w:val="22"/>
        </w:rPr>
        <w:fldChar w:fldCharType="begin"/>
      </w:r>
      <w:r w:rsidR="00B051B8" w:rsidRPr="000801B7">
        <w:rPr>
          <w:sz w:val="22"/>
          <w:szCs w:val="22"/>
        </w:rPr>
        <w:instrText xml:space="preserve"> REF _Ref416339734 \r \h </w:instrText>
      </w:r>
      <w:r w:rsidR="00F815BE" w:rsidRPr="000801B7">
        <w:rPr>
          <w:sz w:val="22"/>
          <w:szCs w:val="22"/>
        </w:rPr>
        <w:instrText xml:space="preserve"> \* MERGEFORMAT </w:instrText>
      </w:r>
      <w:r w:rsidR="00B051B8" w:rsidRPr="006B577F">
        <w:rPr>
          <w:sz w:val="22"/>
          <w:szCs w:val="22"/>
        </w:rPr>
      </w:r>
      <w:r w:rsidR="00B051B8" w:rsidRPr="006B577F">
        <w:rPr>
          <w:sz w:val="22"/>
          <w:szCs w:val="22"/>
        </w:rPr>
        <w:fldChar w:fldCharType="separate"/>
      </w:r>
      <w:r w:rsidR="00E30B56">
        <w:rPr>
          <w:sz w:val="22"/>
          <w:szCs w:val="22"/>
        </w:rPr>
        <w:t>15</w:t>
      </w:r>
      <w:r w:rsidR="00B051B8" w:rsidRPr="006B577F">
        <w:rPr>
          <w:sz w:val="22"/>
          <w:szCs w:val="22"/>
        </w:rPr>
        <w:fldChar w:fldCharType="end"/>
      </w:r>
      <w:r w:rsidR="00B051B8" w:rsidRPr="006B577F">
        <w:rPr>
          <w:sz w:val="22"/>
          <w:szCs w:val="22"/>
        </w:rPr>
        <w:t xml:space="preserve"> </w:t>
      </w:r>
      <w:r w:rsidRPr="006B577F">
        <w:rPr>
          <w:sz w:val="22"/>
          <w:szCs w:val="22"/>
        </w:rPr>
        <w:t>(</w:t>
      </w:r>
      <w:r w:rsidR="00D3092E">
        <w:rPr>
          <w:i/>
          <w:sz w:val="22"/>
          <w:szCs w:val="22"/>
        </w:rPr>
        <w:t>Bondholders’</w:t>
      </w:r>
      <w:r w:rsidRPr="00EF6EEB">
        <w:rPr>
          <w:i/>
          <w:sz w:val="22"/>
          <w:szCs w:val="22"/>
        </w:rPr>
        <w:t xml:space="preserve"> decisions</w:t>
      </w:r>
      <w:r w:rsidRPr="004B7529">
        <w:rPr>
          <w:sz w:val="22"/>
          <w:szCs w:val="22"/>
        </w:rPr>
        <w:t xml:space="preserve">), a Bondholder that has a Bond registered in the name of a nominee will, in accordance with Clause </w:t>
      </w:r>
      <w:r w:rsidR="009076E3" w:rsidRPr="006B577F">
        <w:rPr>
          <w:sz w:val="22"/>
          <w:szCs w:val="22"/>
        </w:rPr>
        <w:fldChar w:fldCharType="begin"/>
      </w:r>
      <w:r w:rsidR="009076E3" w:rsidRPr="000801B7">
        <w:rPr>
          <w:sz w:val="22"/>
          <w:szCs w:val="22"/>
        </w:rPr>
        <w:instrText xml:space="preserve"> REF _Ref416345718 \r \h </w:instrText>
      </w:r>
      <w:r w:rsidR="00F815BE" w:rsidRPr="000801B7">
        <w:rPr>
          <w:sz w:val="22"/>
          <w:szCs w:val="22"/>
        </w:rPr>
        <w:instrText xml:space="preserve"> \* MERGEFORMAT </w:instrText>
      </w:r>
      <w:r w:rsidR="009076E3" w:rsidRPr="006B577F">
        <w:rPr>
          <w:sz w:val="22"/>
          <w:szCs w:val="22"/>
        </w:rPr>
      </w:r>
      <w:r w:rsidR="009076E3" w:rsidRPr="006B577F">
        <w:rPr>
          <w:sz w:val="22"/>
          <w:szCs w:val="22"/>
        </w:rPr>
        <w:fldChar w:fldCharType="separate"/>
      </w:r>
      <w:r w:rsidR="00E30B56">
        <w:rPr>
          <w:sz w:val="22"/>
          <w:szCs w:val="22"/>
        </w:rPr>
        <w:t>3.3</w:t>
      </w:r>
      <w:r w:rsidR="009076E3" w:rsidRPr="006B577F">
        <w:rPr>
          <w:sz w:val="22"/>
          <w:szCs w:val="22"/>
        </w:rPr>
        <w:fldChar w:fldCharType="end"/>
      </w:r>
      <w:r w:rsidRPr="006B577F">
        <w:rPr>
          <w:sz w:val="22"/>
          <w:szCs w:val="22"/>
        </w:rPr>
        <w:t xml:space="preserve"> (</w:t>
      </w:r>
      <w:r w:rsidR="00D3092E">
        <w:rPr>
          <w:i/>
          <w:sz w:val="22"/>
          <w:szCs w:val="22"/>
        </w:rPr>
        <w:t>Bondholders’</w:t>
      </w:r>
      <w:r w:rsidRPr="006B577F">
        <w:rPr>
          <w:i/>
          <w:sz w:val="22"/>
          <w:szCs w:val="22"/>
        </w:rPr>
        <w:t xml:space="preserve"> rights</w:t>
      </w:r>
      <w:r w:rsidRPr="00EF6EEB">
        <w:rPr>
          <w:sz w:val="22"/>
          <w:szCs w:val="22"/>
        </w:rPr>
        <w:t>), be deemed to be the owner of the Bond ra</w:t>
      </w:r>
      <w:r w:rsidRPr="004B7529">
        <w:rPr>
          <w:sz w:val="22"/>
          <w:szCs w:val="22"/>
        </w:rPr>
        <w:t xml:space="preserve">ther than the nominee. No vote may be cast by any nominee if the Bondholder has presented relevant evidence to the Bond Trustee pursuant to Clause </w:t>
      </w:r>
      <w:r w:rsidR="00B051B8" w:rsidRPr="006B577F">
        <w:rPr>
          <w:sz w:val="22"/>
          <w:szCs w:val="22"/>
        </w:rPr>
        <w:fldChar w:fldCharType="begin"/>
      </w:r>
      <w:r w:rsidR="00B051B8" w:rsidRPr="000801B7">
        <w:rPr>
          <w:sz w:val="22"/>
          <w:szCs w:val="22"/>
        </w:rPr>
        <w:instrText xml:space="preserve"> REF _Ref416345718 \r \h </w:instrText>
      </w:r>
      <w:r w:rsidR="00F815BE" w:rsidRPr="000801B7">
        <w:rPr>
          <w:sz w:val="22"/>
          <w:szCs w:val="22"/>
        </w:rPr>
        <w:instrText xml:space="preserve"> \* MERGEFORMAT </w:instrText>
      </w:r>
      <w:r w:rsidR="00B051B8" w:rsidRPr="006B577F">
        <w:rPr>
          <w:sz w:val="22"/>
          <w:szCs w:val="22"/>
        </w:rPr>
      </w:r>
      <w:r w:rsidR="00B051B8" w:rsidRPr="006B577F">
        <w:rPr>
          <w:sz w:val="22"/>
          <w:szCs w:val="22"/>
        </w:rPr>
        <w:fldChar w:fldCharType="separate"/>
      </w:r>
      <w:r w:rsidR="00E30B56">
        <w:rPr>
          <w:sz w:val="22"/>
          <w:szCs w:val="22"/>
        </w:rPr>
        <w:t>3.3</w:t>
      </w:r>
      <w:r w:rsidR="00B051B8" w:rsidRPr="006B577F">
        <w:rPr>
          <w:sz w:val="22"/>
          <w:szCs w:val="22"/>
        </w:rPr>
        <w:fldChar w:fldCharType="end"/>
      </w:r>
      <w:r w:rsidRPr="006B577F">
        <w:rPr>
          <w:sz w:val="22"/>
          <w:szCs w:val="22"/>
        </w:rPr>
        <w:t xml:space="preserve"> (</w:t>
      </w:r>
      <w:r w:rsidR="00D3092E">
        <w:rPr>
          <w:i/>
          <w:sz w:val="22"/>
          <w:szCs w:val="22"/>
        </w:rPr>
        <w:t>Bondholders’</w:t>
      </w:r>
      <w:r w:rsidRPr="006B577F">
        <w:rPr>
          <w:i/>
          <w:sz w:val="22"/>
          <w:szCs w:val="22"/>
        </w:rPr>
        <w:t xml:space="preserve"> rights</w:t>
      </w:r>
      <w:r w:rsidRPr="00EF6EEB">
        <w:rPr>
          <w:sz w:val="22"/>
          <w:szCs w:val="22"/>
        </w:rPr>
        <w:t>) stating that it is the owner of the Bo</w:t>
      </w:r>
      <w:r w:rsidRPr="004B7529">
        <w:rPr>
          <w:sz w:val="22"/>
          <w:szCs w:val="22"/>
        </w:rPr>
        <w:t>nds voted for. If the Bondholder has voted directly for any of its nominee</w:t>
      </w:r>
      <w:r w:rsidR="008B1DE8" w:rsidRPr="007D5C98">
        <w:rPr>
          <w:sz w:val="22"/>
          <w:szCs w:val="22"/>
        </w:rPr>
        <w:t xml:space="preserve"> registered</w:t>
      </w:r>
      <w:r w:rsidRPr="007D5C98">
        <w:rPr>
          <w:sz w:val="22"/>
          <w:szCs w:val="22"/>
        </w:rPr>
        <w:t xml:space="preserve"> Bonds, the Bondholder’s votes shall take precedence over votes submitted by the nominee for the same Bonds.</w:t>
      </w:r>
    </w:p>
    <w:p w14:paraId="2180F1C0" w14:textId="77777777" w:rsidR="0050478A" w:rsidRPr="00100A82" w:rsidRDefault="0050478A" w:rsidP="00C334F3">
      <w:pPr>
        <w:pStyle w:val="Numbering3"/>
        <w:rPr>
          <w:sz w:val="22"/>
          <w:szCs w:val="22"/>
        </w:rPr>
      </w:pPr>
      <w:r w:rsidRPr="007D5C98">
        <w:rPr>
          <w:sz w:val="22"/>
          <w:szCs w:val="22"/>
        </w:rPr>
        <w:t>Any of the Issuer, the Bond Trustee and any Bondholder has the ri</w:t>
      </w:r>
      <w:r w:rsidR="00822868" w:rsidRPr="007D5C98">
        <w:rPr>
          <w:sz w:val="22"/>
          <w:szCs w:val="22"/>
        </w:rPr>
        <w:t>ght to demand a vote by ballot.</w:t>
      </w:r>
      <w:r w:rsidR="00045032" w:rsidRPr="00100A82">
        <w:rPr>
          <w:sz w:val="22"/>
          <w:szCs w:val="22"/>
        </w:rPr>
        <w:t xml:space="preserve"> In case of parity of votes, the </w:t>
      </w:r>
      <w:r w:rsidR="000D0E41" w:rsidRPr="00100A82">
        <w:rPr>
          <w:sz w:val="22"/>
          <w:szCs w:val="22"/>
        </w:rPr>
        <w:t>Chairperson</w:t>
      </w:r>
      <w:r w:rsidR="00045032" w:rsidRPr="00100A82">
        <w:rPr>
          <w:sz w:val="22"/>
          <w:szCs w:val="22"/>
        </w:rPr>
        <w:t xml:space="preserve"> will have the deciding vote. </w:t>
      </w:r>
    </w:p>
    <w:p w14:paraId="6AC70C38" w14:textId="77777777" w:rsidR="006F5562" w:rsidRPr="00100A82" w:rsidRDefault="00D7427B" w:rsidP="006F5562">
      <w:pPr>
        <w:pStyle w:val="Heading2"/>
        <w:rPr>
          <w:rFonts w:cs="Times New Roman"/>
          <w:sz w:val="22"/>
          <w:szCs w:val="22"/>
        </w:rPr>
      </w:pPr>
      <w:bookmarkStart w:id="84" w:name="_Ref416299766"/>
      <w:r w:rsidRPr="00100A82">
        <w:rPr>
          <w:rFonts w:cs="Times New Roman"/>
          <w:sz w:val="22"/>
          <w:szCs w:val="22"/>
        </w:rPr>
        <w:t xml:space="preserve">Repeated </w:t>
      </w:r>
      <w:r w:rsidR="00D3092E">
        <w:rPr>
          <w:rFonts w:cs="Times New Roman"/>
          <w:sz w:val="22"/>
          <w:szCs w:val="22"/>
        </w:rPr>
        <w:t>Bondholders’</w:t>
      </w:r>
      <w:r w:rsidRPr="00100A82">
        <w:rPr>
          <w:rFonts w:cs="Times New Roman"/>
          <w:sz w:val="22"/>
          <w:szCs w:val="22"/>
        </w:rPr>
        <w:t xml:space="preserve"> Meeting</w:t>
      </w:r>
      <w:bookmarkEnd w:id="84"/>
    </w:p>
    <w:p w14:paraId="712CA665" w14:textId="77777777" w:rsidR="008D7323" w:rsidRPr="00100A82" w:rsidRDefault="001E4AF3" w:rsidP="001E4AF3">
      <w:pPr>
        <w:pStyle w:val="Numbering3"/>
        <w:rPr>
          <w:sz w:val="22"/>
          <w:szCs w:val="22"/>
        </w:rPr>
      </w:pPr>
      <w:r w:rsidRPr="00100A82">
        <w:rPr>
          <w:sz w:val="22"/>
          <w:szCs w:val="22"/>
        </w:rPr>
        <w:t xml:space="preserve">Even if the necessary quorum set out in paragraph (d) of Clause </w:t>
      </w:r>
      <w:r w:rsidRPr="006B577F">
        <w:rPr>
          <w:sz w:val="22"/>
          <w:szCs w:val="22"/>
        </w:rPr>
        <w:fldChar w:fldCharType="begin"/>
      </w:r>
      <w:r w:rsidRPr="000801B7">
        <w:rPr>
          <w:sz w:val="22"/>
          <w:szCs w:val="22"/>
        </w:rPr>
        <w:instrText xml:space="preserve"> REF _Ref416298742 \r \h </w:instrText>
      </w:r>
      <w:r w:rsidR="00F815BE" w:rsidRPr="000801B7">
        <w:rPr>
          <w:sz w:val="22"/>
          <w:szCs w:val="22"/>
        </w:rPr>
        <w:instrText xml:space="preserve"> \* MERGEFORMAT </w:instrText>
      </w:r>
      <w:r w:rsidRPr="006B577F">
        <w:rPr>
          <w:sz w:val="22"/>
          <w:szCs w:val="22"/>
        </w:rPr>
      </w:r>
      <w:r w:rsidRPr="006B577F">
        <w:rPr>
          <w:sz w:val="22"/>
          <w:szCs w:val="22"/>
        </w:rPr>
        <w:fldChar w:fldCharType="separate"/>
      </w:r>
      <w:r w:rsidR="00E30B56">
        <w:rPr>
          <w:sz w:val="22"/>
          <w:szCs w:val="22"/>
        </w:rPr>
        <w:t>15.1</w:t>
      </w:r>
      <w:r w:rsidRPr="006B577F">
        <w:rPr>
          <w:sz w:val="22"/>
          <w:szCs w:val="22"/>
        </w:rPr>
        <w:fldChar w:fldCharType="end"/>
      </w:r>
      <w:r w:rsidRPr="006B577F">
        <w:rPr>
          <w:sz w:val="22"/>
          <w:szCs w:val="22"/>
        </w:rPr>
        <w:t xml:space="preserve"> (</w:t>
      </w:r>
      <w:r w:rsidRPr="006B577F">
        <w:rPr>
          <w:i/>
          <w:sz w:val="22"/>
          <w:szCs w:val="22"/>
        </w:rPr>
        <w:t>Au</w:t>
      </w:r>
      <w:r w:rsidRPr="00EF6EEB">
        <w:rPr>
          <w:i/>
          <w:sz w:val="22"/>
          <w:szCs w:val="22"/>
        </w:rPr>
        <w:t xml:space="preserve">thority of the </w:t>
      </w:r>
      <w:r w:rsidR="00D3092E">
        <w:rPr>
          <w:i/>
          <w:sz w:val="22"/>
          <w:szCs w:val="22"/>
        </w:rPr>
        <w:t>Bondholders’</w:t>
      </w:r>
      <w:r w:rsidRPr="00EF6EEB">
        <w:rPr>
          <w:i/>
          <w:sz w:val="22"/>
          <w:szCs w:val="22"/>
        </w:rPr>
        <w:t xml:space="preserve"> Meeting</w:t>
      </w:r>
      <w:r w:rsidRPr="004B7529">
        <w:rPr>
          <w:sz w:val="22"/>
          <w:szCs w:val="22"/>
        </w:rPr>
        <w:t xml:space="preserve">) is not achieved, the </w:t>
      </w:r>
      <w:r w:rsidR="00D3092E">
        <w:rPr>
          <w:sz w:val="22"/>
          <w:szCs w:val="22"/>
        </w:rPr>
        <w:t>Bondholders’</w:t>
      </w:r>
      <w:r w:rsidRPr="004B7529">
        <w:rPr>
          <w:sz w:val="22"/>
          <w:szCs w:val="22"/>
        </w:rPr>
        <w:t xml:space="preserve"> Meeting shall be held and voting completed for the purpose of recording the voting results in the minutes of the </w:t>
      </w:r>
      <w:r w:rsidR="00D3092E">
        <w:rPr>
          <w:sz w:val="22"/>
          <w:szCs w:val="22"/>
        </w:rPr>
        <w:t>Bondholders’</w:t>
      </w:r>
      <w:r w:rsidRPr="004B7529">
        <w:rPr>
          <w:sz w:val="22"/>
          <w:szCs w:val="22"/>
        </w:rPr>
        <w:t xml:space="preserve"> Meeting. The Bond</w:t>
      </w:r>
      <w:r w:rsidR="00B14A3A" w:rsidRPr="007D5C98">
        <w:rPr>
          <w:sz w:val="22"/>
          <w:szCs w:val="22"/>
        </w:rPr>
        <w:t xml:space="preserve"> Trustee or the person who convene</w:t>
      </w:r>
      <w:r w:rsidRPr="007D5C98">
        <w:rPr>
          <w:sz w:val="22"/>
          <w:szCs w:val="22"/>
        </w:rPr>
        <w:t xml:space="preserve">d the initial </w:t>
      </w:r>
      <w:r w:rsidR="00D3092E">
        <w:rPr>
          <w:sz w:val="22"/>
          <w:szCs w:val="22"/>
        </w:rPr>
        <w:t>Bondholders’</w:t>
      </w:r>
      <w:r w:rsidRPr="007D5C98">
        <w:rPr>
          <w:sz w:val="22"/>
          <w:szCs w:val="22"/>
        </w:rPr>
        <w:t xml:space="preserve"> Meeting may</w:t>
      </w:r>
      <w:r w:rsidR="00A0794C" w:rsidRPr="007D5C98">
        <w:rPr>
          <w:sz w:val="22"/>
          <w:szCs w:val="22"/>
        </w:rPr>
        <w:t xml:space="preserve">, within </w:t>
      </w:r>
      <w:r w:rsidR="008A5D87" w:rsidRPr="00100A82">
        <w:rPr>
          <w:sz w:val="22"/>
          <w:szCs w:val="22"/>
        </w:rPr>
        <w:t>10</w:t>
      </w:r>
      <w:r w:rsidR="002B6297" w:rsidRPr="00100A82">
        <w:rPr>
          <w:sz w:val="22"/>
          <w:szCs w:val="22"/>
        </w:rPr>
        <w:t xml:space="preserve"> </w:t>
      </w:r>
      <w:r w:rsidR="00A0794C" w:rsidRPr="00100A82">
        <w:rPr>
          <w:sz w:val="22"/>
          <w:szCs w:val="22"/>
        </w:rPr>
        <w:t xml:space="preserve">Business Days of that </w:t>
      </w:r>
      <w:r w:rsidR="00D3092E">
        <w:rPr>
          <w:sz w:val="22"/>
          <w:szCs w:val="22"/>
        </w:rPr>
        <w:t>Bondholders’</w:t>
      </w:r>
      <w:r w:rsidR="00A0794C" w:rsidRPr="00100A82">
        <w:rPr>
          <w:sz w:val="22"/>
          <w:szCs w:val="22"/>
        </w:rPr>
        <w:t xml:space="preserve"> Meeting,</w:t>
      </w:r>
      <w:r w:rsidRPr="00100A82">
        <w:rPr>
          <w:sz w:val="22"/>
          <w:szCs w:val="22"/>
        </w:rPr>
        <w:t xml:space="preserve"> convene a repeated meeting with the same agenda as the first meeting. </w:t>
      </w:r>
    </w:p>
    <w:p w14:paraId="58F859D1" w14:textId="77777777" w:rsidR="001620EA" w:rsidRPr="00100A82" w:rsidRDefault="001E4AF3" w:rsidP="001E4AF3">
      <w:pPr>
        <w:pStyle w:val="Numbering3"/>
        <w:rPr>
          <w:sz w:val="22"/>
          <w:szCs w:val="22"/>
        </w:rPr>
      </w:pPr>
      <w:r w:rsidRPr="00100A82">
        <w:rPr>
          <w:sz w:val="22"/>
          <w:szCs w:val="22"/>
        </w:rPr>
        <w:t>The</w:t>
      </w:r>
      <w:r w:rsidR="00B0253E" w:rsidRPr="00100A82">
        <w:rPr>
          <w:sz w:val="22"/>
          <w:szCs w:val="22"/>
        </w:rPr>
        <w:t xml:space="preserve"> p</w:t>
      </w:r>
      <w:r w:rsidR="00043DE2" w:rsidRPr="00100A82">
        <w:rPr>
          <w:sz w:val="22"/>
          <w:szCs w:val="22"/>
        </w:rPr>
        <w:t xml:space="preserve">rovisions </w:t>
      </w:r>
      <w:r w:rsidR="000D0366" w:rsidRPr="00100A82">
        <w:rPr>
          <w:sz w:val="22"/>
          <w:szCs w:val="22"/>
        </w:rPr>
        <w:t xml:space="preserve">and procedures </w:t>
      </w:r>
      <w:r w:rsidR="00043DE2" w:rsidRPr="00100A82">
        <w:rPr>
          <w:sz w:val="22"/>
          <w:szCs w:val="22"/>
        </w:rPr>
        <w:t xml:space="preserve">regarding </w:t>
      </w:r>
      <w:r w:rsidR="00D3092E">
        <w:rPr>
          <w:sz w:val="22"/>
          <w:szCs w:val="22"/>
        </w:rPr>
        <w:t>Bondholders’</w:t>
      </w:r>
      <w:r w:rsidR="00043DE2" w:rsidRPr="00100A82">
        <w:rPr>
          <w:sz w:val="22"/>
          <w:szCs w:val="22"/>
        </w:rPr>
        <w:t xml:space="preserve"> Meetings as </w:t>
      </w:r>
      <w:r w:rsidR="000D0366" w:rsidRPr="000801B7">
        <w:rPr>
          <w:sz w:val="22"/>
          <w:szCs w:val="22"/>
        </w:rPr>
        <w:t>set out in</w:t>
      </w:r>
      <w:r w:rsidR="00B0253E" w:rsidRPr="000801B7">
        <w:rPr>
          <w:sz w:val="22"/>
          <w:szCs w:val="22"/>
        </w:rPr>
        <w:t xml:space="preserve"> Clause </w:t>
      </w:r>
      <w:r w:rsidR="00B0253E" w:rsidRPr="006B577F">
        <w:rPr>
          <w:sz w:val="22"/>
          <w:szCs w:val="22"/>
        </w:rPr>
        <w:fldChar w:fldCharType="begin"/>
      </w:r>
      <w:r w:rsidR="00B0253E" w:rsidRPr="000801B7">
        <w:rPr>
          <w:sz w:val="22"/>
          <w:szCs w:val="22"/>
        </w:rPr>
        <w:instrText xml:space="preserve"> REF _Ref416298742 \r \h </w:instrText>
      </w:r>
      <w:r w:rsidR="00F815BE" w:rsidRPr="000801B7">
        <w:rPr>
          <w:sz w:val="22"/>
          <w:szCs w:val="22"/>
        </w:rPr>
        <w:instrText xml:space="preserve"> \* MERGEFORMAT </w:instrText>
      </w:r>
      <w:r w:rsidR="00B0253E" w:rsidRPr="006B577F">
        <w:rPr>
          <w:sz w:val="22"/>
          <w:szCs w:val="22"/>
        </w:rPr>
      </w:r>
      <w:r w:rsidR="00B0253E" w:rsidRPr="006B577F">
        <w:rPr>
          <w:sz w:val="22"/>
          <w:szCs w:val="22"/>
        </w:rPr>
        <w:fldChar w:fldCharType="separate"/>
      </w:r>
      <w:r w:rsidR="00E30B56">
        <w:rPr>
          <w:sz w:val="22"/>
          <w:szCs w:val="22"/>
        </w:rPr>
        <w:t>15.1</w:t>
      </w:r>
      <w:r w:rsidR="00B0253E" w:rsidRPr="006B577F">
        <w:rPr>
          <w:sz w:val="22"/>
          <w:szCs w:val="22"/>
        </w:rPr>
        <w:fldChar w:fldCharType="end"/>
      </w:r>
      <w:r w:rsidR="00B0253E" w:rsidRPr="006B577F">
        <w:rPr>
          <w:sz w:val="22"/>
          <w:szCs w:val="22"/>
        </w:rPr>
        <w:t xml:space="preserve"> (</w:t>
      </w:r>
      <w:r w:rsidR="00B0253E" w:rsidRPr="006B577F">
        <w:rPr>
          <w:i/>
          <w:sz w:val="22"/>
          <w:szCs w:val="22"/>
        </w:rPr>
        <w:t xml:space="preserve">Authority of the </w:t>
      </w:r>
      <w:r w:rsidR="00D3092E">
        <w:rPr>
          <w:i/>
          <w:sz w:val="22"/>
          <w:szCs w:val="22"/>
        </w:rPr>
        <w:t>Bondholders’</w:t>
      </w:r>
      <w:r w:rsidR="00B0253E" w:rsidRPr="006B577F">
        <w:rPr>
          <w:i/>
          <w:sz w:val="22"/>
          <w:szCs w:val="22"/>
        </w:rPr>
        <w:t xml:space="preserve"> Meeting</w:t>
      </w:r>
      <w:r w:rsidR="00B0253E" w:rsidRPr="00EF6EEB">
        <w:rPr>
          <w:sz w:val="22"/>
          <w:szCs w:val="22"/>
        </w:rPr>
        <w:t>)</w:t>
      </w:r>
      <w:r w:rsidR="000D0366" w:rsidRPr="004B7529">
        <w:rPr>
          <w:sz w:val="22"/>
          <w:szCs w:val="22"/>
        </w:rPr>
        <w:t xml:space="preserve">, Clause </w:t>
      </w:r>
      <w:r w:rsidR="000D0366" w:rsidRPr="006B577F">
        <w:rPr>
          <w:sz w:val="22"/>
          <w:szCs w:val="22"/>
        </w:rPr>
        <w:fldChar w:fldCharType="begin"/>
      </w:r>
      <w:r w:rsidR="000D0366" w:rsidRPr="000801B7">
        <w:rPr>
          <w:sz w:val="22"/>
          <w:szCs w:val="22"/>
        </w:rPr>
        <w:instrText xml:space="preserve"> REF _Ref416299279 \r \h </w:instrText>
      </w:r>
      <w:r w:rsidR="00F815BE" w:rsidRPr="000801B7">
        <w:rPr>
          <w:sz w:val="22"/>
          <w:szCs w:val="22"/>
        </w:rPr>
        <w:instrText xml:space="preserve"> \* MERGEFORMAT </w:instrText>
      </w:r>
      <w:r w:rsidR="000D0366" w:rsidRPr="006B577F">
        <w:rPr>
          <w:sz w:val="22"/>
          <w:szCs w:val="22"/>
        </w:rPr>
      </w:r>
      <w:r w:rsidR="000D0366" w:rsidRPr="006B577F">
        <w:rPr>
          <w:sz w:val="22"/>
          <w:szCs w:val="22"/>
        </w:rPr>
        <w:fldChar w:fldCharType="separate"/>
      </w:r>
      <w:r w:rsidR="00E30B56">
        <w:rPr>
          <w:sz w:val="22"/>
          <w:szCs w:val="22"/>
        </w:rPr>
        <w:t>15.2</w:t>
      </w:r>
      <w:r w:rsidR="000D0366" w:rsidRPr="006B577F">
        <w:rPr>
          <w:sz w:val="22"/>
          <w:szCs w:val="22"/>
        </w:rPr>
        <w:fldChar w:fldCharType="end"/>
      </w:r>
      <w:r w:rsidR="000D0366" w:rsidRPr="006B577F">
        <w:rPr>
          <w:sz w:val="22"/>
          <w:szCs w:val="22"/>
        </w:rPr>
        <w:t xml:space="preserve"> (</w:t>
      </w:r>
      <w:r w:rsidR="000D0366" w:rsidRPr="006B577F">
        <w:rPr>
          <w:i/>
          <w:sz w:val="22"/>
          <w:szCs w:val="22"/>
        </w:rPr>
        <w:t xml:space="preserve">Procedure for arranging a </w:t>
      </w:r>
      <w:r w:rsidR="00D3092E">
        <w:rPr>
          <w:i/>
          <w:sz w:val="22"/>
          <w:szCs w:val="22"/>
        </w:rPr>
        <w:t>Bondholders’</w:t>
      </w:r>
      <w:r w:rsidR="000D0366" w:rsidRPr="006B577F">
        <w:rPr>
          <w:i/>
          <w:sz w:val="22"/>
          <w:szCs w:val="22"/>
        </w:rPr>
        <w:t xml:space="preserve"> Meeting</w:t>
      </w:r>
      <w:r w:rsidR="000D0366" w:rsidRPr="00EF6EEB">
        <w:rPr>
          <w:sz w:val="22"/>
          <w:szCs w:val="22"/>
        </w:rPr>
        <w:t xml:space="preserve">) and Clause </w:t>
      </w:r>
      <w:r w:rsidR="000D0366" w:rsidRPr="006B577F">
        <w:rPr>
          <w:sz w:val="22"/>
          <w:szCs w:val="22"/>
        </w:rPr>
        <w:fldChar w:fldCharType="begin"/>
      </w:r>
      <w:r w:rsidR="000D0366" w:rsidRPr="000801B7">
        <w:rPr>
          <w:sz w:val="22"/>
          <w:szCs w:val="22"/>
        </w:rPr>
        <w:instrText xml:space="preserve"> REF _Ref416299335 \r \h </w:instrText>
      </w:r>
      <w:r w:rsidR="00F815BE" w:rsidRPr="000801B7">
        <w:rPr>
          <w:sz w:val="22"/>
          <w:szCs w:val="22"/>
        </w:rPr>
        <w:instrText xml:space="preserve"> \* MERGEFORMAT </w:instrText>
      </w:r>
      <w:r w:rsidR="000D0366" w:rsidRPr="006B577F">
        <w:rPr>
          <w:sz w:val="22"/>
          <w:szCs w:val="22"/>
        </w:rPr>
      </w:r>
      <w:r w:rsidR="000D0366" w:rsidRPr="006B577F">
        <w:rPr>
          <w:sz w:val="22"/>
          <w:szCs w:val="22"/>
        </w:rPr>
        <w:fldChar w:fldCharType="separate"/>
      </w:r>
      <w:r w:rsidR="00E30B56">
        <w:rPr>
          <w:sz w:val="22"/>
          <w:szCs w:val="22"/>
        </w:rPr>
        <w:t>15.3</w:t>
      </w:r>
      <w:r w:rsidR="000D0366" w:rsidRPr="006B577F">
        <w:rPr>
          <w:sz w:val="22"/>
          <w:szCs w:val="22"/>
        </w:rPr>
        <w:fldChar w:fldCharType="end"/>
      </w:r>
      <w:r w:rsidR="000D0366" w:rsidRPr="006B577F">
        <w:rPr>
          <w:sz w:val="22"/>
          <w:szCs w:val="22"/>
        </w:rPr>
        <w:t xml:space="preserve"> (</w:t>
      </w:r>
      <w:r w:rsidR="000D0366" w:rsidRPr="006B577F">
        <w:rPr>
          <w:i/>
          <w:sz w:val="22"/>
          <w:szCs w:val="22"/>
        </w:rPr>
        <w:t>Votin</w:t>
      </w:r>
      <w:r w:rsidR="000D0366" w:rsidRPr="00EF6EEB">
        <w:rPr>
          <w:i/>
          <w:sz w:val="22"/>
          <w:szCs w:val="22"/>
        </w:rPr>
        <w:t>g rules</w:t>
      </w:r>
      <w:r w:rsidR="000D0366" w:rsidRPr="004B7529">
        <w:rPr>
          <w:sz w:val="22"/>
          <w:szCs w:val="22"/>
        </w:rPr>
        <w:t>)</w:t>
      </w:r>
      <w:r w:rsidR="00B0253E" w:rsidRPr="007D5C98">
        <w:rPr>
          <w:sz w:val="22"/>
          <w:szCs w:val="22"/>
        </w:rPr>
        <w:t xml:space="preserve"> </w:t>
      </w:r>
      <w:r w:rsidR="00D43327" w:rsidRPr="007D5C98">
        <w:rPr>
          <w:sz w:val="22"/>
          <w:szCs w:val="22"/>
        </w:rPr>
        <w:t xml:space="preserve">shall apply </w:t>
      </w:r>
      <w:r w:rsidR="00A85595" w:rsidRPr="007D5C98">
        <w:rPr>
          <w:i/>
          <w:sz w:val="22"/>
          <w:szCs w:val="22"/>
        </w:rPr>
        <w:t>mutatis mutandis</w:t>
      </w:r>
      <w:r w:rsidR="00D43327" w:rsidRPr="007D5C98">
        <w:rPr>
          <w:sz w:val="22"/>
          <w:szCs w:val="22"/>
        </w:rPr>
        <w:t xml:space="preserve"> to a repeated </w:t>
      </w:r>
      <w:r w:rsidR="00D3092E">
        <w:rPr>
          <w:sz w:val="22"/>
          <w:szCs w:val="22"/>
        </w:rPr>
        <w:t>Bondholders’</w:t>
      </w:r>
      <w:r w:rsidR="00043DE2" w:rsidRPr="007D5C98">
        <w:rPr>
          <w:sz w:val="22"/>
          <w:szCs w:val="22"/>
        </w:rPr>
        <w:t xml:space="preserve"> Meeting</w:t>
      </w:r>
      <w:r w:rsidR="00DE0469" w:rsidRPr="00100A82">
        <w:rPr>
          <w:sz w:val="22"/>
          <w:szCs w:val="22"/>
        </w:rPr>
        <w:t>,</w:t>
      </w:r>
      <w:r w:rsidR="00043DE2" w:rsidRPr="00100A82">
        <w:rPr>
          <w:sz w:val="22"/>
          <w:szCs w:val="22"/>
        </w:rPr>
        <w:t xml:space="preserve"> with the except</w:t>
      </w:r>
      <w:r w:rsidR="00A85595" w:rsidRPr="00100A82">
        <w:rPr>
          <w:sz w:val="22"/>
          <w:szCs w:val="22"/>
        </w:rPr>
        <w:t>i</w:t>
      </w:r>
      <w:r w:rsidR="00D43327" w:rsidRPr="00100A82">
        <w:rPr>
          <w:sz w:val="22"/>
          <w:szCs w:val="22"/>
        </w:rPr>
        <w:t>on that the</w:t>
      </w:r>
      <w:r w:rsidRPr="00100A82">
        <w:rPr>
          <w:sz w:val="22"/>
          <w:szCs w:val="22"/>
        </w:rPr>
        <w:t xml:space="preserve"> quorum requirements </w:t>
      </w:r>
      <w:r w:rsidR="00D43327" w:rsidRPr="00100A82">
        <w:rPr>
          <w:sz w:val="22"/>
          <w:szCs w:val="22"/>
        </w:rPr>
        <w:t xml:space="preserve">set out in paragraph (d) of Clause </w:t>
      </w:r>
      <w:r w:rsidR="00D43327" w:rsidRPr="006B577F">
        <w:rPr>
          <w:sz w:val="22"/>
          <w:szCs w:val="22"/>
        </w:rPr>
        <w:fldChar w:fldCharType="begin"/>
      </w:r>
      <w:r w:rsidR="00D43327" w:rsidRPr="000801B7">
        <w:rPr>
          <w:sz w:val="22"/>
          <w:szCs w:val="22"/>
        </w:rPr>
        <w:instrText xml:space="preserve"> REF _Ref416298742 \r \h </w:instrText>
      </w:r>
      <w:r w:rsidR="00F815BE" w:rsidRPr="000801B7">
        <w:rPr>
          <w:sz w:val="22"/>
          <w:szCs w:val="22"/>
        </w:rPr>
        <w:instrText xml:space="preserve"> \* MERGEFORMAT </w:instrText>
      </w:r>
      <w:r w:rsidR="00D43327" w:rsidRPr="006B577F">
        <w:rPr>
          <w:sz w:val="22"/>
          <w:szCs w:val="22"/>
        </w:rPr>
      </w:r>
      <w:r w:rsidR="00D43327" w:rsidRPr="006B577F">
        <w:rPr>
          <w:sz w:val="22"/>
          <w:szCs w:val="22"/>
        </w:rPr>
        <w:fldChar w:fldCharType="separate"/>
      </w:r>
      <w:r w:rsidR="00E30B56">
        <w:rPr>
          <w:sz w:val="22"/>
          <w:szCs w:val="22"/>
        </w:rPr>
        <w:t>15.1</w:t>
      </w:r>
      <w:r w:rsidR="00D43327" w:rsidRPr="006B577F">
        <w:rPr>
          <w:sz w:val="22"/>
          <w:szCs w:val="22"/>
        </w:rPr>
        <w:fldChar w:fldCharType="end"/>
      </w:r>
      <w:r w:rsidR="00D43327" w:rsidRPr="006B577F">
        <w:rPr>
          <w:sz w:val="22"/>
          <w:szCs w:val="22"/>
        </w:rPr>
        <w:t xml:space="preserve"> (</w:t>
      </w:r>
      <w:r w:rsidR="00D43327" w:rsidRPr="006B577F">
        <w:rPr>
          <w:i/>
          <w:sz w:val="22"/>
          <w:szCs w:val="22"/>
        </w:rPr>
        <w:t xml:space="preserve">Authority of the </w:t>
      </w:r>
      <w:r w:rsidR="00D3092E">
        <w:rPr>
          <w:i/>
          <w:sz w:val="22"/>
          <w:szCs w:val="22"/>
        </w:rPr>
        <w:t>Bondholders’</w:t>
      </w:r>
      <w:r w:rsidR="00D43327" w:rsidRPr="006B577F">
        <w:rPr>
          <w:i/>
          <w:sz w:val="22"/>
          <w:szCs w:val="22"/>
        </w:rPr>
        <w:t xml:space="preserve"> Meeting</w:t>
      </w:r>
      <w:r w:rsidR="00D43327" w:rsidRPr="00EF6EEB">
        <w:rPr>
          <w:sz w:val="22"/>
          <w:szCs w:val="22"/>
        </w:rPr>
        <w:t xml:space="preserve">) </w:t>
      </w:r>
      <w:r w:rsidRPr="004B7529">
        <w:rPr>
          <w:sz w:val="22"/>
          <w:szCs w:val="22"/>
        </w:rPr>
        <w:t>shall not</w:t>
      </w:r>
      <w:r w:rsidRPr="007D5C98">
        <w:rPr>
          <w:sz w:val="22"/>
          <w:szCs w:val="22"/>
        </w:rPr>
        <w:t xml:space="preserve"> apply to a repeated </w:t>
      </w:r>
      <w:r w:rsidR="00D3092E">
        <w:rPr>
          <w:sz w:val="22"/>
          <w:szCs w:val="22"/>
        </w:rPr>
        <w:t>Bondholders’</w:t>
      </w:r>
      <w:r w:rsidRPr="007D5C98">
        <w:rPr>
          <w:sz w:val="22"/>
          <w:szCs w:val="22"/>
        </w:rPr>
        <w:t xml:space="preserve"> Meeting.</w:t>
      </w:r>
      <w:r w:rsidR="008D7323" w:rsidRPr="007D5C98">
        <w:rPr>
          <w:sz w:val="22"/>
          <w:szCs w:val="22"/>
        </w:rPr>
        <w:t xml:space="preserve"> </w:t>
      </w:r>
      <w:r w:rsidR="001777E8" w:rsidRPr="007D5C98">
        <w:rPr>
          <w:sz w:val="22"/>
          <w:szCs w:val="22"/>
        </w:rPr>
        <w:t xml:space="preserve">A </w:t>
      </w:r>
      <w:r w:rsidR="00693AC8" w:rsidRPr="007D5C98">
        <w:rPr>
          <w:sz w:val="22"/>
          <w:szCs w:val="22"/>
        </w:rPr>
        <w:t>Summons</w:t>
      </w:r>
      <w:r w:rsidR="001777E8" w:rsidRPr="007D5C98">
        <w:rPr>
          <w:sz w:val="22"/>
          <w:szCs w:val="22"/>
        </w:rPr>
        <w:t xml:space="preserve"> for a repeated </w:t>
      </w:r>
      <w:r w:rsidR="00D3092E">
        <w:rPr>
          <w:sz w:val="22"/>
          <w:szCs w:val="22"/>
        </w:rPr>
        <w:t>Bondholders’</w:t>
      </w:r>
      <w:r w:rsidR="001777E8" w:rsidRPr="007D5C98">
        <w:rPr>
          <w:sz w:val="22"/>
          <w:szCs w:val="22"/>
        </w:rPr>
        <w:t xml:space="preserve"> Meeting shall also contain the voting results obtained in th</w:t>
      </w:r>
      <w:r w:rsidR="005A3F5A" w:rsidRPr="00100A82">
        <w:rPr>
          <w:sz w:val="22"/>
          <w:szCs w:val="22"/>
        </w:rPr>
        <w:t xml:space="preserve">e initial </w:t>
      </w:r>
      <w:r w:rsidR="00D3092E">
        <w:rPr>
          <w:sz w:val="22"/>
          <w:szCs w:val="22"/>
        </w:rPr>
        <w:t>Bondholders’</w:t>
      </w:r>
      <w:r w:rsidR="005A3F5A" w:rsidRPr="00100A82">
        <w:rPr>
          <w:sz w:val="22"/>
          <w:szCs w:val="22"/>
        </w:rPr>
        <w:t xml:space="preserve"> Meeting.</w:t>
      </w:r>
    </w:p>
    <w:p w14:paraId="4A9A7AC5" w14:textId="77777777" w:rsidR="006F5562" w:rsidRPr="007D5C98" w:rsidRDefault="001620EA" w:rsidP="00A85595">
      <w:pPr>
        <w:pStyle w:val="Numbering3"/>
        <w:rPr>
          <w:sz w:val="22"/>
          <w:szCs w:val="22"/>
        </w:rPr>
      </w:pPr>
      <w:r w:rsidRPr="00100A82">
        <w:rPr>
          <w:sz w:val="22"/>
          <w:szCs w:val="22"/>
        </w:rPr>
        <w:t xml:space="preserve">A repeated </w:t>
      </w:r>
      <w:r w:rsidR="00D3092E">
        <w:rPr>
          <w:sz w:val="22"/>
          <w:szCs w:val="22"/>
        </w:rPr>
        <w:t>Bondholders’</w:t>
      </w:r>
      <w:r w:rsidRPr="00100A82">
        <w:rPr>
          <w:sz w:val="22"/>
          <w:szCs w:val="22"/>
        </w:rPr>
        <w:t xml:space="preserve"> Meeting may only be convened once for </w:t>
      </w:r>
      <w:r w:rsidR="008B275F" w:rsidRPr="00100A82">
        <w:rPr>
          <w:sz w:val="22"/>
          <w:szCs w:val="22"/>
        </w:rPr>
        <w:t>each original</w:t>
      </w:r>
      <w:r w:rsidR="00897151" w:rsidRPr="00100A82">
        <w:rPr>
          <w:sz w:val="22"/>
          <w:szCs w:val="22"/>
        </w:rPr>
        <w:t xml:space="preserve"> </w:t>
      </w:r>
      <w:r w:rsidR="00D3092E">
        <w:rPr>
          <w:sz w:val="22"/>
          <w:szCs w:val="22"/>
        </w:rPr>
        <w:t>Bondholders’</w:t>
      </w:r>
      <w:r w:rsidR="00897151" w:rsidRPr="00100A82">
        <w:rPr>
          <w:sz w:val="22"/>
          <w:szCs w:val="22"/>
        </w:rPr>
        <w:t xml:space="preserve"> Meeting</w:t>
      </w:r>
      <w:r w:rsidRPr="00100A82">
        <w:rPr>
          <w:sz w:val="22"/>
          <w:szCs w:val="22"/>
        </w:rPr>
        <w:t>.</w:t>
      </w:r>
      <w:r w:rsidR="00822868" w:rsidRPr="00100A82">
        <w:rPr>
          <w:sz w:val="22"/>
          <w:szCs w:val="22"/>
        </w:rPr>
        <w:t xml:space="preserve"> A repeated </w:t>
      </w:r>
      <w:r w:rsidR="00D3092E">
        <w:rPr>
          <w:sz w:val="22"/>
          <w:szCs w:val="22"/>
        </w:rPr>
        <w:t>Bondholders’</w:t>
      </w:r>
      <w:r w:rsidR="00822868" w:rsidRPr="00100A82">
        <w:rPr>
          <w:sz w:val="22"/>
          <w:szCs w:val="22"/>
        </w:rPr>
        <w:t xml:space="preserve"> Meeting may be convened </w:t>
      </w:r>
      <w:r w:rsidR="00045032" w:rsidRPr="00100A82">
        <w:rPr>
          <w:sz w:val="22"/>
          <w:szCs w:val="22"/>
        </w:rPr>
        <w:t xml:space="preserve">pursuant to the procedures </w:t>
      </w:r>
      <w:r w:rsidR="00822868" w:rsidRPr="000801B7">
        <w:rPr>
          <w:sz w:val="22"/>
          <w:szCs w:val="22"/>
        </w:rPr>
        <w:t>of a Written Resolution</w:t>
      </w:r>
      <w:r w:rsidR="000330BA" w:rsidRPr="000801B7">
        <w:rPr>
          <w:sz w:val="22"/>
          <w:szCs w:val="22"/>
        </w:rPr>
        <w:t xml:space="preserve"> in accordance with</w:t>
      </w:r>
      <w:r w:rsidR="00045032" w:rsidRPr="000801B7">
        <w:rPr>
          <w:sz w:val="22"/>
          <w:szCs w:val="22"/>
        </w:rPr>
        <w:t xml:space="preserve"> Clause</w:t>
      </w:r>
      <w:r w:rsidR="000330BA" w:rsidRPr="000801B7">
        <w:rPr>
          <w:sz w:val="22"/>
          <w:szCs w:val="22"/>
        </w:rPr>
        <w:t xml:space="preserve"> </w:t>
      </w:r>
      <w:r w:rsidR="000330BA" w:rsidRPr="006B577F">
        <w:rPr>
          <w:sz w:val="22"/>
          <w:szCs w:val="22"/>
        </w:rPr>
        <w:fldChar w:fldCharType="begin"/>
      </w:r>
      <w:r w:rsidR="000330BA" w:rsidRPr="000801B7">
        <w:rPr>
          <w:sz w:val="22"/>
          <w:szCs w:val="22"/>
        </w:rPr>
        <w:instrText xml:space="preserve"> REF _Ref416346904 \r \h </w:instrText>
      </w:r>
      <w:r w:rsidR="00F815BE" w:rsidRPr="000801B7">
        <w:rPr>
          <w:sz w:val="22"/>
          <w:szCs w:val="22"/>
        </w:rPr>
        <w:instrText xml:space="preserve"> \* MERGEFORMAT </w:instrText>
      </w:r>
      <w:r w:rsidR="000330BA" w:rsidRPr="006B577F">
        <w:rPr>
          <w:sz w:val="22"/>
          <w:szCs w:val="22"/>
        </w:rPr>
      </w:r>
      <w:r w:rsidR="000330BA" w:rsidRPr="006B577F">
        <w:rPr>
          <w:sz w:val="22"/>
          <w:szCs w:val="22"/>
        </w:rPr>
        <w:fldChar w:fldCharType="separate"/>
      </w:r>
      <w:r w:rsidR="00E30B56">
        <w:rPr>
          <w:sz w:val="22"/>
          <w:szCs w:val="22"/>
        </w:rPr>
        <w:t>15.5</w:t>
      </w:r>
      <w:r w:rsidR="000330BA" w:rsidRPr="006B577F">
        <w:rPr>
          <w:sz w:val="22"/>
          <w:szCs w:val="22"/>
        </w:rPr>
        <w:fldChar w:fldCharType="end"/>
      </w:r>
      <w:r w:rsidR="000330BA" w:rsidRPr="006B577F">
        <w:rPr>
          <w:sz w:val="22"/>
          <w:szCs w:val="22"/>
        </w:rPr>
        <w:t xml:space="preserve"> (</w:t>
      </w:r>
      <w:r w:rsidR="000330BA" w:rsidRPr="006B577F">
        <w:rPr>
          <w:i/>
          <w:sz w:val="22"/>
          <w:szCs w:val="22"/>
        </w:rPr>
        <w:t>Written Resolutions</w:t>
      </w:r>
      <w:r w:rsidR="000330BA" w:rsidRPr="00EF6EEB">
        <w:rPr>
          <w:sz w:val="22"/>
          <w:szCs w:val="22"/>
        </w:rPr>
        <w:t>)</w:t>
      </w:r>
      <w:r w:rsidR="00045032" w:rsidRPr="004B7529">
        <w:rPr>
          <w:sz w:val="22"/>
          <w:szCs w:val="22"/>
        </w:rPr>
        <w:t>,</w:t>
      </w:r>
      <w:r w:rsidR="00822868" w:rsidRPr="007D5C98">
        <w:rPr>
          <w:sz w:val="22"/>
          <w:szCs w:val="22"/>
        </w:rPr>
        <w:t xml:space="preserve"> even if the initial </w:t>
      </w:r>
      <w:r w:rsidR="00045032" w:rsidRPr="007D5C98">
        <w:rPr>
          <w:sz w:val="22"/>
          <w:szCs w:val="22"/>
        </w:rPr>
        <w:t xml:space="preserve">meeting was held pursuant to the procedures of a </w:t>
      </w:r>
      <w:r w:rsidR="00D3092E">
        <w:rPr>
          <w:sz w:val="22"/>
          <w:szCs w:val="22"/>
        </w:rPr>
        <w:t>Bondholders’</w:t>
      </w:r>
      <w:r w:rsidR="00822868" w:rsidRPr="007D5C98">
        <w:rPr>
          <w:sz w:val="22"/>
          <w:szCs w:val="22"/>
        </w:rPr>
        <w:t xml:space="preserve"> Meeting</w:t>
      </w:r>
      <w:r w:rsidR="000330BA" w:rsidRPr="007D5C98">
        <w:rPr>
          <w:sz w:val="22"/>
          <w:szCs w:val="22"/>
        </w:rPr>
        <w:t xml:space="preserve"> in accordance with</w:t>
      </w:r>
      <w:r w:rsidR="00045032" w:rsidRPr="00100A82">
        <w:rPr>
          <w:sz w:val="22"/>
          <w:szCs w:val="22"/>
        </w:rPr>
        <w:t xml:space="preserve"> Clause </w:t>
      </w:r>
      <w:r w:rsidR="000330BA" w:rsidRPr="006B577F">
        <w:rPr>
          <w:sz w:val="22"/>
          <w:szCs w:val="22"/>
        </w:rPr>
        <w:fldChar w:fldCharType="begin"/>
      </w:r>
      <w:r w:rsidR="000330BA" w:rsidRPr="000801B7">
        <w:rPr>
          <w:sz w:val="22"/>
          <w:szCs w:val="22"/>
        </w:rPr>
        <w:instrText xml:space="preserve"> REF _Ref416299279 \r \h </w:instrText>
      </w:r>
      <w:r w:rsidR="00F815BE" w:rsidRPr="000801B7">
        <w:rPr>
          <w:sz w:val="22"/>
          <w:szCs w:val="22"/>
        </w:rPr>
        <w:instrText xml:space="preserve"> \* MERGEFORMAT </w:instrText>
      </w:r>
      <w:r w:rsidR="000330BA" w:rsidRPr="006B577F">
        <w:rPr>
          <w:sz w:val="22"/>
          <w:szCs w:val="22"/>
        </w:rPr>
      </w:r>
      <w:r w:rsidR="000330BA" w:rsidRPr="006B577F">
        <w:rPr>
          <w:sz w:val="22"/>
          <w:szCs w:val="22"/>
        </w:rPr>
        <w:fldChar w:fldCharType="separate"/>
      </w:r>
      <w:r w:rsidR="00E30B56">
        <w:rPr>
          <w:sz w:val="22"/>
          <w:szCs w:val="22"/>
        </w:rPr>
        <w:t>15.2</w:t>
      </w:r>
      <w:r w:rsidR="000330BA" w:rsidRPr="006B577F">
        <w:rPr>
          <w:sz w:val="22"/>
          <w:szCs w:val="22"/>
        </w:rPr>
        <w:fldChar w:fldCharType="end"/>
      </w:r>
      <w:r w:rsidR="000330BA" w:rsidRPr="006B577F">
        <w:rPr>
          <w:sz w:val="22"/>
          <w:szCs w:val="22"/>
        </w:rPr>
        <w:t xml:space="preserve"> (</w:t>
      </w:r>
      <w:r w:rsidR="000330BA" w:rsidRPr="006B577F">
        <w:rPr>
          <w:i/>
          <w:sz w:val="22"/>
          <w:szCs w:val="22"/>
        </w:rPr>
        <w:t xml:space="preserve">Procedure for arranging a </w:t>
      </w:r>
      <w:r w:rsidR="00D3092E">
        <w:rPr>
          <w:i/>
          <w:sz w:val="22"/>
          <w:szCs w:val="22"/>
        </w:rPr>
        <w:t>Bondholders’</w:t>
      </w:r>
      <w:r w:rsidR="000330BA" w:rsidRPr="006B577F">
        <w:rPr>
          <w:i/>
          <w:sz w:val="22"/>
          <w:szCs w:val="22"/>
        </w:rPr>
        <w:t xml:space="preserve"> Meeting</w:t>
      </w:r>
      <w:r w:rsidR="000330BA" w:rsidRPr="00EF6EEB">
        <w:rPr>
          <w:sz w:val="22"/>
          <w:szCs w:val="22"/>
        </w:rPr>
        <w:t>)</w:t>
      </w:r>
      <w:r w:rsidR="00513F8C" w:rsidRPr="004B7529">
        <w:rPr>
          <w:sz w:val="22"/>
          <w:szCs w:val="22"/>
        </w:rPr>
        <w:t xml:space="preserve"> </w:t>
      </w:r>
      <w:r w:rsidR="000330BA" w:rsidRPr="007D5C98">
        <w:rPr>
          <w:sz w:val="22"/>
          <w:szCs w:val="22"/>
        </w:rPr>
        <w:t>and vice versa.</w:t>
      </w:r>
      <w:r w:rsidR="00A85595" w:rsidRPr="007D5C98">
        <w:rPr>
          <w:sz w:val="22"/>
          <w:szCs w:val="22"/>
        </w:rPr>
        <w:t xml:space="preserve"> </w:t>
      </w:r>
    </w:p>
    <w:p w14:paraId="2364BB39" w14:textId="77777777" w:rsidR="0050478A" w:rsidRPr="00100A82" w:rsidRDefault="0050478A" w:rsidP="000A7F5A">
      <w:pPr>
        <w:pStyle w:val="Heading2"/>
        <w:rPr>
          <w:rFonts w:cs="Times New Roman"/>
          <w:sz w:val="22"/>
          <w:szCs w:val="22"/>
        </w:rPr>
      </w:pPr>
      <w:bookmarkStart w:id="85" w:name="_Ref416300426"/>
      <w:bookmarkStart w:id="86" w:name="_Ref416346904"/>
      <w:r w:rsidRPr="007D5C98">
        <w:rPr>
          <w:rFonts w:cs="Times New Roman"/>
          <w:sz w:val="22"/>
          <w:szCs w:val="22"/>
        </w:rPr>
        <w:t>Written Resolution</w:t>
      </w:r>
      <w:bookmarkEnd w:id="85"/>
      <w:r w:rsidR="00DE0469" w:rsidRPr="00100A82">
        <w:rPr>
          <w:rFonts w:cs="Times New Roman"/>
          <w:sz w:val="22"/>
          <w:szCs w:val="22"/>
        </w:rPr>
        <w:t>s</w:t>
      </w:r>
      <w:bookmarkEnd w:id="86"/>
    </w:p>
    <w:p w14:paraId="6A6F4382" w14:textId="77777777" w:rsidR="006B4A6F" w:rsidRPr="007D5C98" w:rsidRDefault="0050478A" w:rsidP="006B4A6F">
      <w:pPr>
        <w:pStyle w:val="Numbering3"/>
        <w:rPr>
          <w:sz w:val="22"/>
          <w:szCs w:val="22"/>
        </w:rPr>
      </w:pPr>
      <w:r w:rsidRPr="00100A82">
        <w:rPr>
          <w:sz w:val="22"/>
          <w:szCs w:val="22"/>
        </w:rPr>
        <w:t xml:space="preserve">Subject to these Bond Terms, anything which may be resolved by the Bondholders in a </w:t>
      </w:r>
      <w:r w:rsidR="00D3092E">
        <w:rPr>
          <w:sz w:val="22"/>
          <w:szCs w:val="22"/>
        </w:rPr>
        <w:t>Bondholders’</w:t>
      </w:r>
      <w:r w:rsidRPr="00100A82">
        <w:rPr>
          <w:sz w:val="22"/>
          <w:szCs w:val="22"/>
        </w:rPr>
        <w:t xml:space="preserve"> Meeting pursuant to </w:t>
      </w:r>
      <w:r w:rsidR="00B0253E" w:rsidRPr="00100A82">
        <w:rPr>
          <w:sz w:val="22"/>
          <w:szCs w:val="22"/>
        </w:rPr>
        <w:t xml:space="preserve">Clause </w:t>
      </w:r>
      <w:r w:rsidR="00B0253E" w:rsidRPr="006B577F">
        <w:rPr>
          <w:sz w:val="22"/>
          <w:szCs w:val="22"/>
        </w:rPr>
        <w:fldChar w:fldCharType="begin"/>
      </w:r>
      <w:r w:rsidR="00B0253E" w:rsidRPr="000801B7">
        <w:rPr>
          <w:sz w:val="22"/>
          <w:szCs w:val="22"/>
        </w:rPr>
        <w:instrText xml:space="preserve"> REF _Ref416298742 \r \h </w:instrText>
      </w:r>
      <w:r w:rsidR="00F815BE" w:rsidRPr="000801B7">
        <w:rPr>
          <w:sz w:val="22"/>
          <w:szCs w:val="22"/>
        </w:rPr>
        <w:instrText xml:space="preserve"> \* MERGEFORMAT </w:instrText>
      </w:r>
      <w:r w:rsidR="00B0253E" w:rsidRPr="006B577F">
        <w:rPr>
          <w:sz w:val="22"/>
          <w:szCs w:val="22"/>
        </w:rPr>
      </w:r>
      <w:r w:rsidR="00B0253E" w:rsidRPr="006B577F">
        <w:rPr>
          <w:sz w:val="22"/>
          <w:szCs w:val="22"/>
        </w:rPr>
        <w:fldChar w:fldCharType="separate"/>
      </w:r>
      <w:r w:rsidR="00E30B56">
        <w:rPr>
          <w:sz w:val="22"/>
          <w:szCs w:val="22"/>
        </w:rPr>
        <w:t>15.1</w:t>
      </w:r>
      <w:r w:rsidR="00B0253E" w:rsidRPr="006B577F">
        <w:rPr>
          <w:sz w:val="22"/>
          <w:szCs w:val="22"/>
        </w:rPr>
        <w:fldChar w:fldCharType="end"/>
      </w:r>
      <w:r w:rsidR="00B0253E" w:rsidRPr="006B577F">
        <w:rPr>
          <w:sz w:val="22"/>
          <w:szCs w:val="22"/>
        </w:rPr>
        <w:t xml:space="preserve"> </w:t>
      </w:r>
      <w:r w:rsidRPr="006B577F">
        <w:rPr>
          <w:sz w:val="22"/>
          <w:szCs w:val="22"/>
        </w:rPr>
        <w:t>(</w:t>
      </w:r>
      <w:r w:rsidRPr="00EF6EEB">
        <w:rPr>
          <w:i/>
          <w:sz w:val="22"/>
          <w:szCs w:val="22"/>
        </w:rPr>
        <w:t xml:space="preserve">Authority of the </w:t>
      </w:r>
      <w:r w:rsidR="00D3092E">
        <w:rPr>
          <w:i/>
          <w:sz w:val="22"/>
          <w:szCs w:val="22"/>
        </w:rPr>
        <w:t>Bondholders’</w:t>
      </w:r>
      <w:r w:rsidRPr="00EF6EEB">
        <w:rPr>
          <w:i/>
          <w:sz w:val="22"/>
          <w:szCs w:val="22"/>
        </w:rPr>
        <w:t xml:space="preserve"> Meeting</w:t>
      </w:r>
      <w:r w:rsidRPr="004B7529">
        <w:rPr>
          <w:sz w:val="22"/>
          <w:szCs w:val="22"/>
        </w:rPr>
        <w:t>) may also be resolved by way of a Written Resolution.</w:t>
      </w:r>
      <w:r w:rsidR="006B4A6F" w:rsidRPr="007D5C98">
        <w:rPr>
          <w:sz w:val="22"/>
          <w:szCs w:val="22"/>
        </w:rPr>
        <w:t xml:space="preserve"> A Written Resolution passed with the relevant majority is as valid as if it had been passed by the Bondholders in a </w:t>
      </w:r>
      <w:r w:rsidR="00D3092E">
        <w:rPr>
          <w:sz w:val="22"/>
          <w:szCs w:val="22"/>
        </w:rPr>
        <w:t>Bondholders’</w:t>
      </w:r>
      <w:r w:rsidR="006B4A6F" w:rsidRPr="007D5C98">
        <w:rPr>
          <w:sz w:val="22"/>
          <w:szCs w:val="22"/>
        </w:rPr>
        <w:t xml:space="preserve"> Meeting, and any reference in any Finance Document to a </w:t>
      </w:r>
      <w:r w:rsidR="00D3092E">
        <w:rPr>
          <w:sz w:val="22"/>
          <w:szCs w:val="22"/>
        </w:rPr>
        <w:t>Bondholders’</w:t>
      </w:r>
      <w:r w:rsidR="006B4A6F" w:rsidRPr="007D5C98">
        <w:rPr>
          <w:sz w:val="22"/>
          <w:szCs w:val="22"/>
        </w:rPr>
        <w:t xml:space="preserve"> Meeting shall be construed accordingly.</w:t>
      </w:r>
    </w:p>
    <w:p w14:paraId="497DCF35" w14:textId="77777777" w:rsidR="0050478A" w:rsidRPr="007D5C98" w:rsidRDefault="0050478A" w:rsidP="000A7F5A">
      <w:pPr>
        <w:pStyle w:val="Numbering3"/>
        <w:rPr>
          <w:sz w:val="22"/>
          <w:szCs w:val="22"/>
        </w:rPr>
      </w:pPr>
      <w:r w:rsidRPr="007D5C98">
        <w:rPr>
          <w:sz w:val="22"/>
          <w:szCs w:val="22"/>
        </w:rPr>
        <w:lastRenderedPageBreak/>
        <w:t xml:space="preserve">The person requesting a </w:t>
      </w:r>
      <w:r w:rsidR="00D3092E">
        <w:rPr>
          <w:sz w:val="22"/>
          <w:szCs w:val="22"/>
        </w:rPr>
        <w:t>Bondholders’</w:t>
      </w:r>
      <w:r w:rsidRPr="007D5C98">
        <w:rPr>
          <w:sz w:val="22"/>
          <w:szCs w:val="22"/>
        </w:rPr>
        <w:t xml:space="preserve"> Meeting may instead request that the relevant matters are to be resolved by Written Resolution only, unless the Bond Trustee decides otherwise.</w:t>
      </w:r>
    </w:p>
    <w:p w14:paraId="7A82FD31" w14:textId="77777777" w:rsidR="00B402AA" w:rsidRPr="00100A82" w:rsidRDefault="00B402AA" w:rsidP="000A7F5A">
      <w:pPr>
        <w:pStyle w:val="Numbering3"/>
        <w:rPr>
          <w:sz w:val="22"/>
          <w:szCs w:val="22"/>
        </w:rPr>
      </w:pPr>
      <w:r w:rsidRPr="007D5C98">
        <w:rPr>
          <w:sz w:val="22"/>
          <w:szCs w:val="22"/>
        </w:rPr>
        <w:t xml:space="preserve">The </w:t>
      </w:r>
      <w:r w:rsidR="00693AC8" w:rsidRPr="00100A82">
        <w:rPr>
          <w:sz w:val="22"/>
          <w:szCs w:val="22"/>
        </w:rPr>
        <w:t>Summons</w:t>
      </w:r>
      <w:r w:rsidRPr="00100A82">
        <w:rPr>
          <w:sz w:val="22"/>
          <w:szCs w:val="22"/>
        </w:rPr>
        <w:t xml:space="preserve"> for the Written Resolution shall be sent to the Bondholders </w:t>
      </w:r>
      <w:r w:rsidR="00094873" w:rsidRPr="00100A82">
        <w:rPr>
          <w:sz w:val="22"/>
          <w:szCs w:val="22"/>
        </w:rPr>
        <w:t>registered in the CSD at the time the Summons is sent from the CSD</w:t>
      </w:r>
      <w:r w:rsidRPr="00100A82">
        <w:rPr>
          <w:sz w:val="22"/>
          <w:szCs w:val="22"/>
        </w:rPr>
        <w:t xml:space="preserve"> and published at the Bond Trustee’s web site, or other relevant electroni</w:t>
      </w:r>
      <w:r w:rsidR="00F0569C" w:rsidRPr="00100A82">
        <w:rPr>
          <w:sz w:val="22"/>
          <w:szCs w:val="22"/>
        </w:rPr>
        <w:t>c platform o</w:t>
      </w:r>
      <w:r w:rsidR="00266CFC" w:rsidRPr="00100A82">
        <w:rPr>
          <w:sz w:val="22"/>
          <w:szCs w:val="22"/>
        </w:rPr>
        <w:t>r</w:t>
      </w:r>
      <w:r w:rsidR="00F0569C" w:rsidRPr="00100A82">
        <w:rPr>
          <w:sz w:val="22"/>
          <w:szCs w:val="22"/>
        </w:rPr>
        <w:t xml:space="preserve"> via press release</w:t>
      </w:r>
      <w:r w:rsidRPr="00100A82">
        <w:rPr>
          <w:sz w:val="22"/>
          <w:szCs w:val="22"/>
        </w:rPr>
        <w:t xml:space="preserve">. </w:t>
      </w:r>
    </w:p>
    <w:p w14:paraId="0E3831F2" w14:textId="77777777" w:rsidR="00E815EE" w:rsidRPr="00100A82" w:rsidRDefault="0050478A" w:rsidP="000A7F5A">
      <w:pPr>
        <w:pStyle w:val="Numbering3"/>
        <w:rPr>
          <w:sz w:val="22"/>
          <w:szCs w:val="22"/>
        </w:rPr>
      </w:pPr>
      <w:r w:rsidRPr="00100A82">
        <w:rPr>
          <w:sz w:val="22"/>
          <w:szCs w:val="22"/>
        </w:rPr>
        <w:t xml:space="preserve">The provisions set out in Clause </w:t>
      </w:r>
      <w:r w:rsidR="001777E8" w:rsidRPr="006B577F">
        <w:rPr>
          <w:sz w:val="22"/>
          <w:szCs w:val="22"/>
        </w:rPr>
        <w:fldChar w:fldCharType="begin"/>
      </w:r>
      <w:r w:rsidR="001777E8" w:rsidRPr="000801B7">
        <w:rPr>
          <w:sz w:val="22"/>
          <w:szCs w:val="22"/>
        </w:rPr>
        <w:instrText xml:space="preserve"> REF _Ref416298742 \r \h </w:instrText>
      </w:r>
      <w:r w:rsidR="00F815BE" w:rsidRPr="000801B7">
        <w:rPr>
          <w:sz w:val="22"/>
          <w:szCs w:val="22"/>
        </w:rPr>
        <w:instrText xml:space="preserve"> \* MERGEFORMAT </w:instrText>
      </w:r>
      <w:r w:rsidR="001777E8" w:rsidRPr="006B577F">
        <w:rPr>
          <w:sz w:val="22"/>
          <w:szCs w:val="22"/>
        </w:rPr>
      </w:r>
      <w:r w:rsidR="001777E8" w:rsidRPr="006B577F">
        <w:rPr>
          <w:sz w:val="22"/>
          <w:szCs w:val="22"/>
        </w:rPr>
        <w:fldChar w:fldCharType="separate"/>
      </w:r>
      <w:r w:rsidR="00E30B56">
        <w:rPr>
          <w:sz w:val="22"/>
          <w:szCs w:val="22"/>
        </w:rPr>
        <w:t>15.1</w:t>
      </w:r>
      <w:r w:rsidR="001777E8" w:rsidRPr="006B577F">
        <w:rPr>
          <w:sz w:val="22"/>
          <w:szCs w:val="22"/>
        </w:rPr>
        <w:fldChar w:fldCharType="end"/>
      </w:r>
      <w:r w:rsidR="001777E8" w:rsidRPr="006B577F">
        <w:rPr>
          <w:sz w:val="22"/>
          <w:szCs w:val="22"/>
        </w:rPr>
        <w:t xml:space="preserve"> </w:t>
      </w:r>
      <w:r w:rsidRPr="006B577F">
        <w:rPr>
          <w:sz w:val="22"/>
          <w:szCs w:val="22"/>
        </w:rPr>
        <w:t>(</w:t>
      </w:r>
      <w:r w:rsidRPr="00EF6EEB">
        <w:rPr>
          <w:i/>
          <w:sz w:val="22"/>
          <w:szCs w:val="22"/>
        </w:rPr>
        <w:t xml:space="preserve">Authority of the </w:t>
      </w:r>
      <w:r w:rsidR="00D3092E">
        <w:rPr>
          <w:i/>
          <w:sz w:val="22"/>
          <w:szCs w:val="22"/>
        </w:rPr>
        <w:t>Bondholders’</w:t>
      </w:r>
      <w:r w:rsidRPr="00EF6EEB">
        <w:rPr>
          <w:i/>
          <w:sz w:val="22"/>
          <w:szCs w:val="22"/>
        </w:rPr>
        <w:t xml:space="preserve"> Meeting</w:t>
      </w:r>
      <w:r w:rsidRPr="004B7529">
        <w:rPr>
          <w:sz w:val="22"/>
          <w:szCs w:val="22"/>
        </w:rPr>
        <w:t xml:space="preserve">), </w:t>
      </w:r>
      <w:r w:rsidR="001777E8" w:rsidRPr="006B577F">
        <w:rPr>
          <w:sz w:val="22"/>
          <w:szCs w:val="22"/>
        </w:rPr>
        <w:fldChar w:fldCharType="begin"/>
      </w:r>
      <w:r w:rsidR="001777E8" w:rsidRPr="000801B7">
        <w:rPr>
          <w:sz w:val="22"/>
          <w:szCs w:val="22"/>
        </w:rPr>
        <w:instrText xml:space="preserve"> REF _Ref416299279 \r \h </w:instrText>
      </w:r>
      <w:r w:rsidR="00F815BE" w:rsidRPr="000801B7">
        <w:rPr>
          <w:sz w:val="22"/>
          <w:szCs w:val="22"/>
        </w:rPr>
        <w:instrText xml:space="preserve"> \* MERGEFORMAT </w:instrText>
      </w:r>
      <w:r w:rsidR="001777E8" w:rsidRPr="006B577F">
        <w:rPr>
          <w:sz w:val="22"/>
          <w:szCs w:val="22"/>
        </w:rPr>
      </w:r>
      <w:r w:rsidR="001777E8" w:rsidRPr="006B577F">
        <w:rPr>
          <w:sz w:val="22"/>
          <w:szCs w:val="22"/>
        </w:rPr>
        <w:fldChar w:fldCharType="separate"/>
      </w:r>
      <w:r w:rsidR="00E30B56">
        <w:rPr>
          <w:sz w:val="22"/>
          <w:szCs w:val="22"/>
        </w:rPr>
        <w:t>15.2</w:t>
      </w:r>
      <w:r w:rsidR="001777E8" w:rsidRPr="006B577F">
        <w:rPr>
          <w:sz w:val="22"/>
          <w:szCs w:val="22"/>
        </w:rPr>
        <w:fldChar w:fldCharType="end"/>
      </w:r>
      <w:r w:rsidR="001777E8" w:rsidRPr="006B577F">
        <w:rPr>
          <w:sz w:val="22"/>
          <w:szCs w:val="22"/>
        </w:rPr>
        <w:t xml:space="preserve"> </w:t>
      </w:r>
      <w:r w:rsidRPr="006B577F">
        <w:rPr>
          <w:sz w:val="22"/>
          <w:szCs w:val="22"/>
        </w:rPr>
        <w:t>(</w:t>
      </w:r>
      <w:r w:rsidRPr="00EF6EEB">
        <w:rPr>
          <w:i/>
          <w:sz w:val="22"/>
          <w:szCs w:val="22"/>
        </w:rPr>
        <w:t xml:space="preserve">Procedure for arranging </w:t>
      </w:r>
      <w:r w:rsidR="001777E8" w:rsidRPr="004B7529">
        <w:rPr>
          <w:i/>
          <w:sz w:val="22"/>
          <w:szCs w:val="22"/>
        </w:rPr>
        <w:t xml:space="preserve">a </w:t>
      </w:r>
      <w:r w:rsidRPr="007D5C98">
        <w:rPr>
          <w:i/>
          <w:sz w:val="22"/>
          <w:szCs w:val="22"/>
        </w:rPr>
        <w:t>Bondholder</w:t>
      </w:r>
      <w:r w:rsidR="001777E8" w:rsidRPr="007D5C98">
        <w:rPr>
          <w:i/>
          <w:sz w:val="22"/>
          <w:szCs w:val="22"/>
        </w:rPr>
        <w:t>’s Meeting</w:t>
      </w:r>
      <w:r w:rsidR="001777E8" w:rsidRPr="007D5C98">
        <w:rPr>
          <w:sz w:val="22"/>
          <w:szCs w:val="22"/>
        </w:rPr>
        <w:t>),</w:t>
      </w:r>
      <w:r w:rsidRPr="007D5C98">
        <w:rPr>
          <w:sz w:val="22"/>
          <w:szCs w:val="22"/>
        </w:rPr>
        <w:t xml:space="preserve"> Clause </w:t>
      </w:r>
      <w:r w:rsidR="001777E8" w:rsidRPr="006B577F">
        <w:rPr>
          <w:sz w:val="22"/>
          <w:szCs w:val="22"/>
        </w:rPr>
        <w:fldChar w:fldCharType="begin"/>
      </w:r>
      <w:r w:rsidR="001777E8" w:rsidRPr="000801B7">
        <w:rPr>
          <w:sz w:val="22"/>
          <w:szCs w:val="22"/>
        </w:rPr>
        <w:instrText xml:space="preserve"> REF _Ref416299335 \r \h </w:instrText>
      </w:r>
      <w:r w:rsidR="00F815BE" w:rsidRPr="000801B7">
        <w:rPr>
          <w:sz w:val="22"/>
          <w:szCs w:val="22"/>
        </w:rPr>
        <w:instrText xml:space="preserve"> \* MERGEFORMAT </w:instrText>
      </w:r>
      <w:r w:rsidR="001777E8" w:rsidRPr="006B577F">
        <w:rPr>
          <w:sz w:val="22"/>
          <w:szCs w:val="22"/>
        </w:rPr>
      </w:r>
      <w:r w:rsidR="001777E8" w:rsidRPr="006B577F">
        <w:rPr>
          <w:sz w:val="22"/>
          <w:szCs w:val="22"/>
        </w:rPr>
        <w:fldChar w:fldCharType="separate"/>
      </w:r>
      <w:r w:rsidR="00E30B56">
        <w:rPr>
          <w:sz w:val="22"/>
          <w:szCs w:val="22"/>
        </w:rPr>
        <w:t>15.3</w:t>
      </w:r>
      <w:r w:rsidR="001777E8" w:rsidRPr="006B577F">
        <w:rPr>
          <w:sz w:val="22"/>
          <w:szCs w:val="22"/>
        </w:rPr>
        <w:fldChar w:fldCharType="end"/>
      </w:r>
      <w:r w:rsidR="001777E8" w:rsidRPr="006B577F">
        <w:rPr>
          <w:sz w:val="22"/>
          <w:szCs w:val="22"/>
        </w:rPr>
        <w:t xml:space="preserve"> </w:t>
      </w:r>
      <w:r w:rsidRPr="006B577F">
        <w:rPr>
          <w:sz w:val="22"/>
          <w:szCs w:val="22"/>
        </w:rPr>
        <w:t>(</w:t>
      </w:r>
      <w:r w:rsidRPr="00EF6EEB">
        <w:rPr>
          <w:i/>
          <w:sz w:val="22"/>
          <w:szCs w:val="22"/>
        </w:rPr>
        <w:t>Voting Rules</w:t>
      </w:r>
      <w:r w:rsidRPr="004B7529">
        <w:rPr>
          <w:sz w:val="22"/>
          <w:szCs w:val="22"/>
        </w:rPr>
        <w:t>)</w:t>
      </w:r>
      <w:r w:rsidR="001777E8" w:rsidRPr="007D5C98">
        <w:rPr>
          <w:sz w:val="22"/>
          <w:szCs w:val="22"/>
        </w:rPr>
        <w:t xml:space="preserve"> and Clause </w:t>
      </w:r>
      <w:r w:rsidR="001777E8" w:rsidRPr="006B577F">
        <w:rPr>
          <w:sz w:val="22"/>
          <w:szCs w:val="22"/>
        </w:rPr>
        <w:fldChar w:fldCharType="begin"/>
      </w:r>
      <w:r w:rsidR="001777E8" w:rsidRPr="000801B7">
        <w:rPr>
          <w:sz w:val="22"/>
          <w:szCs w:val="22"/>
        </w:rPr>
        <w:instrText xml:space="preserve"> REF _Ref416299766 \r \h </w:instrText>
      </w:r>
      <w:r w:rsidR="00F815BE" w:rsidRPr="000801B7">
        <w:rPr>
          <w:sz w:val="22"/>
          <w:szCs w:val="22"/>
        </w:rPr>
        <w:instrText xml:space="preserve"> \* MERGEFORMAT </w:instrText>
      </w:r>
      <w:r w:rsidR="001777E8" w:rsidRPr="006B577F">
        <w:rPr>
          <w:sz w:val="22"/>
          <w:szCs w:val="22"/>
        </w:rPr>
      </w:r>
      <w:r w:rsidR="001777E8" w:rsidRPr="006B577F">
        <w:rPr>
          <w:sz w:val="22"/>
          <w:szCs w:val="22"/>
        </w:rPr>
        <w:fldChar w:fldCharType="separate"/>
      </w:r>
      <w:r w:rsidR="00E30B56">
        <w:rPr>
          <w:sz w:val="22"/>
          <w:szCs w:val="22"/>
        </w:rPr>
        <w:t>15.4</w:t>
      </w:r>
      <w:r w:rsidR="001777E8" w:rsidRPr="006B577F">
        <w:rPr>
          <w:sz w:val="22"/>
          <w:szCs w:val="22"/>
        </w:rPr>
        <w:fldChar w:fldCharType="end"/>
      </w:r>
      <w:r w:rsidR="001777E8" w:rsidRPr="006B577F">
        <w:rPr>
          <w:sz w:val="22"/>
          <w:szCs w:val="22"/>
        </w:rPr>
        <w:t xml:space="preserve"> (</w:t>
      </w:r>
      <w:r w:rsidR="001777E8" w:rsidRPr="006B577F">
        <w:rPr>
          <w:i/>
          <w:sz w:val="22"/>
          <w:szCs w:val="22"/>
        </w:rPr>
        <w:t xml:space="preserve">Repeated </w:t>
      </w:r>
      <w:r w:rsidR="00D3092E">
        <w:rPr>
          <w:i/>
          <w:sz w:val="22"/>
          <w:szCs w:val="22"/>
        </w:rPr>
        <w:t>Bondholders’</w:t>
      </w:r>
      <w:r w:rsidR="001777E8" w:rsidRPr="006B577F">
        <w:rPr>
          <w:i/>
          <w:sz w:val="22"/>
          <w:szCs w:val="22"/>
        </w:rPr>
        <w:t xml:space="preserve"> Meeting</w:t>
      </w:r>
      <w:r w:rsidR="001777E8" w:rsidRPr="00EF6EEB">
        <w:rPr>
          <w:sz w:val="22"/>
          <w:szCs w:val="22"/>
        </w:rPr>
        <w:t>)</w:t>
      </w:r>
      <w:r w:rsidRPr="004B7529">
        <w:rPr>
          <w:sz w:val="22"/>
          <w:szCs w:val="22"/>
        </w:rPr>
        <w:t xml:space="preserve"> </w:t>
      </w:r>
      <w:r w:rsidR="001777E8" w:rsidRPr="007D5C98">
        <w:rPr>
          <w:sz w:val="22"/>
          <w:szCs w:val="22"/>
        </w:rPr>
        <w:t>shall</w:t>
      </w:r>
      <w:r w:rsidRPr="007D5C98">
        <w:rPr>
          <w:sz w:val="22"/>
          <w:szCs w:val="22"/>
        </w:rPr>
        <w:t xml:space="preserve"> apply </w:t>
      </w:r>
      <w:r w:rsidRPr="007D5C98">
        <w:rPr>
          <w:i/>
          <w:sz w:val="22"/>
          <w:szCs w:val="22"/>
        </w:rPr>
        <w:t>mutatis mutandis</w:t>
      </w:r>
      <w:r w:rsidRPr="007D5C98">
        <w:rPr>
          <w:sz w:val="22"/>
          <w:szCs w:val="22"/>
        </w:rPr>
        <w:t xml:space="preserve"> to a Written Resolution, except that</w:t>
      </w:r>
      <w:r w:rsidR="00E815EE" w:rsidRPr="007D5C98">
        <w:rPr>
          <w:sz w:val="22"/>
          <w:szCs w:val="22"/>
        </w:rPr>
        <w:t>:</w:t>
      </w:r>
      <w:r w:rsidRPr="00100A82">
        <w:rPr>
          <w:sz w:val="22"/>
          <w:szCs w:val="22"/>
        </w:rPr>
        <w:t xml:space="preserve"> </w:t>
      </w:r>
    </w:p>
    <w:p w14:paraId="1CE0CF2F" w14:textId="77777777" w:rsidR="00E815EE" w:rsidRPr="004B7529" w:rsidRDefault="00E815EE" w:rsidP="00E815EE">
      <w:pPr>
        <w:pStyle w:val="Numbering4"/>
        <w:rPr>
          <w:sz w:val="22"/>
          <w:szCs w:val="22"/>
        </w:rPr>
      </w:pPr>
      <w:r w:rsidRPr="00100A82">
        <w:rPr>
          <w:sz w:val="22"/>
          <w:szCs w:val="22"/>
        </w:rPr>
        <w:t xml:space="preserve">the provisions set out in </w:t>
      </w:r>
      <w:r w:rsidR="0050478A" w:rsidRPr="00100A82">
        <w:rPr>
          <w:sz w:val="22"/>
          <w:szCs w:val="22"/>
        </w:rPr>
        <w:t xml:space="preserve">paragraphs (g), (h) and (i) of Clause </w:t>
      </w:r>
      <w:r w:rsidR="009076E3" w:rsidRPr="006B577F">
        <w:rPr>
          <w:sz w:val="22"/>
          <w:szCs w:val="22"/>
        </w:rPr>
        <w:fldChar w:fldCharType="begin"/>
      </w:r>
      <w:r w:rsidR="009076E3" w:rsidRPr="000801B7">
        <w:rPr>
          <w:sz w:val="22"/>
          <w:szCs w:val="22"/>
        </w:rPr>
        <w:instrText xml:space="preserve"> REF _Ref416299279 \r \h </w:instrText>
      </w:r>
      <w:r w:rsidR="00F815BE" w:rsidRPr="000801B7">
        <w:rPr>
          <w:sz w:val="22"/>
          <w:szCs w:val="22"/>
        </w:rPr>
        <w:instrText xml:space="preserve"> \* MERGEFORMAT </w:instrText>
      </w:r>
      <w:r w:rsidR="009076E3" w:rsidRPr="006B577F">
        <w:rPr>
          <w:sz w:val="22"/>
          <w:szCs w:val="22"/>
        </w:rPr>
      </w:r>
      <w:r w:rsidR="009076E3" w:rsidRPr="006B577F">
        <w:rPr>
          <w:sz w:val="22"/>
          <w:szCs w:val="22"/>
        </w:rPr>
        <w:fldChar w:fldCharType="separate"/>
      </w:r>
      <w:r w:rsidR="00E30B56">
        <w:rPr>
          <w:sz w:val="22"/>
          <w:szCs w:val="22"/>
        </w:rPr>
        <w:t>15.2</w:t>
      </w:r>
      <w:r w:rsidR="009076E3" w:rsidRPr="006B577F">
        <w:rPr>
          <w:sz w:val="22"/>
          <w:szCs w:val="22"/>
        </w:rPr>
        <w:fldChar w:fldCharType="end"/>
      </w:r>
      <w:r w:rsidR="0050478A" w:rsidRPr="006B577F">
        <w:rPr>
          <w:sz w:val="22"/>
          <w:szCs w:val="22"/>
        </w:rPr>
        <w:t xml:space="preserve"> (</w:t>
      </w:r>
      <w:r w:rsidR="0050478A" w:rsidRPr="006B577F">
        <w:rPr>
          <w:i/>
          <w:sz w:val="22"/>
          <w:szCs w:val="22"/>
        </w:rPr>
        <w:t>Procedure for arranging Bondholders Meetings</w:t>
      </w:r>
      <w:r w:rsidR="0050478A" w:rsidRPr="00EF6EEB">
        <w:rPr>
          <w:sz w:val="22"/>
          <w:szCs w:val="22"/>
        </w:rPr>
        <w:t>)</w:t>
      </w:r>
      <w:r w:rsidRPr="004B7529">
        <w:rPr>
          <w:sz w:val="22"/>
          <w:szCs w:val="22"/>
        </w:rPr>
        <w:t>; or</w:t>
      </w:r>
    </w:p>
    <w:p w14:paraId="7778EF60" w14:textId="77777777" w:rsidR="00E815EE" w:rsidRPr="007D5C98" w:rsidRDefault="00E815EE" w:rsidP="00E815EE">
      <w:pPr>
        <w:pStyle w:val="Numbering4"/>
        <w:rPr>
          <w:sz w:val="22"/>
          <w:szCs w:val="22"/>
        </w:rPr>
      </w:pPr>
      <w:r w:rsidRPr="007D5C98">
        <w:rPr>
          <w:sz w:val="22"/>
          <w:szCs w:val="22"/>
        </w:rPr>
        <w:t xml:space="preserve">provisions which are otherwise in conflict with the requirements of this Clause </w:t>
      </w:r>
      <w:r w:rsidR="009076E3" w:rsidRPr="006B577F">
        <w:rPr>
          <w:sz w:val="22"/>
          <w:szCs w:val="22"/>
        </w:rPr>
        <w:fldChar w:fldCharType="begin"/>
      </w:r>
      <w:r w:rsidR="009076E3" w:rsidRPr="000801B7">
        <w:rPr>
          <w:sz w:val="22"/>
          <w:szCs w:val="22"/>
        </w:rPr>
        <w:instrText xml:space="preserve"> REF _Ref416346904 \r \h </w:instrText>
      </w:r>
      <w:r w:rsidR="00F815BE" w:rsidRPr="000801B7">
        <w:rPr>
          <w:sz w:val="22"/>
          <w:szCs w:val="22"/>
        </w:rPr>
        <w:instrText xml:space="preserve"> \* MERGEFORMAT </w:instrText>
      </w:r>
      <w:r w:rsidR="009076E3" w:rsidRPr="006B577F">
        <w:rPr>
          <w:sz w:val="22"/>
          <w:szCs w:val="22"/>
        </w:rPr>
      </w:r>
      <w:r w:rsidR="009076E3" w:rsidRPr="006B577F">
        <w:rPr>
          <w:sz w:val="22"/>
          <w:szCs w:val="22"/>
        </w:rPr>
        <w:fldChar w:fldCharType="separate"/>
      </w:r>
      <w:r w:rsidR="00E30B56">
        <w:rPr>
          <w:sz w:val="22"/>
          <w:szCs w:val="22"/>
        </w:rPr>
        <w:t>15.5</w:t>
      </w:r>
      <w:r w:rsidR="009076E3" w:rsidRPr="006B577F">
        <w:rPr>
          <w:sz w:val="22"/>
          <w:szCs w:val="22"/>
        </w:rPr>
        <w:fldChar w:fldCharType="end"/>
      </w:r>
      <w:r w:rsidRPr="006B577F">
        <w:rPr>
          <w:sz w:val="22"/>
          <w:szCs w:val="22"/>
        </w:rPr>
        <w:t xml:space="preserve"> (</w:t>
      </w:r>
      <w:r w:rsidRPr="006B577F">
        <w:rPr>
          <w:i/>
          <w:sz w:val="22"/>
          <w:szCs w:val="22"/>
        </w:rPr>
        <w:t>Written Resolution</w:t>
      </w:r>
      <w:r w:rsidRPr="00EF6EEB">
        <w:rPr>
          <w:sz w:val="22"/>
          <w:szCs w:val="22"/>
        </w:rPr>
        <w:t>),</w:t>
      </w:r>
      <w:r w:rsidR="0050478A" w:rsidRPr="004B7529">
        <w:rPr>
          <w:sz w:val="22"/>
          <w:szCs w:val="22"/>
        </w:rPr>
        <w:t xml:space="preserve"> </w:t>
      </w:r>
    </w:p>
    <w:p w14:paraId="758423A4" w14:textId="77777777" w:rsidR="0050478A" w:rsidRPr="007D5C98" w:rsidRDefault="0050478A" w:rsidP="00E815EE">
      <w:pPr>
        <w:pStyle w:val="Numbering4"/>
        <w:numPr>
          <w:ilvl w:val="0"/>
          <w:numId w:val="0"/>
        </w:numPr>
        <w:ind w:left="1361"/>
        <w:rPr>
          <w:sz w:val="22"/>
          <w:szCs w:val="22"/>
        </w:rPr>
      </w:pPr>
      <w:r w:rsidRPr="007D5C98">
        <w:rPr>
          <w:sz w:val="22"/>
          <w:szCs w:val="22"/>
        </w:rPr>
        <w:t xml:space="preserve">shall not </w:t>
      </w:r>
      <w:r w:rsidR="00E815EE" w:rsidRPr="007D5C98">
        <w:rPr>
          <w:sz w:val="22"/>
          <w:szCs w:val="22"/>
        </w:rPr>
        <w:t xml:space="preserve">apply to a Written </w:t>
      </w:r>
      <w:r w:rsidR="002D2F41" w:rsidRPr="007D5C98">
        <w:rPr>
          <w:sz w:val="22"/>
          <w:szCs w:val="22"/>
        </w:rPr>
        <w:t>Resolution</w:t>
      </w:r>
      <w:r w:rsidRPr="007D5C98">
        <w:rPr>
          <w:sz w:val="22"/>
          <w:szCs w:val="22"/>
        </w:rPr>
        <w:t xml:space="preserve">. </w:t>
      </w:r>
    </w:p>
    <w:p w14:paraId="69584ED3" w14:textId="77777777" w:rsidR="0050478A" w:rsidRPr="00100A82" w:rsidRDefault="0050478A" w:rsidP="00ED095E">
      <w:pPr>
        <w:pStyle w:val="Numbering3"/>
        <w:rPr>
          <w:sz w:val="22"/>
          <w:szCs w:val="22"/>
        </w:rPr>
      </w:pPr>
      <w:r w:rsidRPr="00100A82">
        <w:rPr>
          <w:sz w:val="22"/>
          <w:szCs w:val="22"/>
        </w:rPr>
        <w:t xml:space="preserve">The </w:t>
      </w:r>
      <w:r w:rsidR="00693AC8" w:rsidRPr="00100A82">
        <w:rPr>
          <w:sz w:val="22"/>
          <w:szCs w:val="22"/>
        </w:rPr>
        <w:t>Summons</w:t>
      </w:r>
      <w:r w:rsidR="00761D55" w:rsidRPr="00100A82">
        <w:rPr>
          <w:sz w:val="22"/>
          <w:szCs w:val="22"/>
        </w:rPr>
        <w:t xml:space="preserve"> for a Written Resolution shall</w:t>
      </w:r>
      <w:r w:rsidRPr="00100A82">
        <w:rPr>
          <w:sz w:val="22"/>
          <w:szCs w:val="22"/>
        </w:rPr>
        <w:t xml:space="preserve"> include</w:t>
      </w:r>
      <w:r w:rsidR="006C01B8" w:rsidRPr="00100A82">
        <w:rPr>
          <w:sz w:val="22"/>
          <w:szCs w:val="22"/>
        </w:rPr>
        <w:t>:</w:t>
      </w:r>
    </w:p>
    <w:p w14:paraId="7BD4E56B" w14:textId="77777777" w:rsidR="0050478A" w:rsidRPr="00100A82" w:rsidRDefault="0050478A" w:rsidP="00ED095E">
      <w:pPr>
        <w:pStyle w:val="Numbering4"/>
        <w:rPr>
          <w:sz w:val="22"/>
          <w:szCs w:val="22"/>
        </w:rPr>
      </w:pPr>
      <w:r w:rsidRPr="00100A82">
        <w:rPr>
          <w:sz w:val="22"/>
          <w:szCs w:val="22"/>
        </w:rPr>
        <w:t xml:space="preserve">instructions as to how to vote to each separate item in the </w:t>
      </w:r>
      <w:r w:rsidR="00693AC8" w:rsidRPr="00100A82">
        <w:rPr>
          <w:sz w:val="22"/>
          <w:szCs w:val="22"/>
        </w:rPr>
        <w:t>Summons</w:t>
      </w:r>
      <w:r w:rsidRPr="00100A82">
        <w:rPr>
          <w:sz w:val="22"/>
          <w:szCs w:val="22"/>
        </w:rPr>
        <w:t xml:space="preserve"> (including instructions as to how voting can be done electronically if relevant); and</w:t>
      </w:r>
    </w:p>
    <w:p w14:paraId="317221DF" w14:textId="77777777" w:rsidR="0050478A" w:rsidRPr="00100A82" w:rsidRDefault="0050478A" w:rsidP="00ED095E">
      <w:pPr>
        <w:pStyle w:val="Numbering4"/>
        <w:rPr>
          <w:sz w:val="22"/>
          <w:szCs w:val="22"/>
        </w:rPr>
      </w:pPr>
      <w:r w:rsidRPr="000801B7">
        <w:rPr>
          <w:sz w:val="22"/>
          <w:szCs w:val="22"/>
        </w:rPr>
        <w:t>the time limit within which the Bo</w:t>
      </w:r>
      <w:r w:rsidR="002C6231" w:rsidRPr="000801B7">
        <w:rPr>
          <w:sz w:val="22"/>
          <w:szCs w:val="22"/>
        </w:rPr>
        <w:t xml:space="preserve">nd Trustee must have received </w:t>
      </w:r>
      <w:r w:rsidR="00D2244E" w:rsidRPr="000801B7">
        <w:rPr>
          <w:sz w:val="22"/>
          <w:szCs w:val="22"/>
        </w:rPr>
        <w:t xml:space="preserve">all </w:t>
      </w:r>
      <w:r w:rsidR="00BC72BF" w:rsidRPr="000801B7">
        <w:rPr>
          <w:sz w:val="22"/>
          <w:szCs w:val="22"/>
        </w:rPr>
        <w:t>vote</w:t>
      </w:r>
      <w:r w:rsidR="002C6231" w:rsidRPr="000801B7">
        <w:rPr>
          <w:sz w:val="22"/>
          <w:szCs w:val="22"/>
        </w:rPr>
        <w:t>s necessary</w:t>
      </w:r>
      <w:r w:rsidR="00BC72BF" w:rsidRPr="00B160EC">
        <w:rPr>
          <w:sz w:val="22"/>
          <w:szCs w:val="22"/>
        </w:rPr>
        <w:t xml:space="preserve"> </w:t>
      </w:r>
      <w:r w:rsidR="00304ED6" w:rsidRPr="00B160EC">
        <w:rPr>
          <w:sz w:val="22"/>
          <w:szCs w:val="22"/>
        </w:rPr>
        <w:t xml:space="preserve">in order </w:t>
      </w:r>
      <w:r w:rsidRPr="00B160EC">
        <w:rPr>
          <w:sz w:val="22"/>
          <w:szCs w:val="22"/>
        </w:rPr>
        <w:t>for the Written Resolution to be</w:t>
      </w:r>
      <w:r w:rsidR="002C6231" w:rsidRPr="00B160EC">
        <w:rPr>
          <w:sz w:val="22"/>
          <w:szCs w:val="22"/>
        </w:rPr>
        <w:t xml:space="preserve"> </w:t>
      </w:r>
      <w:r w:rsidR="00D2244E" w:rsidRPr="00B160EC">
        <w:rPr>
          <w:sz w:val="22"/>
          <w:szCs w:val="22"/>
        </w:rPr>
        <w:t xml:space="preserve">passed </w:t>
      </w:r>
      <w:r w:rsidR="00F8323D" w:rsidRPr="00B160EC">
        <w:rPr>
          <w:sz w:val="22"/>
          <w:szCs w:val="22"/>
        </w:rPr>
        <w:t xml:space="preserve">with </w:t>
      </w:r>
      <w:r w:rsidR="00D2244E" w:rsidRPr="00B160EC">
        <w:rPr>
          <w:sz w:val="22"/>
          <w:szCs w:val="22"/>
        </w:rPr>
        <w:t>the requisite majority</w:t>
      </w:r>
      <w:r w:rsidRPr="00B160EC">
        <w:rPr>
          <w:sz w:val="22"/>
          <w:szCs w:val="22"/>
        </w:rPr>
        <w:t xml:space="preserve"> </w:t>
      </w:r>
      <w:r w:rsidR="00D663F0" w:rsidRPr="00B160EC">
        <w:rPr>
          <w:sz w:val="22"/>
          <w:szCs w:val="22"/>
        </w:rPr>
        <w:t>(the “</w:t>
      </w:r>
      <w:r w:rsidR="00D663F0" w:rsidRPr="00B160EC">
        <w:rPr>
          <w:b/>
          <w:sz w:val="22"/>
          <w:szCs w:val="22"/>
        </w:rPr>
        <w:t>Voting Period</w:t>
      </w:r>
      <w:r w:rsidR="00D663F0" w:rsidRPr="00B160EC">
        <w:rPr>
          <w:sz w:val="22"/>
          <w:szCs w:val="22"/>
        </w:rPr>
        <w:t>”)</w:t>
      </w:r>
      <w:r w:rsidR="00D25481">
        <w:rPr>
          <w:sz w:val="22"/>
          <w:szCs w:val="22"/>
        </w:rPr>
        <w:t xml:space="preserve">, which shall </w:t>
      </w:r>
      <w:r w:rsidRPr="00B160EC">
        <w:rPr>
          <w:sz w:val="22"/>
          <w:szCs w:val="22"/>
        </w:rPr>
        <w:t xml:space="preserve">be at least </w:t>
      </w:r>
      <w:r w:rsidR="00B55532">
        <w:rPr>
          <w:sz w:val="22"/>
          <w:szCs w:val="22"/>
        </w:rPr>
        <w:t>10</w:t>
      </w:r>
      <w:r w:rsidRPr="00B160EC">
        <w:rPr>
          <w:sz w:val="22"/>
          <w:szCs w:val="22"/>
        </w:rPr>
        <w:t xml:space="preserve"> </w:t>
      </w:r>
      <w:r w:rsidR="00F91203" w:rsidRPr="00B160EC">
        <w:rPr>
          <w:sz w:val="22"/>
          <w:szCs w:val="22"/>
        </w:rPr>
        <w:t>Business</w:t>
      </w:r>
      <w:r w:rsidR="00335ACD" w:rsidRPr="00B160EC">
        <w:rPr>
          <w:sz w:val="22"/>
          <w:szCs w:val="22"/>
        </w:rPr>
        <w:t xml:space="preserve"> </w:t>
      </w:r>
      <w:r w:rsidR="00F91203" w:rsidRPr="00B160EC">
        <w:rPr>
          <w:sz w:val="22"/>
          <w:szCs w:val="22"/>
        </w:rPr>
        <w:t>D</w:t>
      </w:r>
      <w:r w:rsidRPr="00B160EC">
        <w:rPr>
          <w:sz w:val="22"/>
          <w:szCs w:val="22"/>
        </w:rPr>
        <w:t xml:space="preserve">ays </w:t>
      </w:r>
      <w:r w:rsidR="006C01B8" w:rsidRPr="00B160EC">
        <w:rPr>
          <w:sz w:val="22"/>
          <w:szCs w:val="22"/>
        </w:rPr>
        <w:t>but not</w:t>
      </w:r>
      <w:r w:rsidR="006C01B8" w:rsidRPr="006B577F">
        <w:rPr>
          <w:sz w:val="22"/>
          <w:szCs w:val="22"/>
        </w:rPr>
        <w:t xml:space="preserve"> more than </w:t>
      </w:r>
      <w:r w:rsidR="008A5D87" w:rsidRPr="007D5C98">
        <w:rPr>
          <w:sz w:val="22"/>
          <w:szCs w:val="22"/>
        </w:rPr>
        <w:t>15</w:t>
      </w:r>
      <w:r w:rsidR="006C01B8" w:rsidRPr="007D5C98">
        <w:rPr>
          <w:sz w:val="22"/>
          <w:szCs w:val="22"/>
        </w:rPr>
        <w:t xml:space="preserve"> </w:t>
      </w:r>
      <w:r w:rsidR="00F91203" w:rsidRPr="007D5C98">
        <w:rPr>
          <w:sz w:val="22"/>
          <w:szCs w:val="22"/>
        </w:rPr>
        <w:t>Business D</w:t>
      </w:r>
      <w:r w:rsidR="006C01B8" w:rsidRPr="007D5C98">
        <w:rPr>
          <w:sz w:val="22"/>
          <w:szCs w:val="22"/>
        </w:rPr>
        <w:t>ays from</w:t>
      </w:r>
      <w:r w:rsidRPr="007D5C98">
        <w:rPr>
          <w:sz w:val="22"/>
          <w:szCs w:val="22"/>
        </w:rPr>
        <w:t xml:space="preserve"> the date of the </w:t>
      </w:r>
      <w:r w:rsidR="00693AC8" w:rsidRPr="00100A82">
        <w:rPr>
          <w:sz w:val="22"/>
          <w:szCs w:val="22"/>
        </w:rPr>
        <w:t>Summons</w:t>
      </w:r>
      <w:r w:rsidRPr="00100A82">
        <w:rPr>
          <w:sz w:val="22"/>
          <w:szCs w:val="22"/>
        </w:rPr>
        <w:t>.</w:t>
      </w:r>
    </w:p>
    <w:p w14:paraId="028A465A" w14:textId="77777777" w:rsidR="00CE3FCE" w:rsidRPr="007D5C98" w:rsidRDefault="00CE3FCE" w:rsidP="00CE3FCE">
      <w:pPr>
        <w:pStyle w:val="Numbering3"/>
        <w:rPr>
          <w:sz w:val="22"/>
          <w:szCs w:val="22"/>
        </w:rPr>
      </w:pPr>
      <w:r w:rsidRPr="00100A82">
        <w:rPr>
          <w:sz w:val="22"/>
          <w:szCs w:val="22"/>
        </w:rPr>
        <w:t>Only Bondholders of Voting Bonds registered with the CSD</w:t>
      </w:r>
      <w:r w:rsidR="009E7D5A" w:rsidRPr="00100A82">
        <w:rPr>
          <w:sz w:val="22"/>
          <w:szCs w:val="22"/>
        </w:rPr>
        <w:t xml:space="preserve"> on the Relevant Record Date</w:t>
      </w:r>
      <w:r w:rsidRPr="00100A82">
        <w:rPr>
          <w:sz w:val="22"/>
          <w:szCs w:val="22"/>
        </w:rPr>
        <w:t xml:space="preserve">, or the beneficial owner thereof having presented relevant evidence to the Bond Trustee pursuant to Clause </w:t>
      </w:r>
      <w:r w:rsidRPr="006B577F">
        <w:rPr>
          <w:sz w:val="22"/>
          <w:szCs w:val="22"/>
        </w:rPr>
        <w:fldChar w:fldCharType="begin"/>
      </w:r>
      <w:r w:rsidRPr="000801B7">
        <w:rPr>
          <w:sz w:val="22"/>
          <w:szCs w:val="22"/>
        </w:rPr>
        <w:instrText xml:space="preserve"> REF _Ref416345718 \r \h  \* MERGEFORMAT </w:instrText>
      </w:r>
      <w:r w:rsidRPr="006B577F">
        <w:rPr>
          <w:sz w:val="22"/>
          <w:szCs w:val="22"/>
        </w:rPr>
      </w:r>
      <w:r w:rsidRPr="006B577F">
        <w:rPr>
          <w:sz w:val="22"/>
          <w:szCs w:val="22"/>
        </w:rPr>
        <w:fldChar w:fldCharType="separate"/>
      </w:r>
      <w:r w:rsidR="00E30B56">
        <w:rPr>
          <w:sz w:val="22"/>
          <w:szCs w:val="22"/>
        </w:rPr>
        <w:t>3.3</w:t>
      </w:r>
      <w:r w:rsidRPr="006B577F">
        <w:rPr>
          <w:sz w:val="22"/>
          <w:szCs w:val="22"/>
        </w:rPr>
        <w:fldChar w:fldCharType="end"/>
      </w:r>
      <w:r w:rsidRPr="006B577F">
        <w:rPr>
          <w:sz w:val="22"/>
          <w:szCs w:val="22"/>
        </w:rPr>
        <w:t xml:space="preserve"> (</w:t>
      </w:r>
      <w:r w:rsidR="00D3092E">
        <w:rPr>
          <w:i/>
          <w:sz w:val="22"/>
          <w:szCs w:val="22"/>
        </w:rPr>
        <w:t>Bondholders’</w:t>
      </w:r>
      <w:r w:rsidRPr="006B577F">
        <w:rPr>
          <w:i/>
          <w:sz w:val="22"/>
          <w:szCs w:val="22"/>
        </w:rPr>
        <w:t xml:space="preserve"> rights</w:t>
      </w:r>
      <w:r w:rsidRPr="00EF6EEB">
        <w:rPr>
          <w:sz w:val="22"/>
          <w:szCs w:val="22"/>
        </w:rPr>
        <w:t>), will be counted in the Written Resolution</w:t>
      </w:r>
      <w:r w:rsidRPr="004B7529">
        <w:rPr>
          <w:sz w:val="22"/>
          <w:szCs w:val="22"/>
        </w:rPr>
        <w:t xml:space="preserve">. </w:t>
      </w:r>
    </w:p>
    <w:p w14:paraId="0DB9921C" w14:textId="77777777" w:rsidR="0050478A" w:rsidRPr="000801B7" w:rsidRDefault="0050478A" w:rsidP="00ED095E">
      <w:pPr>
        <w:pStyle w:val="Numbering3"/>
        <w:rPr>
          <w:sz w:val="22"/>
          <w:szCs w:val="22"/>
        </w:rPr>
      </w:pPr>
      <w:r w:rsidRPr="007D5C98">
        <w:rPr>
          <w:sz w:val="22"/>
          <w:szCs w:val="22"/>
        </w:rPr>
        <w:t>A Written Resolution is passed when the requisite majority set out in paragraph (</w:t>
      </w:r>
      <w:r w:rsidR="00F903C8" w:rsidRPr="007D5C98">
        <w:rPr>
          <w:sz w:val="22"/>
          <w:szCs w:val="22"/>
        </w:rPr>
        <w:t>e</w:t>
      </w:r>
      <w:r w:rsidRPr="007D5C98">
        <w:rPr>
          <w:sz w:val="22"/>
          <w:szCs w:val="22"/>
        </w:rPr>
        <w:t>) or paragraph (</w:t>
      </w:r>
      <w:r w:rsidR="00F903C8" w:rsidRPr="007D5C98">
        <w:rPr>
          <w:sz w:val="22"/>
          <w:szCs w:val="22"/>
        </w:rPr>
        <w:t>f</w:t>
      </w:r>
      <w:r w:rsidRPr="00100A82">
        <w:rPr>
          <w:sz w:val="22"/>
          <w:szCs w:val="22"/>
        </w:rPr>
        <w:t xml:space="preserve">) of Clause </w:t>
      </w:r>
      <w:r w:rsidR="009076E3" w:rsidRPr="006B577F">
        <w:rPr>
          <w:sz w:val="22"/>
          <w:szCs w:val="22"/>
        </w:rPr>
        <w:fldChar w:fldCharType="begin"/>
      </w:r>
      <w:r w:rsidR="009076E3" w:rsidRPr="000801B7">
        <w:rPr>
          <w:sz w:val="22"/>
          <w:szCs w:val="22"/>
        </w:rPr>
        <w:instrText xml:space="preserve"> REF _Ref416298742 \r \h </w:instrText>
      </w:r>
      <w:r w:rsidR="00F815BE" w:rsidRPr="000801B7">
        <w:rPr>
          <w:sz w:val="22"/>
          <w:szCs w:val="22"/>
        </w:rPr>
        <w:instrText xml:space="preserve"> \* MERGEFORMAT </w:instrText>
      </w:r>
      <w:r w:rsidR="009076E3" w:rsidRPr="006B577F">
        <w:rPr>
          <w:sz w:val="22"/>
          <w:szCs w:val="22"/>
        </w:rPr>
      </w:r>
      <w:r w:rsidR="009076E3" w:rsidRPr="006B577F">
        <w:rPr>
          <w:sz w:val="22"/>
          <w:szCs w:val="22"/>
        </w:rPr>
        <w:fldChar w:fldCharType="separate"/>
      </w:r>
      <w:r w:rsidR="00E30B56">
        <w:rPr>
          <w:sz w:val="22"/>
          <w:szCs w:val="22"/>
        </w:rPr>
        <w:t>15.1</w:t>
      </w:r>
      <w:r w:rsidR="009076E3" w:rsidRPr="006B577F">
        <w:rPr>
          <w:sz w:val="22"/>
          <w:szCs w:val="22"/>
        </w:rPr>
        <w:fldChar w:fldCharType="end"/>
      </w:r>
      <w:r w:rsidR="002225B5" w:rsidRPr="006B577F">
        <w:rPr>
          <w:sz w:val="22"/>
          <w:szCs w:val="22"/>
        </w:rPr>
        <w:t xml:space="preserve"> </w:t>
      </w:r>
      <w:r w:rsidRPr="006B577F">
        <w:rPr>
          <w:sz w:val="22"/>
          <w:szCs w:val="22"/>
        </w:rPr>
        <w:t>(</w:t>
      </w:r>
      <w:r w:rsidRPr="00EF6EEB">
        <w:rPr>
          <w:i/>
          <w:sz w:val="22"/>
          <w:szCs w:val="22"/>
        </w:rPr>
        <w:t xml:space="preserve">Authority of </w:t>
      </w:r>
      <w:r w:rsidR="00D3092E">
        <w:rPr>
          <w:i/>
          <w:sz w:val="22"/>
          <w:szCs w:val="22"/>
        </w:rPr>
        <w:t>Bondholders’</w:t>
      </w:r>
      <w:r w:rsidRPr="00EF6EEB">
        <w:rPr>
          <w:i/>
          <w:sz w:val="22"/>
          <w:szCs w:val="22"/>
        </w:rPr>
        <w:t xml:space="preserve"> Meeting</w:t>
      </w:r>
      <w:r w:rsidRPr="004B7529">
        <w:rPr>
          <w:sz w:val="22"/>
          <w:szCs w:val="22"/>
        </w:rPr>
        <w:t xml:space="preserve">) has been </w:t>
      </w:r>
      <w:r w:rsidR="00B160EC">
        <w:rPr>
          <w:sz w:val="22"/>
          <w:szCs w:val="22"/>
        </w:rPr>
        <w:t>obtained</w:t>
      </w:r>
      <w:r w:rsidRPr="004B7529">
        <w:rPr>
          <w:sz w:val="22"/>
          <w:szCs w:val="22"/>
        </w:rPr>
        <w:t xml:space="preserve">, based </w:t>
      </w:r>
      <w:r w:rsidR="00EB31E7" w:rsidRPr="007D5C98">
        <w:rPr>
          <w:sz w:val="22"/>
          <w:szCs w:val="22"/>
        </w:rPr>
        <w:t>on a quorum of</w:t>
      </w:r>
      <w:r w:rsidRPr="007D5C98">
        <w:rPr>
          <w:sz w:val="22"/>
          <w:szCs w:val="22"/>
        </w:rPr>
        <w:t xml:space="preserve"> the total number of Voting Bonds, even if the </w:t>
      </w:r>
      <w:r w:rsidR="00D663F0" w:rsidRPr="007D5C98">
        <w:rPr>
          <w:sz w:val="22"/>
          <w:szCs w:val="22"/>
        </w:rPr>
        <w:t>Voting Period</w:t>
      </w:r>
      <w:r w:rsidRPr="00100A82">
        <w:rPr>
          <w:sz w:val="22"/>
          <w:szCs w:val="22"/>
        </w:rPr>
        <w:t xml:space="preserve"> has not yet expired. </w:t>
      </w:r>
      <w:r w:rsidR="00BF0064" w:rsidRPr="00100A82">
        <w:rPr>
          <w:sz w:val="22"/>
          <w:szCs w:val="22"/>
        </w:rPr>
        <w:t xml:space="preserve">A Written Resolution </w:t>
      </w:r>
      <w:r w:rsidR="00BE2181">
        <w:rPr>
          <w:sz w:val="22"/>
          <w:szCs w:val="22"/>
        </w:rPr>
        <w:t>will</w:t>
      </w:r>
      <w:r w:rsidR="00BE2181" w:rsidRPr="00100A82">
        <w:rPr>
          <w:sz w:val="22"/>
          <w:szCs w:val="22"/>
        </w:rPr>
        <w:t xml:space="preserve"> </w:t>
      </w:r>
      <w:r w:rsidR="00BF0064" w:rsidRPr="00100A82">
        <w:rPr>
          <w:sz w:val="22"/>
          <w:szCs w:val="22"/>
        </w:rPr>
        <w:t xml:space="preserve">also </w:t>
      </w:r>
      <w:r w:rsidR="00CF0EDA" w:rsidRPr="00100A82">
        <w:rPr>
          <w:sz w:val="22"/>
          <w:szCs w:val="22"/>
        </w:rPr>
        <w:t>be resolved</w:t>
      </w:r>
      <w:r w:rsidR="00BF0064" w:rsidRPr="00100A82">
        <w:rPr>
          <w:sz w:val="22"/>
          <w:szCs w:val="22"/>
        </w:rPr>
        <w:t xml:space="preserve"> </w:t>
      </w:r>
      <w:r w:rsidR="00A45A34" w:rsidRPr="00100A82">
        <w:rPr>
          <w:sz w:val="22"/>
          <w:szCs w:val="22"/>
        </w:rPr>
        <w:t>if the sufficient number</w:t>
      </w:r>
      <w:r w:rsidR="00D106F2" w:rsidRPr="00100A82">
        <w:rPr>
          <w:sz w:val="22"/>
          <w:szCs w:val="22"/>
        </w:rPr>
        <w:t>s</w:t>
      </w:r>
      <w:r w:rsidR="00A45A34" w:rsidRPr="00100A82">
        <w:rPr>
          <w:sz w:val="22"/>
          <w:szCs w:val="22"/>
        </w:rPr>
        <w:t xml:space="preserve"> of </w:t>
      </w:r>
      <w:r w:rsidR="00BF0064" w:rsidRPr="00100A82">
        <w:rPr>
          <w:sz w:val="22"/>
          <w:szCs w:val="22"/>
        </w:rPr>
        <w:t xml:space="preserve">negative votes are received prior </w:t>
      </w:r>
      <w:r w:rsidR="00D663F0" w:rsidRPr="00100A82">
        <w:rPr>
          <w:sz w:val="22"/>
          <w:szCs w:val="22"/>
        </w:rPr>
        <w:t xml:space="preserve">to </w:t>
      </w:r>
      <w:r w:rsidR="00BF0064" w:rsidRPr="00100A82">
        <w:rPr>
          <w:sz w:val="22"/>
          <w:szCs w:val="22"/>
        </w:rPr>
        <w:t>the expiry</w:t>
      </w:r>
      <w:r w:rsidR="00D663F0" w:rsidRPr="00100A82">
        <w:rPr>
          <w:sz w:val="22"/>
          <w:szCs w:val="22"/>
        </w:rPr>
        <w:t xml:space="preserve"> of the V</w:t>
      </w:r>
      <w:r w:rsidR="00BF0064" w:rsidRPr="00100A82">
        <w:rPr>
          <w:sz w:val="22"/>
          <w:szCs w:val="22"/>
        </w:rPr>
        <w:t xml:space="preserve">oting </w:t>
      </w:r>
      <w:r w:rsidR="00D663F0" w:rsidRPr="00100A82">
        <w:rPr>
          <w:sz w:val="22"/>
          <w:szCs w:val="22"/>
        </w:rPr>
        <w:t>P</w:t>
      </w:r>
      <w:r w:rsidR="00BF0064" w:rsidRPr="00100A82">
        <w:rPr>
          <w:sz w:val="22"/>
          <w:szCs w:val="22"/>
        </w:rPr>
        <w:t>eriod</w:t>
      </w:r>
      <w:r w:rsidR="00A45A34" w:rsidRPr="000801B7">
        <w:rPr>
          <w:sz w:val="22"/>
          <w:szCs w:val="22"/>
        </w:rPr>
        <w:t>.</w:t>
      </w:r>
    </w:p>
    <w:p w14:paraId="2327047B" w14:textId="77777777" w:rsidR="0050478A" w:rsidRPr="000801B7" w:rsidRDefault="0050478A" w:rsidP="00ED095E">
      <w:pPr>
        <w:pStyle w:val="Numbering3"/>
        <w:rPr>
          <w:sz w:val="22"/>
          <w:szCs w:val="22"/>
        </w:rPr>
      </w:pPr>
      <w:r w:rsidRPr="000801B7">
        <w:rPr>
          <w:sz w:val="22"/>
          <w:szCs w:val="22"/>
        </w:rPr>
        <w:t xml:space="preserve">The effective date of a Written Resolution </w:t>
      </w:r>
      <w:r w:rsidR="00D663F0" w:rsidRPr="000801B7">
        <w:rPr>
          <w:sz w:val="22"/>
          <w:szCs w:val="22"/>
        </w:rPr>
        <w:t xml:space="preserve">passed prior to the expiry of the Voting Period </w:t>
      </w:r>
      <w:r w:rsidRPr="000801B7">
        <w:rPr>
          <w:sz w:val="22"/>
          <w:szCs w:val="22"/>
        </w:rPr>
        <w:t xml:space="preserve">is the date when the resolution is approved by the last Bondholder that results in the necessary voting majority being </w:t>
      </w:r>
      <w:r w:rsidR="00BE2181">
        <w:rPr>
          <w:sz w:val="22"/>
          <w:szCs w:val="22"/>
        </w:rPr>
        <w:t>obtained</w:t>
      </w:r>
      <w:r w:rsidRPr="000801B7">
        <w:rPr>
          <w:sz w:val="22"/>
          <w:szCs w:val="22"/>
        </w:rPr>
        <w:t xml:space="preserve">. </w:t>
      </w:r>
    </w:p>
    <w:p w14:paraId="2AE3B807" w14:textId="77777777" w:rsidR="00D663F0" w:rsidRPr="004B7529" w:rsidRDefault="00D663F0" w:rsidP="00ED095E">
      <w:pPr>
        <w:pStyle w:val="Numbering3"/>
        <w:rPr>
          <w:sz w:val="22"/>
          <w:szCs w:val="22"/>
        </w:rPr>
      </w:pPr>
      <w:r w:rsidRPr="00B160EC">
        <w:rPr>
          <w:sz w:val="22"/>
          <w:szCs w:val="22"/>
        </w:rPr>
        <w:t xml:space="preserve">If no resolution is passed prior to the expiry of the Voting Period, </w:t>
      </w:r>
      <w:r w:rsidR="00F903C8" w:rsidRPr="00B160EC">
        <w:rPr>
          <w:sz w:val="22"/>
          <w:szCs w:val="22"/>
        </w:rPr>
        <w:t xml:space="preserve">the number of votes shall be calculated </w:t>
      </w:r>
      <w:r w:rsidR="002B746C" w:rsidRPr="00B160EC">
        <w:rPr>
          <w:sz w:val="22"/>
          <w:szCs w:val="22"/>
        </w:rPr>
        <w:t>at</w:t>
      </w:r>
      <w:r w:rsidR="00F903C8" w:rsidRPr="00B160EC">
        <w:rPr>
          <w:sz w:val="22"/>
          <w:szCs w:val="22"/>
        </w:rPr>
        <w:t xml:space="preserve"> the </w:t>
      </w:r>
      <w:r w:rsidR="002B746C" w:rsidRPr="00B160EC">
        <w:rPr>
          <w:sz w:val="22"/>
          <w:szCs w:val="22"/>
        </w:rPr>
        <w:t xml:space="preserve">close of business on the </w:t>
      </w:r>
      <w:r w:rsidR="00F903C8" w:rsidRPr="00B160EC">
        <w:rPr>
          <w:sz w:val="22"/>
          <w:szCs w:val="22"/>
        </w:rPr>
        <w:t xml:space="preserve">last day of the Voting Period, </w:t>
      </w:r>
      <w:r w:rsidR="00F903C8" w:rsidRPr="006B577F">
        <w:rPr>
          <w:sz w:val="22"/>
          <w:szCs w:val="22"/>
        </w:rPr>
        <w:t xml:space="preserve">and a </w:t>
      </w:r>
      <w:r w:rsidR="00F903C8" w:rsidRPr="006B577F">
        <w:rPr>
          <w:sz w:val="22"/>
          <w:szCs w:val="22"/>
        </w:rPr>
        <w:lastRenderedPageBreak/>
        <w:t>decision will be made based on the quorum and majority requirements set out in paragraph</w:t>
      </w:r>
      <w:r w:rsidR="006820E5" w:rsidRPr="006B577F">
        <w:rPr>
          <w:sz w:val="22"/>
          <w:szCs w:val="22"/>
        </w:rPr>
        <w:t>s</w:t>
      </w:r>
      <w:r w:rsidR="00F903C8" w:rsidRPr="00EF6EEB">
        <w:rPr>
          <w:sz w:val="22"/>
          <w:szCs w:val="22"/>
        </w:rPr>
        <w:t xml:space="preserve"> (</w:t>
      </w:r>
      <w:r w:rsidR="00924264" w:rsidRPr="007D5C98">
        <w:rPr>
          <w:sz w:val="22"/>
          <w:szCs w:val="22"/>
        </w:rPr>
        <w:t>e</w:t>
      </w:r>
      <w:r w:rsidR="00F903C8" w:rsidRPr="007D5C98">
        <w:rPr>
          <w:sz w:val="22"/>
          <w:szCs w:val="22"/>
        </w:rPr>
        <w:t>) to (</w:t>
      </w:r>
      <w:r w:rsidR="00924264" w:rsidRPr="007D5C98">
        <w:rPr>
          <w:sz w:val="22"/>
          <w:szCs w:val="22"/>
        </w:rPr>
        <w:t>g</w:t>
      </w:r>
      <w:r w:rsidR="00F903C8" w:rsidRPr="007D5C98">
        <w:rPr>
          <w:sz w:val="22"/>
          <w:szCs w:val="22"/>
        </w:rPr>
        <w:t xml:space="preserve">) of Clause </w:t>
      </w:r>
      <w:r w:rsidR="00F903C8" w:rsidRPr="006B577F">
        <w:rPr>
          <w:sz w:val="22"/>
          <w:szCs w:val="22"/>
        </w:rPr>
        <w:fldChar w:fldCharType="begin"/>
      </w:r>
      <w:r w:rsidR="00F903C8" w:rsidRPr="000801B7">
        <w:rPr>
          <w:sz w:val="22"/>
          <w:szCs w:val="22"/>
        </w:rPr>
        <w:instrText xml:space="preserve"> REF _Ref416298742 \r \h </w:instrText>
      </w:r>
      <w:r w:rsidR="00F815BE" w:rsidRPr="000801B7">
        <w:rPr>
          <w:sz w:val="22"/>
          <w:szCs w:val="22"/>
        </w:rPr>
        <w:instrText xml:space="preserve"> \* MERGEFORMAT </w:instrText>
      </w:r>
      <w:r w:rsidR="00F903C8" w:rsidRPr="006B577F">
        <w:rPr>
          <w:sz w:val="22"/>
          <w:szCs w:val="22"/>
        </w:rPr>
      </w:r>
      <w:r w:rsidR="00F903C8" w:rsidRPr="006B577F">
        <w:rPr>
          <w:sz w:val="22"/>
          <w:szCs w:val="22"/>
        </w:rPr>
        <w:fldChar w:fldCharType="separate"/>
      </w:r>
      <w:r w:rsidR="00E30B56">
        <w:rPr>
          <w:sz w:val="22"/>
          <w:szCs w:val="22"/>
        </w:rPr>
        <w:t>15.1</w:t>
      </w:r>
      <w:r w:rsidR="00F903C8" w:rsidRPr="006B577F">
        <w:rPr>
          <w:sz w:val="22"/>
          <w:szCs w:val="22"/>
        </w:rPr>
        <w:fldChar w:fldCharType="end"/>
      </w:r>
      <w:r w:rsidR="00F903C8" w:rsidRPr="006B577F">
        <w:rPr>
          <w:sz w:val="22"/>
          <w:szCs w:val="22"/>
        </w:rPr>
        <w:t>(</w:t>
      </w:r>
      <w:r w:rsidR="00F903C8" w:rsidRPr="006B577F">
        <w:rPr>
          <w:i/>
          <w:sz w:val="22"/>
          <w:szCs w:val="22"/>
        </w:rPr>
        <w:t xml:space="preserve">Authority of </w:t>
      </w:r>
      <w:r w:rsidR="00D3092E">
        <w:rPr>
          <w:i/>
          <w:sz w:val="22"/>
          <w:szCs w:val="22"/>
        </w:rPr>
        <w:t>Bondholders’</w:t>
      </w:r>
      <w:r w:rsidR="00F903C8" w:rsidRPr="006B577F">
        <w:rPr>
          <w:i/>
          <w:sz w:val="22"/>
          <w:szCs w:val="22"/>
        </w:rPr>
        <w:t xml:space="preserve"> Meeting</w:t>
      </w:r>
      <w:r w:rsidR="00F903C8" w:rsidRPr="00EF6EEB">
        <w:rPr>
          <w:sz w:val="22"/>
          <w:szCs w:val="22"/>
        </w:rPr>
        <w:t>).</w:t>
      </w:r>
    </w:p>
    <w:p w14:paraId="7D17BA1C" w14:textId="77777777" w:rsidR="0050478A" w:rsidRPr="00100A82" w:rsidRDefault="0050478A" w:rsidP="00ED095E">
      <w:pPr>
        <w:pStyle w:val="Heading1"/>
        <w:rPr>
          <w:rFonts w:cs="Times New Roman"/>
          <w:sz w:val="22"/>
          <w:szCs w:val="22"/>
        </w:rPr>
      </w:pPr>
      <w:bookmarkStart w:id="87" w:name="_Toc530739610"/>
      <w:bookmarkStart w:id="88" w:name="_Toc436069347"/>
      <w:r w:rsidRPr="00100A82">
        <w:rPr>
          <w:rFonts w:cs="Times New Roman"/>
          <w:sz w:val="22"/>
          <w:szCs w:val="22"/>
        </w:rPr>
        <w:t>THE BOND TRUSTEE</w:t>
      </w:r>
      <w:bookmarkEnd w:id="87"/>
      <w:bookmarkEnd w:id="88"/>
    </w:p>
    <w:p w14:paraId="124BAEA6" w14:textId="77777777" w:rsidR="0050478A" w:rsidRPr="00100A82" w:rsidRDefault="0050478A" w:rsidP="00ED095E">
      <w:pPr>
        <w:pStyle w:val="Heading2"/>
        <w:rPr>
          <w:rFonts w:cs="Times New Roman"/>
          <w:sz w:val="22"/>
          <w:szCs w:val="22"/>
        </w:rPr>
      </w:pPr>
      <w:bookmarkStart w:id="89" w:name="_Ref416346184"/>
      <w:r w:rsidRPr="00100A82">
        <w:rPr>
          <w:rFonts w:cs="Times New Roman"/>
          <w:sz w:val="22"/>
          <w:szCs w:val="22"/>
        </w:rPr>
        <w:t>Power to represent the Bondholders</w:t>
      </w:r>
      <w:bookmarkEnd w:id="89"/>
    </w:p>
    <w:p w14:paraId="7C77CE1F" w14:textId="77777777" w:rsidR="0050478A" w:rsidRPr="00100A82" w:rsidRDefault="0050478A" w:rsidP="00AD1770">
      <w:pPr>
        <w:pStyle w:val="Numbering3"/>
        <w:rPr>
          <w:sz w:val="22"/>
          <w:szCs w:val="22"/>
        </w:rPr>
      </w:pPr>
      <w:r w:rsidRPr="00100A82">
        <w:rPr>
          <w:sz w:val="22"/>
          <w:szCs w:val="22"/>
        </w:rPr>
        <w:t xml:space="preserve">The Bond Trustee has power and authority to act on behalf of, and/or represent, the Bondholders in all matters, including but not limited to taking any legal or other action, including enforcement of these Bond Terms, and the commencement of bankruptcy or other insolvency proceedings against the Issuer, or others. </w:t>
      </w:r>
    </w:p>
    <w:p w14:paraId="1B2B87D4" w14:textId="77777777" w:rsidR="00236A24" w:rsidRPr="000801B7" w:rsidRDefault="0050478A" w:rsidP="00E96945">
      <w:pPr>
        <w:pStyle w:val="Numbering3"/>
        <w:rPr>
          <w:sz w:val="22"/>
          <w:szCs w:val="22"/>
        </w:rPr>
      </w:pPr>
      <w:r w:rsidRPr="00100A82">
        <w:rPr>
          <w:sz w:val="22"/>
          <w:szCs w:val="22"/>
        </w:rPr>
        <w:t>The Issuer shall promptly upon request provide the Bond Trustee with any such documents</w:t>
      </w:r>
      <w:r w:rsidR="00371D4D" w:rsidRPr="00100A82">
        <w:rPr>
          <w:sz w:val="22"/>
          <w:szCs w:val="22"/>
        </w:rPr>
        <w:t>, information</w:t>
      </w:r>
      <w:r w:rsidRPr="00100A82">
        <w:rPr>
          <w:sz w:val="22"/>
          <w:szCs w:val="22"/>
        </w:rPr>
        <w:t xml:space="preserve"> and other assistance (in form and substance satisfactory to the Bond Trustee), that the Bond Trustee deems necessary for the purpose of exercising its </w:t>
      </w:r>
      <w:r w:rsidR="00371D4D" w:rsidRPr="000801B7">
        <w:rPr>
          <w:sz w:val="22"/>
          <w:szCs w:val="22"/>
        </w:rPr>
        <w:t xml:space="preserve">and the </w:t>
      </w:r>
      <w:r w:rsidR="00D3092E">
        <w:rPr>
          <w:sz w:val="22"/>
          <w:szCs w:val="22"/>
        </w:rPr>
        <w:t>Bondholders’</w:t>
      </w:r>
      <w:r w:rsidR="00371D4D" w:rsidRPr="000801B7">
        <w:rPr>
          <w:sz w:val="22"/>
          <w:szCs w:val="22"/>
        </w:rPr>
        <w:t xml:space="preserve"> </w:t>
      </w:r>
      <w:r w:rsidRPr="000801B7">
        <w:rPr>
          <w:sz w:val="22"/>
          <w:szCs w:val="22"/>
        </w:rPr>
        <w:t xml:space="preserve">rights and/or carrying out its duties under the Finance Documents. </w:t>
      </w:r>
    </w:p>
    <w:p w14:paraId="7006A090" w14:textId="77777777" w:rsidR="0050478A" w:rsidRPr="000801B7" w:rsidRDefault="0050478A" w:rsidP="00ED095E">
      <w:pPr>
        <w:pStyle w:val="Heading2"/>
        <w:rPr>
          <w:rFonts w:cs="Times New Roman"/>
          <w:sz w:val="22"/>
          <w:szCs w:val="22"/>
        </w:rPr>
      </w:pPr>
      <w:bookmarkStart w:id="90" w:name="_Ref416345787"/>
      <w:r w:rsidRPr="000801B7">
        <w:rPr>
          <w:rFonts w:cs="Times New Roman"/>
          <w:sz w:val="22"/>
          <w:szCs w:val="22"/>
        </w:rPr>
        <w:t>The duties and authority of the Bond Trustee</w:t>
      </w:r>
      <w:bookmarkEnd w:id="90"/>
      <w:r w:rsidRPr="000801B7">
        <w:rPr>
          <w:rFonts w:cs="Times New Roman"/>
          <w:sz w:val="22"/>
          <w:szCs w:val="22"/>
        </w:rPr>
        <w:t xml:space="preserve"> </w:t>
      </w:r>
    </w:p>
    <w:p w14:paraId="494A9844" w14:textId="77777777" w:rsidR="0050478A" w:rsidRPr="000A7182" w:rsidRDefault="0050478A" w:rsidP="00B04E02">
      <w:pPr>
        <w:pStyle w:val="Numbering3"/>
        <w:rPr>
          <w:sz w:val="22"/>
          <w:szCs w:val="22"/>
        </w:rPr>
      </w:pPr>
      <w:r w:rsidRPr="00B160EC">
        <w:rPr>
          <w:sz w:val="22"/>
          <w:szCs w:val="22"/>
        </w:rPr>
        <w:t>The Bond Trustee shall represent the Bondholders in accordance with the Finance Documents</w:t>
      </w:r>
      <w:r w:rsidR="00F149D4" w:rsidRPr="00BE2181">
        <w:rPr>
          <w:sz w:val="22"/>
          <w:szCs w:val="22"/>
        </w:rPr>
        <w:t>,</w:t>
      </w:r>
      <w:r w:rsidRPr="00BE2181">
        <w:rPr>
          <w:sz w:val="22"/>
          <w:szCs w:val="22"/>
        </w:rPr>
        <w:t xml:space="preserve"> including</w:t>
      </w:r>
      <w:r w:rsidR="000E36FB" w:rsidRPr="00C32AB5">
        <w:rPr>
          <w:sz w:val="22"/>
          <w:szCs w:val="22"/>
        </w:rPr>
        <w:t>,</w:t>
      </w:r>
      <w:r w:rsidR="00D976B0" w:rsidRPr="00C32AB5">
        <w:rPr>
          <w:sz w:val="22"/>
          <w:szCs w:val="22"/>
        </w:rPr>
        <w:t xml:space="preserve"> inter alia, </w:t>
      </w:r>
      <w:r w:rsidR="000E36FB" w:rsidRPr="00C32AB5">
        <w:rPr>
          <w:sz w:val="22"/>
          <w:szCs w:val="22"/>
        </w:rPr>
        <w:t xml:space="preserve">by </w:t>
      </w:r>
      <w:r w:rsidR="00D976B0" w:rsidRPr="00C32AB5">
        <w:rPr>
          <w:sz w:val="22"/>
          <w:szCs w:val="22"/>
        </w:rPr>
        <w:t xml:space="preserve">following up </w:t>
      </w:r>
      <w:r w:rsidR="000E36FB" w:rsidRPr="00C32AB5">
        <w:rPr>
          <w:sz w:val="22"/>
          <w:szCs w:val="22"/>
        </w:rPr>
        <w:t>on the</w:t>
      </w:r>
      <w:r w:rsidR="003C3E70" w:rsidRPr="00C32AB5">
        <w:rPr>
          <w:sz w:val="22"/>
          <w:szCs w:val="22"/>
        </w:rPr>
        <w:t xml:space="preserve"> delivery</w:t>
      </w:r>
      <w:r w:rsidR="00D976B0" w:rsidRPr="00C32AB5">
        <w:rPr>
          <w:sz w:val="22"/>
          <w:szCs w:val="22"/>
        </w:rPr>
        <w:t xml:space="preserve"> of </w:t>
      </w:r>
      <w:r w:rsidR="00CB7E00" w:rsidRPr="00C32AB5">
        <w:rPr>
          <w:sz w:val="22"/>
          <w:szCs w:val="22"/>
        </w:rPr>
        <w:t xml:space="preserve">any </w:t>
      </w:r>
      <w:r w:rsidR="00D976B0" w:rsidRPr="00C32AB5">
        <w:rPr>
          <w:sz w:val="22"/>
          <w:szCs w:val="22"/>
        </w:rPr>
        <w:t xml:space="preserve">Compliance Certificates and </w:t>
      </w:r>
      <w:r w:rsidR="000E36FB" w:rsidRPr="008C6C61">
        <w:rPr>
          <w:sz w:val="22"/>
          <w:szCs w:val="22"/>
        </w:rPr>
        <w:t xml:space="preserve">such </w:t>
      </w:r>
      <w:r w:rsidR="00D976B0" w:rsidRPr="008C6C61">
        <w:rPr>
          <w:sz w:val="22"/>
          <w:szCs w:val="22"/>
        </w:rPr>
        <w:t xml:space="preserve">other </w:t>
      </w:r>
      <w:r w:rsidR="000E36FB" w:rsidRPr="008C6C61">
        <w:rPr>
          <w:sz w:val="22"/>
          <w:szCs w:val="22"/>
        </w:rPr>
        <w:t>documents</w:t>
      </w:r>
      <w:r w:rsidR="003C3E70" w:rsidRPr="002778ED">
        <w:rPr>
          <w:sz w:val="22"/>
          <w:szCs w:val="22"/>
        </w:rPr>
        <w:t xml:space="preserve"> </w:t>
      </w:r>
      <w:r w:rsidR="000E36FB" w:rsidRPr="000B3DCF">
        <w:rPr>
          <w:sz w:val="22"/>
          <w:szCs w:val="22"/>
        </w:rPr>
        <w:t xml:space="preserve">which </w:t>
      </w:r>
      <w:r w:rsidR="003C3E70" w:rsidRPr="000B3DCF">
        <w:rPr>
          <w:sz w:val="22"/>
          <w:szCs w:val="22"/>
        </w:rPr>
        <w:t>the Issuer</w:t>
      </w:r>
      <w:r w:rsidR="000E36FB" w:rsidRPr="000B3DCF">
        <w:rPr>
          <w:sz w:val="22"/>
          <w:szCs w:val="22"/>
        </w:rPr>
        <w:t xml:space="preserve"> is obliged to disclose or deliver</w:t>
      </w:r>
      <w:r w:rsidR="003C3E70" w:rsidRPr="00490263">
        <w:rPr>
          <w:sz w:val="22"/>
          <w:szCs w:val="22"/>
        </w:rPr>
        <w:t xml:space="preserve"> </w:t>
      </w:r>
      <w:r w:rsidR="00CB7E00" w:rsidRPr="00FD06DC">
        <w:rPr>
          <w:sz w:val="22"/>
          <w:szCs w:val="22"/>
        </w:rPr>
        <w:t xml:space="preserve">to the Bond Trustee </w:t>
      </w:r>
      <w:r w:rsidR="000E36FB" w:rsidRPr="00FD06DC">
        <w:rPr>
          <w:sz w:val="22"/>
          <w:szCs w:val="22"/>
        </w:rPr>
        <w:t>pursuant to</w:t>
      </w:r>
      <w:r w:rsidR="00D976B0" w:rsidRPr="008646D0">
        <w:rPr>
          <w:sz w:val="22"/>
          <w:szCs w:val="22"/>
        </w:rPr>
        <w:t xml:space="preserve"> the Finance Documents </w:t>
      </w:r>
      <w:r w:rsidR="00F149D4" w:rsidRPr="008646D0">
        <w:rPr>
          <w:sz w:val="22"/>
          <w:szCs w:val="22"/>
        </w:rPr>
        <w:t>and</w:t>
      </w:r>
      <w:r w:rsidRPr="008646D0">
        <w:rPr>
          <w:sz w:val="22"/>
          <w:szCs w:val="22"/>
        </w:rPr>
        <w:t>, whe</w:t>
      </w:r>
      <w:r w:rsidR="00E96945" w:rsidRPr="008646D0">
        <w:rPr>
          <w:sz w:val="22"/>
          <w:szCs w:val="22"/>
        </w:rPr>
        <w:t>n</w:t>
      </w:r>
      <w:r w:rsidRPr="00AA5381">
        <w:rPr>
          <w:sz w:val="22"/>
          <w:szCs w:val="22"/>
        </w:rPr>
        <w:t xml:space="preserve"> relevant, </w:t>
      </w:r>
      <w:r w:rsidR="00F149D4" w:rsidRPr="00AA5381">
        <w:rPr>
          <w:sz w:val="22"/>
          <w:szCs w:val="22"/>
        </w:rPr>
        <w:t>in relation</w:t>
      </w:r>
      <w:r w:rsidR="00885B89" w:rsidRPr="00AA5381">
        <w:rPr>
          <w:sz w:val="22"/>
          <w:szCs w:val="22"/>
        </w:rPr>
        <w:t xml:space="preserve"> to </w:t>
      </w:r>
      <w:r w:rsidR="00371D4D" w:rsidRPr="00111F27">
        <w:rPr>
          <w:sz w:val="22"/>
          <w:szCs w:val="22"/>
        </w:rPr>
        <w:t xml:space="preserve">accelerating and </w:t>
      </w:r>
      <w:r w:rsidRPr="00B5369A">
        <w:rPr>
          <w:sz w:val="22"/>
          <w:szCs w:val="22"/>
        </w:rPr>
        <w:t xml:space="preserve">enforcing </w:t>
      </w:r>
      <w:r w:rsidR="00371D4D" w:rsidRPr="000A7182">
        <w:rPr>
          <w:sz w:val="22"/>
          <w:szCs w:val="22"/>
        </w:rPr>
        <w:t xml:space="preserve">the Bonds </w:t>
      </w:r>
      <w:r w:rsidR="00713A6F" w:rsidRPr="000A7182">
        <w:rPr>
          <w:sz w:val="22"/>
          <w:szCs w:val="22"/>
        </w:rPr>
        <w:t>on behalf of the Bond</w:t>
      </w:r>
      <w:r w:rsidR="00F149D4" w:rsidRPr="000A7182">
        <w:rPr>
          <w:sz w:val="22"/>
          <w:szCs w:val="22"/>
        </w:rPr>
        <w:t>holders.</w:t>
      </w:r>
    </w:p>
    <w:p w14:paraId="4DC04E88" w14:textId="77777777" w:rsidR="0050478A" w:rsidRPr="00B160EC" w:rsidRDefault="0050478A" w:rsidP="00B04E02">
      <w:pPr>
        <w:pStyle w:val="Numbering3"/>
        <w:rPr>
          <w:sz w:val="22"/>
          <w:szCs w:val="22"/>
        </w:rPr>
      </w:pPr>
      <w:r w:rsidRPr="000A7182">
        <w:rPr>
          <w:sz w:val="22"/>
          <w:szCs w:val="22"/>
        </w:rPr>
        <w:t>The Bond Trustee is not obligated to assess or monit</w:t>
      </w:r>
      <w:r w:rsidR="00713A6F" w:rsidRPr="000A7182">
        <w:rPr>
          <w:sz w:val="22"/>
          <w:szCs w:val="22"/>
        </w:rPr>
        <w:t>or the financial condi</w:t>
      </w:r>
      <w:r w:rsidRPr="000A7182">
        <w:rPr>
          <w:sz w:val="22"/>
          <w:szCs w:val="22"/>
        </w:rPr>
        <w:t>tion</w:t>
      </w:r>
      <w:r w:rsidR="00881FBB" w:rsidRPr="000A7182">
        <w:rPr>
          <w:sz w:val="22"/>
          <w:szCs w:val="22"/>
        </w:rPr>
        <w:t xml:space="preserve"> of the Issuer</w:t>
      </w:r>
      <w:r w:rsidR="009C3921" w:rsidRPr="009976B8">
        <w:rPr>
          <w:sz w:val="22"/>
          <w:szCs w:val="22"/>
        </w:rPr>
        <w:t xml:space="preserve"> </w:t>
      </w:r>
      <w:r w:rsidR="00716BED" w:rsidRPr="00F55AFE">
        <w:rPr>
          <w:sz w:val="22"/>
          <w:szCs w:val="22"/>
        </w:rPr>
        <w:t>[</w:t>
      </w:r>
      <w:r w:rsidR="009C3921" w:rsidRPr="00F55AFE">
        <w:rPr>
          <w:sz w:val="22"/>
          <w:szCs w:val="22"/>
          <w:highlight w:val="yellow"/>
        </w:rPr>
        <w:t xml:space="preserve">or </w:t>
      </w:r>
      <w:r w:rsidR="00881FBB" w:rsidRPr="00F55AFE">
        <w:rPr>
          <w:sz w:val="22"/>
          <w:szCs w:val="22"/>
          <w:highlight w:val="yellow"/>
        </w:rPr>
        <w:t xml:space="preserve">any </w:t>
      </w:r>
      <w:r w:rsidR="009C3921" w:rsidRPr="00F55AFE">
        <w:rPr>
          <w:sz w:val="22"/>
          <w:szCs w:val="22"/>
          <w:highlight w:val="yellow"/>
        </w:rPr>
        <w:t xml:space="preserve">other </w:t>
      </w:r>
      <w:r w:rsidR="00881FBB" w:rsidRPr="00F55AFE">
        <w:rPr>
          <w:sz w:val="22"/>
          <w:szCs w:val="22"/>
          <w:highlight w:val="yellow"/>
        </w:rPr>
        <w:t>Obligor</w:t>
      </w:r>
      <w:r w:rsidR="00716BED" w:rsidRPr="006B577F">
        <w:rPr>
          <w:sz w:val="22"/>
          <w:szCs w:val="22"/>
        </w:rPr>
        <w:t>]</w:t>
      </w:r>
      <w:r w:rsidRPr="006B577F">
        <w:rPr>
          <w:sz w:val="22"/>
          <w:szCs w:val="22"/>
        </w:rPr>
        <w:t xml:space="preserve"> </w:t>
      </w:r>
      <w:r w:rsidR="00353387" w:rsidRPr="00EF6EEB">
        <w:rPr>
          <w:sz w:val="22"/>
          <w:szCs w:val="22"/>
        </w:rPr>
        <w:t>unless</w:t>
      </w:r>
      <w:r w:rsidR="003F4E15" w:rsidRPr="004B7529">
        <w:rPr>
          <w:sz w:val="22"/>
          <w:szCs w:val="22"/>
        </w:rPr>
        <w:t xml:space="preserve"> to the extent</w:t>
      </w:r>
      <w:r w:rsidRPr="007D5C98">
        <w:rPr>
          <w:sz w:val="22"/>
          <w:szCs w:val="22"/>
        </w:rPr>
        <w:t xml:space="preserve"> expressly set out in these Bond Terms</w:t>
      </w:r>
      <w:r w:rsidR="00881FBB" w:rsidRPr="007D5C98">
        <w:rPr>
          <w:sz w:val="22"/>
          <w:szCs w:val="22"/>
        </w:rPr>
        <w:t>,</w:t>
      </w:r>
      <w:r w:rsidRPr="007D5C98">
        <w:rPr>
          <w:sz w:val="22"/>
          <w:szCs w:val="22"/>
        </w:rPr>
        <w:t xml:space="preserve"> or to take any steps to ascertain whether any Event of Default has occurred. Until it has actual knowledge </w:t>
      </w:r>
      <w:r w:rsidR="00B26E87" w:rsidRPr="007D5C98">
        <w:rPr>
          <w:sz w:val="22"/>
          <w:szCs w:val="22"/>
        </w:rPr>
        <w:t>to</w:t>
      </w:r>
      <w:r w:rsidRPr="00100A82">
        <w:rPr>
          <w:sz w:val="22"/>
          <w:szCs w:val="22"/>
        </w:rPr>
        <w:t xml:space="preserve"> the contrary, the Bond Trustee is entitled to assume </w:t>
      </w:r>
      <w:r w:rsidR="00713A6F" w:rsidRPr="00100A82">
        <w:rPr>
          <w:sz w:val="22"/>
          <w:szCs w:val="22"/>
        </w:rPr>
        <w:t>that no Event of Default has oc</w:t>
      </w:r>
      <w:r w:rsidRPr="00100A82">
        <w:rPr>
          <w:sz w:val="22"/>
          <w:szCs w:val="22"/>
        </w:rPr>
        <w:t xml:space="preserve">curred. The Bond Trustee is not responsible for the </w:t>
      </w:r>
      <w:r w:rsidR="00191ACD" w:rsidRPr="00100A82">
        <w:rPr>
          <w:sz w:val="22"/>
          <w:szCs w:val="22"/>
        </w:rPr>
        <w:t>valid</w:t>
      </w:r>
      <w:r w:rsidR="006B19BB" w:rsidRPr="00100A82">
        <w:rPr>
          <w:sz w:val="22"/>
          <w:szCs w:val="22"/>
        </w:rPr>
        <w:t xml:space="preserve"> </w:t>
      </w:r>
      <w:r w:rsidRPr="00100A82">
        <w:rPr>
          <w:sz w:val="22"/>
          <w:szCs w:val="22"/>
        </w:rPr>
        <w:t>execution or enforceability of the Finance Documents</w:t>
      </w:r>
      <w:r w:rsidR="00CB0388" w:rsidRPr="00100A82">
        <w:rPr>
          <w:sz w:val="22"/>
          <w:szCs w:val="22"/>
        </w:rPr>
        <w:t>, or for any discrepancy between the</w:t>
      </w:r>
      <w:r w:rsidR="00841812" w:rsidRPr="000801B7">
        <w:rPr>
          <w:sz w:val="22"/>
          <w:szCs w:val="22"/>
        </w:rPr>
        <w:t xml:space="preserve"> indicative terms and</w:t>
      </w:r>
      <w:r w:rsidR="00CB0388" w:rsidRPr="000801B7">
        <w:rPr>
          <w:sz w:val="22"/>
          <w:szCs w:val="22"/>
        </w:rPr>
        <w:t xml:space="preserve"> conditions </w:t>
      </w:r>
      <w:r w:rsidR="00841812" w:rsidRPr="000801B7">
        <w:rPr>
          <w:sz w:val="22"/>
          <w:szCs w:val="22"/>
        </w:rPr>
        <w:t>described</w:t>
      </w:r>
      <w:r w:rsidR="00CB0388" w:rsidRPr="000801B7">
        <w:rPr>
          <w:sz w:val="22"/>
          <w:szCs w:val="22"/>
        </w:rPr>
        <w:t xml:space="preserve"> in any marketing material presented to the Bondholders</w:t>
      </w:r>
      <w:r w:rsidR="00841812" w:rsidRPr="000801B7">
        <w:rPr>
          <w:sz w:val="22"/>
          <w:szCs w:val="22"/>
        </w:rPr>
        <w:t xml:space="preserve"> prior to </w:t>
      </w:r>
      <w:r w:rsidR="003404BF" w:rsidRPr="000801B7">
        <w:rPr>
          <w:sz w:val="22"/>
          <w:szCs w:val="22"/>
        </w:rPr>
        <w:t>issuance of the Bonds</w:t>
      </w:r>
      <w:r w:rsidR="00CB0388" w:rsidRPr="000801B7">
        <w:rPr>
          <w:sz w:val="22"/>
          <w:szCs w:val="22"/>
        </w:rPr>
        <w:t xml:space="preserve"> and the provisions of these Bond Terms</w:t>
      </w:r>
      <w:r w:rsidRPr="00B160EC">
        <w:rPr>
          <w:sz w:val="22"/>
          <w:szCs w:val="22"/>
        </w:rPr>
        <w:t xml:space="preserve">. </w:t>
      </w:r>
    </w:p>
    <w:p w14:paraId="65918B79" w14:textId="77777777" w:rsidR="0050478A" w:rsidRPr="00C32AB5" w:rsidRDefault="0050478A" w:rsidP="00B04E02">
      <w:pPr>
        <w:pStyle w:val="Numbering3"/>
        <w:rPr>
          <w:sz w:val="22"/>
          <w:szCs w:val="22"/>
        </w:rPr>
      </w:pPr>
      <w:r w:rsidRPr="00BE2181">
        <w:rPr>
          <w:sz w:val="22"/>
          <w:szCs w:val="22"/>
        </w:rPr>
        <w:t>The Bond Trustee is entitled to take such steps that it,</w:t>
      </w:r>
      <w:r w:rsidR="00713A6F" w:rsidRPr="00C32AB5">
        <w:rPr>
          <w:sz w:val="22"/>
          <w:szCs w:val="22"/>
        </w:rPr>
        <w:t xml:space="preserve"> in its sole discretion, consid</w:t>
      </w:r>
      <w:r w:rsidRPr="00C32AB5">
        <w:rPr>
          <w:sz w:val="22"/>
          <w:szCs w:val="22"/>
        </w:rPr>
        <w:t xml:space="preserve">ers necessary or advisable to protect the rights of the Bondholders in all matters pursuant to the terms of the Finance Documents. </w:t>
      </w:r>
      <w:r w:rsidR="00D00092" w:rsidRPr="00C32AB5">
        <w:rPr>
          <w:sz w:val="22"/>
          <w:szCs w:val="22"/>
        </w:rPr>
        <w:t xml:space="preserve">The Bond Trustee may submit any instructions received by it from the Bondholders to a </w:t>
      </w:r>
      <w:r w:rsidR="00D3092E">
        <w:rPr>
          <w:sz w:val="22"/>
          <w:szCs w:val="22"/>
        </w:rPr>
        <w:t>Bondholders’</w:t>
      </w:r>
      <w:r w:rsidR="00D00092" w:rsidRPr="00C32AB5">
        <w:rPr>
          <w:sz w:val="22"/>
          <w:szCs w:val="22"/>
        </w:rPr>
        <w:t xml:space="preserve"> Meeting before the Bond Trustee takes any action pursuant to the instruction.</w:t>
      </w:r>
    </w:p>
    <w:p w14:paraId="1BA09985" w14:textId="77777777" w:rsidR="0050478A" w:rsidRPr="00C32AB5" w:rsidRDefault="0050478A" w:rsidP="00B04E02">
      <w:pPr>
        <w:pStyle w:val="Numbering3"/>
        <w:rPr>
          <w:sz w:val="22"/>
          <w:szCs w:val="22"/>
        </w:rPr>
      </w:pPr>
      <w:r w:rsidRPr="00C32AB5">
        <w:rPr>
          <w:sz w:val="22"/>
          <w:szCs w:val="22"/>
        </w:rPr>
        <w:t xml:space="preserve">The Bond Trustee is entitled to engage external experts when carrying out its duties under the Finance Documents. </w:t>
      </w:r>
    </w:p>
    <w:p w14:paraId="7B2E40C1" w14:textId="77777777" w:rsidR="00183DC9" w:rsidRPr="008C6C61" w:rsidRDefault="00E721A7" w:rsidP="00183DC9">
      <w:pPr>
        <w:pStyle w:val="Numbering3"/>
        <w:rPr>
          <w:sz w:val="22"/>
          <w:szCs w:val="22"/>
        </w:rPr>
      </w:pPr>
      <w:r w:rsidRPr="00EF2D0A">
        <w:rPr>
          <w:sz w:val="22"/>
          <w:szCs w:val="22"/>
        </w:rPr>
        <w:t>The Bond Trustee shall hold a</w:t>
      </w:r>
      <w:r w:rsidR="00183DC9" w:rsidRPr="00E44189">
        <w:rPr>
          <w:sz w:val="22"/>
          <w:szCs w:val="22"/>
        </w:rPr>
        <w:t xml:space="preserve">ll amounts </w:t>
      </w:r>
      <w:r w:rsidRPr="008C6C61">
        <w:rPr>
          <w:sz w:val="22"/>
          <w:szCs w:val="22"/>
        </w:rPr>
        <w:t xml:space="preserve">recovered on behalf of the Bondholders </w:t>
      </w:r>
      <w:r w:rsidR="00183DC9" w:rsidRPr="008C6C61">
        <w:rPr>
          <w:sz w:val="22"/>
          <w:szCs w:val="22"/>
        </w:rPr>
        <w:t xml:space="preserve">on separated accounts. </w:t>
      </w:r>
    </w:p>
    <w:p w14:paraId="38772A38" w14:textId="77777777" w:rsidR="001B56D0" w:rsidRPr="000B3DCF" w:rsidRDefault="001B56D0" w:rsidP="001B56D0">
      <w:pPr>
        <w:pStyle w:val="Numbering3"/>
        <w:rPr>
          <w:sz w:val="22"/>
          <w:szCs w:val="22"/>
        </w:rPr>
      </w:pPr>
      <w:r w:rsidRPr="008C6C61">
        <w:rPr>
          <w:sz w:val="22"/>
          <w:szCs w:val="22"/>
        </w:rPr>
        <w:t xml:space="preserve">The Bond Trustee will ensure that resolutions passed at the </w:t>
      </w:r>
      <w:r w:rsidR="00D3092E">
        <w:rPr>
          <w:sz w:val="22"/>
          <w:szCs w:val="22"/>
        </w:rPr>
        <w:t>Bondholders’</w:t>
      </w:r>
      <w:r w:rsidRPr="008C6C61">
        <w:rPr>
          <w:sz w:val="22"/>
          <w:szCs w:val="22"/>
        </w:rPr>
        <w:t xml:space="preserve"> Meeting are properly implemented, provided, however, that the Bond Trustee may refuse to implement resolutions that may be in conflict with these Bond Terms</w:t>
      </w:r>
      <w:r w:rsidR="00CE3FCE" w:rsidRPr="002778ED">
        <w:rPr>
          <w:sz w:val="22"/>
          <w:szCs w:val="22"/>
        </w:rPr>
        <w:t xml:space="preserve">, any other Finance </w:t>
      </w:r>
      <w:r w:rsidR="00CE3FCE" w:rsidRPr="000B3DCF">
        <w:rPr>
          <w:sz w:val="22"/>
          <w:szCs w:val="22"/>
        </w:rPr>
        <w:t>Document,</w:t>
      </w:r>
      <w:r w:rsidRPr="000B3DCF">
        <w:rPr>
          <w:sz w:val="22"/>
          <w:szCs w:val="22"/>
        </w:rPr>
        <w:t xml:space="preserve"> or any applicable law. </w:t>
      </w:r>
    </w:p>
    <w:p w14:paraId="4E9B74CB" w14:textId="77777777" w:rsidR="0050478A" w:rsidRPr="00FD06DC" w:rsidRDefault="0050478A" w:rsidP="00B04E02">
      <w:pPr>
        <w:pStyle w:val="Numbering3"/>
        <w:rPr>
          <w:sz w:val="22"/>
          <w:szCs w:val="22"/>
        </w:rPr>
      </w:pPr>
      <w:r w:rsidRPr="000B3DCF">
        <w:rPr>
          <w:sz w:val="22"/>
          <w:szCs w:val="22"/>
        </w:rPr>
        <w:lastRenderedPageBreak/>
        <w:t>Notwithstanding any other provision of the Finance Documents to the contrary, the Bond Trustee is not obliged to do or omit to do anything if it would or might in its reasonable opinion constitute a breach of any law or re</w:t>
      </w:r>
      <w:r w:rsidRPr="00FD06DC">
        <w:rPr>
          <w:sz w:val="22"/>
          <w:szCs w:val="22"/>
        </w:rPr>
        <w:t>gulation.</w:t>
      </w:r>
    </w:p>
    <w:p w14:paraId="3CDC7067" w14:textId="77777777" w:rsidR="00616C70" w:rsidRPr="000A7182" w:rsidRDefault="0050478A" w:rsidP="00B04E02">
      <w:pPr>
        <w:pStyle w:val="Numbering3"/>
        <w:rPr>
          <w:sz w:val="22"/>
          <w:szCs w:val="22"/>
        </w:rPr>
      </w:pPr>
      <w:r w:rsidRPr="008646D0">
        <w:rPr>
          <w:sz w:val="22"/>
          <w:szCs w:val="22"/>
        </w:rPr>
        <w:t xml:space="preserve">If the </w:t>
      </w:r>
      <w:r w:rsidR="00616C70" w:rsidRPr="008646D0">
        <w:rPr>
          <w:sz w:val="22"/>
          <w:szCs w:val="22"/>
        </w:rPr>
        <w:t>cost, loss or liability which the Bond Trustee</w:t>
      </w:r>
      <w:r w:rsidRPr="008646D0">
        <w:rPr>
          <w:sz w:val="22"/>
          <w:szCs w:val="22"/>
        </w:rPr>
        <w:t xml:space="preserve"> may incur (including</w:t>
      </w:r>
      <w:r w:rsidR="00881FBB" w:rsidRPr="008646D0">
        <w:rPr>
          <w:sz w:val="22"/>
          <w:szCs w:val="22"/>
        </w:rPr>
        <w:t xml:space="preserve"> </w:t>
      </w:r>
      <w:r w:rsidRPr="00AA5381">
        <w:rPr>
          <w:sz w:val="22"/>
          <w:szCs w:val="22"/>
        </w:rPr>
        <w:t xml:space="preserve">reasonable fees </w:t>
      </w:r>
      <w:r w:rsidR="00D00092" w:rsidRPr="004B0807">
        <w:rPr>
          <w:sz w:val="22"/>
          <w:szCs w:val="22"/>
        </w:rPr>
        <w:t xml:space="preserve">payable </w:t>
      </w:r>
      <w:r w:rsidRPr="004B0807">
        <w:rPr>
          <w:sz w:val="22"/>
          <w:szCs w:val="22"/>
        </w:rPr>
        <w:t>to the Bond Trustee</w:t>
      </w:r>
      <w:r w:rsidR="00881FBB" w:rsidRPr="00111F27">
        <w:rPr>
          <w:sz w:val="22"/>
          <w:szCs w:val="22"/>
        </w:rPr>
        <w:t xml:space="preserve"> itself</w:t>
      </w:r>
      <w:r w:rsidRPr="00B5369A">
        <w:rPr>
          <w:sz w:val="22"/>
          <w:szCs w:val="22"/>
        </w:rPr>
        <w:t>) in</w:t>
      </w:r>
      <w:r w:rsidR="00616C70" w:rsidRPr="000A7182">
        <w:rPr>
          <w:sz w:val="22"/>
          <w:szCs w:val="22"/>
        </w:rPr>
        <w:t>:</w:t>
      </w:r>
      <w:r w:rsidRPr="000A7182">
        <w:rPr>
          <w:sz w:val="22"/>
          <w:szCs w:val="22"/>
        </w:rPr>
        <w:t xml:space="preserve"> </w:t>
      </w:r>
    </w:p>
    <w:p w14:paraId="6FD10565" w14:textId="77777777" w:rsidR="00616C70" w:rsidRPr="000A7182" w:rsidRDefault="0050478A" w:rsidP="00616C70">
      <w:pPr>
        <w:pStyle w:val="Numbering4"/>
        <w:rPr>
          <w:sz w:val="22"/>
          <w:szCs w:val="22"/>
        </w:rPr>
      </w:pPr>
      <w:r w:rsidRPr="000A7182">
        <w:rPr>
          <w:sz w:val="22"/>
          <w:szCs w:val="22"/>
        </w:rPr>
        <w:t xml:space="preserve">complying with </w:t>
      </w:r>
      <w:r w:rsidR="00616C70" w:rsidRPr="000A7182">
        <w:rPr>
          <w:sz w:val="22"/>
          <w:szCs w:val="22"/>
        </w:rPr>
        <w:t>instructions of the Bondholders;</w:t>
      </w:r>
      <w:r w:rsidRPr="000A7182">
        <w:rPr>
          <w:sz w:val="22"/>
          <w:szCs w:val="22"/>
        </w:rPr>
        <w:t xml:space="preserve"> or </w:t>
      </w:r>
    </w:p>
    <w:p w14:paraId="40C8D5B3" w14:textId="77777777" w:rsidR="00616C70" w:rsidRPr="009976B8" w:rsidRDefault="0050478A" w:rsidP="00616C70">
      <w:pPr>
        <w:pStyle w:val="Numbering4"/>
        <w:rPr>
          <w:sz w:val="22"/>
          <w:szCs w:val="22"/>
        </w:rPr>
      </w:pPr>
      <w:r w:rsidRPr="000A7182">
        <w:rPr>
          <w:sz w:val="22"/>
          <w:szCs w:val="22"/>
        </w:rPr>
        <w:t>taking any action</w:t>
      </w:r>
      <w:r w:rsidR="00616C70" w:rsidRPr="009976B8">
        <w:rPr>
          <w:sz w:val="22"/>
          <w:szCs w:val="22"/>
        </w:rPr>
        <w:t xml:space="preserve"> at its own initiative, </w:t>
      </w:r>
    </w:p>
    <w:p w14:paraId="73BAFDFB" w14:textId="77777777" w:rsidR="0050478A" w:rsidRPr="007D5C98" w:rsidRDefault="00616C70" w:rsidP="00616C70">
      <w:pPr>
        <w:pStyle w:val="Numbering4"/>
        <w:numPr>
          <w:ilvl w:val="0"/>
          <w:numId w:val="0"/>
        </w:numPr>
        <w:ind w:left="1361"/>
        <w:rPr>
          <w:sz w:val="22"/>
          <w:szCs w:val="22"/>
        </w:rPr>
      </w:pPr>
      <w:r w:rsidRPr="00F55AFE">
        <w:rPr>
          <w:sz w:val="22"/>
          <w:szCs w:val="22"/>
        </w:rPr>
        <w:t>will</w:t>
      </w:r>
      <w:r w:rsidR="00D00092" w:rsidRPr="00F55AFE">
        <w:rPr>
          <w:sz w:val="22"/>
          <w:szCs w:val="22"/>
        </w:rPr>
        <w:t xml:space="preserve"> not</w:t>
      </w:r>
      <w:r w:rsidRPr="00F55AFE">
        <w:rPr>
          <w:sz w:val="22"/>
          <w:szCs w:val="22"/>
        </w:rPr>
        <w:t>, in the reasonable opinion of the Bond Trustee</w:t>
      </w:r>
      <w:r w:rsidR="00D00092" w:rsidRPr="00F55AFE">
        <w:rPr>
          <w:sz w:val="22"/>
          <w:szCs w:val="22"/>
        </w:rPr>
        <w:t>,</w:t>
      </w:r>
      <w:r w:rsidR="0050478A" w:rsidRPr="00F55AFE">
        <w:rPr>
          <w:sz w:val="22"/>
          <w:szCs w:val="22"/>
        </w:rPr>
        <w:t xml:space="preserve"> be covered by the Issuer or the relevant Bondh</w:t>
      </w:r>
      <w:r w:rsidR="009076E3" w:rsidRPr="00F55AFE">
        <w:rPr>
          <w:sz w:val="22"/>
          <w:szCs w:val="22"/>
        </w:rPr>
        <w:t>olders pursuant to</w:t>
      </w:r>
      <w:r w:rsidR="00153056" w:rsidRPr="00F55AFE">
        <w:rPr>
          <w:sz w:val="22"/>
          <w:szCs w:val="22"/>
        </w:rPr>
        <w:t xml:space="preserve"> paragraph</w:t>
      </w:r>
      <w:r w:rsidR="00CE1FBC" w:rsidRPr="00F55AFE">
        <w:rPr>
          <w:sz w:val="22"/>
          <w:szCs w:val="22"/>
        </w:rPr>
        <w:t>s</w:t>
      </w:r>
      <w:r w:rsidR="00153056" w:rsidRPr="00F55AFE">
        <w:rPr>
          <w:sz w:val="22"/>
          <w:szCs w:val="22"/>
        </w:rPr>
        <w:t xml:space="preserve"> (e) </w:t>
      </w:r>
      <w:r w:rsidR="00CE1FBC" w:rsidRPr="00F55AFE">
        <w:rPr>
          <w:sz w:val="22"/>
          <w:szCs w:val="22"/>
        </w:rPr>
        <w:t xml:space="preserve">and (g) </w:t>
      </w:r>
      <w:r w:rsidR="00153056" w:rsidRPr="00F55AFE">
        <w:rPr>
          <w:sz w:val="22"/>
          <w:szCs w:val="22"/>
        </w:rPr>
        <w:t xml:space="preserve">of </w:t>
      </w:r>
      <w:r w:rsidR="009076E3" w:rsidRPr="00F55AFE">
        <w:rPr>
          <w:sz w:val="22"/>
          <w:szCs w:val="22"/>
        </w:rPr>
        <w:t>Clause</w:t>
      </w:r>
      <w:r w:rsidR="00153056" w:rsidRPr="00F55AFE">
        <w:rPr>
          <w:sz w:val="22"/>
          <w:szCs w:val="22"/>
        </w:rPr>
        <w:t xml:space="preserve"> </w:t>
      </w:r>
      <w:r w:rsidR="00153056" w:rsidRPr="006B577F">
        <w:rPr>
          <w:sz w:val="22"/>
          <w:szCs w:val="22"/>
        </w:rPr>
        <w:fldChar w:fldCharType="begin"/>
      </w:r>
      <w:r w:rsidR="00153056" w:rsidRPr="000801B7">
        <w:rPr>
          <w:sz w:val="22"/>
          <w:szCs w:val="22"/>
        </w:rPr>
        <w:instrText xml:space="preserve"> REF _Ref416350006 \r \h </w:instrText>
      </w:r>
      <w:r w:rsidR="00F815BE" w:rsidRPr="000801B7">
        <w:rPr>
          <w:sz w:val="22"/>
          <w:szCs w:val="22"/>
        </w:rPr>
        <w:instrText xml:space="preserve"> \* MERGEFORMAT </w:instrText>
      </w:r>
      <w:r w:rsidR="00153056" w:rsidRPr="006B577F">
        <w:rPr>
          <w:sz w:val="22"/>
          <w:szCs w:val="22"/>
        </w:rPr>
      </w:r>
      <w:r w:rsidR="00153056" w:rsidRPr="006B577F">
        <w:rPr>
          <w:sz w:val="22"/>
          <w:szCs w:val="22"/>
        </w:rPr>
        <w:fldChar w:fldCharType="separate"/>
      </w:r>
      <w:r w:rsidR="00E30B56">
        <w:rPr>
          <w:sz w:val="22"/>
          <w:szCs w:val="22"/>
        </w:rPr>
        <w:t>16.4</w:t>
      </w:r>
      <w:r w:rsidR="00153056" w:rsidRPr="006B577F">
        <w:rPr>
          <w:sz w:val="22"/>
          <w:szCs w:val="22"/>
        </w:rPr>
        <w:fldChar w:fldCharType="end"/>
      </w:r>
      <w:r w:rsidR="00153056" w:rsidRPr="006B577F">
        <w:rPr>
          <w:sz w:val="22"/>
          <w:szCs w:val="22"/>
        </w:rPr>
        <w:t xml:space="preserve"> (</w:t>
      </w:r>
      <w:r w:rsidR="00483539" w:rsidRPr="006B577F">
        <w:rPr>
          <w:i/>
          <w:sz w:val="22"/>
          <w:szCs w:val="22"/>
        </w:rPr>
        <w:t>Expenses, liability and indemnity</w:t>
      </w:r>
      <w:r w:rsidR="00153056" w:rsidRPr="00EF6EEB">
        <w:rPr>
          <w:sz w:val="22"/>
          <w:szCs w:val="22"/>
        </w:rPr>
        <w:t>)</w:t>
      </w:r>
      <w:r w:rsidR="0050478A" w:rsidRPr="004B7529">
        <w:rPr>
          <w:sz w:val="22"/>
          <w:szCs w:val="22"/>
        </w:rPr>
        <w:t xml:space="preserve">, the Bond Trustee may refrain from acting </w:t>
      </w:r>
      <w:r w:rsidR="0050478A" w:rsidRPr="007D5C98">
        <w:rPr>
          <w:sz w:val="22"/>
          <w:szCs w:val="22"/>
        </w:rPr>
        <w:t xml:space="preserve">in accordance with such instructions, or </w:t>
      </w:r>
      <w:r w:rsidR="00D00092" w:rsidRPr="007D5C98">
        <w:rPr>
          <w:sz w:val="22"/>
          <w:szCs w:val="22"/>
        </w:rPr>
        <w:t xml:space="preserve">refrain from </w:t>
      </w:r>
      <w:r w:rsidR="0050478A" w:rsidRPr="007D5C98">
        <w:rPr>
          <w:sz w:val="22"/>
          <w:szCs w:val="22"/>
        </w:rPr>
        <w:t>taking such action, until it has received such funding or indemnities (or adequate security has been provided therefore) as it may reasonably require.</w:t>
      </w:r>
    </w:p>
    <w:p w14:paraId="67AE6ABC" w14:textId="77777777" w:rsidR="0050478A" w:rsidRPr="00100A82" w:rsidRDefault="0050478A" w:rsidP="00B04E02">
      <w:pPr>
        <w:pStyle w:val="Numbering3"/>
        <w:rPr>
          <w:sz w:val="22"/>
          <w:szCs w:val="22"/>
        </w:rPr>
      </w:pPr>
      <w:r w:rsidRPr="007D5C98">
        <w:rPr>
          <w:sz w:val="22"/>
          <w:szCs w:val="22"/>
        </w:rPr>
        <w:t>The Bond Trustee shall give a notice to the Bondholders before it ceases to perform its obligations under the Finance Documents by reason of the non-payment by the Issuer of any fee or indemnity due to the Bond Trus</w:t>
      </w:r>
      <w:r w:rsidR="0076569D" w:rsidRPr="007D5C98">
        <w:rPr>
          <w:sz w:val="22"/>
          <w:szCs w:val="22"/>
        </w:rPr>
        <w:t>tee under the Finance Documents</w:t>
      </w:r>
      <w:r w:rsidRPr="00100A82">
        <w:rPr>
          <w:sz w:val="22"/>
          <w:szCs w:val="22"/>
        </w:rPr>
        <w:t xml:space="preserve">. </w:t>
      </w:r>
    </w:p>
    <w:p w14:paraId="2941A582" w14:textId="77777777" w:rsidR="0050478A" w:rsidRPr="00100A82" w:rsidRDefault="0050478A" w:rsidP="00B04E02">
      <w:pPr>
        <w:pStyle w:val="Numbering3"/>
        <w:rPr>
          <w:sz w:val="22"/>
          <w:szCs w:val="22"/>
        </w:rPr>
      </w:pPr>
      <w:r w:rsidRPr="00100A82">
        <w:rPr>
          <w:sz w:val="22"/>
          <w:szCs w:val="22"/>
        </w:rPr>
        <w:t xml:space="preserve">The Bond Trustee may instruct the CSD to split the Bonds to a lower </w:t>
      </w:r>
      <w:r w:rsidR="0091527E" w:rsidRPr="00100A82">
        <w:rPr>
          <w:sz w:val="22"/>
          <w:szCs w:val="22"/>
        </w:rPr>
        <w:t>nominal amount</w:t>
      </w:r>
      <w:r w:rsidRPr="00100A82">
        <w:rPr>
          <w:sz w:val="22"/>
          <w:szCs w:val="22"/>
        </w:rPr>
        <w:t xml:space="preserve"> in order to f</w:t>
      </w:r>
      <w:r w:rsidR="00591DA7" w:rsidRPr="00100A82">
        <w:rPr>
          <w:sz w:val="22"/>
          <w:szCs w:val="22"/>
        </w:rPr>
        <w:t>acilitate partial redemptions,</w:t>
      </w:r>
      <w:r w:rsidRPr="00100A82">
        <w:rPr>
          <w:sz w:val="22"/>
          <w:szCs w:val="22"/>
        </w:rPr>
        <w:t xml:space="preserve"> restructuring of the Bonds or other situations.</w:t>
      </w:r>
    </w:p>
    <w:p w14:paraId="567745B1" w14:textId="77777777" w:rsidR="0050478A" w:rsidRPr="00B160EC" w:rsidRDefault="004E2327" w:rsidP="00104864">
      <w:pPr>
        <w:pStyle w:val="Heading2"/>
        <w:rPr>
          <w:rFonts w:cs="Times New Roman"/>
          <w:sz w:val="22"/>
          <w:szCs w:val="22"/>
        </w:rPr>
      </w:pPr>
      <w:r w:rsidRPr="00B160EC">
        <w:rPr>
          <w:rFonts w:cs="Times New Roman"/>
          <w:sz w:val="22"/>
          <w:szCs w:val="22"/>
        </w:rPr>
        <w:t>Equality and c</w:t>
      </w:r>
      <w:r w:rsidR="0050478A" w:rsidRPr="00B160EC">
        <w:rPr>
          <w:rFonts w:cs="Times New Roman"/>
          <w:sz w:val="22"/>
          <w:szCs w:val="22"/>
        </w:rPr>
        <w:t>onflicts of interest</w:t>
      </w:r>
    </w:p>
    <w:p w14:paraId="38B96C7F" w14:textId="77777777" w:rsidR="009251BA" w:rsidRPr="00C32AB5" w:rsidRDefault="009251BA" w:rsidP="009251BA">
      <w:pPr>
        <w:pStyle w:val="Numbering3"/>
        <w:rPr>
          <w:sz w:val="22"/>
          <w:szCs w:val="22"/>
        </w:rPr>
      </w:pPr>
      <w:r w:rsidRPr="00BE2181">
        <w:rPr>
          <w:sz w:val="22"/>
          <w:szCs w:val="22"/>
        </w:rPr>
        <w:t xml:space="preserve">The Bond Trustee shall </w:t>
      </w:r>
      <w:r w:rsidR="004C755E" w:rsidRPr="00C32AB5">
        <w:rPr>
          <w:sz w:val="22"/>
          <w:szCs w:val="22"/>
        </w:rPr>
        <w:t>not make decisions which will give certain Bondholders an unreasonable advantage at the expense of other Bondholders. The Bond Trustee shall</w:t>
      </w:r>
      <w:r w:rsidRPr="00C32AB5">
        <w:rPr>
          <w:sz w:val="22"/>
          <w:szCs w:val="22"/>
        </w:rPr>
        <w:t>, when acting pursuant to the Finance Documents, act with regard only to the interests of the Bondholders and shall not be required to have regard to the interests or to act upon or comply with any direction or request of any other person, other than as explicitly stated in the Finance Documents.</w:t>
      </w:r>
    </w:p>
    <w:p w14:paraId="3C840BC5" w14:textId="77777777" w:rsidR="0050478A" w:rsidRPr="00B55641" w:rsidRDefault="0050478A" w:rsidP="009251BA">
      <w:pPr>
        <w:pStyle w:val="Numbering3"/>
        <w:rPr>
          <w:sz w:val="22"/>
          <w:szCs w:val="22"/>
        </w:rPr>
      </w:pPr>
      <w:r w:rsidRPr="00C32AB5">
        <w:rPr>
          <w:sz w:val="22"/>
          <w:szCs w:val="22"/>
        </w:rPr>
        <w:t>The Bond Trustee may act as agent, trustee, representative and/or security agent for several bond issues re</w:t>
      </w:r>
      <w:r w:rsidRPr="00B55641">
        <w:rPr>
          <w:sz w:val="22"/>
          <w:szCs w:val="22"/>
        </w:rPr>
        <w:t xml:space="preserve">lating to the Issuer notwithstanding potential conflicts of interest. The Bond Trustee is entitled to delegate its duties to other professional parties. </w:t>
      </w:r>
    </w:p>
    <w:p w14:paraId="30C450EB" w14:textId="77777777" w:rsidR="0050478A" w:rsidRPr="006B577F" w:rsidRDefault="004E2327" w:rsidP="00104864">
      <w:pPr>
        <w:pStyle w:val="Heading2"/>
        <w:rPr>
          <w:rFonts w:cs="Times New Roman"/>
          <w:sz w:val="22"/>
          <w:szCs w:val="22"/>
        </w:rPr>
      </w:pPr>
      <w:bookmarkStart w:id="91" w:name="_Ref416350006"/>
      <w:r w:rsidRPr="00B55641">
        <w:rPr>
          <w:rFonts w:cs="Times New Roman"/>
          <w:sz w:val="22"/>
          <w:szCs w:val="22"/>
        </w:rPr>
        <w:t>Expenses, l</w:t>
      </w:r>
      <w:r w:rsidR="0050478A" w:rsidRPr="00924919">
        <w:rPr>
          <w:rFonts w:cs="Times New Roman"/>
          <w:sz w:val="22"/>
          <w:szCs w:val="22"/>
        </w:rPr>
        <w:t>iability and indemnity</w:t>
      </w:r>
      <w:bookmarkEnd w:id="91"/>
    </w:p>
    <w:p w14:paraId="766124BB" w14:textId="77777777" w:rsidR="007227E6" w:rsidRPr="006B577F" w:rsidRDefault="0050478A" w:rsidP="007227E6">
      <w:pPr>
        <w:pStyle w:val="Numbering3"/>
        <w:rPr>
          <w:sz w:val="22"/>
          <w:szCs w:val="22"/>
        </w:rPr>
      </w:pPr>
      <w:r w:rsidRPr="006B577F">
        <w:rPr>
          <w:sz w:val="22"/>
          <w:szCs w:val="22"/>
        </w:rPr>
        <w:t xml:space="preserve">The Bond Trustee will not be liable to the Bondholders for damage or loss caused by any action taken or omitted by </w:t>
      </w:r>
      <w:r w:rsidRPr="00EF6EEB">
        <w:rPr>
          <w:sz w:val="22"/>
          <w:szCs w:val="22"/>
        </w:rPr>
        <w:t>it under or in connection with any Finance Document, unles</w:t>
      </w:r>
      <w:r w:rsidR="0076569D" w:rsidRPr="004B7529">
        <w:rPr>
          <w:sz w:val="22"/>
          <w:szCs w:val="22"/>
        </w:rPr>
        <w:t>s directly caused by its gross</w:t>
      </w:r>
      <w:r w:rsidRPr="007D5C98">
        <w:rPr>
          <w:sz w:val="22"/>
          <w:szCs w:val="22"/>
        </w:rPr>
        <w:t xml:space="preserve"> negligence or wilful misconduct. The Bond Trustee shall not be responsible for </w:t>
      </w:r>
      <w:r w:rsidR="007227E6" w:rsidRPr="007D5C98">
        <w:rPr>
          <w:sz w:val="22"/>
          <w:szCs w:val="22"/>
        </w:rPr>
        <w:t xml:space="preserve">any </w:t>
      </w:r>
      <w:r w:rsidRPr="007D5C98">
        <w:rPr>
          <w:sz w:val="22"/>
          <w:szCs w:val="22"/>
        </w:rPr>
        <w:t>indirect</w:t>
      </w:r>
      <w:r w:rsidR="007227E6" w:rsidRPr="007D5C98">
        <w:rPr>
          <w:sz w:val="22"/>
          <w:szCs w:val="22"/>
        </w:rPr>
        <w:t xml:space="preserve"> or consequential</w:t>
      </w:r>
      <w:r w:rsidRPr="007D5C98">
        <w:rPr>
          <w:sz w:val="22"/>
          <w:szCs w:val="22"/>
        </w:rPr>
        <w:t xml:space="preserve"> loss.</w:t>
      </w:r>
      <w:r w:rsidR="007227E6" w:rsidRPr="00100A82">
        <w:rPr>
          <w:sz w:val="22"/>
          <w:szCs w:val="22"/>
        </w:rPr>
        <w:t xml:space="preserve"> Irrespective of the foregoing, the Bond Trustee shall have no liability to the Bondholders for damage caused by the Bond Trustee acting in accordance with instructions</w:t>
      </w:r>
      <w:r w:rsidR="001D6C4E" w:rsidRPr="00100A82">
        <w:rPr>
          <w:sz w:val="22"/>
          <w:szCs w:val="22"/>
        </w:rPr>
        <w:t xml:space="preserve"> given</w:t>
      </w:r>
      <w:r w:rsidR="007227E6" w:rsidRPr="00100A82">
        <w:rPr>
          <w:sz w:val="22"/>
          <w:szCs w:val="22"/>
        </w:rPr>
        <w:t xml:space="preserve"> </w:t>
      </w:r>
      <w:r w:rsidR="001D6C4E" w:rsidRPr="00100A82">
        <w:rPr>
          <w:sz w:val="22"/>
          <w:szCs w:val="22"/>
        </w:rPr>
        <w:t>by the</w:t>
      </w:r>
      <w:r w:rsidR="007227E6" w:rsidRPr="00100A82">
        <w:rPr>
          <w:sz w:val="22"/>
          <w:szCs w:val="22"/>
        </w:rPr>
        <w:t xml:space="preserve"> Bondholders in accordance with these Bond Terms</w:t>
      </w:r>
      <w:r w:rsidR="007227E6" w:rsidRPr="006B577F">
        <w:rPr>
          <w:sz w:val="22"/>
          <w:szCs w:val="22"/>
        </w:rPr>
        <w:t>.</w:t>
      </w:r>
    </w:p>
    <w:p w14:paraId="07CB0037" w14:textId="77777777" w:rsidR="00476CC6" w:rsidRPr="007D5C98" w:rsidRDefault="00476CC6" w:rsidP="007227E6">
      <w:pPr>
        <w:pStyle w:val="Numbering3"/>
        <w:rPr>
          <w:sz w:val="22"/>
          <w:szCs w:val="22"/>
        </w:rPr>
      </w:pPr>
      <w:r w:rsidRPr="00EF6EEB">
        <w:rPr>
          <w:sz w:val="22"/>
          <w:szCs w:val="22"/>
        </w:rPr>
        <w:t xml:space="preserve">The Bond Trustee will not be liable to </w:t>
      </w:r>
      <w:r w:rsidRPr="004B7529">
        <w:rPr>
          <w:sz w:val="22"/>
          <w:szCs w:val="22"/>
        </w:rPr>
        <w:t>the Issuer</w:t>
      </w:r>
      <w:r w:rsidRPr="006B577F">
        <w:rPr>
          <w:sz w:val="22"/>
          <w:szCs w:val="22"/>
        </w:rPr>
        <w:t xml:space="preserve"> for damage or loss caused </w:t>
      </w:r>
      <w:r w:rsidRPr="00EF6EEB">
        <w:rPr>
          <w:sz w:val="22"/>
          <w:szCs w:val="22"/>
        </w:rPr>
        <w:t xml:space="preserve">by any action taken or omitted by it under or in connection with any Finance Document, unless caused </w:t>
      </w:r>
      <w:r w:rsidRPr="00EF6EEB">
        <w:rPr>
          <w:sz w:val="22"/>
          <w:szCs w:val="22"/>
        </w:rPr>
        <w:lastRenderedPageBreak/>
        <w:t>by its gross negligence or wilful misconduct.</w:t>
      </w:r>
      <w:r w:rsidR="00704F81" w:rsidRPr="004B7529">
        <w:rPr>
          <w:sz w:val="22"/>
          <w:szCs w:val="22"/>
        </w:rPr>
        <w:t xml:space="preserve"> </w:t>
      </w:r>
      <w:r w:rsidR="00704F81" w:rsidRPr="007D5C98">
        <w:rPr>
          <w:sz w:val="22"/>
          <w:szCs w:val="22"/>
        </w:rPr>
        <w:t xml:space="preserve">The Bond Trustee shall not be responsible for any indirect or consequential loss. </w:t>
      </w:r>
    </w:p>
    <w:p w14:paraId="11D3EF36" w14:textId="77777777" w:rsidR="0050478A" w:rsidRPr="00570BDE" w:rsidRDefault="00570BDE" w:rsidP="00B04E02">
      <w:pPr>
        <w:pStyle w:val="Numbering3"/>
        <w:rPr>
          <w:sz w:val="22"/>
        </w:rPr>
      </w:pPr>
      <w:r>
        <w:rPr>
          <w:sz w:val="22"/>
        </w:rPr>
        <w:t>Any</w:t>
      </w:r>
      <w:r w:rsidR="00CC7907" w:rsidRPr="00570BDE">
        <w:rPr>
          <w:sz w:val="22"/>
        </w:rPr>
        <w:t xml:space="preserve"> </w:t>
      </w:r>
      <w:r w:rsidR="0050478A" w:rsidRPr="00570BDE">
        <w:rPr>
          <w:sz w:val="22"/>
        </w:rPr>
        <w:t>liability for the Bond Trustee</w:t>
      </w:r>
      <w:r w:rsidR="00EF2D0A" w:rsidRPr="00570BDE">
        <w:rPr>
          <w:sz w:val="22"/>
        </w:rPr>
        <w:t xml:space="preserve"> </w:t>
      </w:r>
      <w:r w:rsidR="0050478A" w:rsidRPr="00570BDE">
        <w:rPr>
          <w:sz w:val="22"/>
        </w:rPr>
        <w:t xml:space="preserve">for damage or loss is limited to </w:t>
      </w:r>
      <w:r w:rsidR="0050478A" w:rsidRPr="00F815BE">
        <w:rPr>
          <w:sz w:val="22"/>
          <w:szCs w:val="22"/>
        </w:rPr>
        <w:t>the amount of the Outstanding Bonds</w:t>
      </w:r>
      <w:r w:rsidR="0050478A" w:rsidRPr="00570BDE">
        <w:rPr>
          <w:sz w:val="22"/>
        </w:rPr>
        <w:t xml:space="preserve">. The Bond Trustee is not liable for the content of information provided to the Bondholders </w:t>
      </w:r>
      <w:r w:rsidR="002226B9" w:rsidRPr="00570BDE">
        <w:rPr>
          <w:sz w:val="22"/>
        </w:rPr>
        <w:t xml:space="preserve">by or </w:t>
      </w:r>
      <w:r w:rsidR="0050478A" w:rsidRPr="00570BDE">
        <w:rPr>
          <w:sz w:val="22"/>
        </w:rPr>
        <w:t>on behalf of the Issuer</w:t>
      </w:r>
      <w:r w:rsidR="0076569D" w:rsidRPr="00570BDE">
        <w:rPr>
          <w:sz w:val="22"/>
        </w:rPr>
        <w:t xml:space="preserve"> or any other </w:t>
      </w:r>
      <w:r w:rsidR="00C67982" w:rsidRPr="00570BDE">
        <w:rPr>
          <w:sz w:val="22"/>
        </w:rPr>
        <w:t>p</w:t>
      </w:r>
      <w:r w:rsidR="0076569D" w:rsidRPr="00570BDE">
        <w:rPr>
          <w:sz w:val="22"/>
        </w:rPr>
        <w:t>erson</w:t>
      </w:r>
      <w:r w:rsidR="0050478A" w:rsidRPr="00570BDE">
        <w:rPr>
          <w:sz w:val="22"/>
        </w:rPr>
        <w:t>.</w:t>
      </w:r>
    </w:p>
    <w:p w14:paraId="0A8CAB0F" w14:textId="77777777" w:rsidR="0082624F" w:rsidRPr="00EF2D0A" w:rsidRDefault="0050478A" w:rsidP="00B04E02">
      <w:pPr>
        <w:pStyle w:val="Numbering3"/>
        <w:rPr>
          <w:sz w:val="22"/>
          <w:szCs w:val="22"/>
        </w:rPr>
      </w:pPr>
      <w:r w:rsidRPr="00EF2D0A">
        <w:rPr>
          <w:sz w:val="22"/>
          <w:szCs w:val="22"/>
        </w:rPr>
        <w:t xml:space="preserve">The Bond Trustee shall not be considered to have acted negligently </w:t>
      </w:r>
      <w:r w:rsidR="0092428B" w:rsidRPr="00EF2D0A">
        <w:rPr>
          <w:sz w:val="22"/>
          <w:szCs w:val="22"/>
        </w:rPr>
        <w:t>in</w:t>
      </w:r>
      <w:r w:rsidR="0082624F" w:rsidRPr="00EF2D0A">
        <w:rPr>
          <w:sz w:val="22"/>
          <w:szCs w:val="22"/>
        </w:rPr>
        <w:t>:</w:t>
      </w:r>
    </w:p>
    <w:p w14:paraId="518B1A04" w14:textId="77777777" w:rsidR="0082624F" w:rsidRPr="00EF2D0A" w:rsidRDefault="0050478A" w:rsidP="0082624F">
      <w:pPr>
        <w:pStyle w:val="Numbering4"/>
        <w:rPr>
          <w:sz w:val="22"/>
          <w:szCs w:val="22"/>
        </w:rPr>
      </w:pPr>
      <w:r w:rsidRPr="00EF2D0A">
        <w:rPr>
          <w:sz w:val="22"/>
          <w:szCs w:val="22"/>
        </w:rPr>
        <w:t>act</w:t>
      </w:r>
      <w:r w:rsidR="0092428B" w:rsidRPr="00EF2D0A">
        <w:rPr>
          <w:sz w:val="22"/>
          <w:szCs w:val="22"/>
        </w:rPr>
        <w:t>ing</w:t>
      </w:r>
      <w:r w:rsidRPr="00EF2D0A">
        <w:rPr>
          <w:sz w:val="22"/>
          <w:szCs w:val="22"/>
        </w:rPr>
        <w:t xml:space="preserve"> in accordance with advice from or opinions of reputable external exp</w:t>
      </w:r>
      <w:r w:rsidR="000671D5" w:rsidRPr="00EF2D0A">
        <w:rPr>
          <w:sz w:val="22"/>
          <w:szCs w:val="22"/>
        </w:rPr>
        <w:t>erts</w:t>
      </w:r>
      <w:r w:rsidR="0082624F" w:rsidRPr="00EF2D0A">
        <w:rPr>
          <w:sz w:val="22"/>
          <w:szCs w:val="22"/>
        </w:rPr>
        <w:t>;</w:t>
      </w:r>
      <w:r w:rsidRPr="00EF2D0A">
        <w:rPr>
          <w:sz w:val="22"/>
          <w:szCs w:val="22"/>
        </w:rPr>
        <w:t xml:space="preserve"> or </w:t>
      </w:r>
    </w:p>
    <w:p w14:paraId="6071F4CD" w14:textId="77777777" w:rsidR="0050478A" w:rsidRPr="00EF2D0A" w:rsidRDefault="0092428B" w:rsidP="0082624F">
      <w:pPr>
        <w:pStyle w:val="Numbering4"/>
        <w:rPr>
          <w:sz w:val="22"/>
          <w:szCs w:val="22"/>
        </w:rPr>
      </w:pPr>
      <w:r w:rsidRPr="00EF2D0A">
        <w:rPr>
          <w:sz w:val="22"/>
          <w:szCs w:val="22"/>
        </w:rPr>
        <w:t xml:space="preserve">taking, delaying or omitting any action if acting </w:t>
      </w:r>
      <w:r w:rsidR="0050478A" w:rsidRPr="00EF2D0A">
        <w:rPr>
          <w:sz w:val="22"/>
          <w:szCs w:val="22"/>
        </w:rPr>
        <w:t xml:space="preserve">with reasonable care </w:t>
      </w:r>
      <w:r w:rsidRPr="00EF2D0A">
        <w:rPr>
          <w:sz w:val="22"/>
          <w:szCs w:val="22"/>
        </w:rPr>
        <w:t xml:space="preserve">and provided </w:t>
      </w:r>
      <w:r w:rsidR="0050478A" w:rsidRPr="00EF2D0A">
        <w:rPr>
          <w:sz w:val="22"/>
          <w:szCs w:val="22"/>
        </w:rPr>
        <w:t xml:space="preserve">the Bond Trustee considers that </w:t>
      </w:r>
      <w:r w:rsidRPr="00EF2D0A">
        <w:rPr>
          <w:sz w:val="22"/>
          <w:szCs w:val="22"/>
        </w:rPr>
        <w:t>such action is in</w:t>
      </w:r>
      <w:r w:rsidR="0050478A" w:rsidRPr="00EF2D0A">
        <w:rPr>
          <w:sz w:val="22"/>
          <w:szCs w:val="22"/>
        </w:rPr>
        <w:t xml:space="preserve"> the interests of the Bondholders.</w:t>
      </w:r>
    </w:p>
    <w:p w14:paraId="0EC94527" w14:textId="77777777" w:rsidR="0050478A" w:rsidRPr="008646D0" w:rsidRDefault="0050478A" w:rsidP="00B04E02">
      <w:pPr>
        <w:pStyle w:val="Numbering3"/>
        <w:rPr>
          <w:sz w:val="22"/>
          <w:szCs w:val="22"/>
        </w:rPr>
      </w:pPr>
      <w:r w:rsidRPr="00EF2D0A">
        <w:rPr>
          <w:sz w:val="22"/>
          <w:szCs w:val="22"/>
        </w:rPr>
        <w:t xml:space="preserve">The Issuer is liable for, and will indemnify the Bond Trustee fully in respect of, all losses, </w:t>
      </w:r>
      <w:r w:rsidR="000671D5" w:rsidRPr="00EF2D0A">
        <w:rPr>
          <w:sz w:val="22"/>
          <w:szCs w:val="22"/>
        </w:rPr>
        <w:t xml:space="preserve">expenses and </w:t>
      </w:r>
      <w:r w:rsidRPr="00EF2D0A">
        <w:rPr>
          <w:sz w:val="22"/>
          <w:szCs w:val="22"/>
        </w:rPr>
        <w:t>liabilities</w:t>
      </w:r>
      <w:r w:rsidR="000671D5" w:rsidRPr="00E44189">
        <w:rPr>
          <w:sz w:val="22"/>
          <w:szCs w:val="22"/>
        </w:rPr>
        <w:t xml:space="preserve"> </w:t>
      </w:r>
      <w:r w:rsidRPr="008C6C61">
        <w:rPr>
          <w:sz w:val="22"/>
          <w:szCs w:val="22"/>
        </w:rPr>
        <w:t xml:space="preserve">incurred by the Bond Trustee as a result of negligence by the Issuer (including its directors, management, officers, employees and agents) in connection with the performance of </w:t>
      </w:r>
      <w:r w:rsidR="00900BA9" w:rsidRPr="002778ED">
        <w:rPr>
          <w:sz w:val="22"/>
          <w:szCs w:val="22"/>
        </w:rPr>
        <w:t>the Bond Trustee’s</w:t>
      </w:r>
      <w:r w:rsidRPr="000B3DCF">
        <w:rPr>
          <w:sz w:val="22"/>
          <w:szCs w:val="22"/>
        </w:rPr>
        <w:t xml:space="preserve"> obligations under the Finance Documents, including losses incurred by the Bond Trustee as a result of the Bond Trustee</w:t>
      </w:r>
      <w:r w:rsidR="00D35393">
        <w:rPr>
          <w:sz w:val="22"/>
          <w:szCs w:val="22"/>
        </w:rPr>
        <w:t>’</w:t>
      </w:r>
      <w:r w:rsidRPr="000B3DCF">
        <w:rPr>
          <w:sz w:val="22"/>
          <w:szCs w:val="22"/>
        </w:rPr>
        <w:t>s actions based on misrepresentations made by the Issuer in connection with the issuance of the Bonds, the entering into or</w:t>
      </w:r>
      <w:r w:rsidR="000671D5" w:rsidRPr="000B3DCF">
        <w:rPr>
          <w:sz w:val="22"/>
          <w:szCs w:val="22"/>
        </w:rPr>
        <w:t xml:space="preserve"> performance </w:t>
      </w:r>
      <w:r w:rsidR="00611175" w:rsidRPr="00FD06DC">
        <w:rPr>
          <w:sz w:val="22"/>
          <w:szCs w:val="22"/>
        </w:rPr>
        <w:t>under</w:t>
      </w:r>
      <w:r w:rsidR="000671D5" w:rsidRPr="00FD06DC">
        <w:rPr>
          <w:sz w:val="22"/>
          <w:szCs w:val="22"/>
        </w:rPr>
        <w:t xml:space="preserve"> the Finance Doc</w:t>
      </w:r>
      <w:r w:rsidRPr="00FD06DC">
        <w:rPr>
          <w:sz w:val="22"/>
          <w:szCs w:val="22"/>
        </w:rPr>
        <w:t>uments</w:t>
      </w:r>
      <w:r w:rsidR="000671D5" w:rsidRPr="00FD06DC">
        <w:rPr>
          <w:sz w:val="22"/>
          <w:szCs w:val="22"/>
        </w:rPr>
        <w:t xml:space="preserve">, </w:t>
      </w:r>
      <w:r w:rsidR="00B51739" w:rsidRPr="008646D0">
        <w:rPr>
          <w:sz w:val="22"/>
          <w:szCs w:val="22"/>
        </w:rPr>
        <w:t>and for as long as any amounts are outstanding under or pursuant to the</w:t>
      </w:r>
      <w:r w:rsidR="0075031D" w:rsidRPr="008646D0">
        <w:rPr>
          <w:sz w:val="22"/>
          <w:szCs w:val="22"/>
        </w:rPr>
        <w:t xml:space="preserve"> Finance Documents</w:t>
      </w:r>
      <w:r w:rsidRPr="008646D0">
        <w:rPr>
          <w:sz w:val="22"/>
          <w:szCs w:val="22"/>
        </w:rPr>
        <w:t xml:space="preserve">. </w:t>
      </w:r>
    </w:p>
    <w:p w14:paraId="5A6E9320" w14:textId="77777777" w:rsidR="009251BA" w:rsidRPr="000A7182" w:rsidRDefault="009251BA" w:rsidP="009251BA">
      <w:pPr>
        <w:pStyle w:val="Numbering3"/>
        <w:rPr>
          <w:sz w:val="22"/>
          <w:szCs w:val="22"/>
        </w:rPr>
      </w:pPr>
      <w:r w:rsidRPr="00AA5381">
        <w:rPr>
          <w:sz w:val="22"/>
          <w:szCs w:val="22"/>
        </w:rPr>
        <w:t>The Issuer shall cover all costs and expenses incurred by the Bond Trustee in connection with it fulfilling its obligations under the Finance Documents. The Bond Trustee is entitled to fees for its work and to be indemnified for costs, losses and liabilities on the terms set out in the Finance Documents. The Bond Tr</w:t>
      </w:r>
      <w:r w:rsidRPr="004669CF">
        <w:rPr>
          <w:sz w:val="22"/>
          <w:szCs w:val="22"/>
        </w:rPr>
        <w:t>ustee</w:t>
      </w:r>
      <w:r w:rsidR="00CE3F93">
        <w:rPr>
          <w:sz w:val="22"/>
          <w:szCs w:val="22"/>
        </w:rPr>
        <w:t>’</w:t>
      </w:r>
      <w:r w:rsidRPr="004669CF">
        <w:rPr>
          <w:sz w:val="22"/>
          <w:szCs w:val="22"/>
        </w:rPr>
        <w:t xml:space="preserve">s obligations under the Finance Documents are conditioned upon the due payment of such fees and indemnifications. The </w:t>
      </w:r>
      <w:r w:rsidR="005310C8" w:rsidRPr="004B0807">
        <w:rPr>
          <w:sz w:val="22"/>
          <w:szCs w:val="22"/>
        </w:rPr>
        <w:t>fee</w:t>
      </w:r>
      <w:r w:rsidR="003A0806" w:rsidRPr="00111F27">
        <w:rPr>
          <w:sz w:val="22"/>
          <w:szCs w:val="22"/>
        </w:rPr>
        <w:t>s</w:t>
      </w:r>
      <w:r w:rsidR="005310C8" w:rsidRPr="00B5369A">
        <w:rPr>
          <w:sz w:val="22"/>
          <w:szCs w:val="22"/>
        </w:rPr>
        <w:t xml:space="preserve"> </w:t>
      </w:r>
      <w:r w:rsidR="003A0806" w:rsidRPr="000A7182">
        <w:rPr>
          <w:sz w:val="22"/>
          <w:szCs w:val="22"/>
        </w:rPr>
        <w:t>of</w:t>
      </w:r>
      <w:r w:rsidR="005310C8" w:rsidRPr="000A7182">
        <w:rPr>
          <w:sz w:val="22"/>
          <w:szCs w:val="22"/>
        </w:rPr>
        <w:t xml:space="preserve"> the </w:t>
      </w:r>
      <w:r w:rsidRPr="000A7182">
        <w:rPr>
          <w:sz w:val="22"/>
          <w:szCs w:val="22"/>
        </w:rPr>
        <w:t>Bond Trustee will be further set out</w:t>
      </w:r>
      <w:r w:rsidR="00667060" w:rsidRPr="000A7182">
        <w:rPr>
          <w:sz w:val="22"/>
          <w:szCs w:val="22"/>
        </w:rPr>
        <w:t xml:space="preserve"> in the Bond Trustee </w:t>
      </w:r>
      <w:r w:rsidR="00B47916" w:rsidRPr="000A7182">
        <w:rPr>
          <w:sz w:val="22"/>
          <w:szCs w:val="22"/>
        </w:rPr>
        <w:t xml:space="preserve">Fee </w:t>
      </w:r>
      <w:r w:rsidR="00667060" w:rsidRPr="000A7182">
        <w:rPr>
          <w:sz w:val="22"/>
          <w:szCs w:val="22"/>
        </w:rPr>
        <w:t>Agreement.</w:t>
      </w:r>
    </w:p>
    <w:p w14:paraId="5F0F2809" w14:textId="77777777" w:rsidR="005E0DAD" w:rsidRPr="00F55AFE" w:rsidRDefault="005E0DAD" w:rsidP="009251BA">
      <w:pPr>
        <w:pStyle w:val="Numbering3"/>
        <w:rPr>
          <w:sz w:val="22"/>
          <w:szCs w:val="22"/>
        </w:rPr>
      </w:pPr>
      <w:r w:rsidRPr="000A7182">
        <w:rPr>
          <w:sz w:val="22"/>
          <w:szCs w:val="22"/>
        </w:rPr>
        <w:t>The Issuer shall on demand by the Bond Trustee pay all costs incurred for external experts engaged after the occurrence of an Event of Default, or fo</w:t>
      </w:r>
      <w:r w:rsidRPr="009976B8">
        <w:rPr>
          <w:sz w:val="22"/>
          <w:szCs w:val="22"/>
        </w:rPr>
        <w:t xml:space="preserve">r the purpose of investigating or considering (i) an event or circumstance which the Bond Trustee reasonably believes is or may lead to an Event of Default or (ii) a </w:t>
      </w:r>
      <w:r w:rsidR="009D3484" w:rsidRPr="00F55AFE">
        <w:rPr>
          <w:sz w:val="22"/>
          <w:szCs w:val="22"/>
        </w:rPr>
        <w:t>matter relating to the Issuer</w:t>
      </w:r>
      <w:r w:rsidRPr="00F55AFE">
        <w:rPr>
          <w:sz w:val="22"/>
          <w:szCs w:val="22"/>
        </w:rPr>
        <w:t xml:space="preserve"> </w:t>
      </w:r>
      <w:r w:rsidR="009D3484" w:rsidRPr="00F55AFE">
        <w:rPr>
          <w:sz w:val="22"/>
          <w:szCs w:val="22"/>
        </w:rPr>
        <w:t>or any of the Finance Documents</w:t>
      </w:r>
      <w:r w:rsidRPr="00F55AFE">
        <w:rPr>
          <w:sz w:val="22"/>
          <w:szCs w:val="22"/>
        </w:rPr>
        <w:t xml:space="preserve"> which the Bond Trustee reasonably believes may</w:t>
      </w:r>
      <w:r w:rsidR="009D3484" w:rsidRPr="00F55AFE">
        <w:rPr>
          <w:sz w:val="22"/>
          <w:szCs w:val="22"/>
        </w:rPr>
        <w:t xml:space="preserve"> constitute or lead to a breach of any of the Finance Documents or</w:t>
      </w:r>
      <w:r w:rsidRPr="00F55AFE">
        <w:rPr>
          <w:sz w:val="22"/>
          <w:szCs w:val="22"/>
        </w:rPr>
        <w:t xml:space="preserve"> </w:t>
      </w:r>
      <w:r w:rsidR="009D3484" w:rsidRPr="00F55AFE">
        <w:rPr>
          <w:sz w:val="22"/>
          <w:szCs w:val="22"/>
        </w:rPr>
        <w:t xml:space="preserve">otherwise </w:t>
      </w:r>
      <w:r w:rsidRPr="00F55AFE">
        <w:rPr>
          <w:sz w:val="22"/>
          <w:szCs w:val="22"/>
        </w:rPr>
        <w:t>be detrimental to the interests of the Bondholders under the Finance Documents.</w:t>
      </w:r>
    </w:p>
    <w:p w14:paraId="637FD34F" w14:textId="77777777" w:rsidR="003C571F" w:rsidRPr="00EF6EEB" w:rsidRDefault="001D41E5" w:rsidP="009251BA">
      <w:pPr>
        <w:pStyle w:val="Numbering3"/>
        <w:rPr>
          <w:sz w:val="22"/>
          <w:szCs w:val="22"/>
        </w:rPr>
      </w:pPr>
      <w:r w:rsidRPr="00F55AFE">
        <w:rPr>
          <w:sz w:val="22"/>
          <w:szCs w:val="22"/>
        </w:rPr>
        <w:t>Fees, costs and expenses payable to the Bond Trustee which are not</w:t>
      </w:r>
      <w:r w:rsidR="00473B23" w:rsidRPr="00F55AFE">
        <w:rPr>
          <w:sz w:val="22"/>
          <w:szCs w:val="22"/>
        </w:rPr>
        <w:t xml:space="preserve"> reimbursed in any other way</w:t>
      </w:r>
      <w:r w:rsidRPr="00F55AFE">
        <w:rPr>
          <w:sz w:val="22"/>
          <w:szCs w:val="22"/>
        </w:rPr>
        <w:t xml:space="preserve"> due to an Event of Default, the Issuer</w:t>
      </w:r>
      <w:r w:rsidR="00473B23" w:rsidRPr="00F55AFE">
        <w:rPr>
          <w:sz w:val="22"/>
          <w:szCs w:val="22"/>
        </w:rPr>
        <w:t xml:space="preserve"> being</w:t>
      </w:r>
      <w:r w:rsidRPr="00EB0FB9">
        <w:rPr>
          <w:sz w:val="22"/>
          <w:szCs w:val="22"/>
        </w:rPr>
        <w:t xml:space="preserve"> </w:t>
      </w:r>
      <w:r w:rsidR="00473B23" w:rsidRPr="00EB0FB9">
        <w:rPr>
          <w:sz w:val="22"/>
          <w:szCs w:val="22"/>
        </w:rPr>
        <w:t>I</w:t>
      </w:r>
      <w:r w:rsidRPr="00EB0FB9">
        <w:rPr>
          <w:sz w:val="22"/>
          <w:szCs w:val="22"/>
        </w:rPr>
        <w:t>nsolven</w:t>
      </w:r>
      <w:r w:rsidR="00473B23" w:rsidRPr="004E0C74">
        <w:rPr>
          <w:sz w:val="22"/>
          <w:szCs w:val="22"/>
        </w:rPr>
        <w:t>t</w:t>
      </w:r>
      <w:r w:rsidRPr="004E0C74">
        <w:rPr>
          <w:sz w:val="22"/>
          <w:szCs w:val="22"/>
        </w:rPr>
        <w:t xml:space="preserve"> or</w:t>
      </w:r>
      <w:r w:rsidR="00473B23" w:rsidRPr="004E0C74">
        <w:rPr>
          <w:sz w:val="22"/>
          <w:szCs w:val="22"/>
        </w:rPr>
        <w:t xml:space="preserve"> </w:t>
      </w:r>
      <w:r w:rsidRPr="004E0C74">
        <w:rPr>
          <w:sz w:val="22"/>
          <w:szCs w:val="22"/>
        </w:rPr>
        <w:t xml:space="preserve">similar circumstances pertaining to </w:t>
      </w:r>
      <w:r w:rsidR="00716BED" w:rsidRPr="004E0C74">
        <w:rPr>
          <w:sz w:val="22"/>
          <w:szCs w:val="22"/>
        </w:rPr>
        <w:t>[</w:t>
      </w:r>
      <w:r w:rsidR="00716BED" w:rsidRPr="000A43AF">
        <w:rPr>
          <w:sz w:val="22"/>
          <w:highlight w:val="yellow"/>
        </w:rPr>
        <w:t>the Issuer</w:t>
      </w:r>
      <w:r w:rsidR="00716BED" w:rsidRPr="000801B7">
        <w:rPr>
          <w:sz w:val="22"/>
          <w:szCs w:val="22"/>
          <w:highlight w:val="yellow"/>
        </w:rPr>
        <w:t>]/[</w:t>
      </w:r>
      <w:r w:rsidR="00847CA6" w:rsidRPr="000801B7">
        <w:rPr>
          <w:sz w:val="22"/>
          <w:szCs w:val="22"/>
          <w:highlight w:val="yellow"/>
        </w:rPr>
        <w:t xml:space="preserve">any </w:t>
      </w:r>
      <w:r w:rsidRPr="000801B7">
        <w:rPr>
          <w:sz w:val="22"/>
          <w:szCs w:val="22"/>
          <w:highlight w:val="yellow"/>
        </w:rPr>
        <w:t>Obligors</w:t>
      </w:r>
      <w:r w:rsidR="00716BED" w:rsidRPr="006B577F">
        <w:rPr>
          <w:sz w:val="22"/>
          <w:szCs w:val="22"/>
        </w:rPr>
        <w:t>]</w:t>
      </w:r>
      <w:r w:rsidRPr="006B577F">
        <w:rPr>
          <w:sz w:val="22"/>
          <w:szCs w:val="22"/>
        </w:rPr>
        <w:t xml:space="preserve">, may be covered by making an equal reduction in the proceeds to the Bondholders hereunder of any costs and expenses incurred by the Bond Trustee </w:t>
      </w:r>
      <w:r w:rsidR="00716BED" w:rsidRPr="00EF6EEB">
        <w:rPr>
          <w:sz w:val="22"/>
          <w:szCs w:val="22"/>
        </w:rPr>
        <w:t>[</w:t>
      </w:r>
      <w:r w:rsidRPr="000A43AF">
        <w:rPr>
          <w:sz w:val="22"/>
          <w:highlight w:val="yellow"/>
        </w:rPr>
        <w:t>or the Security Agent</w:t>
      </w:r>
      <w:r w:rsidR="00716BED" w:rsidRPr="006B577F">
        <w:rPr>
          <w:sz w:val="22"/>
          <w:szCs w:val="22"/>
        </w:rPr>
        <w:t>]</w:t>
      </w:r>
      <w:r w:rsidRPr="006B577F">
        <w:rPr>
          <w:sz w:val="22"/>
          <w:szCs w:val="22"/>
        </w:rPr>
        <w:t xml:space="preserve"> </w:t>
      </w:r>
      <w:r w:rsidR="00473B23" w:rsidRPr="00EF6EEB">
        <w:rPr>
          <w:sz w:val="22"/>
          <w:szCs w:val="22"/>
        </w:rPr>
        <w:t>in connection therewith.</w:t>
      </w:r>
      <w:r w:rsidRPr="004B7529">
        <w:rPr>
          <w:sz w:val="22"/>
          <w:szCs w:val="22"/>
        </w:rPr>
        <w:t xml:space="preserve"> </w:t>
      </w:r>
      <w:r w:rsidR="003C571F" w:rsidRPr="007D5C98">
        <w:rPr>
          <w:sz w:val="22"/>
          <w:szCs w:val="22"/>
        </w:rPr>
        <w:t xml:space="preserve">The Bond Trustee may withhold funds from any escrow account (or similar arrangement) or from other funds received from the Issuer or any other person, </w:t>
      </w:r>
      <w:r w:rsidR="00716BED" w:rsidRPr="007D5C98">
        <w:rPr>
          <w:sz w:val="22"/>
          <w:szCs w:val="22"/>
        </w:rPr>
        <w:t>[</w:t>
      </w:r>
      <w:r w:rsidR="003C571F" w:rsidRPr="000A43AF">
        <w:rPr>
          <w:sz w:val="22"/>
          <w:highlight w:val="yellow"/>
        </w:rPr>
        <w:t xml:space="preserve">irrespective of such funds being subject </w:t>
      </w:r>
      <w:r w:rsidR="003C571F" w:rsidRPr="000A43AF">
        <w:rPr>
          <w:sz w:val="22"/>
          <w:highlight w:val="yellow"/>
        </w:rPr>
        <w:lastRenderedPageBreak/>
        <w:t xml:space="preserve">to </w:t>
      </w:r>
      <w:r w:rsidR="00BF2257" w:rsidRPr="000A43AF">
        <w:rPr>
          <w:sz w:val="22"/>
          <w:highlight w:val="yellow"/>
        </w:rPr>
        <w:t>Transaction Security</w:t>
      </w:r>
      <w:r w:rsidR="00904C34" w:rsidRPr="000801B7">
        <w:rPr>
          <w:sz w:val="22"/>
          <w:szCs w:val="22"/>
          <w:highlight w:val="yellow"/>
        </w:rPr>
        <w:t>,</w:t>
      </w:r>
      <w:r w:rsidR="00716BED" w:rsidRPr="006B577F">
        <w:rPr>
          <w:sz w:val="22"/>
          <w:szCs w:val="22"/>
        </w:rPr>
        <w:t>]</w:t>
      </w:r>
      <w:r w:rsidR="00904C34" w:rsidRPr="006B577F">
        <w:rPr>
          <w:sz w:val="22"/>
          <w:szCs w:val="22"/>
        </w:rPr>
        <w:t xml:space="preserve"> and to set-off and cover any such costs and expenses from those funds.</w:t>
      </w:r>
      <w:r w:rsidR="00BF2257" w:rsidRPr="006B577F">
        <w:rPr>
          <w:sz w:val="22"/>
          <w:szCs w:val="22"/>
        </w:rPr>
        <w:t xml:space="preserve"> </w:t>
      </w:r>
    </w:p>
    <w:p w14:paraId="39DA6912" w14:textId="77777777" w:rsidR="0050478A" w:rsidRPr="00100A82" w:rsidRDefault="0050478A" w:rsidP="00B04E02">
      <w:pPr>
        <w:pStyle w:val="Numbering3"/>
        <w:rPr>
          <w:sz w:val="22"/>
          <w:szCs w:val="22"/>
        </w:rPr>
      </w:pPr>
      <w:r w:rsidRPr="004B7529">
        <w:rPr>
          <w:sz w:val="22"/>
          <w:szCs w:val="22"/>
        </w:rPr>
        <w:t>As a condition to effecting any instruction from the Bondholders (includin</w:t>
      </w:r>
      <w:r w:rsidRPr="007D5C98">
        <w:rPr>
          <w:sz w:val="22"/>
          <w:szCs w:val="22"/>
        </w:rPr>
        <w:t>g, but not limited to, instructions set out in Clause</w:t>
      </w:r>
      <w:r w:rsidR="00851283" w:rsidRPr="007D5C98">
        <w:rPr>
          <w:sz w:val="22"/>
          <w:szCs w:val="22"/>
        </w:rPr>
        <w:t xml:space="preserve"> </w:t>
      </w:r>
      <w:r w:rsidR="00851283" w:rsidRPr="006B577F">
        <w:rPr>
          <w:sz w:val="22"/>
          <w:szCs w:val="22"/>
        </w:rPr>
        <w:fldChar w:fldCharType="begin"/>
      </w:r>
      <w:r w:rsidR="00851283" w:rsidRPr="000801B7">
        <w:rPr>
          <w:sz w:val="22"/>
          <w:szCs w:val="22"/>
        </w:rPr>
        <w:instrText xml:space="preserve"> REF _Ref416339484 \r \h </w:instrText>
      </w:r>
      <w:r w:rsidR="00F815BE" w:rsidRPr="000801B7">
        <w:rPr>
          <w:sz w:val="22"/>
          <w:szCs w:val="22"/>
        </w:rPr>
        <w:instrText xml:space="preserve"> \* MERGEFORMAT </w:instrText>
      </w:r>
      <w:r w:rsidR="00851283" w:rsidRPr="006B577F">
        <w:rPr>
          <w:sz w:val="22"/>
          <w:szCs w:val="22"/>
        </w:rPr>
      </w:r>
      <w:r w:rsidR="00851283" w:rsidRPr="006B577F">
        <w:rPr>
          <w:sz w:val="22"/>
          <w:szCs w:val="22"/>
        </w:rPr>
        <w:fldChar w:fldCharType="separate"/>
      </w:r>
      <w:r w:rsidR="00E30B56">
        <w:rPr>
          <w:sz w:val="22"/>
          <w:szCs w:val="22"/>
        </w:rPr>
        <w:t>14.3</w:t>
      </w:r>
      <w:r w:rsidR="00851283" w:rsidRPr="006B577F">
        <w:rPr>
          <w:sz w:val="22"/>
          <w:szCs w:val="22"/>
        </w:rPr>
        <w:fldChar w:fldCharType="end"/>
      </w:r>
      <w:r w:rsidR="00851283" w:rsidRPr="006B577F">
        <w:rPr>
          <w:sz w:val="22"/>
          <w:szCs w:val="22"/>
        </w:rPr>
        <w:t xml:space="preserve"> (</w:t>
      </w:r>
      <w:r w:rsidR="00D3092E">
        <w:rPr>
          <w:i/>
          <w:sz w:val="22"/>
          <w:szCs w:val="22"/>
        </w:rPr>
        <w:t>Bondholders’</w:t>
      </w:r>
      <w:r w:rsidR="00851283" w:rsidRPr="006B577F">
        <w:rPr>
          <w:i/>
          <w:sz w:val="22"/>
          <w:szCs w:val="22"/>
        </w:rPr>
        <w:t xml:space="preserve"> ins</w:t>
      </w:r>
      <w:r w:rsidR="00B05E17" w:rsidRPr="006B577F">
        <w:rPr>
          <w:i/>
          <w:sz w:val="22"/>
          <w:szCs w:val="22"/>
        </w:rPr>
        <w:t>t</w:t>
      </w:r>
      <w:r w:rsidR="00851283" w:rsidRPr="00EF6EEB">
        <w:rPr>
          <w:i/>
          <w:sz w:val="22"/>
          <w:szCs w:val="22"/>
        </w:rPr>
        <w:t>ructions</w:t>
      </w:r>
      <w:r w:rsidR="00851283" w:rsidRPr="004B7529">
        <w:rPr>
          <w:sz w:val="22"/>
          <w:szCs w:val="22"/>
        </w:rPr>
        <w:t xml:space="preserve">) or Clause </w:t>
      </w:r>
      <w:r w:rsidR="00593BD4" w:rsidRPr="006B577F">
        <w:rPr>
          <w:sz w:val="22"/>
          <w:szCs w:val="22"/>
        </w:rPr>
        <w:fldChar w:fldCharType="begin"/>
      </w:r>
      <w:r w:rsidR="00593BD4" w:rsidRPr="000801B7">
        <w:rPr>
          <w:sz w:val="22"/>
          <w:szCs w:val="22"/>
        </w:rPr>
        <w:instrText xml:space="preserve"> REF _Ref416299279 \r \h </w:instrText>
      </w:r>
      <w:r w:rsidR="00F815BE" w:rsidRPr="000801B7">
        <w:rPr>
          <w:sz w:val="22"/>
          <w:szCs w:val="22"/>
        </w:rPr>
        <w:instrText xml:space="preserve"> \* MERGEFORMAT </w:instrText>
      </w:r>
      <w:r w:rsidR="00593BD4" w:rsidRPr="006B577F">
        <w:rPr>
          <w:sz w:val="22"/>
          <w:szCs w:val="22"/>
        </w:rPr>
      </w:r>
      <w:r w:rsidR="00593BD4" w:rsidRPr="006B577F">
        <w:rPr>
          <w:sz w:val="22"/>
          <w:szCs w:val="22"/>
        </w:rPr>
        <w:fldChar w:fldCharType="separate"/>
      </w:r>
      <w:r w:rsidR="00E30B56">
        <w:rPr>
          <w:sz w:val="22"/>
          <w:szCs w:val="22"/>
        </w:rPr>
        <w:t>15.2</w:t>
      </w:r>
      <w:r w:rsidR="00593BD4" w:rsidRPr="006B577F">
        <w:rPr>
          <w:sz w:val="22"/>
          <w:szCs w:val="22"/>
        </w:rPr>
        <w:fldChar w:fldCharType="end"/>
      </w:r>
      <w:r w:rsidR="00593BD4" w:rsidRPr="006B577F">
        <w:rPr>
          <w:sz w:val="22"/>
          <w:szCs w:val="22"/>
        </w:rPr>
        <w:t xml:space="preserve"> (</w:t>
      </w:r>
      <w:r w:rsidR="00593BD4" w:rsidRPr="006B577F">
        <w:rPr>
          <w:i/>
          <w:sz w:val="22"/>
          <w:szCs w:val="22"/>
        </w:rPr>
        <w:t xml:space="preserve">Procedure for arranging a </w:t>
      </w:r>
      <w:r w:rsidR="00D3092E">
        <w:rPr>
          <w:i/>
          <w:sz w:val="22"/>
          <w:szCs w:val="22"/>
        </w:rPr>
        <w:t>Bondholders’</w:t>
      </w:r>
      <w:r w:rsidR="00593BD4" w:rsidRPr="006B577F">
        <w:rPr>
          <w:i/>
          <w:sz w:val="22"/>
          <w:szCs w:val="22"/>
        </w:rPr>
        <w:t xml:space="preserve"> Meeting</w:t>
      </w:r>
      <w:r w:rsidR="00593BD4" w:rsidRPr="006B577F">
        <w:rPr>
          <w:sz w:val="22"/>
          <w:szCs w:val="22"/>
        </w:rPr>
        <w:t>)</w:t>
      </w:r>
      <w:r w:rsidR="00B745D0" w:rsidRPr="00EF6EEB">
        <w:rPr>
          <w:sz w:val="22"/>
          <w:szCs w:val="22"/>
        </w:rPr>
        <w:t>)</w:t>
      </w:r>
      <w:r w:rsidRPr="004B7529">
        <w:rPr>
          <w:sz w:val="22"/>
          <w:szCs w:val="22"/>
        </w:rPr>
        <w:t>, the Bond Trus</w:t>
      </w:r>
      <w:r w:rsidRPr="007D5C98">
        <w:rPr>
          <w:sz w:val="22"/>
          <w:szCs w:val="22"/>
        </w:rPr>
        <w:t xml:space="preserve">tee may require satisfactory </w:t>
      </w:r>
      <w:r w:rsidR="004D3FDE" w:rsidRPr="007D5C98">
        <w:rPr>
          <w:sz w:val="22"/>
          <w:szCs w:val="22"/>
        </w:rPr>
        <w:t>S</w:t>
      </w:r>
      <w:r w:rsidRPr="007D5C98">
        <w:rPr>
          <w:sz w:val="22"/>
          <w:szCs w:val="22"/>
        </w:rPr>
        <w:t>ecurity</w:t>
      </w:r>
      <w:r w:rsidR="004D3FDE" w:rsidRPr="007D5C98">
        <w:rPr>
          <w:sz w:val="22"/>
          <w:szCs w:val="22"/>
        </w:rPr>
        <w:t>, guarantees</w:t>
      </w:r>
      <w:r w:rsidRPr="007D5C98">
        <w:rPr>
          <w:sz w:val="22"/>
          <w:szCs w:val="22"/>
        </w:rPr>
        <w:t xml:space="preserve"> and</w:t>
      </w:r>
      <w:r w:rsidR="004D3FDE" w:rsidRPr="00100A82">
        <w:rPr>
          <w:sz w:val="22"/>
          <w:szCs w:val="22"/>
        </w:rPr>
        <w:t>/or</w:t>
      </w:r>
      <w:r w:rsidRPr="00100A82">
        <w:rPr>
          <w:sz w:val="22"/>
          <w:szCs w:val="22"/>
        </w:rPr>
        <w:t xml:space="preserve"> indemnities for any possible liability and anticipated costs and expenses from those Bondholders who have given that instruction and/or who voted in favour of the decisio</w:t>
      </w:r>
      <w:r w:rsidR="007653A8" w:rsidRPr="00100A82">
        <w:rPr>
          <w:sz w:val="22"/>
          <w:szCs w:val="22"/>
        </w:rPr>
        <w:t>n to instruct the Bond Trustee.</w:t>
      </w:r>
    </w:p>
    <w:p w14:paraId="0AFDBC8C" w14:textId="77777777" w:rsidR="0050478A" w:rsidRPr="00100A82" w:rsidRDefault="0050478A" w:rsidP="00104864">
      <w:pPr>
        <w:pStyle w:val="Heading2"/>
        <w:rPr>
          <w:rFonts w:cs="Times New Roman"/>
          <w:sz w:val="22"/>
          <w:szCs w:val="22"/>
        </w:rPr>
      </w:pPr>
      <w:bookmarkStart w:id="92" w:name="_Ref416350276"/>
      <w:r w:rsidRPr="00100A82">
        <w:rPr>
          <w:rFonts w:cs="Times New Roman"/>
          <w:sz w:val="22"/>
          <w:szCs w:val="22"/>
        </w:rPr>
        <w:t xml:space="preserve">Replacement of </w:t>
      </w:r>
      <w:r w:rsidR="00636BDE" w:rsidRPr="00100A82">
        <w:rPr>
          <w:rFonts w:cs="Times New Roman"/>
          <w:sz w:val="22"/>
          <w:szCs w:val="22"/>
        </w:rPr>
        <w:t xml:space="preserve">the </w:t>
      </w:r>
      <w:r w:rsidRPr="00100A82">
        <w:rPr>
          <w:rFonts w:cs="Times New Roman"/>
          <w:sz w:val="22"/>
          <w:szCs w:val="22"/>
        </w:rPr>
        <w:t>Bond Trustee</w:t>
      </w:r>
      <w:bookmarkEnd w:id="92"/>
      <w:r w:rsidRPr="00100A82">
        <w:rPr>
          <w:rFonts w:cs="Times New Roman"/>
          <w:sz w:val="22"/>
          <w:szCs w:val="22"/>
        </w:rPr>
        <w:t xml:space="preserve"> </w:t>
      </w:r>
    </w:p>
    <w:p w14:paraId="4336F4A4" w14:textId="77777777" w:rsidR="00B07348" w:rsidRPr="00647938" w:rsidRDefault="00D05255" w:rsidP="00647938">
      <w:pPr>
        <w:pStyle w:val="Numbering3"/>
        <w:rPr>
          <w:sz w:val="22"/>
          <w:szCs w:val="22"/>
        </w:rPr>
      </w:pPr>
      <w:bookmarkStart w:id="93" w:name="_Ref418857952"/>
      <w:r w:rsidRPr="00647938">
        <w:rPr>
          <w:sz w:val="22"/>
          <w:szCs w:val="22"/>
        </w:rPr>
        <w:t xml:space="preserve">The Bond Trustee may be replaced </w:t>
      </w:r>
      <w:r w:rsidR="001506B7">
        <w:rPr>
          <w:sz w:val="22"/>
          <w:szCs w:val="22"/>
        </w:rPr>
        <w:t>by a majority of 2/3 of Voting Bonds in accordance with</w:t>
      </w:r>
      <w:r w:rsidRPr="00647938">
        <w:rPr>
          <w:sz w:val="22"/>
          <w:szCs w:val="22"/>
        </w:rPr>
        <w:t xml:space="preserve"> the procedures set out in Clause </w:t>
      </w:r>
      <w:r w:rsidRPr="00647938">
        <w:rPr>
          <w:sz w:val="22"/>
          <w:szCs w:val="22"/>
        </w:rPr>
        <w:fldChar w:fldCharType="begin"/>
      </w:r>
      <w:r w:rsidRPr="00647938">
        <w:rPr>
          <w:sz w:val="22"/>
          <w:szCs w:val="22"/>
        </w:rPr>
        <w:instrText xml:space="preserve"> REF _Ref416339734 \r \h </w:instrText>
      </w:r>
      <w:r w:rsidR="00F815BE" w:rsidRPr="00647938">
        <w:rPr>
          <w:sz w:val="22"/>
          <w:szCs w:val="22"/>
        </w:rPr>
        <w:instrText xml:space="preserve"> \* MERGEFORMAT </w:instrText>
      </w:r>
      <w:r w:rsidRPr="00647938">
        <w:rPr>
          <w:sz w:val="22"/>
          <w:szCs w:val="22"/>
        </w:rPr>
      </w:r>
      <w:r w:rsidRPr="00647938">
        <w:rPr>
          <w:sz w:val="22"/>
          <w:szCs w:val="22"/>
        </w:rPr>
        <w:fldChar w:fldCharType="separate"/>
      </w:r>
      <w:r w:rsidR="00E30B56">
        <w:rPr>
          <w:sz w:val="22"/>
          <w:szCs w:val="22"/>
        </w:rPr>
        <w:t>15</w:t>
      </w:r>
      <w:r w:rsidRPr="00647938">
        <w:rPr>
          <w:sz w:val="22"/>
          <w:szCs w:val="22"/>
        </w:rPr>
        <w:fldChar w:fldCharType="end"/>
      </w:r>
      <w:r w:rsidRPr="00647938">
        <w:rPr>
          <w:sz w:val="22"/>
          <w:szCs w:val="22"/>
        </w:rPr>
        <w:t xml:space="preserve"> (</w:t>
      </w:r>
      <w:r w:rsidR="00D3092E">
        <w:rPr>
          <w:i/>
          <w:sz w:val="22"/>
          <w:szCs w:val="22"/>
        </w:rPr>
        <w:t>Bondholders’</w:t>
      </w:r>
      <w:r w:rsidRPr="00647938">
        <w:rPr>
          <w:i/>
          <w:sz w:val="22"/>
          <w:szCs w:val="22"/>
        </w:rPr>
        <w:t xml:space="preserve"> Decision</w:t>
      </w:r>
      <w:r w:rsidR="00483539" w:rsidRPr="00647938">
        <w:rPr>
          <w:i/>
          <w:sz w:val="22"/>
          <w:szCs w:val="22"/>
        </w:rPr>
        <w:t>s</w:t>
      </w:r>
      <w:r w:rsidR="00B07348" w:rsidRPr="00647938">
        <w:rPr>
          <w:sz w:val="22"/>
          <w:szCs w:val="22"/>
        </w:rPr>
        <w:t>), and</w:t>
      </w:r>
      <w:r w:rsidRPr="00647938">
        <w:rPr>
          <w:sz w:val="22"/>
          <w:szCs w:val="22"/>
        </w:rPr>
        <w:t xml:space="preserve"> </w:t>
      </w:r>
      <w:r w:rsidR="00B07348" w:rsidRPr="00647938">
        <w:rPr>
          <w:sz w:val="22"/>
          <w:szCs w:val="22"/>
        </w:rPr>
        <w:t xml:space="preserve">the Bondholders may resolve to replace the Bond Trustee without the </w:t>
      </w:r>
      <w:r w:rsidR="00024A02">
        <w:rPr>
          <w:sz w:val="22"/>
          <w:szCs w:val="22"/>
        </w:rPr>
        <w:t>Issuer’s</w:t>
      </w:r>
      <w:r w:rsidR="00B07348" w:rsidRPr="00647938">
        <w:rPr>
          <w:sz w:val="22"/>
          <w:szCs w:val="22"/>
        </w:rPr>
        <w:t xml:space="preserve"> approval.</w:t>
      </w:r>
    </w:p>
    <w:bookmarkEnd w:id="93"/>
    <w:p w14:paraId="2E5410BF" w14:textId="77777777" w:rsidR="0050478A" w:rsidRPr="004B7529" w:rsidRDefault="0050478A" w:rsidP="00B04E02">
      <w:pPr>
        <w:pStyle w:val="Numbering3"/>
        <w:rPr>
          <w:sz w:val="22"/>
          <w:szCs w:val="22"/>
        </w:rPr>
      </w:pPr>
      <w:r w:rsidRPr="007D5C98">
        <w:rPr>
          <w:sz w:val="22"/>
          <w:szCs w:val="22"/>
        </w:rPr>
        <w:t>The Bond Trustee may resign by giving notice to the Issuer and th</w:t>
      </w:r>
      <w:r w:rsidR="00A12C72" w:rsidRPr="007D5C98">
        <w:rPr>
          <w:sz w:val="22"/>
          <w:szCs w:val="22"/>
        </w:rPr>
        <w:t>e Bondholders, in which case</w:t>
      </w:r>
      <w:r w:rsidRPr="007D5C98">
        <w:rPr>
          <w:sz w:val="22"/>
          <w:szCs w:val="22"/>
        </w:rPr>
        <w:t xml:space="preserve"> a successor Bond Trustee shall be elected </w:t>
      </w:r>
      <w:r w:rsidR="00270C6F" w:rsidRPr="00100A82">
        <w:rPr>
          <w:sz w:val="22"/>
          <w:szCs w:val="22"/>
        </w:rPr>
        <w:t>pursuant to this</w:t>
      </w:r>
      <w:r w:rsidRPr="00100A82">
        <w:rPr>
          <w:sz w:val="22"/>
          <w:szCs w:val="22"/>
        </w:rPr>
        <w:t xml:space="preserve"> Clause</w:t>
      </w:r>
      <w:r w:rsidR="00270C6F" w:rsidRPr="00100A82">
        <w:rPr>
          <w:sz w:val="22"/>
          <w:szCs w:val="22"/>
        </w:rPr>
        <w:t xml:space="preserve"> </w:t>
      </w:r>
      <w:r w:rsidR="00270C6F" w:rsidRPr="006B577F">
        <w:rPr>
          <w:sz w:val="22"/>
          <w:szCs w:val="22"/>
        </w:rPr>
        <w:fldChar w:fldCharType="begin"/>
      </w:r>
      <w:r w:rsidR="00270C6F" w:rsidRPr="000801B7">
        <w:rPr>
          <w:sz w:val="22"/>
          <w:szCs w:val="22"/>
        </w:rPr>
        <w:instrText xml:space="preserve"> REF _Ref416350276 \r \h </w:instrText>
      </w:r>
      <w:r w:rsidR="00F815BE" w:rsidRPr="000801B7">
        <w:rPr>
          <w:sz w:val="22"/>
          <w:szCs w:val="22"/>
        </w:rPr>
        <w:instrText xml:space="preserve"> \* MERGEFORMAT </w:instrText>
      </w:r>
      <w:r w:rsidR="00270C6F" w:rsidRPr="006B577F">
        <w:rPr>
          <w:sz w:val="22"/>
          <w:szCs w:val="22"/>
        </w:rPr>
      </w:r>
      <w:r w:rsidR="00270C6F" w:rsidRPr="006B577F">
        <w:rPr>
          <w:sz w:val="22"/>
          <w:szCs w:val="22"/>
        </w:rPr>
        <w:fldChar w:fldCharType="separate"/>
      </w:r>
      <w:r w:rsidR="00E30B56">
        <w:rPr>
          <w:sz w:val="22"/>
          <w:szCs w:val="22"/>
        </w:rPr>
        <w:t>16.5</w:t>
      </w:r>
      <w:r w:rsidR="00270C6F" w:rsidRPr="006B577F">
        <w:rPr>
          <w:sz w:val="22"/>
          <w:szCs w:val="22"/>
        </w:rPr>
        <w:fldChar w:fldCharType="end"/>
      </w:r>
      <w:r w:rsidR="00270C6F" w:rsidRPr="006B577F">
        <w:rPr>
          <w:sz w:val="22"/>
          <w:szCs w:val="22"/>
        </w:rPr>
        <w:t xml:space="preserve"> (</w:t>
      </w:r>
      <w:r w:rsidR="00270C6F" w:rsidRPr="006B577F">
        <w:rPr>
          <w:i/>
          <w:sz w:val="22"/>
          <w:szCs w:val="22"/>
        </w:rPr>
        <w:t>Replacement of the Bond Trustee</w:t>
      </w:r>
      <w:r w:rsidR="00270C6F" w:rsidRPr="00EF6EEB">
        <w:rPr>
          <w:sz w:val="22"/>
          <w:szCs w:val="22"/>
        </w:rPr>
        <w:t>)</w:t>
      </w:r>
      <w:r w:rsidRPr="004B7529">
        <w:rPr>
          <w:sz w:val="22"/>
          <w:szCs w:val="22"/>
        </w:rPr>
        <w:t xml:space="preserve">, initiated by the retiring Bond Trustee. </w:t>
      </w:r>
    </w:p>
    <w:p w14:paraId="6A1328B4" w14:textId="77777777" w:rsidR="0050478A" w:rsidRPr="006B577F" w:rsidRDefault="0050478A" w:rsidP="00B04E02">
      <w:pPr>
        <w:pStyle w:val="Numbering3"/>
        <w:rPr>
          <w:sz w:val="22"/>
          <w:szCs w:val="22"/>
        </w:rPr>
      </w:pPr>
      <w:r w:rsidRPr="007D5C98">
        <w:rPr>
          <w:sz w:val="22"/>
          <w:szCs w:val="22"/>
        </w:rPr>
        <w:t>If the Bond Trustee is Insolvent, or otherwise is perm</w:t>
      </w:r>
      <w:r w:rsidR="006B4A6F" w:rsidRPr="007D5C98">
        <w:rPr>
          <w:sz w:val="22"/>
          <w:szCs w:val="22"/>
        </w:rPr>
        <w:t>anently unable to fulfil its ob</w:t>
      </w:r>
      <w:r w:rsidRPr="007D5C98">
        <w:rPr>
          <w:sz w:val="22"/>
          <w:szCs w:val="22"/>
        </w:rPr>
        <w:t xml:space="preserve">ligations under these Bond Terms, the Bond Trustee shall be deemed to have resigned and a successor Bond Trustee shall be appointed </w:t>
      </w:r>
      <w:r w:rsidR="009076E3" w:rsidRPr="007D5C98">
        <w:rPr>
          <w:sz w:val="22"/>
          <w:szCs w:val="22"/>
        </w:rPr>
        <w:t xml:space="preserve">in accordance with </w:t>
      </w:r>
      <w:r w:rsidR="00270C6F" w:rsidRPr="00100A82">
        <w:rPr>
          <w:sz w:val="22"/>
          <w:szCs w:val="22"/>
        </w:rPr>
        <w:t xml:space="preserve">this Clause </w:t>
      </w:r>
      <w:r w:rsidR="00270C6F" w:rsidRPr="006B577F">
        <w:rPr>
          <w:sz w:val="22"/>
          <w:szCs w:val="22"/>
        </w:rPr>
        <w:fldChar w:fldCharType="begin"/>
      </w:r>
      <w:r w:rsidR="00270C6F" w:rsidRPr="000801B7">
        <w:rPr>
          <w:sz w:val="22"/>
          <w:szCs w:val="22"/>
        </w:rPr>
        <w:instrText xml:space="preserve"> REF _Ref416350276 \r \h </w:instrText>
      </w:r>
      <w:r w:rsidR="00F815BE" w:rsidRPr="000801B7">
        <w:rPr>
          <w:sz w:val="22"/>
          <w:szCs w:val="22"/>
        </w:rPr>
        <w:instrText xml:space="preserve"> \* MERGEFORMAT </w:instrText>
      </w:r>
      <w:r w:rsidR="00270C6F" w:rsidRPr="006B577F">
        <w:rPr>
          <w:sz w:val="22"/>
          <w:szCs w:val="22"/>
        </w:rPr>
      </w:r>
      <w:r w:rsidR="00270C6F" w:rsidRPr="006B577F">
        <w:rPr>
          <w:sz w:val="22"/>
          <w:szCs w:val="22"/>
        </w:rPr>
        <w:fldChar w:fldCharType="separate"/>
      </w:r>
      <w:r w:rsidR="00E30B56">
        <w:rPr>
          <w:sz w:val="22"/>
          <w:szCs w:val="22"/>
        </w:rPr>
        <w:t>16.5</w:t>
      </w:r>
      <w:r w:rsidR="00270C6F" w:rsidRPr="006B577F">
        <w:rPr>
          <w:sz w:val="22"/>
          <w:szCs w:val="22"/>
        </w:rPr>
        <w:fldChar w:fldCharType="end"/>
      </w:r>
      <w:r w:rsidR="00270C6F" w:rsidRPr="006B577F">
        <w:rPr>
          <w:sz w:val="22"/>
          <w:szCs w:val="22"/>
        </w:rPr>
        <w:t xml:space="preserve"> (</w:t>
      </w:r>
      <w:r w:rsidR="00270C6F" w:rsidRPr="006B577F">
        <w:rPr>
          <w:i/>
          <w:sz w:val="22"/>
          <w:szCs w:val="22"/>
        </w:rPr>
        <w:t>Replacement of the Bond Trustee</w:t>
      </w:r>
      <w:r w:rsidR="00270C6F" w:rsidRPr="006B577F">
        <w:rPr>
          <w:sz w:val="22"/>
          <w:szCs w:val="22"/>
        </w:rPr>
        <w:t>)</w:t>
      </w:r>
      <w:r w:rsidR="00B07348" w:rsidRPr="00EF6EEB">
        <w:rPr>
          <w:sz w:val="22"/>
          <w:szCs w:val="22"/>
        </w:rPr>
        <w:t>.</w:t>
      </w:r>
      <w:r w:rsidR="007D03D5">
        <w:rPr>
          <w:sz w:val="22"/>
          <w:szCs w:val="22"/>
        </w:rPr>
        <w:t xml:space="preserve"> </w:t>
      </w:r>
      <w:r w:rsidR="00B07348" w:rsidRPr="00EF6EEB">
        <w:rPr>
          <w:sz w:val="22"/>
          <w:szCs w:val="22"/>
        </w:rPr>
        <w:t xml:space="preserve">The Issuer may appoint a temporary Bond Trustee until a new Bond Trustee is elected in accordance with paragraph </w:t>
      </w:r>
      <w:r w:rsidR="00B07348" w:rsidRPr="006B577F">
        <w:rPr>
          <w:sz w:val="22"/>
          <w:szCs w:val="22"/>
        </w:rPr>
        <w:fldChar w:fldCharType="begin"/>
      </w:r>
      <w:r w:rsidR="00B07348" w:rsidRPr="000801B7">
        <w:rPr>
          <w:sz w:val="22"/>
          <w:szCs w:val="22"/>
        </w:rPr>
        <w:instrText xml:space="preserve"> REF _Ref418857952 \r \h </w:instrText>
      </w:r>
      <w:r w:rsidR="00F815BE" w:rsidRPr="000801B7">
        <w:rPr>
          <w:sz w:val="22"/>
          <w:szCs w:val="22"/>
        </w:rPr>
        <w:instrText xml:space="preserve"> \* MERGEFORMAT </w:instrText>
      </w:r>
      <w:r w:rsidR="00B07348" w:rsidRPr="006B577F">
        <w:rPr>
          <w:sz w:val="22"/>
          <w:szCs w:val="22"/>
        </w:rPr>
      </w:r>
      <w:r w:rsidR="00B07348" w:rsidRPr="006B577F">
        <w:rPr>
          <w:sz w:val="22"/>
          <w:szCs w:val="22"/>
        </w:rPr>
        <w:fldChar w:fldCharType="separate"/>
      </w:r>
      <w:r w:rsidR="00E30B56">
        <w:rPr>
          <w:sz w:val="22"/>
          <w:szCs w:val="22"/>
        </w:rPr>
        <w:t>(a)</w:t>
      </w:r>
      <w:r w:rsidR="00B07348" w:rsidRPr="006B577F">
        <w:rPr>
          <w:sz w:val="22"/>
          <w:szCs w:val="22"/>
        </w:rPr>
        <w:fldChar w:fldCharType="end"/>
      </w:r>
      <w:r w:rsidR="00B07348" w:rsidRPr="006B577F">
        <w:rPr>
          <w:sz w:val="22"/>
          <w:szCs w:val="22"/>
        </w:rPr>
        <w:t xml:space="preserve"> above.</w:t>
      </w:r>
      <w:r w:rsidRPr="006B577F">
        <w:rPr>
          <w:sz w:val="22"/>
          <w:szCs w:val="22"/>
        </w:rPr>
        <w:t xml:space="preserve"> </w:t>
      </w:r>
    </w:p>
    <w:p w14:paraId="7C0D7FDE" w14:textId="77777777" w:rsidR="0050478A" w:rsidRPr="00100A82" w:rsidRDefault="0050478A" w:rsidP="00B04E02">
      <w:pPr>
        <w:pStyle w:val="Numbering3"/>
        <w:rPr>
          <w:sz w:val="22"/>
          <w:szCs w:val="22"/>
        </w:rPr>
      </w:pPr>
      <w:r w:rsidRPr="00EF6EEB">
        <w:rPr>
          <w:sz w:val="22"/>
          <w:szCs w:val="22"/>
        </w:rPr>
        <w:t xml:space="preserve">The change of Bond Trustee shall only take effect upon execution of all necessary actions to effectively substitute the retiring Bond Trustee, and the retiring Bond Trustee undertakes to co-operate in all </w:t>
      </w:r>
      <w:r w:rsidR="00A24182" w:rsidRPr="004B7529">
        <w:rPr>
          <w:sz w:val="22"/>
          <w:szCs w:val="22"/>
        </w:rPr>
        <w:t>reaso</w:t>
      </w:r>
      <w:r w:rsidR="00A24182" w:rsidRPr="007D5C98">
        <w:rPr>
          <w:sz w:val="22"/>
          <w:szCs w:val="22"/>
        </w:rPr>
        <w:t xml:space="preserve">nable </w:t>
      </w:r>
      <w:r w:rsidRPr="007D5C98">
        <w:rPr>
          <w:sz w:val="22"/>
          <w:szCs w:val="22"/>
        </w:rPr>
        <w:t>manners without delay to such effect. The retiring Bond Trustee shall be discharged from any further obligation in respect of the Finance Documents from the change takes effect, but shall remain liable under the Finance Documents in respect of any action which it took or failed to take whilst acting as Bond Trustee</w:t>
      </w:r>
      <w:r w:rsidR="003C325C" w:rsidRPr="007D5C98">
        <w:rPr>
          <w:sz w:val="22"/>
          <w:szCs w:val="22"/>
        </w:rPr>
        <w:t xml:space="preserve">. </w:t>
      </w:r>
      <w:r w:rsidR="00283056" w:rsidRPr="00100A82">
        <w:rPr>
          <w:sz w:val="22"/>
          <w:szCs w:val="22"/>
        </w:rPr>
        <w:t>The retiring Bond Trustee remains entitled to any benefits</w:t>
      </w:r>
      <w:r w:rsidR="005C5925" w:rsidRPr="00100A82">
        <w:rPr>
          <w:sz w:val="22"/>
          <w:szCs w:val="22"/>
        </w:rPr>
        <w:t xml:space="preserve"> and any unpaid fees or expenses</w:t>
      </w:r>
      <w:r w:rsidR="00283056" w:rsidRPr="00100A82">
        <w:rPr>
          <w:sz w:val="22"/>
          <w:szCs w:val="22"/>
        </w:rPr>
        <w:t xml:space="preserve"> under the Finance Documents</w:t>
      </w:r>
      <w:r w:rsidR="00927B73" w:rsidRPr="00100A82">
        <w:rPr>
          <w:sz w:val="22"/>
          <w:szCs w:val="22"/>
        </w:rPr>
        <w:t xml:space="preserve"> before the change has taken place</w:t>
      </w:r>
      <w:r w:rsidR="00283056" w:rsidRPr="00100A82">
        <w:rPr>
          <w:sz w:val="22"/>
          <w:szCs w:val="22"/>
        </w:rPr>
        <w:t>.</w:t>
      </w:r>
    </w:p>
    <w:p w14:paraId="2CEF58DE" w14:textId="77777777" w:rsidR="0050478A" w:rsidRPr="00C32AB5" w:rsidRDefault="0050478A" w:rsidP="00B04E02">
      <w:pPr>
        <w:pStyle w:val="Numbering3"/>
        <w:rPr>
          <w:sz w:val="22"/>
          <w:szCs w:val="22"/>
        </w:rPr>
      </w:pPr>
      <w:r w:rsidRPr="00B160EC">
        <w:rPr>
          <w:sz w:val="22"/>
          <w:szCs w:val="22"/>
        </w:rPr>
        <w:t xml:space="preserve">Upon change of Bond Trustee the Issuer shall co-operate in </w:t>
      </w:r>
      <w:r w:rsidR="00A24182" w:rsidRPr="00B160EC">
        <w:rPr>
          <w:sz w:val="22"/>
          <w:szCs w:val="22"/>
        </w:rPr>
        <w:t>all reasonable</w:t>
      </w:r>
      <w:r w:rsidRPr="00C32AB5">
        <w:rPr>
          <w:sz w:val="22"/>
          <w:szCs w:val="22"/>
        </w:rPr>
        <w:t xml:space="preserve"> manner</w:t>
      </w:r>
      <w:r w:rsidR="00A24182" w:rsidRPr="00C32AB5">
        <w:rPr>
          <w:sz w:val="22"/>
          <w:szCs w:val="22"/>
        </w:rPr>
        <w:t>s</w:t>
      </w:r>
      <w:r w:rsidRPr="00C32AB5">
        <w:rPr>
          <w:sz w:val="22"/>
          <w:szCs w:val="22"/>
        </w:rPr>
        <w:t xml:space="preserve"> without delay to replace the retiring Bond Trustee with the </w:t>
      </w:r>
      <w:r w:rsidR="00153B9E" w:rsidRPr="00C32AB5">
        <w:rPr>
          <w:sz w:val="22"/>
          <w:szCs w:val="22"/>
        </w:rPr>
        <w:t>successor</w:t>
      </w:r>
      <w:r w:rsidRPr="00C32AB5">
        <w:rPr>
          <w:sz w:val="22"/>
          <w:szCs w:val="22"/>
        </w:rPr>
        <w:t xml:space="preserve"> Bond Trustee and release the retiring Bond Trustee from any future obligations under the Finance Documents and any other documents. </w:t>
      </w:r>
    </w:p>
    <w:p w14:paraId="753101CE" w14:textId="77777777" w:rsidR="00503F63" w:rsidRPr="00B55641" w:rsidRDefault="00F8144B" w:rsidP="00503F63">
      <w:pPr>
        <w:pStyle w:val="Heading2"/>
        <w:rPr>
          <w:rFonts w:cs="Times New Roman"/>
          <w:sz w:val="22"/>
          <w:szCs w:val="22"/>
        </w:rPr>
      </w:pPr>
      <w:r w:rsidRPr="00C32AB5">
        <w:rPr>
          <w:rFonts w:cs="Times New Roman"/>
          <w:sz w:val="22"/>
          <w:szCs w:val="22"/>
        </w:rPr>
        <w:t>[</w:t>
      </w:r>
      <w:r w:rsidR="00503F63" w:rsidRPr="00C32AB5">
        <w:rPr>
          <w:rFonts w:cs="Times New Roman"/>
          <w:sz w:val="22"/>
          <w:szCs w:val="22"/>
          <w:highlight w:val="yellow"/>
        </w:rPr>
        <w:t>Security Agent</w:t>
      </w:r>
    </w:p>
    <w:p w14:paraId="741F2EC6" w14:textId="77777777" w:rsidR="005B2C67" w:rsidRPr="008646D0" w:rsidRDefault="00503F63" w:rsidP="005B2C67">
      <w:pPr>
        <w:pStyle w:val="Numbering3"/>
        <w:rPr>
          <w:sz w:val="22"/>
          <w:szCs w:val="22"/>
        </w:rPr>
      </w:pPr>
      <w:r w:rsidRPr="00EF2D0A">
        <w:rPr>
          <w:sz w:val="22"/>
          <w:szCs w:val="22"/>
        </w:rPr>
        <w:t>The Bond Trustee is appointed to act as Security Agent for the Bond</w:t>
      </w:r>
      <w:r w:rsidR="008257F4" w:rsidRPr="00EF2D0A">
        <w:rPr>
          <w:sz w:val="22"/>
          <w:szCs w:val="22"/>
        </w:rPr>
        <w:t>s</w:t>
      </w:r>
      <w:r w:rsidRPr="00EF2D0A">
        <w:rPr>
          <w:sz w:val="22"/>
          <w:szCs w:val="22"/>
        </w:rPr>
        <w:t xml:space="preserve">, unless any other person is appointed. The main functions of the Security Agent may include holding </w:t>
      </w:r>
      <w:r w:rsidR="008257F4" w:rsidRPr="00EF2D0A">
        <w:rPr>
          <w:sz w:val="22"/>
          <w:szCs w:val="22"/>
        </w:rPr>
        <w:t xml:space="preserve">Transaction </w:t>
      </w:r>
      <w:r w:rsidRPr="00EF2D0A">
        <w:rPr>
          <w:sz w:val="22"/>
          <w:szCs w:val="22"/>
        </w:rPr>
        <w:t xml:space="preserve">Security on behalf of the </w:t>
      </w:r>
      <w:r w:rsidR="00304ED6" w:rsidRPr="00EF2D0A">
        <w:rPr>
          <w:sz w:val="22"/>
          <w:szCs w:val="22"/>
        </w:rPr>
        <w:t>Secured Partie</w:t>
      </w:r>
      <w:r w:rsidRPr="00EF2D0A">
        <w:rPr>
          <w:sz w:val="22"/>
          <w:szCs w:val="22"/>
        </w:rPr>
        <w:t xml:space="preserve">s and monitoring compliance by the Issuer and other relevant parties of their respective obligations under the </w:t>
      </w:r>
      <w:r w:rsidR="008257F4" w:rsidRPr="008C6C61">
        <w:rPr>
          <w:sz w:val="22"/>
          <w:szCs w:val="22"/>
        </w:rPr>
        <w:t xml:space="preserve">Transaction </w:t>
      </w:r>
      <w:r w:rsidRPr="008C6C61">
        <w:rPr>
          <w:sz w:val="22"/>
          <w:szCs w:val="22"/>
        </w:rPr>
        <w:t>Security Documents</w:t>
      </w:r>
      <w:r w:rsidR="005B2C67" w:rsidRPr="008C6C61">
        <w:rPr>
          <w:sz w:val="22"/>
          <w:szCs w:val="22"/>
        </w:rPr>
        <w:t xml:space="preserve"> </w:t>
      </w:r>
      <w:r w:rsidRPr="002778ED">
        <w:rPr>
          <w:sz w:val="22"/>
          <w:szCs w:val="22"/>
        </w:rPr>
        <w:t>with</w:t>
      </w:r>
      <w:r w:rsidR="005B2C67" w:rsidRPr="000B3DCF">
        <w:rPr>
          <w:sz w:val="22"/>
          <w:szCs w:val="22"/>
        </w:rPr>
        <w:t xml:space="preserve"> respect </w:t>
      </w:r>
      <w:r w:rsidRPr="000B3DCF">
        <w:rPr>
          <w:sz w:val="22"/>
          <w:szCs w:val="22"/>
        </w:rPr>
        <w:t xml:space="preserve">to the </w:t>
      </w:r>
      <w:r w:rsidR="008257F4" w:rsidRPr="000B3DCF">
        <w:rPr>
          <w:sz w:val="22"/>
          <w:szCs w:val="22"/>
        </w:rPr>
        <w:t xml:space="preserve">Transaction </w:t>
      </w:r>
      <w:r w:rsidRPr="00FD06DC">
        <w:rPr>
          <w:sz w:val="22"/>
          <w:szCs w:val="22"/>
        </w:rPr>
        <w:t>Security</w:t>
      </w:r>
      <w:r w:rsidR="00E32DB6" w:rsidRPr="00FD06DC">
        <w:rPr>
          <w:sz w:val="22"/>
          <w:szCs w:val="22"/>
        </w:rPr>
        <w:t xml:space="preserve"> on the basis of information made available to it pursuant to the Fi</w:t>
      </w:r>
      <w:r w:rsidR="00E32DB6" w:rsidRPr="008646D0">
        <w:rPr>
          <w:sz w:val="22"/>
          <w:szCs w:val="22"/>
        </w:rPr>
        <w:t>nance Documents</w:t>
      </w:r>
      <w:r w:rsidRPr="008646D0">
        <w:rPr>
          <w:sz w:val="22"/>
          <w:szCs w:val="22"/>
        </w:rPr>
        <w:t xml:space="preserve">. </w:t>
      </w:r>
    </w:p>
    <w:p w14:paraId="6B525458" w14:textId="77777777" w:rsidR="008D5018" w:rsidRPr="00B5369A" w:rsidRDefault="008D5018" w:rsidP="008D5018">
      <w:pPr>
        <w:pStyle w:val="Numbering3"/>
        <w:rPr>
          <w:sz w:val="22"/>
          <w:szCs w:val="22"/>
        </w:rPr>
      </w:pPr>
      <w:r w:rsidRPr="00AA5381">
        <w:rPr>
          <w:sz w:val="22"/>
          <w:szCs w:val="22"/>
        </w:rPr>
        <w:lastRenderedPageBreak/>
        <w:t>The Bond Trustee shall, when acting as Security Agent for the Bonds, at all times maintain and keep all certificates and other documents received by it, that are bearers of right relating to the Transaction Security in safe custody on beh</w:t>
      </w:r>
      <w:r w:rsidRPr="00111F27">
        <w:rPr>
          <w:sz w:val="22"/>
          <w:szCs w:val="22"/>
        </w:rPr>
        <w:t>alf of the Bondholders. The Bond Trustee shall not be responsible for or required to insure against a</w:t>
      </w:r>
      <w:r w:rsidRPr="00B5369A">
        <w:rPr>
          <w:sz w:val="22"/>
          <w:szCs w:val="22"/>
        </w:rPr>
        <w:t>ny loss incurred in connection with such safe custody.</w:t>
      </w:r>
    </w:p>
    <w:p w14:paraId="507A9BE5" w14:textId="77777777" w:rsidR="00C46807" w:rsidRPr="000A7182" w:rsidRDefault="005B2C67" w:rsidP="00C46807">
      <w:pPr>
        <w:pStyle w:val="Numbering3"/>
        <w:rPr>
          <w:sz w:val="22"/>
          <w:szCs w:val="22"/>
        </w:rPr>
      </w:pPr>
      <w:r w:rsidRPr="000A7182">
        <w:rPr>
          <w:sz w:val="22"/>
          <w:szCs w:val="22"/>
        </w:rPr>
        <w:t>B</w:t>
      </w:r>
      <w:r w:rsidR="00503F63" w:rsidRPr="000A7182">
        <w:rPr>
          <w:sz w:val="22"/>
          <w:szCs w:val="22"/>
        </w:rPr>
        <w:t>efore the appointment of a Security Agent other than the Bond Trustee, the Issuer shall be given the opportunity to state its views on the proposed Security Agent, but the final decision as to appointment shall lie exclusively with the Bond Trustee.</w:t>
      </w:r>
    </w:p>
    <w:p w14:paraId="0ABB77A3" w14:textId="77777777" w:rsidR="00D24ABF" w:rsidRPr="00F55AFE" w:rsidRDefault="00503F63" w:rsidP="00D24ABF">
      <w:pPr>
        <w:pStyle w:val="Numbering3"/>
        <w:rPr>
          <w:sz w:val="22"/>
          <w:szCs w:val="22"/>
        </w:rPr>
      </w:pPr>
      <w:r w:rsidRPr="000A7182">
        <w:rPr>
          <w:sz w:val="22"/>
          <w:szCs w:val="22"/>
        </w:rPr>
        <w:t xml:space="preserve">The functions, rights and obligations of the Security Agent may be determined by a Security Agent </w:t>
      </w:r>
      <w:r w:rsidR="0050162E" w:rsidRPr="000A7182">
        <w:rPr>
          <w:sz w:val="22"/>
          <w:szCs w:val="22"/>
        </w:rPr>
        <w:t>A</w:t>
      </w:r>
      <w:r w:rsidRPr="000A7182">
        <w:rPr>
          <w:sz w:val="22"/>
          <w:szCs w:val="22"/>
        </w:rPr>
        <w:t>greement to be entered into between the Bond Trustee and the Security Agent, which the Bond Trustee shall h</w:t>
      </w:r>
      <w:r w:rsidRPr="009976B8">
        <w:rPr>
          <w:sz w:val="22"/>
          <w:szCs w:val="22"/>
        </w:rPr>
        <w:t>ave the right to require [</w:t>
      </w:r>
      <w:r w:rsidRPr="00F55AFE">
        <w:rPr>
          <w:sz w:val="22"/>
          <w:szCs w:val="22"/>
          <w:highlight w:val="yellow"/>
        </w:rPr>
        <w:t>the Issuer]/[each Obligor</w:t>
      </w:r>
      <w:r w:rsidRPr="00F55AFE">
        <w:rPr>
          <w:sz w:val="22"/>
          <w:szCs w:val="22"/>
        </w:rPr>
        <w:t>] and any other par</w:t>
      </w:r>
      <w:r w:rsidR="0050162E" w:rsidRPr="00F55AFE">
        <w:rPr>
          <w:sz w:val="22"/>
          <w:szCs w:val="22"/>
        </w:rPr>
        <w:t>ty</w:t>
      </w:r>
      <w:r w:rsidRPr="00F55AFE">
        <w:rPr>
          <w:sz w:val="22"/>
          <w:szCs w:val="22"/>
        </w:rPr>
        <w:t xml:space="preserve"> to a </w:t>
      </w:r>
      <w:r w:rsidR="0050162E" w:rsidRPr="00F55AFE">
        <w:rPr>
          <w:sz w:val="22"/>
          <w:szCs w:val="22"/>
        </w:rPr>
        <w:t>Finance</w:t>
      </w:r>
      <w:r w:rsidRPr="00F55AFE">
        <w:rPr>
          <w:sz w:val="22"/>
          <w:szCs w:val="22"/>
        </w:rPr>
        <w:t xml:space="preserve"> Document to sign as a party, or, at the discretion of the Bond Trustee, to acknowledge. The Bond Trustee shall at all times retain the right to instruct the</w:t>
      </w:r>
      <w:r w:rsidR="00D24ABF" w:rsidRPr="00F55AFE">
        <w:rPr>
          <w:sz w:val="22"/>
          <w:szCs w:val="22"/>
        </w:rPr>
        <w:t xml:space="preserve"> Security Agent in all matters</w:t>
      </w:r>
      <w:r w:rsidR="009400BD" w:rsidRPr="00F55AFE">
        <w:rPr>
          <w:sz w:val="22"/>
          <w:szCs w:val="22"/>
        </w:rPr>
        <w:t>, whether or not a separate Security Agent Agreement has been entered into</w:t>
      </w:r>
      <w:r w:rsidR="00D24ABF" w:rsidRPr="00F55AFE">
        <w:rPr>
          <w:sz w:val="22"/>
          <w:szCs w:val="22"/>
        </w:rPr>
        <w:t xml:space="preserve">. </w:t>
      </w:r>
    </w:p>
    <w:p w14:paraId="54E95AB7" w14:textId="77777777" w:rsidR="00D24ABF" w:rsidRPr="00100A82" w:rsidRDefault="009400BD" w:rsidP="00D24ABF">
      <w:pPr>
        <w:pStyle w:val="Numbering3"/>
        <w:rPr>
          <w:sz w:val="22"/>
          <w:szCs w:val="22"/>
        </w:rPr>
      </w:pPr>
      <w:r w:rsidRPr="00F55AFE">
        <w:rPr>
          <w:sz w:val="22"/>
          <w:szCs w:val="22"/>
        </w:rPr>
        <w:t xml:space="preserve">The provisions set out in Clause </w:t>
      </w:r>
      <w:r w:rsidRPr="006B577F">
        <w:rPr>
          <w:sz w:val="22"/>
          <w:szCs w:val="22"/>
        </w:rPr>
        <w:fldChar w:fldCharType="begin"/>
      </w:r>
      <w:r w:rsidRPr="000801B7">
        <w:rPr>
          <w:sz w:val="22"/>
          <w:szCs w:val="22"/>
        </w:rPr>
        <w:instrText xml:space="preserve"> REF _Ref416350006 \r \h </w:instrText>
      </w:r>
      <w:r w:rsidR="006B577F" w:rsidRPr="000801B7">
        <w:rPr>
          <w:sz w:val="22"/>
          <w:szCs w:val="22"/>
        </w:rPr>
        <w:instrText xml:space="preserve"> \* MERGEFORMAT </w:instrText>
      </w:r>
      <w:r w:rsidRPr="006B577F">
        <w:rPr>
          <w:sz w:val="22"/>
          <w:szCs w:val="22"/>
        </w:rPr>
      </w:r>
      <w:r w:rsidRPr="006B577F">
        <w:rPr>
          <w:sz w:val="22"/>
          <w:szCs w:val="22"/>
        </w:rPr>
        <w:fldChar w:fldCharType="separate"/>
      </w:r>
      <w:r w:rsidR="00E30B56">
        <w:rPr>
          <w:sz w:val="22"/>
          <w:szCs w:val="22"/>
        </w:rPr>
        <w:t>16.4</w:t>
      </w:r>
      <w:r w:rsidRPr="006B577F">
        <w:rPr>
          <w:sz w:val="22"/>
          <w:szCs w:val="22"/>
        </w:rPr>
        <w:fldChar w:fldCharType="end"/>
      </w:r>
      <w:r w:rsidRPr="006B577F">
        <w:rPr>
          <w:sz w:val="22"/>
          <w:szCs w:val="22"/>
        </w:rPr>
        <w:t xml:space="preserve"> (</w:t>
      </w:r>
      <w:r w:rsidRPr="006B577F">
        <w:rPr>
          <w:i/>
          <w:sz w:val="22"/>
          <w:szCs w:val="22"/>
        </w:rPr>
        <w:t>Expenses, liability and indemnity</w:t>
      </w:r>
      <w:r w:rsidRPr="00EF6EEB">
        <w:rPr>
          <w:sz w:val="22"/>
          <w:szCs w:val="22"/>
        </w:rPr>
        <w:t xml:space="preserve">) shall apply </w:t>
      </w:r>
      <w:r w:rsidRPr="004B7529">
        <w:rPr>
          <w:i/>
          <w:sz w:val="22"/>
          <w:szCs w:val="22"/>
        </w:rPr>
        <w:t>mutatis mutandis</w:t>
      </w:r>
      <w:r w:rsidRPr="007D5C98">
        <w:rPr>
          <w:sz w:val="22"/>
          <w:szCs w:val="22"/>
        </w:rPr>
        <w:t xml:space="preserve"> to any expenses and liabilities of</w:t>
      </w:r>
      <w:r w:rsidR="00D24ABF" w:rsidRPr="007D5C98">
        <w:rPr>
          <w:sz w:val="22"/>
          <w:szCs w:val="22"/>
        </w:rPr>
        <w:t xml:space="preserve"> the Security Agent</w:t>
      </w:r>
      <w:r w:rsidR="00371DE3" w:rsidRPr="007D5C98">
        <w:rPr>
          <w:sz w:val="22"/>
          <w:szCs w:val="22"/>
        </w:rPr>
        <w:t xml:space="preserve"> in connection with the Finance Documents</w:t>
      </w:r>
      <w:r w:rsidRPr="007D5C98">
        <w:rPr>
          <w:sz w:val="22"/>
          <w:szCs w:val="22"/>
        </w:rPr>
        <w:t>.</w:t>
      </w:r>
      <w:r w:rsidR="00F8144B" w:rsidRPr="00100A82">
        <w:rPr>
          <w:sz w:val="22"/>
          <w:szCs w:val="22"/>
        </w:rPr>
        <w:t>]</w:t>
      </w:r>
    </w:p>
    <w:p w14:paraId="174A08A8" w14:textId="77777777" w:rsidR="0050478A" w:rsidRPr="00100A82" w:rsidRDefault="0050478A" w:rsidP="00104864">
      <w:pPr>
        <w:pStyle w:val="Heading1"/>
        <w:rPr>
          <w:rFonts w:cs="Times New Roman"/>
          <w:sz w:val="22"/>
          <w:szCs w:val="22"/>
        </w:rPr>
      </w:pPr>
      <w:bookmarkStart w:id="94" w:name="_Ref414367819"/>
      <w:bookmarkStart w:id="95" w:name="_Toc530739611"/>
      <w:bookmarkStart w:id="96" w:name="_Toc436069348"/>
      <w:bookmarkStart w:id="97" w:name="_Ref416333528"/>
      <w:r w:rsidRPr="00100A82">
        <w:rPr>
          <w:rFonts w:cs="Times New Roman"/>
          <w:sz w:val="22"/>
          <w:szCs w:val="22"/>
        </w:rPr>
        <w:t>AMENDMENTS AND WAIVERS</w:t>
      </w:r>
      <w:bookmarkEnd w:id="94"/>
      <w:bookmarkEnd w:id="95"/>
      <w:bookmarkEnd w:id="96"/>
      <w:r w:rsidR="00C16485" w:rsidRPr="00100A82">
        <w:rPr>
          <w:rFonts w:cs="Times New Roman"/>
          <w:sz w:val="22"/>
          <w:szCs w:val="22"/>
        </w:rPr>
        <w:t xml:space="preserve"> </w:t>
      </w:r>
      <w:bookmarkEnd w:id="97"/>
    </w:p>
    <w:p w14:paraId="0E3AD745" w14:textId="77777777" w:rsidR="00B04E02" w:rsidRPr="00100A82" w:rsidRDefault="00713A6F" w:rsidP="00B04E02">
      <w:pPr>
        <w:pStyle w:val="Heading2"/>
        <w:rPr>
          <w:rFonts w:cs="Times New Roman"/>
          <w:sz w:val="22"/>
          <w:szCs w:val="22"/>
        </w:rPr>
      </w:pPr>
      <w:bookmarkStart w:id="98" w:name="_Ref416339802"/>
      <w:r w:rsidRPr="00100A82">
        <w:rPr>
          <w:rFonts w:cs="Times New Roman"/>
          <w:sz w:val="22"/>
          <w:szCs w:val="22"/>
        </w:rPr>
        <w:t>Procedure for amendments and waivers</w:t>
      </w:r>
      <w:bookmarkEnd w:id="98"/>
    </w:p>
    <w:p w14:paraId="02613B6D" w14:textId="77777777" w:rsidR="0050478A" w:rsidRPr="00C32AB5" w:rsidRDefault="0050478A" w:rsidP="00A03AD2">
      <w:pPr>
        <w:pStyle w:val="Numbering3"/>
        <w:rPr>
          <w:sz w:val="22"/>
          <w:szCs w:val="22"/>
        </w:rPr>
      </w:pPr>
      <w:bookmarkStart w:id="99" w:name="_Ref432409363"/>
      <w:r w:rsidRPr="00B160EC">
        <w:rPr>
          <w:sz w:val="22"/>
          <w:szCs w:val="22"/>
        </w:rPr>
        <w:t>The Issuer and the Bond Trustee (acting on behalf of the Bondholders) may agree to amend the Finance Documents or waive a past defaul</w:t>
      </w:r>
      <w:r w:rsidR="00C53A4C" w:rsidRPr="00C32AB5">
        <w:rPr>
          <w:sz w:val="22"/>
          <w:szCs w:val="22"/>
        </w:rPr>
        <w:t>t or anticipated failure to com</w:t>
      </w:r>
      <w:r w:rsidRPr="00C32AB5">
        <w:rPr>
          <w:sz w:val="22"/>
          <w:szCs w:val="22"/>
        </w:rPr>
        <w:t>ply with any provision in a Finance Document, provided that:</w:t>
      </w:r>
      <w:bookmarkEnd w:id="99"/>
    </w:p>
    <w:p w14:paraId="67317167" w14:textId="77777777" w:rsidR="0050478A" w:rsidRPr="00C32AB5" w:rsidRDefault="0050478A" w:rsidP="005B7A8D">
      <w:pPr>
        <w:pStyle w:val="Numbering4"/>
        <w:rPr>
          <w:sz w:val="22"/>
          <w:szCs w:val="22"/>
        </w:rPr>
      </w:pPr>
      <w:bookmarkStart w:id="100" w:name="_Ref432409365"/>
      <w:bookmarkStart w:id="101" w:name="_Ref535580250"/>
      <w:r w:rsidRPr="00C32AB5">
        <w:rPr>
          <w:sz w:val="22"/>
          <w:szCs w:val="22"/>
        </w:rPr>
        <w:t>such amendment or waiver is not detrimental to the rights and benefits of the Bondholders in any material respect, or is made solely for the purpose of rectifying obvious errors and mistakes;</w:t>
      </w:r>
      <w:bookmarkEnd w:id="100"/>
      <w:bookmarkEnd w:id="101"/>
    </w:p>
    <w:p w14:paraId="6ED86E16" w14:textId="77777777" w:rsidR="0050478A" w:rsidRPr="00EF2D0A" w:rsidRDefault="0050478A" w:rsidP="005B7A8D">
      <w:pPr>
        <w:pStyle w:val="Numbering4"/>
        <w:rPr>
          <w:sz w:val="22"/>
          <w:szCs w:val="22"/>
        </w:rPr>
      </w:pPr>
      <w:bookmarkStart w:id="102" w:name="_Ref432409367"/>
      <w:r w:rsidRPr="00EF2D0A">
        <w:rPr>
          <w:sz w:val="22"/>
          <w:szCs w:val="22"/>
        </w:rPr>
        <w:t>such amendment or waiver is required by applicable law, a court ruling or a decision by a relevant authority; or</w:t>
      </w:r>
      <w:bookmarkEnd w:id="102"/>
    </w:p>
    <w:p w14:paraId="00042188" w14:textId="77777777" w:rsidR="0050478A" w:rsidRPr="006B577F" w:rsidRDefault="0050478A" w:rsidP="005B7A8D">
      <w:pPr>
        <w:pStyle w:val="Numbering4"/>
        <w:rPr>
          <w:sz w:val="22"/>
          <w:szCs w:val="22"/>
        </w:rPr>
      </w:pPr>
      <w:r w:rsidRPr="00EF2D0A">
        <w:rPr>
          <w:sz w:val="22"/>
          <w:szCs w:val="22"/>
        </w:rPr>
        <w:t xml:space="preserve">such amendment or waiver has been duly approved by the Bondholders in accordance with Clause </w:t>
      </w:r>
      <w:r w:rsidR="009076E3" w:rsidRPr="006B577F">
        <w:rPr>
          <w:sz w:val="22"/>
          <w:szCs w:val="22"/>
        </w:rPr>
        <w:fldChar w:fldCharType="begin"/>
      </w:r>
      <w:r w:rsidR="009076E3" w:rsidRPr="000801B7">
        <w:rPr>
          <w:sz w:val="22"/>
          <w:szCs w:val="22"/>
        </w:rPr>
        <w:instrText xml:space="preserve"> REF _Ref416339734 \r \h </w:instrText>
      </w:r>
      <w:r w:rsidR="00F815BE" w:rsidRPr="000801B7">
        <w:rPr>
          <w:sz w:val="22"/>
          <w:szCs w:val="22"/>
        </w:rPr>
        <w:instrText xml:space="preserve"> \* MERGEFORMAT </w:instrText>
      </w:r>
      <w:r w:rsidR="009076E3" w:rsidRPr="006B577F">
        <w:rPr>
          <w:sz w:val="22"/>
          <w:szCs w:val="22"/>
        </w:rPr>
      </w:r>
      <w:r w:rsidR="009076E3" w:rsidRPr="006B577F">
        <w:rPr>
          <w:sz w:val="22"/>
          <w:szCs w:val="22"/>
        </w:rPr>
        <w:fldChar w:fldCharType="separate"/>
      </w:r>
      <w:r w:rsidR="00E30B56">
        <w:rPr>
          <w:sz w:val="22"/>
          <w:szCs w:val="22"/>
        </w:rPr>
        <w:t>15</w:t>
      </w:r>
      <w:r w:rsidR="009076E3" w:rsidRPr="006B577F">
        <w:rPr>
          <w:sz w:val="22"/>
          <w:szCs w:val="22"/>
        </w:rPr>
        <w:fldChar w:fldCharType="end"/>
      </w:r>
      <w:r w:rsidRPr="006B577F">
        <w:rPr>
          <w:sz w:val="22"/>
          <w:szCs w:val="22"/>
        </w:rPr>
        <w:t xml:space="preserve"> (</w:t>
      </w:r>
      <w:r w:rsidR="00D3092E">
        <w:rPr>
          <w:i/>
          <w:sz w:val="22"/>
          <w:szCs w:val="22"/>
        </w:rPr>
        <w:t>Bondholders’</w:t>
      </w:r>
      <w:r w:rsidRPr="006B577F">
        <w:rPr>
          <w:i/>
          <w:sz w:val="22"/>
          <w:szCs w:val="22"/>
        </w:rPr>
        <w:t xml:space="preserve"> Decisions</w:t>
      </w:r>
      <w:r w:rsidRPr="006B577F">
        <w:rPr>
          <w:sz w:val="22"/>
          <w:szCs w:val="22"/>
        </w:rPr>
        <w:t>).</w:t>
      </w:r>
    </w:p>
    <w:p w14:paraId="3987024C" w14:textId="77777777" w:rsidR="00B27F88" w:rsidRPr="007D5C98" w:rsidRDefault="00716BED" w:rsidP="00B27F88">
      <w:pPr>
        <w:pStyle w:val="Numbering3"/>
        <w:rPr>
          <w:sz w:val="22"/>
          <w:szCs w:val="22"/>
        </w:rPr>
      </w:pPr>
      <w:r w:rsidRPr="00EF6EEB">
        <w:rPr>
          <w:sz w:val="22"/>
          <w:szCs w:val="22"/>
        </w:rPr>
        <w:t>[</w:t>
      </w:r>
      <w:r w:rsidR="00AE099B" w:rsidRPr="004B7529">
        <w:rPr>
          <w:sz w:val="22"/>
          <w:szCs w:val="22"/>
        </w:rPr>
        <w:t xml:space="preserve">Any changes to these Bond Terms necessary or appropriate in connection with the appointment of a </w:t>
      </w:r>
      <w:r w:rsidR="00AE099B" w:rsidRPr="00285161">
        <w:rPr>
          <w:sz w:val="22"/>
        </w:rPr>
        <w:t>Security Agent</w:t>
      </w:r>
      <w:r w:rsidR="00B27F88" w:rsidRPr="006B577F">
        <w:rPr>
          <w:sz w:val="22"/>
          <w:szCs w:val="22"/>
        </w:rPr>
        <w:t xml:space="preserve"> other than the Bond Trustee </w:t>
      </w:r>
      <w:r w:rsidR="00AE099B" w:rsidRPr="006B577F">
        <w:rPr>
          <w:sz w:val="22"/>
          <w:szCs w:val="22"/>
        </w:rPr>
        <w:t>shall be documented in an amendment to these Bond Terms, signed by the Bond Trustee (in its discretion).</w:t>
      </w:r>
      <w:r w:rsidR="00B27F88" w:rsidRPr="006B577F">
        <w:rPr>
          <w:sz w:val="22"/>
          <w:szCs w:val="22"/>
        </w:rPr>
        <w:t xml:space="preserve"> If so desired by the Bond Trustee, any or all of the Transaction Security Documents shall be amended, assigned or re-issued, so that the</w:t>
      </w:r>
      <w:r w:rsidR="00B27F88" w:rsidRPr="00EF6EEB">
        <w:rPr>
          <w:sz w:val="22"/>
          <w:szCs w:val="22"/>
        </w:rPr>
        <w:t xml:space="preserve"> Security Agent is the holder of the relevant Security (on behalf of the Bondholders). The costs incurred in connection with such amendment, assignment or re-issue shall be for the account of the Issuer.</w:t>
      </w:r>
      <w:r w:rsidRPr="004B7529">
        <w:rPr>
          <w:sz w:val="22"/>
          <w:szCs w:val="22"/>
        </w:rPr>
        <w:t>]</w:t>
      </w:r>
    </w:p>
    <w:p w14:paraId="0B6FF7AE" w14:textId="77777777" w:rsidR="006854C2" w:rsidRPr="007D5C98" w:rsidRDefault="006854C2" w:rsidP="003E6BA4">
      <w:pPr>
        <w:pStyle w:val="Heading2"/>
        <w:numPr>
          <w:ilvl w:val="1"/>
          <w:numId w:val="30"/>
        </w:numPr>
        <w:rPr>
          <w:rFonts w:cs="Times New Roman"/>
          <w:sz w:val="22"/>
          <w:szCs w:val="22"/>
        </w:rPr>
      </w:pPr>
      <w:r w:rsidRPr="007D5C98">
        <w:rPr>
          <w:rFonts w:cs="Times New Roman"/>
          <w:sz w:val="22"/>
          <w:szCs w:val="22"/>
        </w:rPr>
        <w:lastRenderedPageBreak/>
        <w:t>Authority with respect to documentation</w:t>
      </w:r>
    </w:p>
    <w:p w14:paraId="617D75EC" w14:textId="77777777" w:rsidR="006854C2" w:rsidRPr="00100A82" w:rsidRDefault="006854C2" w:rsidP="006854C2">
      <w:pPr>
        <w:pStyle w:val="Numberingparagraph2"/>
        <w:numPr>
          <w:ilvl w:val="0"/>
          <w:numId w:val="0"/>
        </w:numPr>
        <w:ind w:left="794"/>
        <w:rPr>
          <w:rFonts w:cs="Times New Roman"/>
          <w:sz w:val="22"/>
          <w:szCs w:val="22"/>
          <w:lang w:val="en-GB"/>
        </w:rPr>
      </w:pPr>
      <w:r w:rsidRPr="007D5C98">
        <w:rPr>
          <w:rFonts w:cs="Times New Roman"/>
          <w:sz w:val="22"/>
          <w:szCs w:val="22"/>
          <w:lang w:val="en-GB"/>
        </w:rPr>
        <w:t xml:space="preserve">If the Bondholders have resolved the substance of an amendment to any Finance Document, without resolving on the specific or final form of such </w:t>
      </w:r>
      <w:r w:rsidR="00E41A09" w:rsidRPr="007D5C98">
        <w:rPr>
          <w:rFonts w:cs="Times New Roman"/>
          <w:sz w:val="22"/>
          <w:szCs w:val="22"/>
          <w:lang w:val="en-GB"/>
        </w:rPr>
        <w:t>amend</w:t>
      </w:r>
      <w:r w:rsidRPr="00100A82">
        <w:rPr>
          <w:rFonts w:cs="Times New Roman"/>
          <w:sz w:val="22"/>
          <w:szCs w:val="22"/>
          <w:lang w:val="en-GB"/>
        </w:rPr>
        <w:t>ment, the Bond Trustee shall be considered authorised to draft, approve and/or finalise (as applicable) any required documentation or any outstanding matters in such documentation without any further approvals or involvement from the Bondholders being required.</w:t>
      </w:r>
    </w:p>
    <w:p w14:paraId="2521C2EA" w14:textId="77777777" w:rsidR="0002701D" w:rsidRPr="00100A82" w:rsidRDefault="008041DA" w:rsidP="0002701D">
      <w:pPr>
        <w:pStyle w:val="Heading2"/>
        <w:rPr>
          <w:rFonts w:cs="Times New Roman"/>
          <w:sz w:val="22"/>
          <w:szCs w:val="22"/>
        </w:rPr>
      </w:pPr>
      <w:r w:rsidRPr="00100A82">
        <w:rPr>
          <w:rFonts w:cs="Times New Roman"/>
          <w:sz w:val="22"/>
          <w:szCs w:val="22"/>
        </w:rPr>
        <w:t xml:space="preserve">Notification of amendments or waivers </w:t>
      </w:r>
    </w:p>
    <w:p w14:paraId="1B3F5F3B" w14:textId="77777777" w:rsidR="0050478A" w:rsidRPr="006B577F" w:rsidRDefault="0050478A" w:rsidP="001431DC">
      <w:pPr>
        <w:pStyle w:val="Numbering3"/>
        <w:rPr>
          <w:sz w:val="22"/>
          <w:szCs w:val="22"/>
        </w:rPr>
      </w:pPr>
      <w:r w:rsidRPr="00100A82">
        <w:rPr>
          <w:sz w:val="22"/>
        </w:rPr>
        <w:t xml:space="preserve">The Bond Trustee shall </w:t>
      </w:r>
      <w:r w:rsidR="00B711A6" w:rsidRPr="00100A82">
        <w:rPr>
          <w:sz w:val="22"/>
        </w:rPr>
        <w:t xml:space="preserve">as soon as possible </w:t>
      </w:r>
      <w:r w:rsidRPr="00100A82">
        <w:rPr>
          <w:sz w:val="22"/>
        </w:rPr>
        <w:t>notify the Bondholders of any amendments or waivers made i</w:t>
      </w:r>
      <w:r w:rsidR="004D6321" w:rsidRPr="00100A82">
        <w:rPr>
          <w:sz w:val="22"/>
        </w:rPr>
        <w:t xml:space="preserve">n accordance with this Clause </w:t>
      </w:r>
      <w:r w:rsidR="004D6321" w:rsidRPr="000A74ED">
        <w:rPr>
          <w:sz w:val="22"/>
        </w:rPr>
        <w:fldChar w:fldCharType="begin"/>
      </w:r>
      <w:r w:rsidR="004D6321" w:rsidRPr="000801B7">
        <w:rPr>
          <w:sz w:val="22"/>
        </w:rPr>
        <w:instrText xml:space="preserve"> REF _Ref416333528 \r \h </w:instrText>
      </w:r>
      <w:r w:rsidR="00F815BE" w:rsidRPr="000801B7">
        <w:rPr>
          <w:sz w:val="22"/>
        </w:rPr>
        <w:instrText xml:space="preserve"> \* MERGEFORMAT </w:instrText>
      </w:r>
      <w:r w:rsidR="004D6321" w:rsidRPr="000A74ED">
        <w:rPr>
          <w:sz w:val="22"/>
        </w:rPr>
      </w:r>
      <w:r w:rsidR="004D6321" w:rsidRPr="000A74ED">
        <w:rPr>
          <w:sz w:val="22"/>
        </w:rPr>
        <w:fldChar w:fldCharType="separate"/>
      </w:r>
      <w:r w:rsidR="00E30B56">
        <w:rPr>
          <w:sz w:val="22"/>
        </w:rPr>
        <w:t>17</w:t>
      </w:r>
      <w:r w:rsidR="004D6321" w:rsidRPr="000A74ED">
        <w:rPr>
          <w:sz w:val="22"/>
        </w:rPr>
        <w:fldChar w:fldCharType="end"/>
      </w:r>
      <w:r w:rsidR="004D6321" w:rsidRPr="006B577F">
        <w:rPr>
          <w:sz w:val="22"/>
        </w:rPr>
        <w:t xml:space="preserve"> </w:t>
      </w:r>
      <w:r w:rsidR="00EE3E0E" w:rsidRPr="006B577F">
        <w:rPr>
          <w:sz w:val="22"/>
        </w:rPr>
        <w:t>(</w:t>
      </w:r>
      <w:r w:rsidR="00EE3E0E" w:rsidRPr="006B577F">
        <w:rPr>
          <w:i/>
          <w:sz w:val="22"/>
        </w:rPr>
        <w:t>Amendments and waivers</w:t>
      </w:r>
      <w:r w:rsidR="00EE3E0E" w:rsidRPr="00EF6EEB">
        <w:rPr>
          <w:sz w:val="22"/>
        </w:rPr>
        <w:t>)</w:t>
      </w:r>
      <w:r w:rsidRPr="004B7529">
        <w:rPr>
          <w:sz w:val="22"/>
        </w:rPr>
        <w:t xml:space="preserve">, setting out the date from which the amendment or waiver will be effective, unless such notice </w:t>
      </w:r>
      <w:r w:rsidR="00456D04" w:rsidRPr="004B7529">
        <w:rPr>
          <w:sz w:val="22"/>
          <w:szCs w:val="22"/>
        </w:rPr>
        <w:t>according to the Bond Trustee’</w:t>
      </w:r>
      <w:r w:rsidR="00456D04" w:rsidRPr="007D5C98">
        <w:rPr>
          <w:sz w:val="22"/>
          <w:szCs w:val="22"/>
        </w:rPr>
        <w:t>s sole discretion</w:t>
      </w:r>
      <w:r w:rsidRPr="006B577F">
        <w:rPr>
          <w:sz w:val="22"/>
        </w:rPr>
        <w:t xml:space="preserve"> is unnecessary. The Issuer shall ensure that any amendment to these Bond Terms is duly registered with the CSD.</w:t>
      </w:r>
      <w:r w:rsidRPr="006B577F">
        <w:rPr>
          <w:sz w:val="22"/>
          <w:szCs w:val="22"/>
        </w:rPr>
        <w:t xml:space="preserve"> </w:t>
      </w:r>
    </w:p>
    <w:p w14:paraId="69351433" w14:textId="77777777" w:rsidR="00873D30" w:rsidRPr="006C126A" w:rsidRDefault="001D3998" w:rsidP="00873D30">
      <w:pPr>
        <w:pStyle w:val="Numbering3"/>
        <w:rPr>
          <w:sz w:val="22"/>
          <w:szCs w:val="22"/>
        </w:rPr>
      </w:pPr>
      <w:bookmarkStart w:id="103" w:name="_Hlk535582564"/>
      <w:bookmarkStart w:id="104" w:name="_Hlk535563803"/>
      <w:r w:rsidRPr="006C126A">
        <w:rPr>
          <w:sz w:val="22"/>
          <w:szCs w:val="22"/>
        </w:rPr>
        <w:t>Prior to agreeing to an amendment or granting a waiver in accordance with Clause </w:t>
      </w:r>
      <w:r w:rsidRPr="006C126A">
        <w:rPr>
          <w:sz w:val="22"/>
          <w:szCs w:val="22"/>
        </w:rPr>
        <w:fldChar w:fldCharType="begin"/>
      </w:r>
      <w:r w:rsidRPr="006C126A">
        <w:rPr>
          <w:sz w:val="22"/>
          <w:szCs w:val="22"/>
        </w:rPr>
        <w:instrText xml:space="preserve"> REF _Ref535580250 \r \h </w:instrText>
      </w:r>
      <w:r w:rsidR="006C126A">
        <w:rPr>
          <w:sz w:val="22"/>
          <w:szCs w:val="22"/>
        </w:rPr>
        <w:instrText xml:space="preserve"> \* MERGEFORMAT </w:instrText>
      </w:r>
      <w:r w:rsidRPr="006C126A">
        <w:rPr>
          <w:sz w:val="22"/>
          <w:szCs w:val="22"/>
        </w:rPr>
      </w:r>
      <w:r w:rsidRPr="006C126A">
        <w:rPr>
          <w:sz w:val="22"/>
          <w:szCs w:val="22"/>
        </w:rPr>
        <w:fldChar w:fldCharType="separate"/>
      </w:r>
      <w:r w:rsidR="00E30B56">
        <w:rPr>
          <w:sz w:val="22"/>
          <w:szCs w:val="22"/>
        </w:rPr>
        <w:t>17.1(a)(i)</w:t>
      </w:r>
      <w:r w:rsidRPr="006C126A">
        <w:rPr>
          <w:sz w:val="22"/>
          <w:szCs w:val="22"/>
        </w:rPr>
        <w:fldChar w:fldCharType="end"/>
      </w:r>
      <w:r w:rsidRPr="006C126A">
        <w:rPr>
          <w:sz w:val="22"/>
          <w:szCs w:val="22"/>
        </w:rPr>
        <w:t xml:space="preserve"> (</w:t>
      </w:r>
      <w:r w:rsidRPr="006C126A">
        <w:rPr>
          <w:i/>
          <w:sz w:val="22"/>
          <w:szCs w:val="22"/>
        </w:rPr>
        <w:t>Procedure for amendments and waivers</w:t>
      </w:r>
      <w:r w:rsidRPr="006C126A">
        <w:rPr>
          <w:sz w:val="22"/>
          <w:szCs w:val="22"/>
        </w:rPr>
        <w:t>), the</w:t>
      </w:r>
      <w:r w:rsidR="00873D30" w:rsidRPr="006C126A">
        <w:rPr>
          <w:sz w:val="22"/>
          <w:szCs w:val="22"/>
        </w:rPr>
        <w:t xml:space="preserve"> Bond Trustee may</w:t>
      </w:r>
      <w:r w:rsidRPr="0039083B">
        <w:rPr>
          <w:sz w:val="22"/>
          <w:szCs w:val="22"/>
        </w:rPr>
        <w:t xml:space="preserve"> inform the Bondholders of </w:t>
      </w:r>
      <w:r w:rsidR="00A72D9B" w:rsidRPr="0039083B">
        <w:rPr>
          <w:sz w:val="22"/>
          <w:szCs w:val="22"/>
        </w:rPr>
        <w:t>such</w:t>
      </w:r>
      <w:r w:rsidR="00873D30" w:rsidRPr="006C126A">
        <w:rPr>
          <w:sz w:val="22"/>
          <w:szCs w:val="22"/>
        </w:rPr>
        <w:t xml:space="preserve"> waiver or amendment at a relevant information platform. </w:t>
      </w:r>
    </w:p>
    <w:p w14:paraId="3454EA74" w14:textId="77777777" w:rsidR="0050478A" w:rsidRPr="007D5C98" w:rsidRDefault="0050478A" w:rsidP="00104864">
      <w:pPr>
        <w:pStyle w:val="Heading1"/>
        <w:rPr>
          <w:rFonts w:cs="Times New Roman"/>
          <w:sz w:val="22"/>
          <w:szCs w:val="22"/>
        </w:rPr>
      </w:pPr>
      <w:bookmarkStart w:id="105" w:name="_Toc530739612"/>
      <w:bookmarkStart w:id="106" w:name="_Toc436069349"/>
      <w:bookmarkEnd w:id="103"/>
      <w:bookmarkEnd w:id="104"/>
      <w:r w:rsidRPr="007D5C98">
        <w:rPr>
          <w:rFonts w:cs="Times New Roman"/>
          <w:sz w:val="22"/>
          <w:szCs w:val="22"/>
        </w:rPr>
        <w:t>MISCELLANEOUS</w:t>
      </w:r>
      <w:bookmarkEnd w:id="105"/>
      <w:bookmarkEnd w:id="106"/>
      <w:r w:rsidRPr="007D5C98">
        <w:rPr>
          <w:rFonts w:cs="Times New Roman"/>
          <w:sz w:val="22"/>
          <w:szCs w:val="22"/>
        </w:rPr>
        <w:t xml:space="preserve"> </w:t>
      </w:r>
    </w:p>
    <w:p w14:paraId="38B33CA2" w14:textId="77777777" w:rsidR="0050478A" w:rsidRPr="007D5C98" w:rsidRDefault="0050478A" w:rsidP="00104864">
      <w:pPr>
        <w:pStyle w:val="Heading2"/>
        <w:rPr>
          <w:rFonts w:cs="Times New Roman"/>
          <w:sz w:val="22"/>
          <w:szCs w:val="22"/>
        </w:rPr>
      </w:pPr>
      <w:r w:rsidRPr="007D5C98">
        <w:rPr>
          <w:rFonts w:cs="Times New Roman"/>
          <w:sz w:val="22"/>
          <w:szCs w:val="22"/>
        </w:rPr>
        <w:t>Limitation of claims</w:t>
      </w:r>
    </w:p>
    <w:p w14:paraId="4F29DA2F" w14:textId="77777777" w:rsidR="0050478A" w:rsidRPr="00100A82" w:rsidRDefault="0050478A" w:rsidP="00104864">
      <w:pPr>
        <w:pStyle w:val="BodyText"/>
        <w:rPr>
          <w:bCs/>
          <w:kern w:val="32"/>
          <w:sz w:val="22"/>
          <w:szCs w:val="22"/>
        </w:rPr>
      </w:pPr>
      <w:r w:rsidRPr="007D5C98">
        <w:rPr>
          <w:bCs/>
          <w:kern w:val="32"/>
          <w:sz w:val="22"/>
          <w:szCs w:val="22"/>
        </w:rPr>
        <w:t>All claims under the Finance Documents for payment, including interest and principal, will be subject to the legislation regarding time-bar pro</w:t>
      </w:r>
      <w:r w:rsidR="00445F1E" w:rsidRPr="00100A82">
        <w:rPr>
          <w:bCs/>
          <w:kern w:val="32"/>
          <w:sz w:val="22"/>
          <w:szCs w:val="22"/>
        </w:rPr>
        <w:t xml:space="preserve">visions of the </w:t>
      </w:r>
      <w:r w:rsidR="00AD4770" w:rsidRPr="00100A82">
        <w:rPr>
          <w:bCs/>
          <w:kern w:val="32"/>
          <w:sz w:val="22"/>
          <w:szCs w:val="22"/>
        </w:rPr>
        <w:t>Relevant Jurisdiction</w:t>
      </w:r>
      <w:r w:rsidRPr="00100A82">
        <w:rPr>
          <w:bCs/>
          <w:kern w:val="32"/>
          <w:sz w:val="22"/>
          <w:szCs w:val="22"/>
        </w:rPr>
        <w:t>.</w:t>
      </w:r>
    </w:p>
    <w:p w14:paraId="13A413EB" w14:textId="77777777" w:rsidR="0050478A" w:rsidRPr="00100A82" w:rsidRDefault="0050478A" w:rsidP="00104864">
      <w:pPr>
        <w:pStyle w:val="Heading2"/>
        <w:rPr>
          <w:rFonts w:cs="Times New Roman"/>
          <w:sz w:val="22"/>
          <w:szCs w:val="22"/>
        </w:rPr>
      </w:pPr>
      <w:r w:rsidRPr="00100A82">
        <w:rPr>
          <w:rFonts w:cs="Times New Roman"/>
          <w:sz w:val="22"/>
          <w:szCs w:val="22"/>
        </w:rPr>
        <w:t>Access to information</w:t>
      </w:r>
    </w:p>
    <w:p w14:paraId="189CE5DB" w14:textId="77777777" w:rsidR="0050478A" w:rsidRPr="00C32AB5" w:rsidRDefault="0050478A" w:rsidP="00B04E02">
      <w:pPr>
        <w:pStyle w:val="Numbering3"/>
        <w:rPr>
          <w:sz w:val="22"/>
          <w:szCs w:val="22"/>
        </w:rPr>
      </w:pPr>
      <w:r w:rsidRPr="00100A82">
        <w:rPr>
          <w:sz w:val="22"/>
          <w:szCs w:val="22"/>
        </w:rPr>
        <w:t xml:space="preserve">These Bond Terms will be made available to the public and copies may be obtained from the Bond Trustee or the Issuer. </w:t>
      </w:r>
      <w:r w:rsidR="005D0F87" w:rsidRPr="00B160EC">
        <w:rPr>
          <w:sz w:val="22"/>
          <w:szCs w:val="22"/>
        </w:rPr>
        <w:t>The Bond Trustee will not have any obligation to distribute any other information to the Bondholders or any other person, and the Bondholders have no right to obtain information fro</w:t>
      </w:r>
      <w:r w:rsidR="005D0F87" w:rsidRPr="00C32AB5">
        <w:rPr>
          <w:sz w:val="22"/>
          <w:szCs w:val="22"/>
        </w:rPr>
        <w:t xml:space="preserve">m the Bond Trustee, other than as explicitly stated in these Bond Terms </w:t>
      </w:r>
      <w:r w:rsidR="00BE04ED" w:rsidRPr="00C32AB5">
        <w:rPr>
          <w:sz w:val="22"/>
          <w:szCs w:val="22"/>
        </w:rPr>
        <w:t>or pursuant to statut</w:t>
      </w:r>
      <w:r w:rsidR="005D0F87" w:rsidRPr="00C32AB5">
        <w:rPr>
          <w:sz w:val="22"/>
          <w:szCs w:val="22"/>
        </w:rPr>
        <w:t>ory provisions of law.</w:t>
      </w:r>
    </w:p>
    <w:p w14:paraId="562AC0F9" w14:textId="77777777" w:rsidR="0050478A" w:rsidRPr="00EF2D0A" w:rsidRDefault="009739C1" w:rsidP="00E829B5">
      <w:pPr>
        <w:pStyle w:val="BodyText30"/>
        <w:ind w:hanging="567"/>
        <w:rPr>
          <w:sz w:val="22"/>
          <w:szCs w:val="22"/>
        </w:rPr>
      </w:pPr>
      <w:r w:rsidRPr="00EF2D0A">
        <w:rPr>
          <w:sz w:val="22"/>
          <w:szCs w:val="22"/>
        </w:rPr>
        <w:t>(b)</w:t>
      </w:r>
      <w:r w:rsidRPr="00EF2D0A">
        <w:rPr>
          <w:sz w:val="22"/>
          <w:szCs w:val="22"/>
        </w:rPr>
        <w:tab/>
      </w:r>
      <w:r w:rsidR="0050478A" w:rsidRPr="00EF2D0A">
        <w:rPr>
          <w:sz w:val="22"/>
          <w:szCs w:val="22"/>
        </w:rPr>
        <w:t xml:space="preserve">In order to carry out its functions and obligations under these Bond Terms, the Bond Trustee will have access to the relevant information regarding ownership of the Bonds, as </w:t>
      </w:r>
      <w:r w:rsidR="007A3BF6" w:rsidRPr="00EF2D0A">
        <w:rPr>
          <w:sz w:val="22"/>
          <w:szCs w:val="22"/>
        </w:rPr>
        <w:t xml:space="preserve">recorded and </w:t>
      </w:r>
      <w:r w:rsidR="0050478A" w:rsidRPr="00EF2D0A">
        <w:rPr>
          <w:sz w:val="22"/>
          <w:szCs w:val="22"/>
        </w:rPr>
        <w:t>regulated with the CSD.</w:t>
      </w:r>
    </w:p>
    <w:p w14:paraId="4139F60F" w14:textId="77777777" w:rsidR="00597C59" w:rsidRPr="000B3DCF" w:rsidRDefault="00ED1989" w:rsidP="00AD1770">
      <w:pPr>
        <w:pStyle w:val="Numbering3"/>
        <w:numPr>
          <w:ilvl w:val="0"/>
          <w:numId w:val="0"/>
        </w:numPr>
        <w:ind w:left="1361" w:hanging="567"/>
        <w:rPr>
          <w:sz w:val="22"/>
          <w:szCs w:val="22"/>
        </w:rPr>
      </w:pPr>
      <w:r w:rsidRPr="00EF2D0A">
        <w:rPr>
          <w:sz w:val="22"/>
          <w:szCs w:val="22"/>
        </w:rPr>
        <w:t>(</w:t>
      </w:r>
      <w:r w:rsidR="00114B23" w:rsidRPr="00EF2D0A">
        <w:rPr>
          <w:sz w:val="22"/>
          <w:szCs w:val="22"/>
        </w:rPr>
        <w:t>c</w:t>
      </w:r>
      <w:r w:rsidRPr="00EF2D0A">
        <w:rPr>
          <w:sz w:val="22"/>
          <w:szCs w:val="22"/>
        </w:rPr>
        <w:t>)</w:t>
      </w:r>
      <w:r w:rsidRPr="00EF2D0A">
        <w:rPr>
          <w:sz w:val="22"/>
          <w:szCs w:val="22"/>
        </w:rPr>
        <w:tab/>
      </w:r>
      <w:r w:rsidR="00F252BB" w:rsidRPr="00EF2D0A">
        <w:rPr>
          <w:sz w:val="22"/>
          <w:szCs w:val="22"/>
        </w:rPr>
        <w:t>T</w:t>
      </w:r>
      <w:r w:rsidR="00597C59" w:rsidRPr="00EF2D0A">
        <w:rPr>
          <w:sz w:val="22"/>
          <w:szCs w:val="22"/>
        </w:rPr>
        <w:t>he information referred to in paragraph (</w:t>
      </w:r>
      <w:r w:rsidR="009739C1" w:rsidRPr="00EF2D0A">
        <w:rPr>
          <w:sz w:val="22"/>
          <w:szCs w:val="22"/>
        </w:rPr>
        <w:t>b</w:t>
      </w:r>
      <w:r w:rsidR="00597C59" w:rsidRPr="00E44189">
        <w:rPr>
          <w:sz w:val="22"/>
          <w:szCs w:val="22"/>
        </w:rPr>
        <w:t xml:space="preserve">) above </w:t>
      </w:r>
      <w:r w:rsidR="00F252BB" w:rsidRPr="00E44189">
        <w:rPr>
          <w:sz w:val="22"/>
          <w:szCs w:val="22"/>
        </w:rPr>
        <w:t xml:space="preserve">may </w:t>
      </w:r>
      <w:r w:rsidR="00597C59" w:rsidRPr="008C6C61">
        <w:rPr>
          <w:sz w:val="22"/>
          <w:szCs w:val="22"/>
        </w:rPr>
        <w:t xml:space="preserve">only </w:t>
      </w:r>
      <w:r w:rsidR="00F252BB" w:rsidRPr="008C6C61">
        <w:rPr>
          <w:sz w:val="22"/>
          <w:szCs w:val="22"/>
        </w:rPr>
        <w:t xml:space="preserve">be used </w:t>
      </w:r>
      <w:r w:rsidR="00597C59" w:rsidRPr="008C6C61">
        <w:rPr>
          <w:sz w:val="22"/>
          <w:szCs w:val="22"/>
        </w:rPr>
        <w:t>for the purposes of carrying out their duties and exercising their rights in accordance with the Finance Documents and shall n</w:t>
      </w:r>
      <w:r w:rsidR="00597C59" w:rsidRPr="002778ED">
        <w:rPr>
          <w:sz w:val="22"/>
          <w:szCs w:val="22"/>
        </w:rPr>
        <w:t>ot disclose such information to any Bondholder or third party unle</w:t>
      </w:r>
      <w:r w:rsidR="00E829B5" w:rsidRPr="000B3DCF">
        <w:rPr>
          <w:sz w:val="22"/>
          <w:szCs w:val="22"/>
        </w:rPr>
        <w:t>ss necessary for such purposes.</w:t>
      </w:r>
    </w:p>
    <w:p w14:paraId="67A182FA" w14:textId="77777777" w:rsidR="0050478A" w:rsidRPr="000B3DCF" w:rsidRDefault="0050478A" w:rsidP="00104864">
      <w:pPr>
        <w:pStyle w:val="Heading2"/>
        <w:rPr>
          <w:rFonts w:cs="Times New Roman"/>
          <w:sz w:val="22"/>
          <w:szCs w:val="22"/>
        </w:rPr>
      </w:pPr>
      <w:r w:rsidRPr="000B3DCF">
        <w:rPr>
          <w:rFonts w:cs="Times New Roman"/>
          <w:sz w:val="22"/>
          <w:szCs w:val="22"/>
        </w:rPr>
        <w:t>Notices, contact information</w:t>
      </w:r>
    </w:p>
    <w:p w14:paraId="3A2A8F61" w14:textId="77777777" w:rsidR="0050478A" w:rsidRPr="008646D0" w:rsidRDefault="0050478A" w:rsidP="00104864">
      <w:pPr>
        <w:pStyle w:val="BodyText"/>
        <w:rPr>
          <w:sz w:val="22"/>
          <w:szCs w:val="22"/>
        </w:rPr>
      </w:pPr>
      <w:r w:rsidRPr="000B3DCF">
        <w:rPr>
          <w:sz w:val="22"/>
          <w:szCs w:val="22"/>
        </w:rPr>
        <w:t>Written notices to the Bondholders made by the Bond Trustee will be sent to the Bondholders via the CSD with a copy to the Issuer</w:t>
      </w:r>
      <w:r w:rsidRPr="00FD06DC">
        <w:rPr>
          <w:sz w:val="22"/>
          <w:szCs w:val="22"/>
        </w:rPr>
        <w:t xml:space="preserve"> and the Exchange</w:t>
      </w:r>
      <w:r w:rsidR="00C53A4C" w:rsidRPr="008646D0">
        <w:rPr>
          <w:sz w:val="22"/>
          <w:szCs w:val="22"/>
        </w:rPr>
        <w:t xml:space="preserve"> (if the Bonds are listed)</w:t>
      </w:r>
      <w:r w:rsidRPr="008646D0">
        <w:rPr>
          <w:sz w:val="22"/>
          <w:szCs w:val="22"/>
        </w:rPr>
        <w:t xml:space="preserve">. Any such </w:t>
      </w:r>
      <w:r w:rsidR="00483539" w:rsidRPr="008646D0">
        <w:rPr>
          <w:sz w:val="22"/>
          <w:szCs w:val="22"/>
        </w:rPr>
        <w:t>notice</w:t>
      </w:r>
      <w:r w:rsidRPr="008646D0">
        <w:rPr>
          <w:sz w:val="22"/>
          <w:szCs w:val="22"/>
        </w:rPr>
        <w:t xml:space="preserve"> or communication will be deemed to be given or made via the CSD, when sent from the CSD.</w:t>
      </w:r>
    </w:p>
    <w:p w14:paraId="0DCB5EEC" w14:textId="77777777" w:rsidR="0050478A" w:rsidRPr="00AA5381" w:rsidRDefault="0050478A" w:rsidP="00B04E02">
      <w:pPr>
        <w:pStyle w:val="Numbering3"/>
        <w:rPr>
          <w:sz w:val="22"/>
          <w:szCs w:val="22"/>
        </w:rPr>
      </w:pPr>
      <w:r w:rsidRPr="008646D0">
        <w:rPr>
          <w:sz w:val="22"/>
          <w:szCs w:val="22"/>
        </w:rPr>
        <w:lastRenderedPageBreak/>
        <w:t xml:space="preserve">The </w:t>
      </w:r>
      <w:r w:rsidR="00024A02">
        <w:rPr>
          <w:sz w:val="22"/>
          <w:szCs w:val="22"/>
        </w:rPr>
        <w:t>Issuer’s</w:t>
      </w:r>
      <w:r w:rsidRPr="008646D0">
        <w:rPr>
          <w:sz w:val="22"/>
          <w:szCs w:val="22"/>
        </w:rPr>
        <w:t xml:space="preserve"> written notifications to the Bondholders will be sent to the Bondholders via the Bond Trustee</w:t>
      </w:r>
      <w:r w:rsidRPr="00AA5381">
        <w:rPr>
          <w:sz w:val="22"/>
          <w:szCs w:val="22"/>
        </w:rPr>
        <w:t xml:space="preserve"> or through the CSD with a copy to the Bond Trustee and the Exchange</w:t>
      </w:r>
      <w:r w:rsidR="00C53A4C" w:rsidRPr="00AA5381">
        <w:rPr>
          <w:sz w:val="22"/>
          <w:szCs w:val="22"/>
        </w:rPr>
        <w:t xml:space="preserve"> (if the Bonds are listed)</w:t>
      </w:r>
      <w:r w:rsidRPr="00AA5381">
        <w:rPr>
          <w:sz w:val="22"/>
          <w:szCs w:val="22"/>
        </w:rPr>
        <w:t>.</w:t>
      </w:r>
    </w:p>
    <w:p w14:paraId="4E053FAD" w14:textId="77777777" w:rsidR="00AA5D85" w:rsidRPr="00EF2D0A" w:rsidRDefault="00AA5D85" w:rsidP="00AA5D85">
      <w:pPr>
        <w:pStyle w:val="Numbering3"/>
        <w:rPr>
          <w:sz w:val="22"/>
          <w:szCs w:val="22"/>
        </w:rPr>
      </w:pPr>
      <w:r w:rsidRPr="00AA5381">
        <w:rPr>
          <w:sz w:val="22"/>
          <w:szCs w:val="22"/>
        </w:rPr>
        <w:t xml:space="preserve">Notwithstanding paragraph (a) above and provided that </w:t>
      </w:r>
      <w:r w:rsidRPr="004669CF">
        <w:rPr>
          <w:sz w:val="22"/>
          <w:szCs w:val="22"/>
        </w:rPr>
        <w:t xml:space="preserve">such written notification does not </w:t>
      </w:r>
      <w:r w:rsidR="002C1A0B" w:rsidRPr="00D82E8D">
        <w:rPr>
          <w:sz w:val="22"/>
          <w:szCs w:val="22"/>
        </w:rPr>
        <w:t xml:space="preserve">require the Bondholders to take any action under the Finance Documents, the </w:t>
      </w:r>
      <w:r w:rsidR="00024A02">
        <w:rPr>
          <w:sz w:val="22"/>
          <w:szCs w:val="22"/>
        </w:rPr>
        <w:t>Issuer’s</w:t>
      </w:r>
      <w:r w:rsidRPr="00D82E8D">
        <w:rPr>
          <w:sz w:val="22"/>
          <w:szCs w:val="22"/>
        </w:rPr>
        <w:t xml:space="preserve"> written notifications </w:t>
      </w:r>
      <w:r w:rsidR="002C1A0B" w:rsidRPr="00D82E8D">
        <w:rPr>
          <w:sz w:val="22"/>
          <w:szCs w:val="22"/>
        </w:rPr>
        <w:t>to the</w:t>
      </w:r>
      <w:r w:rsidRPr="00D82E8D">
        <w:rPr>
          <w:sz w:val="22"/>
          <w:szCs w:val="22"/>
        </w:rPr>
        <w:t xml:space="preserve"> Bondholders may be published </w:t>
      </w:r>
      <w:r w:rsidR="00D82E8D">
        <w:rPr>
          <w:sz w:val="22"/>
          <w:szCs w:val="22"/>
        </w:rPr>
        <w:t xml:space="preserve">by the Bond Trustee </w:t>
      </w:r>
      <w:r w:rsidRPr="00D82E8D">
        <w:rPr>
          <w:sz w:val="22"/>
          <w:szCs w:val="22"/>
        </w:rPr>
        <w:t>on a relevant information platform only</w:t>
      </w:r>
      <w:r w:rsidR="002C1A0B" w:rsidRPr="00D82E8D">
        <w:rPr>
          <w:sz w:val="22"/>
          <w:szCs w:val="22"/>
        </w:rPr>
        <w:t xml:space="preserve">. </w:t>
      </w:r>
      <w:r w:rsidRPr="00D82E8D">
        <w:rPr>
          <w:sz w:val="22"/>
          <w:szCs w:val="22"/>
        </w:rPr>
        <w:t xml:space="preserve"> </w:t>
      </w:r>
    </w:p>
    <w:p w14:paraId="3A68B5AD" w14:textId="77777777" w:rsidR="0050478A" w:rsidRPr="00EF2D0A" w:rsidRDefault="0050478A" w:rsidP="00B04E02">
      <w:pPr>
        <w:pStyle w:val="Numbering3"/>
        <w:rPr>
          <w:sz w:val="22"/>
          <w:szCs w:val="22"/>
        </w:rPr>
      </w:pPr>
      <w:r w:rsidRPr="00EF2D0A">
        <w:rPr>
          <w:sz w:val="22"/>
          <w:szCs w:val="22"/>
        </w:rPr>
        <w:t>Unless otherwise specifically provided, all notices or other communications under or in connection with these Bond Terms between the Bond Trustee and the Issuer will be given or made in writing, by letter, e-mail or fax. Any such notice or communication will be deemed to be given or made as follows:</w:t>
      </w:r>
    </w:p>
    <w:p w14:paraId="5E0E81EA" w14:textId="77777777" w:rsidR="0050478A" w:rsidRPr="00EF2D0A" w:rsidRDefault="0050478A" w:rsidP="00B04E02">
      <w:pPr>
        <w:pStyle w:val="Numbering4"/>
        <w:rPr>
          <w:sz w:val="22"/>
          <w:szCs w:val="22"/>
        </w:rPr>
      </w:pPr>
      <w:r w:rsidRPr="00EF2D0A">
        <w:rPr>
          <w:sz w:val="22"/>
          <w:szCs w:val="22"/>
        </w:rPr>
        <w:t xml:space="preserve">if by letter, when delivered </w:t>
      </w:r>
      <w:r w:rsidR="0063425F" w:rsidRPr="00EF2D0A">
        <w:rPr>
          <w:sz w:val="22"/>
          <w:szCs w:val="22"/>
        </w:rPr>
        <w:t>at the address of the relevant p</w:t>
      </w:r>
      <w:r w:rsidRPr="00EF2D0A">
        <w:rPr>
          <w:sz w:val="22"/>
          <w:szCs w:val="22"/>
        </w:rPr>
        <w:t>arty;</w:t>
      </w:r>
    </w:p>
    <w:p w14:paraId="6D9AE691" w14:textId="77777777" w:rsidR="0050478A" w:rsidRPr="00E44189" w:rsidRDefault="0050478A" w:rsidP="00B04E02">
      <w:pPr>
        <w:pStyle w:val="Numbering4"/>
        <w:rPr>
          <w:sz w:val="22"/>
          <w:szCs w:val="22"/>
        </w:rPr>
      </w:pPr>
      <w:r w:rsidRPr="00E44189">
        <w:rPr>
          <w:sz w:val="22"/>
          <w:szCs w:val="22"/>
        </w:rPr>
        <w:t>if by e-mail, when received;</w:t>
      </w:r>
    </w:p>
    <w:p w14:paraId="6A8C2C7A" w14:textId="77777777" w:rsidR="008414A9" w:rsidRPr="00E44189" w:rsidRDefault="0050478A" w:rsidP="00B04E02">
      <w:pPr>
        <w:pStyle w:val="Numbering4"/>
        <w:rPr>
          <w:sz w:val="22"/>
          <w:szCs w:val="22"/>
        </w:rPr>
      </w:pPr>
      <w:r w:rsidRPr="00E44189">
        <w:rPr>
          <w:sz w:val="22"/>
          <w:szCs w:val="22"/>
        </w:rPr>
        <w:t>if by fax, when received</w:t>
      </w:r>
      <w:r w:rsidR="008414A9" w:rsidRPr="00E44189">
        <w:rPr>
          <w:sz w:val="22"/>
          <w:szCs w:val="22"/>
        </w:rPr>
        <w:t>; and</w:t>
      </w:r>
    </w:p>
    <w:p w14:paraId="1E93426D" w14:textId="77777777" w:rsidR="0050478A" w:rsidRPr="008C6C61" w:rsidRDefault="008414A9" w:rsidP="00B04E02">
      <w:pPr>
        <w:pStyle w:val="Numbering4"/>
        <w:rPr>
          <w:sz w:val="22"/>
          <w:szCs w:val="22"/>
        </w:rPr>
      </w:pPr>
      <w:r w:rsidRPr="008C6C61">
        <w:rPr>
          <w:sz w:val="22"/>
          <w:szCs w:val="22"/>
        </w:rPr>
        <w:t>if by publication on a relevant information platform, when published</w:t>
      </w:r>
      <w:r w:rsidR="0050478A" w:rsidRPr="008C6C61">
        <w:rPr>
          <w:sz w:val="22"/>
          <w:szCs w:val="22"/>
        </w:rPr>
        <w:t>.</w:t>
      </w:r>
    </w:p>
    <w:p w14:paraId="12681DFA" w14:textId="77777777" w:rsidR="0050478A" w:rsidRPr="000B3DCF" w:rsidRDefault="0050478A" w:rsidP="00B04E02">
      <w:pPr>
        <w:pStyle w:val="Numbering3"/>
        <w:rPr>
          <w:sz w:val="22"/>
          <w:szCs w:val="22"/>
        </w:rPr>
      </w:pPr>
      <w:r w:rsidRPr="008C6C61">
        <w:rPr>
          <w:sz w:val="22"/>
          <w:szCs w:val="22"/>
        </w:rPr>
        <w:t xml:space="preserve">The Issuer and the Bond Trustee </w:t>
      </w:r>
      <w:r w:rsidR="001765EF" w:rsidRPr="002778ED">
        <w:rPr>
          <w:sz w:val="22"/>
          <w:szCs w:val="22"/>
        </w:rPr>
        <w:t>shall each</w:t>
      </w:r>
      <w:r w:rsidRPr="000B3DCF">
        <w:rPr>
          <w:sz w:val="22"/>
          <w:szCs w:val="22"/>
        </w:rPr>
        <w:t xml:space="preserve"> ensure that the other party is kept informed of changes in postal address, e-mail address, telephone and fax numbers and contact persons.</w:t>
      </w:r>
    </w:p>
    <w:p w14:paraId="3F52B326" w14:textId="77777777" w:rsidR="0050478A" w:rsidRPr="000B3DCF" w:rsidRDefault="0050478A" w:rsidP="00B04E02">
      <w:pPr>
        <w:pStyle w:val="Numbering3"/>
        <w:rPr>
          <w:sz w:val="22"/>
          <w:szCs w:val="22"/>
        </w:rPr>
      </w:pPr>
      <w:r w:rsidRPr="000B3DCF">
        <w:rPr>
          <w:sz w:val="22"/>
          <w:szCs w:val="22"/>
        </w:rPr>
        <w:t>When determining deadlines set out in these Bond Terms, the following will apply (unless otherwise stated):</w:t>
      </w:r>
    </w:p>
    <w:p w14:paraId="62AF7C8A" w14:textId="77777777" w:rsidR="0050478A" w:rsidRPr="008646D0" w:rsidRDefault="000F73F2" w:rsidP="00B04E02">
      <w:pPr>
        <w:pStyle w:val="Numbering4"/>
        <w:rPr>
          <w:sz w:val="22"/>
          <w:szCs w:val="22"/>
        </w:rPr>
      </w:pPr>
      <w:r w:rsidRPr="00FD06DC">
        <w:rPr>
          <w:sz w:val="22"/>
          <w:szCs w:val="22"/>
        </w:rPr>
        <w:t>i</w:t>
      </w:r>
      <w:r w:rsidR="0050478A" w:rsidRPr="008646D0">
        <w:rPr>
          <w:sz w:val="22"/>
          <w:szCs w:val="22"/>
        </w:rPr>
        <w:t>f the deadline is set out in days, the first day of the relevant period will not be included and the last day of the relevant period will be included</w:t>
      </w:r>
      <w:r w:rsidR="00D63EA7" w:rsidRPr="008646D0">
        <w:rPr>
          <w:sz w:val="22"/>
          <w:szCs w:val="22"/>
        </w:rPr>
        <w:t>;</w:t>
      </w:r>
      <w:r w:rsidR="0050478A" w:rsidRPr="008646D0">
        <w:rPr>
          <w:sz w:val="22"/>
          <w:szCs w:val="22"/>
        </w:rPr>
        <w:t xml:space="preserve"> </w:t>
      </w:r>
    </w:p>
    <w:p w14:paraId="01499BC5" w14:textId="77777777" w:rsidR="0050478A" w:rsidRPr="00D82E8D" w:rsidRDefault="000F73F2" w:rsidP="00B04E02">
      <w:pPr>
        <w:pStyle w:val="Numbering4"/>
        <w:rPr>
          <w:sz w:val="22"/>
          <w:szCs w:val="22"/>
        </w:rPr>
      </w:pPr>
      <w:r w:rsidRPr="00AA5381">
        <w:rPr>
          <w:sz w:val="22"/>
          <w:szCs w:val="22"/>
        </w:rPr>
        <w:t>i</w:t>
      </w:r>
      <w:r w:rsidR="0050478A" w:rsidRPr="00AA5381">
        <w:rPr>
          <w:sz w:val="22"/>
          <w:szCs w:val="22"/>
        </w:rPr>
        <w:t>f the deadline is set out in weeks, months or years, the deadline will end on the day in the last week or the last month which, according to its name or number, corresponds to the first day the dea</w:t>
      </w:r>
      <w:r w:rsidR="0050478A" w:rsidRPr="00D82E8D">
        <w:rPr>
          <w:sz w:val="22"/>
          <w:szCs w:val="22"/>
        </w:rPr>
        <w:t>dline is in force. If such day is not a part of an actual month, the deadline will be the last day of such month</w:t>
      </w:r>
      <w:r w:rsidR="00D63EA7" w:rsidRPr="00D82E8D">
        <w:rPr>
          <w:sz w:val="22"/>
          <w:szCs w:val="22"/>
        </w:rPr>
        <w:t>; and</w:t>
      </w:r>
    </w:p>
    <w:p w14:paraId="7FE97BAD" w14:textId="77777777" w:rsidR="0050478A" w:rsidRPr="00D82E8D" w:rsidRDefault="000F73F2" w:rsidP="00B04E02">
      <w:pPr>
        <w:pStyle w:val="Numbering4"/>
        <w:rPr>
          <w:sz w:val="22"/>
          <w:szCs w:val="22"/>
        </w:rPr>
      </w:pPr>
      <w:r w:rsidRPr="00D82E8D">
        <w:rPr>
          <w:sz w:val="22"/>
          <w:szCs w:val="22"/>
        </w:rPr>
        <w:t>i</w:t>
      </w:r>
      <w:r w:rsidR="0050478A" w:rsidRPr="00D82E8D">
        <w:rPr>
          <w:sz w:val="22"/>
          <w:szCs w:val="22"/>
        </w:rPr>
        <w:t>f a deadline ends on a day which is not a Business Day, the deadline is postponed to the next Business D</w:t>
      </w:r>
      <w:r w:rsidR="00285991" w:rsidRPr="00D82E8D">
        <w:rPr>
          <w:sz w:val="22"/>
          <w:szCs w:val="22"/>
        </w:rPr>
        <w:t>ay</w:t>
      </w:r>
      <w:r w:rsidR="0050478A" w:rsidRPr="00D82E8D">
        <w:rPr>
          <w:sz w:val="22"/>
          <w:szCs w:val="22"/>
        </w:rPr>
        <w:t xml:space="preserve">. </w:t>
      </w:r>
    </w:p>
    <w:p w14:paraId="3B3A9502" w14:textId="77777777" w:rsidR="00A4507F" w:rsidRPr="00D82E8D" w:rsidRDefault="00A4507F" w:rsidP="003E6BA4">
      <w:pPr>
        <w:pStyle w:val="Heading2"/>
        <w:numPr>
          <w:ilvl w:val="1"/>
          <w:numId w:val="30"/>
        </w:numPr>
        <w:rPr>
          <w:rFonts w:cs="Times New Roman"/>
          <w:sz w:val="22"/>
          <w:szCs w:val="22"/>
        </w:rPr>
      </w:pPr>
      <w:bookmarkStart w:id="107" w:name="_Ref435969463"/>
      <w:bookmarkStart w:id="108" w:name="_Ref416350432"/>
      <w:r w:rsidRPr="00D82E8D">
        <w:rPr>
          <w:rFonts w:cs="Times New Roman"/>
          <w:sz w:val="22"/>
          <w:szCs w:val="22"/>
        </w:rPr>
        <w:t>Defeasance</w:t>
      </w:r>
      <w:bookmarkEnd w:id="107"/>
    </w:p>
    <w:p w14:paraId="5173482A" w14:textId="77777777" w:rsidR="00A4507F" w:rsidRPr="00111F27" w:rsidRDefault="00A4507F" w:rsidP="003E6BA4">
      <w:pPr>
        <w:pStyle w:val="Numbering3"/>
        <w:numPr>
          <w:ilvl w:val="3"/>
          <w:numId w:val="30"/>
        </w:numPr>
        <w:rPr>
          <w:sz w:val="22"/>
          <w:szCs w:val="22"/>
        </w:rPr>
      </w:pPr>
      <w:r w:rsidRPr="004B0807">
        <w:rPr>
          <w:sz w:val="22"/>
          <w:szCs w:val="22"/>
        </w:rPr>
        <w:t>Subject to paragr</w:t>
      </w:r>
      <w:r w:rsidRPr="00111F27">
        <w:rPr>
          <w:sz w:val="22"/>
          <w:szCs w:val="22"/>
        </w:rPr>
        <w:t>aph (b) below and provided that:</w:t>
      </w:r>
    </w:p>
    <w:p w14:paraId="4EA45650" w14:textId="77777777" w:rsidR="00A4507F" w:rsidRPr="00100A82" w:rsidRDefault="00B47916" w:rsidP="003E6BA4">
      <w:pPr>
        <w:pStyle w:val="Numbering4"/>
        <w:numPr>
          <w:ilvl w:val="4"/>
          <w:numId w:val="30"/>
        </w:numPr>
        <w:rPr>
          <w:sz w:val="22"/>
          <w:szCs w:val="22"/>
        </w:rPr>
      </w:pPr>
      <w:r w:rsidRPr="00111F27">
        <w:rPr>
          <w:sz w:val="22"/>
          <w:szCs w:val="22"/>
        </w:rPr>
        <w:t xml:space="preserve">an </w:t>
      </w:r>
      <w:r w:rsidR="00A4507F" w:rsidRPr="00B5369A">
        <w:rPr>
          <w:sz w:val="22"/>
          <w:szCs w:val="22"/>
        </w:rPr>
        <w:t xml:space="preserve">amount </w:t>
      </w:r>
      <w:r w:rsidR="00BB4DF3" w:rsidRPr="000A7182">
        <w:rPr>
          <w:sz w:val="22"/>
          <w:szCs w:val="22"/>
        </w:rPr>
        <w:t xml:space="preserve">sufficient for </w:t>
      </w:r>
      <w:r w:rsidR="00522939" w:rsidRPr="000A7182">
        <w:rPr>
          <w:sz w:val="22"/>
          <w:szCs w:val="22"/>
        </w:rPr>
        <w:t xml:space="preserve">the </w:t>
      </w:r>
      <w:r w:rsidR="00BB4DF3" w:rsidRPr="000A7182">
        <w:rPr>
          <w:sz w:val="22"/>
          <w:szCs w:val="22"/>
        </w:rPr>
        <w:t xml:space="preserve">payment of principal </w:t>
      </w:r>
      <w:r w:rsidR="00533BFA" w:rsidRPr="000A7182">
        <w:rPr>
          <w:sz w:val="22"/>
          <w:szCs w:val="22"/>
        </w:rPr>
        <w:t xml:space="preserve">and interest on the Outstanding Bonds to the </w:t>
      </w:r>
      <w:r w:rsidR="001D1E71" w:rsidRPr="000A7182">
        <w:rPr>
          <w:sz w:val="22"/>
          <w:szCs w:val="22"/>
        </w:rPr>
        <w:t>relevant Repayment Date</w:t>
      </w:r>
      <w:r w:rsidR="009D4E4A">
        <w:rPr>
          <w:sz w:val="22"/>
          <w:szCs w:val="22"/>
        </w:rPr>
        <w:t xml:space="preserve"> </w:t>
      </w:r>
      <w:r w:rsidR="009D4E4A" w:rsidRPr="006B577F">
        <w:rPr>
          <w:sz w:val="22"/>
          <w:szCs w:val="22"/>
        </w:rPr>
        <w:t xml:space="preserve">(including, to the extent applicable, any premium payable upon exercise of </w:t>
      </w:r>
      <w:r w:rsidR="001E064E">
        <w:rPr>
          <w:sz w:val="22"/>
          <w:szCs w:val="22"/>
        </w:rPr>
        <w:t>a</w:t>
      </w:r>
      <w:r w:rsidR="009D4E4A" w:rsidRPr="006B577F">
        <w:rPr>
          <w:sz w:val="22"/>
          <w:szCs w:val="22"/>
        </w:rPr>
        <w:t xml:space="preserve"> Call Option)</w:t>
      </w:r>
      <w:r w:rsidR="00522939" w:rsidRPr="00EF6EEB">
        <w:rPr>
          <w:sz w:val="22"/>
          <w:szCs w:val="22"/>
        </w:rPr>
        <w:t xml:space="preserve">, </w:t>
      </w:r>
      <w:r w:rsidR="008A4337" w:rsidRPr="004B7529">
        <w:rPr>
          <w:sz w:val="22"/>
          <w:szCs w:val="22"/>
        </w:rPr>
        <w:t xml:space="preserve">and </w:t>
      </w:r>
      <w:r w:rsidR="00522939" w:rsidRPr="007D5C98">
        <w:rPr>
          <w:sz w:val="22"/>
          <w:szCs w:val="22"/>
        </w:rPr>
        <w:t xml:space="preserve">always subject to paragraph (c) below </w:t>
      </w:r>
      <w:r w:rsidR="00A4507F" w:rsidRPr="007D5C98">
        <w:rPr>
          <w:sz w:val="22"/>
          <w:szCs w:val="22"/>
        </w:rPr>
        <w:t>(the “</w:t>
      </w:r>
      <w:r w:rsidR="00A4507F" w:rsidRPr="007D5C98">
        <w:rPr>
          <w:b/>
          <w:sz w:val="22"/>
          <w:szCs w:val="22"/>
        </w:rPr>
        <w:t>Defeasance Amount</w:t>
      </w:r>
      <w:r w:rsidR="00A4507F" w:rsidRPr="007D5C98">
        <w:rPr>
          <w:sz w:val="22"/>
          <w:szCs w:val="22"/>
        </w:rPr>
        <w:t xml:space="preserve">”) is credited by the Issuer to an account </w:t>
      </w:r>
      <w:r w:rsidR="006930B8" w:rsidRPr="007D5C98">
        <w:rPr>
          <w:sz w:val="22"/>
          <w:szCs w:val="22"/>
        </w:rPr>
        <w:t>in a financial institution acceptable to the Bond Trustee</w:t>
      </w:r>
      <w:r w:rsidR="00A4507F" w:rsidRPr="00100A82">
        <w:rPr>
          <w:sz w:val="22"/>
          <w:szCs w:val="22"/>
        </w:rPr>
        <w:t xml:space="preserve"> (the “</w:t>
      </w:r>
      <w:r w:rsidR="00A4507F" w:rsidRPr="00100A82">
        <w:rPr>
          <w:b/>
          <w:sz w:val="22"/>
          <w:szCs w:val="22"/>
        </w:rPr>
        <w:t>Defeasance Account</w:t>
      </w:r>
      <w:r w:rsidR="006930B8" w:rsidRPr="00100A82">
        <w:rPr>
          <w:sz w:val="22"/>
          <w:szCs w:val="22"/>
        </w:rPr>
        <w:t>”);</w:t>
      </w:r>
      <w:r w:rsidR="00A4507F" w:rsidRPr="00100A82">
        <w:rPr>
          <w:b/>
          <w:sz w:val="22"/>
          <w:szCs w:val="22"/>
        </w:rPr>
        <w:t xml:space="preserve"> </w:t>
      </w:r>
    </w:p>
    <w:p w14:paraId="119019DA" w14:textId="77777777" w:rsidR="00A4507F" w:rsidRPr="00BE2181" w:rsidRDefault="00A4507F" w:rsidP="003E6BA4">
      <w:pPr>
        <w:pStyle w:val="Numbering4"/>
        <w:numPr>
          <w:ilvl w:val="4"/>
          <w:numId w:val="30"/>
        </w:numPr>
        <w:rPr>
          <w:sz w:val="22"/>
          <w:szCs w:val="22"/>
        </w:rPr>
      </w:pPr>
      <w:r w:rsidRPr="00B160EC">
        <w:rPr>
          <w:sz w:val="22"/>
          <w:szCs w:val="22"/>
        </w:rPr>
        <w:lastRenderedPageBreak/>
        <w:t>the Defeasance Account is irrevocably ple</w:t>
      </w:r>
      <w:r w:rsidRPr="00BE2181">
        <w:rPr>
          <w:sz w:val="22"/>
          <w:szCs w:val="22"/>
        </w:rPr>
        <w:t>dged and blocked in favour of the Bond Trustee</w:t>
      </w:r>
      <w:r w:rsidR="002A0952" w:rsidRPr="00BE2181">
        <w:rPr>
          <w:sz w:val="22"/>
          <w:szCs w:val="22"/>
        </w:rPr>
        <w:t xml:space="preserve"> on such terms as the Bond Trustee shall request</w:t>
      </w:r>
      <w:r w:rsidRPr="00BE2181">
        <w:rPr>
          <w:sz w:val="22"/>
          <w:szCs w:val="22"/>
        </w:rPr>
        <w:t xml:space="preserve"> (the “</w:t>
      </w:r>
      <w:r w:rsidRPr="00BE2181">
        <w:rPr>
          <w:b/>
          <w:sz w:val="22"/>
          <w:szCs w:val="22"/>
        </w:rPr>
        <w:t>Defeasance Pledge”</w:t>
      </w:r>
      <w:r w:rsidRPr="00BE2181">
        <w:rPr>
          <w:sz w:val="22"/>
          <w:szCs w:val="22"/>
        </w:rPr>
        <w:t>);</w:t>
      </w:r>
      <w:r w:rsidR="008017F6" w:rsidRPr="00BE2181">
        <w:rPr>
          <w:sz w:val="22"/>
          <w:szCs w:val="22"/>
        </w:rPr>
        <w:t xml:space="preserve"> and</w:t>
      </w:r>
    </w:p>
    <w:p w14:paraId="603C6B0D" w14:textId="77777777" w:rsidR="00A4507F" w:rsidRPr="00BE2181" w:rsidRDefault="00A4507F" w:rsidP="003E6BA4">
      <w:pPr>
        <w:pStyle w:val="Numbering4"/>
        <w:numPr>
          <w:ilvl w:val="4"/>
          <w:numId w:val="30"/>
        </w:numPr>
        <w:rPr>
          <w:sz w:val="22"/>
          <w:szCs w:val="22"/>
        </w:rPr>
      </w:pPr>
      <w:r w:rsidRPr="00BE2181">
        <w:rPr>
          <w:sz w:val="22"/>
          <w:szCs w:val="22"/>
        </w:rPr>
        <w:t>the Bond Trustee has received such legal opinions and statements reasonably required by it,</w:t>
      </w:r>
      <w:r w:rsidR="008A4337" w:rsidRPr="00BE2181">
        <w:rPr>
          <w:sz w:val="22"/>
          <w:szCs w:val="22"/>
        </w:rPr>
        <w:t xml:space="preserve"> including (but not </w:t>
      </w:r>
      <w:r w:rsidR="00087B08" w:rsidRPr="00BE2181">
        <w:rPr>
          <w:sz w:val="22"/>
          <w:szCs w:val="22"/>
        </w:rPr>
        <w:t xml:space="preserve">necessarily </w:t>
      </w:r>
      <w:r w:rsidR="008A4337" w:rsidRPr="00BE2181">
        <w:rPr>
          <w:sz w:val="22"/>
          <w:szCs w:val="22"/>
        </w:rPr>
        <w:t>limited to) with respect to the validity and enforceability of the Defeasance Pledge,</w:t>
      </w:r>
    </w:p>
    <w:p w14:paraId="08E3CE08" w14:textId="77777777" w:rsidR="00A4507F" w:rsidRPr="00BE2181" w:rsidRDefault="00A4507F" w:rsidP="008A4337">
      <w:pPr>
        <w:pStyle w:val="Numbering4"/>
        <w:numPr>
          <w:ilvl w:val="0"/>
          <w:numId w:val="0"/>
        </w:numPr>
        <w:ind w:left="1849" w:firstLine="79"/>
        <w:rPr>
          <w:sz w:val="22"/>
          <w:szCs w:val="22"/>
        </w:rPr>
      </w:pPr>
      <w:r w:rsidRPr="00BE2181">
        <w:rPr>
          <w:sz w:val="22"/>
          <w:szCs w:val="22"/>
        </w:rPr>
        <w:t>then;</w:t>
      </w:r>
    </w:p>
    <w:p w14:paraId="2663C97F" w14:textId="77777777" w:rsidR="008017F6" w:rsidRPr="007D5C98" w:rsidRDefault="00A4507F" w:rsidP="003E6BA4">
      <w:pPr>
        <w:pStyle w:val="Numbering5"/>
        <w:numPr>
          <w:ilvl w:val="5"/>
          <w:numId w:val="25"/>
        </w:numPr>
        <w:rPr>
          <w:sz w:val="22"/>
          <w:szCs w:val="22"/>
        </w:rPr>
      </w:pPr>
      <w:r w:rsidRPr="00BE2181">
        <w:rPr>
          <w:sz w:val="22"/>
          <w:szCs w:val="22"/>
        </w:rPr>
        <w:t xml:space="preserve">the Issuer will be relieved from its obligations under Clause </w:t>
      </w:r>
      <w:r w:rsidRPr="006B577F">
        <w:rPr>
          <w:sz w:val="22"/>
          <w:szCs w:val="22"/>
        </w:rPr>
        <w:fldChar w:fldCharType="begin"/>
      </w:r>
      <w:r w:rsidRPr="000801B7">
        <w:rPr>
          <w:sz w:val="22"/>
          <w:szCs w:val="22"/>
        </w:rPr>
        <w:instrText xml:space="preserve"> REF _Ref423027356 \r \h </w:instrText>
      </w:r>
      <w:r w:rsidR="006B577F" w:rsidRPr="000801B7">
        <w:rPr>
          <w:sz w:val="22"/>
          <w:szCs w:val="22"/>
        </w:rPr>
        <w:instrText xml:space="preserve"> \* MERGEFORMAT </w:instrText>
      </w:r>
      <w:r w:rsidRPr="006B577F">
        <w:rPr>
          <w:sz w:val="22"/>
          <w:szCs w:val="22"/>
        </w:rPr>
      </w:r>
      <w:r w:rsidRPr="006B577F">
        <w:rPr>
          <w:sz w:val="22"/>
          <w:szCs w:val="22"/>
        </w:rPr>
        <w:fldChar w:fldCharType="separate"/>
      </w:r>
      <w:r w:rsidR="00E30B56">
        <w:rPr>
          <w:sz w:val="22"/>
          <w:szCs w:val="22"/>
        </w:rPr>
        <w:t>12.2</w:t>
      </w:r>
      <w:r w:rsidRPr="006B577F">
        <w:rPr>
          <w:sz w:val="22"/>
          <w:szCs w:val="22"/>
        </w:rPr>
        <w:fldChar w:fldCharType="end"/>
      </w:r>
      <w:r w:rsidRPr="006B577F">
        <w:rPr>
          <w:sz w:val="22"/>
          <w:szCs w:val="22"/>
        </w:rPr>
        <w:t xml:space="preserve"> (</w:t>
      </w:r>
      <w:r w:rsidRPr="006B577F">
        <w:rPr>
          <w:i/>
          <w:sz w:val="22"/>
          <w:szCs w:val="22"/>
        </w:rPr>
        <w:t>Requirements as to Financial Reports</w:t>
      </w:r>
      <w:r w:rsidRPr="00EF6EEB">
        <w:rPr>
          <w:sz w:val="22"/>
          <w:szCs w:val="22"/>
        </w:rPr>
        <w:t>)</w:t>
      </w:r>
      <w:r w:rsidRPr="004B7529">
        <w:rPr>
          <w:sz w:val="22"/>
          <w:szCs w:val="22"/>
        </w:rPr>
        <w:t xml:space="preserve"> paragraph </w:t>
      </w:r>
      <w:r w:rsidRPr="007D5C98">
        <w:rPr>
          <w:sz w:val="22"/>
          <w:szCs w:val="22"/>
        </w:rPr>
        <w:t xml:space="preserve">(a), Clause </w:t>
      </w:r>
      <w:r w:rsidRPr="006B577F">
        <w:rPr>
          <w:sz w:val="22"/>
          <w:szCs w:val="22"/>
        </w:rPr>
        <w:fldChar w:fldCharType="begin"/>
      </w:r>
      <w:r w:rsidRPr="000801B7">
        <w:rPr>
          <w:sz w:val="22"/>
          <w:szCs w:val="22"/>
        </w:rPr>
        <w:instrText xml:space="preserve"> REF _Ref416867537 \r \h </w:instrText>
      </w:r>
      <w:r w:rsidR="006B577F" w:rsidRPr="000801B7">
        <w:rPr>
          <w:sz w:val="22"/>
          <w:szCs w:val="22"/>
        </w:rPr>
        <w:instrText xml:space="preserve"> \* MERGEFORMAT </w:instrText>
      </w:r>
      <w:r w:rsidRPr="006B577F">
        <w:rPr>
          <w:sz w:val="22"/>
          <w:szCs w:val="22"/>
        </w:rPr>
      </w:r>
      <w:r w:rsidRPr="006B577F">
        <w:rPr>
          <w:sz w:val="22"/>
          <w:szCs w:val="22"/>
        </w:rPr>
        <w:fldChar w:fldCharType="separate"/>
      </w:r>
      <w:r w:rsidR="00E30B56">
        <w:rPr>
          <w:sz w:val="22"/>
          <w:szCs w:val="22"/>
        </w:rPr>
        <w:t>12.3</w:t>
      </w:r>
      <w:r w:rsidRPr="006B577F">
        <w:rPr>
          <w:sz w:val="22"/>
          <w:szCs w:val="22"/>
        </w:rPr>
        <w:fldChar w:fldCharType="end"/>
      </w:r>
      <w:r w:rsidRPr="006B577F">
        <w:rPr>
          <w:sz w:val="22"/>
          <w:szCs w:val="22"/>
        </w:rPr>
        <w:t xml:space="preserve"> (</w:t>
      </w:r>
      <w:r w:rsidRPr="006B577F">
        <w:rPr>
          <w:i/>
          <w:sz w:val="22"/>
          <w:szCs w:val="22"/>
        </w:rPr>
        <w:t>Put Option Event</w:t>
      </w:r>
      <w:r w:rsidRPr="00EF6EEB">
        <w:rPr>
          <w:sz w:val="22"/>
          <w:szCs w:val="22"/>
        </w:rPr>
        <w:t xml:space="preserve">), Clause </w:t>
      </w:r>
      <w:r w:rsidRPr="006B577F">
        <w:rPr>
          <w:sz w:val="22"/>
          <w:szCs w:val="22"/>
        </w:rPr>
        <w:fldChar w:fldCharType="begin"/>
      </w:r>
      <w:r w:rsidRPr="000801B7">
        <w:rPr>
          <w:sz w:val="22"/>
          <w:szCs w:val="22"/>
        </w:rPr>
        <w:instrText xml:space="preserve"> REF _Ref435969910 \r \h </w:instrText>
      </w:r>
      <w:r w:rsidR="006B577F" w:rsidRPr="000801B7">
        <w:rPr>
          <w:sz w:val="22"/>
          <w:szCs w:val="22"/>
        </w:rPr>
        <w:instrText xml:space="preserve"> \* MERGEFORMAT </w:instrText>
      </w:r>
      <w:r w:rsidRPr="006B577F">
        <w:rPr>
          <w:sz w:val="22"/>
          <w:szCs w:val="22"/>
        </w:rPr>
      </w:r>
      <w:r w:rsidRPr="006B577F">
        <w:rPr>
          <w:sz w:val="22"/>
          <w:szCs w:val="22"/>
        </w:rPr>
        <w:fldChar w:fldCharType="separate"/>
      </w:r>
      <w:r w:rsidR="00E30B56">
        <w:rPr>
          <w:sz w:val="22"/>
          <w:szCs w:val="22"/>
        </w:rPr>
        <w:t>12.4</w:t>
      </w:r>
      <w:r w:rsidRPr="006B577F">
        <w:rPr>
          <w:sz w:val="22"/>
          <w:szCs w:val="22"/>
        </w:rPr>
        <w:fldChar w:fldCharType="end"/>
      </w:r>
      <w:r w:rsidRPr="006B577F">
        <w:rPr>
          <w:sz w:val="22"/>
          <w:szCs w:val="22"/>
        </w:rPr>
        <w:t xml:space="preserve"> (</w:t>
      </w:r>
      <w:r w:rsidRPr="006B577F">
        <w:rPr>
          <w:i/>
          <w:sz w:val="22"/>
          <w:szCs w:val="22"/>
        </w:rPr>
        <w:t xml:space="preserve">Information: </w:t>
      </w:r>
      <w:r w:rsidR="00E23D78" w:rsidRPr="00EF6EEB">
        <w:rPr>
          <w:i/>
          <w:sz w:val="22"/>
          <w:szCs w:val="22"/>
        </w:rPr>
        <w:t>M</w:t>
      </w:r>
      <w:r w:rsidRPr="004B7529">
        <w:rPr>
          <w:i/>
          <w:sz w:val="22"/>
          <w:szCs w:val="22"/>
        </w:rPr>
        <w:t>iscellaneous</w:t>
      </w:r>
      <w:r w:rsidRPr="007D5C98">
        <w:rPr>
          <w:sz w:val="22"/>
          <w:szCs w:val="22"/>
        </w:rPr>
        <w:t xml:space="preserve">) and Clause </w:t>
      </w:r>
      <w:r w:rsidRPr="006B577F">
        <w:rPr>
          <w:sz w:val="22"/>
          <w:szCs w:val="22"/>
        </w:rPr>
        <w:fldChar w:fldCharType="begin"/>
      </w:r>
      <w:r w:rsidRPr="000801B7">
        <w:rPr>
          <w:sz w:val="22"/>
          <w:szCs w:val="22"/>
        </w:rPr>
        <w:instrText xml:space="preserve"> REF _Ref416346171 \r \h </w:instrText>
      </w:r>
      <w:r w:rsidR="006B577F" w:rsidRPr="000801B7">
        <w:rPr>
          <w:sz w:val="22"/>
          <w:szCs w:val="22"/>
        </w:rPr>
        <w:instrText xml:space="preserve"> \* MERGEFORMAT </w:instrText>
      </w:r>
      <w:r w:rsidRPr="006B577F">
        <w:rPr>
          <w:sz w:val="22"/>
          <w:szCs w:val="22"/>
        </w:rPr>
      </w:r>
      <w:r w:rsidRPr="006B577F">
        <w:rPr>
          <w:sz w:val="22"/>
          <w:szCs w:val="22"/>
        </w:rPr>
        <w:fldChar w:fldCharType="separate"/>
      </w:r>
      <w:r w:rsidR="00E30B56">
        <w:rPr>
          <w:sz w:val="22"/>
          <w:szCs w:val="22"/>
        </w:rPr>
        <w:t>13</w:t>
      </w:r>
      <w:r w:rsidRPr="006B577F">
        <w:rPr>
          <w:sz w:val="22"/>
          <w:szCs w:val="22"/>
        </w:rPr>
        <w:fldChar w:fldCharType="end"/>
      </w:r>
      <w:r w:rsidRPr="006B577F">
        <w:rPr>
          <w:sz w:val="22"/>
          <w:szCs w:val="22"/>
        </w:rPr>
        <w:t xml:space="preserve"> (</w:t>
      </w:r>
      <w:r w:rsidRPr="006B577F">
        <w:rPr>
          <w:i/>
          <w:sz w:val="22"/>
          <w:szCs w:val="22"/>
        </w:rPr>
        <w:t>General [and financial] undertakings</w:t>
      </w:r>
      <w:r w:rsidRPr="00EF6EEB">
        <w:rPr>
          <w:sz w:val="22"/>
          <w:szCs w:val="22"/>
        </w:rPr>
        <w:t>)</w:t>
      </w:r>
      <w:r w:rsidRPr="004B7529">
        <w:rPr>
          <w:sz w:val="22"/>
          <w:szCs w:val="22"/>
        </w:rPr>
        <w:t xml:space="preserve">; </w:t>
      </w:r>
    </w:p>
    <w:p w14:paraId="5D35D6A4" w14:textId="77777777" w:rsidR="00A4507F" w:rsidRPr="00100A82" w:rsidRDefault="008017F6" w:rsidP="003E6BA4">
      <w:pPr>
        <w:pStyle w:val="Numbering5"/>
        <w:numPr>
          <w:ilvl w:val="5"/>
          <w:numId w:val="25"/>
        </w:numPr>
        <w:rPr>
          <w:sz w:val="22"/>
          <w:szCs w:val="22"/>
        </w:rPr>
      </w:pPr>
      <w:r w:rsidRPr="007D5C98">
        <w:rPr>
          <w:sz w:val="22"/>
          <w:szCs w:val="22"/>
        </w:rPr>
        <w:t xml:space="preserve">[any </w:t>
      </w:r>
      <w:r w:rsidRPr="0039083B">
        <w:rPr>
          <w:sz w:val="22"/>
          <w:szCs w:val="22"/>
        </w:rPr>
        <w:t>Transaction Security</w:t>
      </w:r>
      <w:r w:rsidRPr="007D5C98">
        <w:rPr>
          <w:sz w:val="22"/>
          <w:szCs w:val="22"/>
        </w:rPr>
        <w:t xml:space="preserve"> shall be released and the Defeasance Pledge shall be considered replacement of the Transaction Security;] [</w:t>
      </w:r>
      <w:r w:rsidRPr="007D5C98">
        <w:rPr>
          <w:sz w:val="22"/>
          <w:szCs w:val="22"/>
          <w:highlight w:val="yellow"/>
        </w:rPr>
        <w:t>and</w:t>
      </w:r>
    </w:p>
    <w:p w14:paraId="757832AF" w14:textId="77777777" w:rsidR="00A4507F" w:rsidRPr="00BE2181" w:rsidRDefault="00A4507F" w:rsidP="003E6BA4">
      <w:pPr>
        <w:pStyle w:val="Numbering5"/>
        <w:numPr>
          <w:ilvl w:val="5"/>
          <w:numId w:val="25"/>
        </w:numPr>
        <w:rPr>
          <w:sz w:val="22"/>
          <w:szCs w:val="22"/>
        </w:rPr>
      </w:pPr>
      <w:r w:rsidRPr="00100A82">
        <w:rPr>
          <w:sz w:val="22"/>
          <w:szCs w:val="22"/>
        </w:rPr>
        <w:t>any Obligor shall be released from any [</w:t>
      </w:r>
      <w:r w:rsidRPr="00100A82">
        <w:rPr>
          <w:sz w:val="22"/>
          <w:szCs w:val="22"/>
          <w:highlight w:val="yellow"/>
        </w:rPr>
        <w:t>Guarantee</w:t>
      </w:r>
      <w:r w:rsidR="008017F6" w:rsidRPr="00100A82">
        <w:rPr>
          <w:sz w:val="22"/>
          <w:szCs w:val="22"/>
          <w:highlight w:val="yellow"/>
        </w:rPr>
        <w:t xml:space="preserve"> </w:t>
      </w:r>
      <w:r w:rsidRPr="00100A82">
        <w:rPr>
          <w:sz w:val="22"/>
          <w:szCs w:val="22"/>
          <w:highlight w:val="yellow"/>
        </w:rPr>
        <w:t>or</w:t>
      </w:r>
      <w:r w:rsidRPr="00100A82">
        <w:rPr>
          <w:sz w:val="22"/>
          <w:szCs w:val="22"/>
        </w:rPr>
        <w:t>] other obligation applicable t</w:t>
      </w:r>
      <w:r w:rsidR="008017F6" w:rsidRPr="00B160EC">
        <w:rPr>
          <w:sz w:val="22"/>
          <w:szCs w:val="22"/>
        </w:rPr>
        <w:t>o it under any Finance Document].</w:t>
      </w:r>
    </w:p>
    <w:p w14:paraId="1F3D4D00" w14:textId="77777777" w:rsidR="006930B8" w:rsidRPr="00BE2181" w:rsidRDefault="00A4507F" w:rsidP="003E6BA4">
      <w:pPr>
        <w:pStyle w:val="Numbering3"/>
        <w:numPr>
          <w:ilvl w:val="3"/>
          <w:numId w:val="30"/>
        </w:numPr>
        <w:rPr>
          <w:sz w:val="22"/>
          <w:szCs w:val="22"/>
        </w:rPr>
      </w:pPr>
      <w:r w:rsidRPr="00BE2181">
        <w:rPr>
          <w:sz w:val="22"/>
          <w:szCs w:val="22"/>
        </w:rPr>
        <w:t>The Bond Trustee shall be authorised to apply any amount credited to the Defeasance Account towards any amount payable by the Issuer under any Finance Document on the due date for the relevant payment until all obligations</w:t>
      </w:r>
      <w:r w:rsidR="008017F6" w:rsidRPr="00BE2181">
        <w:rPr>
          <w:sz w:val="22"/>
          <w:szCs w:val="22"/>
        </w:rPr>
        <w:t xml:space="preserve"> of the Issuer and all amounts outstanding under the Finance Documents</w:t>
      </w:r>
      <w:r w:rsidRPr="00BE2181">
        <w:rPr>
          <w:sz w:val="22"/>
          <w:szCs w:val="22"/>
        </w:rPr>
        <w:t xml:space="preserve"> are repaid and discharged in full.</w:t>
      </w:r>
    </w:p>
    <w:p w14:paraId="0DBFC25C" w14:textId="77777777" w:rsidR="00EA6446" w:rsidRPr="00BE2181" w:rsidRDefault="006930B8" w:rsidP="003E6BA4">
      <w:pPr>
        <w:pStyle w:val="Numbering3"/>
        <w:numPr>
          <w:ilvl w:val="3"/>
          <w:numId w:val="30"/>
        </w:numPr>
        <w:rPr>
          <w:sz w:val="22"/>
          <w:szCs w:val="22"/>
        </w:rPr>
      </w:pPr>
      <w:r w:rsidRPr="00BE2181">
        <w:rPr>
          <w:sz w:val="22"/>
          <w:szCs w:val="22"/>
        </w:rPr>
        <w:t xml:space="preserve">The Bond Trustee may, if the Defeasance Amount cannot be finally and conclusively determined, </w:t>
      </w:r>
      <w:r w:rsidR="0022260D" w:rsidRPr="00BE2181">
        <w:rPr>
          <w:sz w:val="22"/>
          <w:szCs w:val="22"/>
        </w:rPr>
        <w:t xml:space="preserve">decide the amount to be deposited to the Defeasance Account in </w:t>
      </w:r>
      <w:r w:rsidR="00E42472" w:rsidRPr="00BE2181">
        <w:rPr>
          <w:sz w:val="22"/>
          <w:szCs w:val="22"/>
        </w:rPr>
        <w:t>its discretion</w:t>
      </w:r>
      <w:r w:rsidR="00D72BB7" w:rsidRPr="00BE2181">
        <w:rPr>
          <w:sz w:val="22"/>
          <w:szCs w:val="22"/>
        </w:rPr>
        <w:t>,</w:t>
      </w:r>
      <w:r w:rsidR="00E42472" w:rsidRPr="00BE2181">
        <w:rPr>
          <w:sz w:val="22"/>
          <w:szCs w:val="22"/>
        </w:rPr>
        <w:t xml:space="preserve"> </w:t>
      </w:r>
      <w:r w:rsidR="0022260D" w:rsidRPr="00BE2181">
        <w:rPr>
          <w:sz w:val="22"/>
          <w:szCs w:val="22"/>
        </w:rPr>
        <w:t>applying</w:t>
      </w:r>
      <w:r w:rsidR="00E42472" w:rsidRPr="00BE2181">
        <w:rPr>
          <w:sz w:val="22"/>
          <w:szCs w:val="22"/>
        </w:rPr>
        <w:t xml:space="preserve"> such </w:t>
      </w:r>
      <w:r w:rsidRPr="00BE2181">
        <w:rPr>
          <w:sz w:val="22"/>
          <w:szCs w:val="22"/>
        </w:rPr>
        <w:t>buffer amount as it deems</w:t>
      </w:r>
      <w:r w:rsidR="00B55641">
        <w:rPr>
          <w:sz w:val="22"/>
          <w:szCs w:val="22"/>
        </w:rPr>
        <w:t xml:space="preserve"> necessary</w:t>
      </w:r>
      <w:r w:rsidR="00E42472" w:rsidRPr="00BE2181">
        <w:rPr>
          <w:sz w:val="22"/>
          <w:szCs w:val="22"/>
        </w:rPr>
        <w:t>.</w:t>
      </w:r>
    </w:p>
    <w:p w14:paraId="108FF03B" w14:textId="77777777" w:rsidR="00A4507F" w:rsidRPr="00BE2181" w:rsidRDefault="00EA6446" w:rsidP="00CF019C">
      <w:pPr>
        <w:pStyle w:val="Numbering3"/>
        <w:numPr>
          <w:ilvl w:val="0"/>
          <w:numId w:val="0"/>
        </w:numPr>
        <w:ind w:left="851"/>
        <w:rPr>
          <w:sz w:val="22"/>
          <w:szCs w:val="22"/>
        </w:rPr>
      </w:pPr>
      <w:r w:rsidRPr="00BE2181">
        <w:rPr>
          <w:sz w:val="22"/>
          <w:szCs w:val="22"/>
        </w:rPr>
        <w:t xml:space="preserve">A defeasance </w:t>
      </w:r>
      <w:r w:rsidR="00534576" w:rsidRPr="00BE2181">
        <w:rPr>
          <w:sz w:val="22"/>
          <w:szCs w:val="22"/>
        </w:rPr>
        <w:t>esta</w:t>
      </w:r>
      <w:r w:rsidRPr="00BE2181">
        <w:rPr>
          <w:sz w:val="22"/>
          <w:szCs w:val="22"/>
        </w:rPr>
        <w:t>blishe</w:t>
      </w:r>
      <w:r w:rsidR="00534576" w:rsidRPr="00BE2181">
        <w:rPr>
          <w:sz w:val="22"/>
          <w:szCs w:val="22"/>
        </w:rPr>
        <w:t>d</w:t>
      </w:r>
      <w:r w:rsidRPr="00BE2181">
        <w:rPr>
          <w:sz w:val="22"/>
          <w:szCs w:val="22"/>
        </w:rPr>
        <w:t xml:space="preserve"> according to this Clause 18.4 may not be reversed.</w:t>
      </w:r>
    </w:p>
    <w:p w14:paraId="7CFFD2BC" w14:textId="77777777" w:rsidR="0050478A" w:rsidRPr="00BE2181" w:rsidRDefault="0050478A" w:rsidP="00D83306">
      <w:pPr>
        <w:pStyle w:val="Heading1"/>
        <w:rPr>
          <w:rFonts w:cs="Times New Roman"/>
          <w:sz w:val="22"/>
          <w:szCs w:val="22"/>
        </w:rPr>
      </w:pPr>
      <w:bookmarkStart w:id="109" w:name="_Ref436144725"/>
      <w:bookmarkStart w:id="110" w:name="_Toc530739613"/>
      <w:bookmarkStart w:id="111" w:name="_Toc436069350"/>
      <w:r w:rsidRPr="00BE2181">
        <w:rPr>
          <w:rFonts w:cs="Times New Roman"/>
          <w:sz w:val="22"/>
          <w:szCs w:val="22"/>
        </w:rPr>
        <w:t>GOVERNING LAW AND JURISDICTION</w:t>
      </w:r>
      <w:bookmarkEnd w:id="108"/>
      <w:bookmarkEnd w:id="109"/>
      <w:bookmarkEnd w:id="110"/>
      <w:bookmarkEnd w:id="111"/>
    </w:p>
    <w:p w14:paraId="7D446530" w14:textId="77777777" w:rsidR="0050478A" w:rsidRPr="00BE2181" w:rsidRDefault="0050478A" w:rsidP="00BF5047">
      <w:pPr>
        <w:pStyle w:val="Heading2"/>
        <w:rPr>
          <w:rFonts w:cs="Times New Roman"/>
          <w:sz w:val="22"/>
          <w:szCs w:val="22"/>
        </w:rPr>
      </w:pPr>
      <w:r w:rsidRPr="00BE2181">
        <w:rPr>
          <w:rFonts w:cs="Times New Roman"/>
          <w:sz w:val="22"/>
          <w:szCs w:val="22"/>
        </w:rPr>
        <w:t>Governing law</w:t>
      </w:r>
    </w:p>
    <w:p w14:paraId="43EADC0C" w14:textId="77777777" w:rsidR="0050478A" w:rsidRPr="002F349E" w:rsidRDefault="0050478A" w:rsidP="00BF5047">
      <w:pPr>
        <w:pStyle w:val="BodyText"/>
        <w:rPr>
          <w:sz w:val="22"/>
          <w:szCs w:val="22"/>
        </w:rPr>
      </w:pPr>
      <w:r w:rsidRPr="002F349E">
        <w:rPr>
          <w:sz w:val="22"/>
          <w:szCs w:val="22"/>
        </w:rPr>
        <w:t>These Bond Terms are</w:t>
      </w:r>
      <w:r w:rsidR="00860550" w:rsidRPr="002F349E">
        <w:rPr>
          <w:sz w:val="22"/>
          <w:szCs w:val="22"/>
        </w:rPr>
        <w:t xml:space="preserve"> governed by </w:t>
      </w:r>
      <w:r w:rsidR="00921B78" w:rsidRPr="002F349E">
        <w:rPr>
          <w:sz w:val="22"/>
          <w:szCs w:val="22"/>
        </w:rPr>
        <w:t xml:space="preserve">the </w:t>
      </w:r>
      <w:r w:rsidR="00860550" w:rsidRPr="002F349E">
        <w:rPr>
          <w:sz w:val="22"/>
          <w:szCs w:val="22"/>
        </w:rPr>
        <w:t xml:space="preserve">laws of the </w:t>
      </w:r>
      <w:r w:rsidR="00AD4770" w:rsidRPr="002F349E">
        <w:rPr>
          <w:sz w:val="22"/>
          <w:szCs w:val="22"/>
        </w:rPr>
        <w:t>Relevant Jurisdiction</w:t>
      </w:r>
      <w:r w:rsidRPr="002F349E">
        <w:rPr>
          <w:sz w:val="22"/>
          <w:szCs w:val="22"/>
        </w:rPr>
        <w:t>, without regard to its conflict of law provisions.</w:t>
      </w:r>
    </w:p>
    <w:p w14:paraId="24088AB5" w14:textId="77777777" w:rsidR="0050478A" w:rsidRPr="002F349E" w:rsidRDefault="0050478A" w:rsidP="00BA27C5">
      <w:pPr>
        <w:pStyle w:val="Heading2"/>
        <w:rPr>
          <w:rFonts w:cs="Times New Roman"/>
          <w:sz w:val="22"/>
          <w:szCs w:val="22"/>
        </w:rPr>
      </w:pPr>
      <w:r w:rsidRPr="002F349E">
        <w:rPr>
          <w:rFonts w:cs="Times New Roman"/>
          <w:sz w:val="22"/>
          <w:szCs w:val="22"/>
        </w:rPr>
        <w:t xml:space="preserve">Main jurisdiction </w:t>
      </w:r>
    </w:p>
    <w:p w14:paraId="76BE0D21" w14:textId="77777777" w:rsidR="0050478A" w:rsidRPr="00EF2D0A" w:rsidRDefault="0050478A" w:rsidP="00BA27C5">
      <w:pPr>
        <w:pStyle w:val="BodyText"/>
        <w:rPr>
          <w:sz w:val="22"/>
          <w:szCs w:val="22"/>
        </w:rPr>
      </w:pPr>
      <w:r w:rsidRPr="002F349E">
        <w:rPr>
          <w:sz w:val="22"/>
          <w:szCs w:val="22"/>
        </w:rPr>
        <w:t>The Bond Trustee and the Issuer agree for the benefit of the Bond Trustee and the Bondholders that the City Court of</w:t>
      </w:r>
      <w:r w:rsidR="00D64E79" w:rsidRPr="002F349E">
        <w:rPr>
          <w:sz w:val="22"/>
          <w:szCs w:val="22"/>
        </w:rPr>
        <w:t xml:space="preserve"> the</w:t>
      </w:r>
      <w:r w:rsidRPr="002F349E">
        <w:rPr>
          <w:sz w:val="22"/>
          <w:szCs w:val="22"/>
        </w:rPr>
        <w:t xml:space="preserve"> capital of the </w:t>
      </w:r>
      <w:r w:rsidR="00AD4770" w:rsidRPr="002F349E">
        <w:rPr>
          <w:sz w:val="22"/>
          <w:szCs w:val="22"/>
        </w:rPr>
        <w:t>Relevant Jurisdiction</w:t>
      </w:r>
      <w:r w:rsidR="006F54E8" w:rsidRPr="002F349E">
        <w:rPr>
          <w:sz w:val="22"/>
          <w:szCs w:val="22"/>
        </w:rPr>
        <w:t xml:space="preserve"> shall have juris</w:t>
      </w:r>
      <w:r w:rsidRPr="002F349E">
        <w:rPr>
          <w:sz w:val="22"/>
          <w:szCs w:val="22"/>
        </w:rPr>
        <w:t>diction with respect to any dispute arising out of or in connection with these Bond Terms</w:t>
      </w:r>
      <w:r w:rsidR="006D0E09" w:rsidRPr="00C32AB5">
        <w:rPr>
          <w:sz w:val="22"/>
          <w:szCs w:val="22"/>
        </w:rPr>
        <w:t>.</w:t>
      </w:r>
      <w:r w:rsidRPr="00C32AB5">
        <w:rPr>
          <w:sz w:val="22"/>
          <w:szCs w:val="22"/>
        </w:rPr>
        <w:t xml:space="preserve"> </w:t>
      </w:r>
      <w:r w:rsidR="006D0E09" w:rsidRPr="00C32AB5">
        <w:rPr>
          <w:sz w:val="22"/>
          <w:szCs w:val="22"/>
        </w:rPr>
        <w:t>T</w:t>
      </w:r>
      <w:r w:rsidRPr="00C32AB5">
        <w:rPr>
          <w:sz w:val="22"/>
          <w:szCs w:val="22"/>
        </w:rPr>
        <w:t>he Issuer agrees for the benefit of th</w:t>
      </w:r>
      <w:r w:rsidR="004B33A3" w:rsidRPr="00B55641">
        <w:rPr>
          <w:sz w:val="22"/>
          <w:szCs w:val="22"/>
        </w:rPr>
        <w:t>e Bond Trustee and the Bondhold</w:t>
      </w:r>
      <w:r w:rsidRPr="00B55641">
        <w:rPr>
          <w:sz w:val="22"/>
          <w:szCs w:val="22"/>
        </w:rPr>
        <w:t>ers that any legal action or proceedings arising out of or in connection with these Bond Terms against the</w:t>
      </w:r>
      <w:r w:rsidRPr="00EF2D0A">
        <w:rPr>
          <w:sz w:val="22"/>
          <w:szCs w:val="22"/>
        </w:rPr>
        <w:t xml:space="preserve"> Issuer or any of its assets may be brought in such court.</w:t>
      </w:r>
    </w:p>
    <w:p w14:paraId="740AA0D9" w14:textId="77777777" w:rsidR="0050478A" w:rsidRPr="00EF2D0A" w:rsidRDefault="0050478A" w:rsidP="00BA27C5">
      <w:pPr>
        <w:pStyle w:val="Heading2"/>
        <w:rPr>
          <w:rFonts w:cs="Times New Roman"/>
          <w:sz w:val="22"/>
          <w:szCs w:val="22"/>
        </w:rPr>
      </w:pPr>
      <w:r w:rsidRPr="00EF2D0A">
        <w:rPr>
          <w:rFonts w:cs="Times New Roman"/>
          <w:sz w:val="22"/>
          <w:szCs w:val="22"/>
        </w:rPr>
        <w:t xml:space="preserve">Alternative jurisdiction </w:t>
      </w:r>
    </w:p>
    <w:p w14:paraId="56C99A65" w14:textId="77777777" w:rsidR="0050478A" w:rsidRPr="007D5C98" w:rsidRDefault="00BA30B6" w:rsidP="00BA27C5">
      <w:pPr>
        <w:pStyle w:val="BodyText"/>
        <w:rPr>
          <w:sz w:val="22"/>
          <w:szCs w:val="22"/>
        </w:rPr>
      </w:pPr>
      <w:r w:rsidRPr="00EF2D0A">
        <w:rPr>
          <w:sz w:val="22"/>
          <w:szCs w:val="22"/>
        </w:rPr>
        <w:t xml:space="preserve">Clause </w:t>
      </w:r>
      <w:r w:rsidR="00E9699F" w:rsidRPr="006B577F">
        <w:rPr>
          <w:sz w:val="22"/>
          <w:szCs w:val="22"/>
        </w:rPr>
        <w:fldChar w:fldCharType="begin"/>
      </w:r>
      <w:r w:rsidR="00E9699F" w:rsidRPr="000801B7">
        <w:rPr>
          <w:sz w:val="22"/>
          <w:szCs w:val="22"/>
        </w:rPr>
        <w:instrText xml:space="preserve"> REF _Ref436144725 \r \h </w:instrText>
      </w:r>
      <w:r w:rsidR="006B577F" w:rsidRPr="000801B7">
        <w:rPr>
          <w:sz w:val="22"/>
          <w:szCs w:val="22"/>
        </w:rPr>
        <w:instrText xml:space="preserve"> \* MERGEFORMAT </w:instrText>
      </w:r>
      <w:r w:rsidR="00E9699F" w:rsidRPr="006B577F">
        <w:rPr>
          <w:sz w:val="22"/>
          <w:szCs w:val="22"/>
        </w:rPr>
      </w:r>
      <w:r w:rsidR="00E9699F" w:rsidRPr="006B577F">
        <w:rPr>
          <w:sz w:val="22"/>
          <w:szCs w:val="22"/>
        </w:rPr>
        <w:fldChar w:fldCharType="separate"/>
      </w:r>
      <w:r w:rsidR="00E30B56">
        <w:rPr>
          <w:sz w:val="22"/>
          <w:szCs w:val="22"/>
        </w:rPr>
        <w:t>19</w:t>
      </w:r>
      <w:r w:rsidR="00E9699F" w:rsidRPr="006B577F">
        <w:rPr>
          <w:sz w:val="22"/>
          <w:szCs w:val="22"/>
        </w:rPr>
        <w:fldChar w:fldCharType="end"/>
      </w:r>
      <w:r w:rsidRPr="006B577F">
        <w:rPr>
          <w:sz w:val="22"/>
          <w:szCs w:val="22"/>
        </w:rPr>
        <w:t xml:space="preserve"> (</w:t>
      </w:r>
      <w:r w:rsidRPr="006B577F">
        <w:rPr>
          <w:i/>
          <w:sz w:val="22"/>
          <w:szCs w:val="22"/>
        </w:rPr>
        <w:t>Governing law and jurisdiction</w:t>
      </w:r>
      <w:r w:rsidRPr="00EF6EEB">
        <w:rPr>
          <w:sz w:val="22"/>
          <w:szCs w:val="22"/>
        </w:rPr>
        <w:t>)</w:t>
      </w:r>
      <w:r w:rsidR="0050478A" w:rsidRPr="004B7529">
        <w:rPr>
          <w:sz w:val="22"/>
          <w:szCs w:val="22"/>
        </w:rPr>
        <w:t xml:space="preserve"> is for the exclusive benefit of the Bond Trustee and the Bondholders and the Bond Trustee ha</w:t>
      </w:r>
      <w:r w:rsidR="006D0E09" w:rsidRPr="007D5C98">
        <w:rPr>
          <w:sz w:val="22"/>
          <w:szCs w:val="22"/>
        </w:rPr>
        <w:t>ve</w:t>
      </w:r>
      <w:r w:rsidR="0050478A" w:rsidRPr="007D5C98">
        <w:rPr>
          <w:sz w:val="22"/>
          <w:szCs w:val="22"/>
        </w:rPr>
        <w:t xml:space="preserve"> the right:</w:t>
      </w:r>
    </w:p>
    <w:p w14:paraId="0F34EE62" w14:textId="77777777" w:rsidR="0050478A" w:rsidRPr="00BE2181" w:rsidRDefault="0050478A" w:rsidP="00BA27C5">
      <w:pPr>
        <w:pStyle w:val="Numbering3"/>
        <w:rPr>
          <w:sz w:val="22"/>
          <w:szCs w:val="22"/>
        </w:rPr>
      </w:pPr>
      <w:r w:rsidRPr="007D5C98">
        <w:rPr>
          <w:sz w:val="22"/>
          <w:szCs w:val="22"/>
        </w:rPr>
        <w:lastRenderedPageBreak/>
        <w:t>to commence proceedings against the Issuer</w:t>
      </w:r>
      <w:r w:rsidR="006D0E09" w:rsidRPr="007D5C98">
        <w:rPr>
          <w:sz w:val="22"/>
          <w:szCs w:val="22"/>
        </w:rPr>
        <w:t xml:space="preserve"> [</w:t>
      </w:r>
      <w:r w:rsidR="006D0E09" w:rsidRPr="007D5C98">
        <w:rPr>
          <w:sz w:val="22"/>
          <w:szCs w:val="22"/>
          <w:highlight w:val="yellow"/>
        </w:rPr>
        <w:t>or any other Obligor</w:t>
      </w:r>
      <w:r w:rsidR="006D0E09" w:rsidRPr="00100A82">
        <w:rPr>
          <w:sz w:val="22"/>
          <w:szCs w:val="22"/>
        </w:rPr>
        <w:t>]</w:t>
      </w:r>
      <w:r w:rsidRPr="00100A82">
        <w:rPr>
          <w:sz w:val="22"/>
          <w:szCs w:val="22"/>
        </w:rPr>
        <w:t xml:space="preserve"> or </w:t>
      </w:r>
      <w:r w:rsidR="005C5925" w:rsidRPr="00100A82">
        <w:rPr>
          <w:sz w:val="22"/>
          <w:szCs w:val="22"/>
        </w:rPr>
        <w:t xml:space="preserve">any of </w:t>
      </w:r>
      <w:r w:rsidRPr="00100A82">
        <w:rPr>
          <w:sz w:val="22"/>
          <w:szCs w:val="22"/>
        </w:rPr>
        <w:t>its</w:t>
      </w:r>
      <w:r w:rsidR="006D0E09" w:rsidRPr="00100A82">
        <w:rPr>
          <w:sz w:val="22"/>
          <w:szCs w:val="22"/>
        </w:rPr>
        <w:t>[</w:t>
      </w:r>
      <w:r w:rsidR="00CC267C" w:rsidRPr="00100A82">
        <w:rPr>
          <w:sz w:val="22"/>
          <w:szCs w:val="22"/>
          <w:highlight w:val="yellow"/>
        </w:rPr>
        <w:t>/</w:t>
      </w:r>
      <w:r w:rsidR="006D0E09" w:rsidRPr="000801B7">
        <w:rPr>
          <w:sz w:val="22"/>
          <w:szCs w:val="22"/>
          <w:highlight w:val="yellow"/>
        </w:rPr>
        <w:t>their respective</w:t>
      </w:r>
      <w:r w:rsidR="006D0E09" w:rsidRPr="00B160EC">
        <w:rPr>
          <w:sz w:val="22"/>
          <w:szCs w:val="22"/>
        </w:rPr>
        <w:t>]</w:t>
      </w:r>
      <w:r w:rsidRPr="00BE2181">
        <w:rPr>
          <w:sz w:val="22"/>
          <w:szCs w:val="22"/>
        </w:rPr>
        <w:t xml:space="preserve"> assets in any court in any jurisdiction; and</w:t>
      </w:r>
    </w:p>
    <w:p w14:paraId="7CA9E955" w14:textId="77777777" w:rsidR="0050478A" w:rsidRPr="00C32AB5" w:rsidRDefault="0050478A" w:rsidP="00BA27C5">
      <w:pPr>
        <w:pStyle w:val="Numbering3"/>
        <w:rPr>
          <w:sz w:val="22"/>
          <w:szCs w:val="22"/>
        </w:rPr>
      </w:pPr>
      <w:r w:rsidRPr="00BE2181">
        <w:rPr>
          <w:sz w:val="22"/>
          <w:szCs w:val="22"/>
        </w:rPr>
        <w:t>to commence such proceedings, including enforcement proceedings, in any competent jurisdi</w:t>
      </w:r>
      <w:r w:rsidRPr="00C32AB5">
        <w:rPr>
          <w:sz w:val="22"/>
          <w:szCs w:val="22"/>
        </w:rPr>
        <w:t>ction concurrently.</w:t>
      </w:r>
    </w:p>
    <w:p w14:paraId="1D6969E0" w14:textId="77777777" w:rsidR="0050478A" w:rsidRPr="006B577F" w:rsidRDefault="00F8144B" w:rsidP="00BA27C5">
      <w:pPr>
        <w:pStyle w:val="Heading2"/>
        <w:rPr>
          <w:rFonts w:cs="Times New Roman"/>
          <w:sz w:val="22"/>
          <w:szCs w:val="22"/>
        </w:rPr>
      </w:pPr>
      <w:r w:rsidRPr="00C32AB5">
        <w:rPr>
          <w:rFonts w:cs="Times New Roman"/>
          <w:sz w:val="22"/>
          <w:szCs w:val="22"/>
          <w:highlight w:val="yellow"/>
        </w:rPr>
        <w:t>[</w:t>
      </w:r>
      <w:r w:rsidR="0050478A" w:rsidRPr="00C32AB5">
        <w:rPr>
          <w:rFonts w:cs="Times New Roman"/>
          <w:sz w:val="22"/>
          <w:szCs w:val="22"/>
          <w:highlight w:val="yellow"/>
        </w:rPr>
        <w:t>Service of process</w:t>
      </w:r>
      <w:r w:rsidR="002715EF" w:rsidRPr="006B577F">
        <w:rPr>
          <w:rStyle w:val="FootnoteReference"/>
          <w:rFonts w:cs="Times New Roman"/>
          <w:sz w:val="22"/>
          <w:szCs w:val="22"/>
        </w:rPr>
        <w:footnoteReference w:id="11"/>
      </w:r>
      <w:r w:rsidR="0050478A" w:rsidRPr="006B577F">
        <w:rPr>
          <w:rFonts w:cs="Times New Roman"/>
          <w:sz w:val="22"/>
          <w:szCs w:val="22"/>
        </w:rPr>
        <w:t xml:space="preserve"> </w:t>
      </w:r>
    </w:p>
    <w:p w14:paraId="700F83EC" w14:textId="77777777" w:rsidR="0050478A" w:rsidRPr="00EF6EEB" w:rsidRDefault="0050478A" w:rsidP="005B7A8D">
      <w:pPr>
        <w:pStyle w:val="Numbering3"/>
        <w:rPr>
          <w:sz w:val="22"/>
          <w:szCs w:val="22"/>
        </w:rPr>
      </w:pPr>
      <w:r w:rsidRPr="006B577F">
        <w:rPr>
          <w:sz w:val="22"/>
          <w:szCs w:val="22"/>
        </w:rPr>
        <w:t>Without prejudice to any other mode of servic</w:t>
      </w:r>
      <w:r w:rsidRPr="00EF6EEB">
        <w:rPr>
          <w:sz w:val="22"/>
          <w:szCs w:val="22"/>
        </w:rPr>
        <w:t>e allowed under any relevant law, the Issuer:</w:t>
      </w:r>
    </w:p>
    <w:p w14:paraId="1E44F4DD" w14:textId="77777777" w:rsidR="0050478A" w:rsidRPr="007D5C98" w:rsidRDefault="0050478A" w:rsidP="005B7A8D">
      <w:pPr>
        <w:pStyle w:val="Numbering4"/>
        <w:rPr>
          <w:sz w:val="22"/>
          <w:szCs w:val="22"/>
        </w:rPr>
      </w:pPr>
      <w:r w:rsidRPr="004B7529">
        <w:rPr>
          <w:sz w:val="22"/>
          <w:szCs w:val="22"/>
        </w:rPr>
        <w:t>irrevocably appoints [</w:t>
      </w:r>
      <w:r w:rsidRPr="007D5C98">
        <w:rPr>
          <w:sz w:val="22"/>
          <w:szCs w:val="22"/>
        </w:rPr>
        <w:t>●] as its agent for service of process in relation to any proceedings in connection with these Bond Terms; and</w:t>
      </w:r>
    </w:p>
    <w:p w14:paraId="56728D23" w14:textId="77777777" w:rsidR="0050478A" w:rsidRPr="007D5C98" w:rsidRDefault="0050478A" w:rsidP="005B7A8D">
      <w:pPr>
        <w:pStyle w:val="Numbering4"/>
        <w:rPr>
          <w:sz w:val="22"/>
          <w:szCs w:val="22"/>
        </w:rPr>
      </w:pPr>
      <w:r w:rsidRPr="007D5C98">
        <w:rPr>
          <w:sz w:val="22"/>
          <w:szCs w:val="22"/>
        </w:rPr>
        <w:t>agrees that failure by an agent for service of process to notify the Issuer of the process will not invalidate the proceedings concerned.</w:t>
      </w:r>
    </w:p>
    <w:p w14:paraId="039D632B" w14:textId="77777777" w:rsidR="0050478A" w:rsidRPr="00BE2181" w:rsidRDefault="0050478A" w:rsidP="005B7A8D">
      <w:pPr>
        <w:pStyle w:val="Numbering3"/>
        <w:rPr>
          <w:sz w:val="22"/>
          <w:szCs w:val="22"/>
        </w:rPr>
      </w:pPr>
      <w:r w:rsidRPr="007D5C98">
        <w:rPr>
          <w:sz w:val="22"/>
          <w:szCs w:val="22"/>
        </w:rPr>
        <w:t>If any person appointed as an agent for service of process is unable for any reason to act as agent for serv</w:t>
      </w:r>
      <w:r w:rsidRPr="00100A82">
        <w:rPr>
          <w:sz w:val="22"/>
          <w:szCs w:val="22"/>
        </w:rPr>
        <w:t xml:space="preserve">ice of process, the Issuer must immediately (and in any event within </w:t>
      </w:r>
      <w:r w:rsidR="008A5D87" w:rsidRPr="00100A82">
        <w:rPr>
          <w:sz w:val="22"/>
          <w:szCs w:val="22"/>
        </w:rPr>
        <w:t>10</w:t>
      </w:r>
      <w:r w:rsidRPr="00100A82">
        <w:rPr>
          <w:sz w:val="22"/>
          <w:szCs w:val="22"/>
        </w:rPr>
        <w:t xml:space="preserve"> </w:t>
      </w:r>
      <w:r w:rsidR="00921B78" w:rsidRPr="000801B7">
        <w:rPr>
          <w:sz w:val="22"/>
          <w:szCs w:val="22"/>
        </w:rPr>
        <w:t>Business</w:t>
      </w:r>
      <w:r w:rsidR="001A0F2A" w:rsidRPr="000801B7">
        <w:rPr>
          <w:sz w:val="22"/>
          <w:szCs w:val="22"/>
        </w:rPr>
        <w:t xml:space="preserve"> </w:t>
      </w:r>
      <w:r w:rsidR="00921B78" w:rsidRPr="000801B7">
        <w:rPr>
          <w:sz w:val="22"/>
          <w:szCs w:val="22"/>
        </w:rPr>
        <w:t>D</w:t>
      </w:r>
      <w:r w:rsidRPr="000801B7">
        <w:rPr>
          <w:sz w:val="22"/>
          <w:szCs w:val="22"/>
        </w:rPr>
        <w:t>ays of such event taking place) appoint another agent on terms acceptable to the Bond Trustee. Failing this, the Bond Trustee may appoint another agent for this purpo</w:t>
      </w:r>
      <w:r w:rsidRPr="00B160EC">
        <w:rPr>
          <w:sz w:val="22"/>
          <w:szCs w:val="22"/>
        </w:rPr>
        <w:t>se.</w:t>
      </w:r>
      <w:r w:rsidR="00F8144B" w:rsidRPr="00BE2181">
        <w:rPr>
          <w:sz w:val="22"/>
          <w:szCs w:val="22"/>
        </w:rPr>
        <w:t>]</w:t>
      </w:r>
    </w:p>
    <w:p w14:paraId="47F207DE" w14:textId="77777777" w:rsidR="006064CD" w:rsidRPr="00BE2181" w:rsidRDefault="006064CD" w:rsidP="00BA27C5">
      <w:pPr>
        <w:jc w:val="center"/>
        <w:rPr>
          <w:sz w:val="22"/>
          <w:szCs w:val="22"/>
        </w:rPr>
      </w:pPr>
    </w:p>
    <w:p w14:paraId="2B249FAC" w14:textId="77777777" w:rsidR="0050478A" w:rsidRPr="00C32AB5" w:rsidRDefault="0050478A" w:rsidP="00BA27C5">
      <w:pPr>
        <w:jc w:val="center"/>
        <w:rPr>
          <w:sz w:val="22"/>
          <w:szCs w:val="22"/>
        </w:rPr>
      </w:pPr>
      <w:bookmarkStart w:id="112" w:name="_Hlk536794889"/>
      <w:r w:rsidRPr="00C32AB5">
        <w:rPr>
          <w:sz w:val="22"/>
          <w:szCs w:val="22"/>
        </w:rPr>
        <w:t>-----000-----</w:t>
      </w:r>
    </w:p>
    <w:p w14:paraId="370E6306" w14:textId="77777777" w:rsidR="007C3EFF" w:rsidRPr="00C32AB5" w:rsidRDefault="007C3EFF" w:rsidP="00BA27C5">
      <w:pPr>
        <w:pStyle w:val="BodyText"/>
        <w:rPr>
          <w:sz w:val="22"/>
          <w:szCs w:val="22"/>
        </w:rPr>
      </w:pPr>
    </w:p>
    <w:p w14:paraId="3DF9B958" w14:textId="77777777" w:rsidR="0050478A" w:rsidRPr="00EF2D0A" w:rsidRDefault="00A43071" w:rsidP="00BA27C5">
      <w:pPr>
        <w:pStyle w:val="BodyText"/>
        <w:rPr>
          <w:sz w:val="22"/>
          <w:szCs w:val="22"/>
        </w:rPr>
      </w:pPr>
      <w:r w:rsidRPr="00C32AB5">
        <w:rPr>
          <w:sz w:val="22"/>
          <w:szCs w:val="22"/>
        </w:rPr>
        <w:t>These Bond Terms have</w:t>
      </w:r>
      <w:r w:rsidR="0050478A" w:rsidRPr="00C32AB5">
        <w:rPr>
          <w:sz w:val="22"/>
          <w:szCs w:val="22"/>
        </w:rPr>
        <w:t xml:space="preserve"> been executed in two originals, of which the Issuer and th</w:t>
      </w:r>
      <w:r w:rsidR="00B26AF0" w:rsidRPr="00B55641">
        <w:rPr>
          <w:sz w:val="22"/>
          <w:szCs w:val="22"/>
        </w:rPr>
        <w:t xml:space="preserve">e Bond Trustee </w:t>
      </w:r>
      <w:r w:rsidR="00074118" w:rsidRPr="00EF2D0A">
        <w:rPr>
          <w:sz w:val="22"/>
          <w:szCs w:val="22"/>
        </w:rPr>
        <w:t xml:space="preserve">shall </w:t>
      </w:r>
      <w:r w:rsidR="00B26AF0" w:rsidRPr="00EF2D0A">
        <w:rPr>
          <w:sz w:val="22"/>
          <w:szCs w:val="22"/>
        </w:rPr>
        <w:t>retain one each.</w:t>
      </w:r>
    </w:p>
    <w:p w14:paraId="3048287B" w14:textId="77777777" w:rsidR="00192C06" w:rsidRPr="00EF2D0A" w:rsidRDefault="00192C06" w:rsidP="00192C06">
      <w:pPr>
        <w:pStyle w:val="BodyText"/>
        <w:jc w:val="center"/>
        <w:rPr>
          <w:sz w:val="22"/>
          <w:szCs w:val="22"/>
        </w:rPr>
      </w:pPr>
    </w:p>
    <w:p w14:paraId="5B45C369" w14:textId="77777777" w:rsidR="006064CD" w:rsidRPr="00EF2D0A" w:rsidRDefault="00AB5FAA" w:rsidP="00192C06">
      <w:pPr>
        <w:spacing w:after="0" w:line="240" w:lineRule="auto"/>
        <w:jc w:val="center"/>
        <w:rPr>
          <w:b/>
          <w:sz w:val="22"/>
          <w:szCs w:val="22"/>
        </w:rPr>
      </w:pPr>
      <w:r w:rsidRPr="00EF2D0A">
        <w:rPr>
          <w:b/>
          <w:sz w:val="22"/>
          <w:szCs w:val="22"/>
        </w:rPr>
        <w:t xml:space="preserve">            </w:t>
      </w:r>
      <w:r w:rsidR="00192C06" w:rsidRPr="00EF2D0A">
        <w:rPr>
          <w:b/>
          <w:sz w:val="22"/>
          <w:szCs w:val="22"/>
        </w:rPr>
        <w:t>SIGNATURES</w:t>
      </w:r>
      <w:r w:rsidR="006064CD" w:rsidRPr="00EF2D0A">
        <w:rPr>
          <w:b/>
          <w:sz w:val="22"/>
          <w:szCs w:val="22"/>
        </w:rPr>
        <w:t>:</w:t>
      </w:r>
    </w:p>
    <w:p w14:paraId="1E666CFC" w14:textId="77777777" w:rsidR="006064CD" w:rsidRPr="008C6C61" w:rsidRDefault="006064CD" w:rsidP="00BA27C5">
      <w:pPr>
        <w:pStyle w:val="BodyText"/>
        <w:rPr>
          <w:sz w:val="22"/>
          <w:szCs w:val="22"/>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252"/>
      </w:tblGrid>
      <w:tr w:rsidR="00D600FB" w:rsidRPr="00C248B0" w14:paraId="6261363D" w14:textId="77777777" w:rsidTr="000A43AF">
        <w:tc>
          <w:tcPr>
            <w:tcW w:w="4253" w:type="dxa"/>
            <w:shd w:val="clear" w:color="auto" w:fill="auto"/>
          </w:tcPr>
          <w:p w14:paraId="5A6FD138" w14:textId="77777777" w:rsidR="00D600FB" w:rsidRPr="000B3DCF" w:rsidRDefault="00B119DD" w:rsidP="00D600FB">
            <w:pPr>
              <w:rPr>
                <w:b/>
                <w:sz w:val="22"/>
                <w:szCs w:val="22"/>
              </w:rPr>
            </w:pPr>
            <w:r w:rsidRPr="008C6C61">
              <w:rPr>
                <w:b/>
                <w:sz w:val="22"/>
                <w:szCs w:val="22"/>
              </w:rPr>
              <w:t xml:space="preserve">The </w:t>
            </w:r>
            <w:r w:rsidR="00D600FB" w:rsidRPr="002778ED">
              <w:rPr>
                <w:b/>
                <w:sz w:val="22"/>
                <w:szCs w:val="22"/>
              </w:rPr>
              <w:t>Issuer</w:t>
            </w:r>
            <w:r w:rsidR="006064CD" w:rsidRPr="000B3DCF">
              <w:rPr>
                <w:b/>
                <w:sz w:val="22"/>
                <w:szCs w:val="22"/>
              </w:rPr>
              <w:t>:</w:t>
            </w:r>
          </w:p>
          <w:p w14:paraId="0EBA2ABD" w14:textId="77777777" w:rsidR="00FA235A" w:rsidRPr="00FD06DC" w:rsidRDefault="00924B59" w:rsidP="00D600FB">
            <w:pPr>
              <w:rPr>
                <w:b/>
                <w:sz w:val="22"/>
                <w:szCs w:val="22"/>
              </w:rPr>
            </w:pPr>
            <w:r w:rsidRPr="000B3DCF">
              <w:rPr>
                <w:b/>
                <w:sz w:val="22"/>
                <w:szCs w:val="22"/>
              </w:rPr>
              <w:t>[●]</w:t>
            </w:r>
          </w:p>
          <w:p w14:paraId="17063C86" w14:textId="77777777" w:rsidR="00D600FB" w:rsidRPr="008646D0" w:rsidRDefault="00D600FB" w:rsidP="00D600FB">
            <w:pPr>
              <w:rPr>
                <w:sz w:val="22"/>
                <w:szCs w:val="22"/>
              </w:rPr>
            </w:pPr>
          </w:p>
          <w:p w14:paraId="654CAC6E" w14:textId="77777777" w:rsidR="00D600FB" w:rsidRPr="00AA5381" w:rsidRDefault="006064CD" w:rsidP="00D600FB">
            <w:pPr>
              <w:rPr>
                <w:sz w:val="22"/>
                <w:szCs w:val="22"/>
              </w:rPr>
            </w:pPr>
            <w:r w:rsidRPr="008646D0">
              <w:rPr>
                <w:sz w:val="22"/>
                <w:szCs w:val="22"/>
              </w:rPr>
              <w:t>………………………………………….</w:t>
            </w:r>
          </w:p>
          <w:p w14:paraId="497FEA4D" w14:textId="77777777" w:rsidR="00D600FB" w:rsidRPr="00111F27" w:rsidRDefault="00D600FB" w:rsidP="00D600FB">
            <w:pPr>
              <w:rPr>
                <w:sz w:val="22"/>
                <w:szCs w:val="22"/>
              </w:rPr>
            </w:pPr>
            <w:r w:rsidRPr="00111F27">
              <w:rPr>
                <w:sz w:val="22"/>
                <w:szCs w:val="22"/>
              </w:rPr>
              <w:lastRenderedPageBreak/>
              <w:t xml:space="preserve">By: </w:t>
            </w:r>
          </w:p>
          <w:p w14:paraId="4B4C6CDB" w14:textId="77777777" w:rsidR="00D600FB" w:rsidRPr="00B5369A" w:rsidRDefault="00D600FB" w:rsidP="0050478A">
            <w:pPr>
              <w:rPr>
                <w:sz w:val="22"/>
                <w:szCs w:val="22"/>
              </w:rPr>
            </w:pPr>
            <w:r w:rsidRPr="00B5369A">
              <w:rPr>
                <w:sz w:val="22"/>
                <w:szCs w:val="22"/>
              </w:rPr>
              <w:t>Position:</w:t>
            </w:r>
            <w:r w:rsidRPr="00B5369A">
              <w:rPr>
                <w:sz w:val="22"/>
                <w:szCs w:val="22"/>
              </w:rPr>
              <w:tab/>
            </w:r>
          </w:p>
        </w:tc>
        <w:tc>
          <w:tcPr>
            <w:tcW w:w="4252" w:type="dxa"/>
            <w:shd w:val="clear" w:color="auto" w:fill="auto"/>
          </w:tcPr>
          <w:p w14:paraId="4DF8E214" w14:textId="77777777" w:rsidR="00D600FB" w:rsidRPr="00EF6EEB" w:rsidRDefault="00B119DD" w:rsidP="0050478A">
            <w:pPr>
              <w:rPr>
                <w:b/>
                <w:sz w:val="22"/>
                <w:szCs w:val="22"/>
              </w:rPr>
            </w:pPr>
            <w:r w:rsidRPr="000A7182">
              <w:rPr>
                <w:b/>
                <w:sz w:val="22"/>
                <w:szCs w:val="22"/>
              </w:rPr>
              <w:lastRenderedPageBreak/>
              <w:t xml:space="preserve">As </w:t>
            </w:r>
            <w:r w:rsidR="00D600FB" w:rsidRPr="000A7182">
              <w:rPr>
                <w:b/>
                <w:sz w:val="22"/>
                <w:szCs w:val="22"/>
              </w:rPr>
              <w:t>Bond Trustee</w:t>
            </w:r>
            <w:r w:rsidRPr="000A7182">
              <w:rPr>
                <w:b/>
                <w:sz w:val="22"/>
                <w:szCs w:val="22"/>
              </w:rPr>
              <w:t xml:space="preserve"> [and Security Agent</w:t>
            </w:r>
            <w:r w:rsidR="00460F98" w:rsidRPr="006B577F">
              <w:rPr>
                <w:rStyle w:val="FootnoteReference"/>
                <w:b/>
                <w:sz w:val="22"/>
                <w:szCs w:val="22"/>
              </w:rPr>
              <w:footnoteReference w:id="12"/>
            </w:r>
            <w:r w:rsidRPr="006B577F">
              <w:rPr>
                <w:b/>
                <w:sz w:val="22"/>
                <w:szCs w:val="22"/>
              </w:rPr>
              <w:t>]</w:t>
            </w:r>
            <w:r w:rsidR="006064CD" w:rsidRPr="006B577F">
              <w:rPr>
                <w:b/>
                <w:sz w:val="22"/>
                <w:szCs w:val="22"/>
              </w:rPr>
              <w:t>:</w:t>
            </w:r>
          </w:p>
          <w:p w14:paraId="6005EEE8" w14:textId="77777777" w:rsidR="00303BC3" w:rsidRPr="004B7529" w:rsidRDefault="00303BC3" w:rsidP="00303BC3">
            <w:pPr>
              <w:rPr>
                <w:b/>
                <w:sz w:val="22"/>
                <w:szCs w:val="22"/>
              </w:rPr>
            </w:pPr>
            <w:r w:rsidRPr="004B7529">
              <w:rPr>
                <w:b/>
                <w:sz w:val="22"/>
                <w:szCs w:val="22"/>
              </w:rPr>
              <w:t>[●]</w:t>
            </w:r>
          </w:p>
          <w:p w14:paraId="5EAB2BB9" w14:textId="77777777" w:rsidR="00D600FB" w:rsidRPr="007D5C98" w:rsidRDefault="00D600FB" w:rsidP="0050478A">
            <w:pPr>
              <w:rPr>
                <w:b/>
                <w:sz w:val="22"/>
                <w:szCs w:val="22"/>
              </w:rPr>
            </w:pPr>
          </w:p>
          <w:p w14:paraId="67B93232" w14:textId="77777777" w:rsidR="00D600FB" w:rsidRPr="007D5C98" w:rsidRDefault="00D600FB" w:rsidP="00D600FB">
            <w:pPr>
              <w:rPr>
                <w:sz w:val="22"/>
                <w:szCs w:val="22"/>
              </w:rPr>
            </w:pPr>
            <w:r w:rsidRPr="007D5C98">
              <w:rPr>
                <w:sz w:val="22"/>
                <w:szCs w:val="22"/>
              </w:rPr>
              <w:t>………</w:t>
            </w:r>
            <w:r w:rsidR="006064CD" w:rsidRPr="007D5C98">
              <w:rPr>
                <w:sz w:val="22"/>
                <w:szCs w:val="22"/>
              </w:rPr>
              <w:t>………………………………….</w:t>
            </w:r>
          </w:p>
          <w:p w14:paraId="46C787C6" w14:textId="77777777" w:rsidR="00D600FB" w:rsidRPr="007D5C98" w:rsidRDefault="00D600FB" w:rsidP="00D600FB">
            <w:pPr>
              <w:rPr>
                <w:sz w:val="22"/>
                <w:szCs w:val="22"/>
              </w:rPr>
            </w:pPr>
            <w:r w:rsidRPr="007D5C98">
              <w:rPr>
                <w:sz w:val="22"/>
                <w:szCs w:val="22"/>
              </w:rPr>
              <w:lastRenderedPageBreak/>
              <w:t xml:space="preserve">By: </w:t>
            </w:r>
          </w:p>
          <w:p w14:paraId="6FB08813" w14:textId="77777777" w:rsidR="00D600FB" w:rsidRPr="00100A82" w:rsidRDefault="00D600FB" w:rsidP="0050478A">
            <w:pPr>
              <w:rPr>
                <w:sz w:val="22"/>
                <w:szCs w:val="22"/>
              </w:rPr>
            </w:pPr>
            <w:r w:rsidRPr="00100A82">
              <w:rPr>
                <w:sz w:val="22"/>
                <w:szCs w:val="22"/>
              </w:rPr>
              <w:t>Position:</w:t>
            </w:r>
          </w:p>
        </w:tc>
      </w:tr>
    </w:tbl>
    <w:p w14:paraId="466AAD62" w14:textId="77777777" w:rsidR="0045735D" w:rsidRPr="004B7529" w:rsidRDefault="00684330" w:rsidP="000A74ED">
      <w:pPr>
        <w:pStyle w:val="ScheduleTitle"/>
        <w:numPr>
          <w:ilvl w:val="0"/>
          <w:numId w:val="0"/>
        </w:numPr>
        <w:rPr>
          <w:sz w:val="22"/>
        </w:rPr>
      </w:pPr>
      <w:bookmarkStart w:id="113" w:name="_Toc4065163"/>
      <w:bookmarkEnd w:id="112"/>
      <w:r w:rsidRPr="006B577F">
        <w:rPr>
          <w:sz w:val="22"/>
        </w:rPr>
        <w:lastRenderedPageBreak/>
        <w:t>ATTACHMENT 1</w:t>
      </w:r>
      <w:r w:rsidR="005E4B54" w:rsidRPr="00EF6EEB">
        <w:rPr>
          <w:sz w:val="22"/>
        </w:rPr>
        <w:br/>
      </w:r>
      <w:bookmarkStart w:id="114" w:name="_Toc444375428"/>
      <w:r w:rsidR="005E4B54" w:rsidRPr="00EF6EEB">
        <w:rPr>
          <w:sz w:val="22"/>
        </w:rPr>
        <w:t>COMPLIANCE CERTIFICATE</w:t>
      </w:r>
      <w:bookmarkEnd w:id="113"/>
      <w:bookmarkEnd w:id="114"/>
    </w:p>
    <w:p w14:paraId="058A5FAC" w14:textId="77777777" w:rsidR="0050478A" w:rsidRPr="007D5C98" w:rsidRDefault="0050478A" w:rsidP="0050478A">
      <w:pPr>
        <w:rPr>
          <w:sz w:val="22"/>
          <w:szCs w:val="22"/>
        </w:rPr>
      </w:pPr>
    </w:p>
    <w:p w14:paraId="2884FF82" w14:textId="77777777" w:rsidR="0050478A" w:rsidRPr="007D5C98" w:rsidRDefault="0050478A" w:rsidP="0050478A">
      <w:pPr>
        <w:rPr>
          <w:sz w:val="22"/>
          <w:szCs w:val="22"/>
        </w:rPr>
      </w:pPr>
      <w:r w:rsidRPr="007D5C98">
        <w:rPr>
          <w:sz w:val="22"/>
          <w:szCs w:val="22"/>
        </w:rPr>
        <w:tab/>
      </w:r>
      <w:r w:rsidRPr="007D5C98">
        <w:rPr>
          <w:sz w:val="22"/>
          <w:szCs w:val="22"/>
        </w:rPr>
        <w:tab/>
      </w:r>
      <w:r w:rsidRPr="007D5C98">
        <w:rPr>
          <w:sz w:val="22"/>
          <w:szCs w:val="22"/>
        </w:rPr>
        <w:tab/>
      </w:r>
      <w:r w:rsidRPr="007D5C98">
        <w:rPr>
          <w:sz w:val="22"/>
          <w:szCs w:val="22"/>
        </w:rPr>
        <w:tab/>
      </w:r>
      <w:r w:rsidRPr="007D5C98">
        <w:rPr>
          <w:sz w:val="22"/>
          <w:szCs w:val="22"/>
        </w:rPr>
        <w:tab/>
      </w:r>
      <w:r w:rsidRPr="007D5C98">
        <w:rPr>
          <w:sz w:val="22"/>
          <w:szCs w:val="22"/>
        </w:rPr>
        <w:tab/>
      </w:r>
      <w:r w:rsidRPr="007D5C98">
        <w:rPr>
          <w:sz w:val="22"/>
          <w:szCs w:val="22"/>
        </w:rPr>
        <w:tab/>
      </w:r>
      <w:r w:rsidRPr="007D5C98">
        <w:rPr>
          <w:sz w:val="22"/>
          <w:szCs w:val="22"/>
        </w:rPr>
        <w:tab/>
      </w:r>
      <w:r w:rsidRPr="007D5C98">
        <w:rPr>
          <w:sz w:val="22"/>
          <w:szCs w:val="22"/>
        </w:rPr>
        <w:tab/>
      </w:r>
      <w:r w:rsidRPr="007D5C98">
        <w:rPr>
          <w:sz w:val="22"/>
          <w:szCs w:val="22"/>
        </w:rPr>
        <w:tab/>
      </w:r>
      <w:r w:rsidRPr="007D5C98">
        <w:rPr>
          <w:sz w:val="22"/>
          <w:szCs w:val="22"/>
        </w:rPr>
        <w:tab/>
      </w:r>
    </w:p>
    <w:p w14:paraId="114AF6A5" w14:textId="77777777" w:rsidR="0050478A" w:rsidRPr="007D5C98" w:rsidRDefault="0050478A" w:rsidP="00BA27C5">
      <w:pPr>
        <w:jc w:val="right"/>
        <w:rPr>
          <w:sz w:val="22"/>
          <w:szCs w:val="22"/>
          <w:lang w:val="fr-FR"/>
        </w:rPr>
      </w:pPr>
      <w:r w:rsidRPr="007D5C98">
        <w:rPr>
          <w:sz w:val="22"/>
          <w:szCs w:val="22"/>
          <w:lang w:val="fr-FR"/>
        </w:rPr>
        <w:t>[date]</w:t>
      </w:r>
    </w:p>
    <w:p w14:paraId="03E4D84F" w14:textId="77777777" w:rsidR="00924B85" w:rsidRPr="007D5C98" w:rsidRDefault="00924B85" w:rsidP="00924B85">
      <w:pPr>
        <w:jc w:val="left"/>
        <w:rPr>
          <w:b/>
          <w:sz w:val="22"/>
          <w:szCs w:val="22"/>
        </w:rPr>
      </w:pPr>
      <w:r w:rsidRPr="007D5C98">
        <w:rPr>
          <w:b/>
          <w:sz w:val="22"/>
          <w:szCs w:val="22"/>
        </w:rPr>
        <w:t>[Issuer][FRN]/[●.●●] % bonds 20[●]/20[●] ISIN [●]</w:t>
      </w:r>
    </w:p>
    <w:p w14:paraId="7D4B034C" w14:textId="77777777" w:rsidR="0050478A" w:rsidRPr="000801B7" w:rsidRDefault="0050478A" w:rsidP="0050478A">
      <w:pPr>
        <w:rPr>
          <w:sz w:val="22"/>
          <w:szCs w:val="22"/>
        </w:rPr>
      </w:pPr>
      <w:r w:rsidRPr="00100A82">
        <w:rPr>
          <w:sz w:val="22"/>
          <w:szCs w:val="22"/>
        </w:rPr>
        <w:t xml:space="preserve">We refer to the Bond Terms for the above captioned Bonds made between Nordic Trustee AS as Bond Trustee on behalf of the Bondholders and the undersigned as Issuer. Pursuant to Clause [●] of the Bond Terms a Compliance Certificate shall be issued in connection with each delivery of Financial </w:t>
      </w:r>
      <w:r w:rsidR="00126457" w:rsidRPr="00100A82">
        <w:rPr>
          <w:sz w:val="22"/>
          <w:szCs w:val="22"/>
        </w:rPr>
        <w:t xml:space="preserve">Reports </w:t>
      </w:r>
      <w:r w:rsidRPr="000801B7">
        <w:rPr>
          <w:sz w:val="22"/>
          <w:szCs w:val="22"/>
        </w:rPr>
        <w:t>to the Bond Trustee.</w:t>
      </w:r>
    </w:p>
    <w:p w14:paraId="41CA6814" w14:textId="77777777" w:rsidR="0050478A" w:rsidRPr="00BE2181" w:rsidRDefault="0050478A" w:rsidP="0050478A">
      <w:pPr>
        <w:rPr>
          <w:sz w:val="22"/>
          <w:szCs w:val="22"/>
        </w:rPr>
      </w:pPr>
      <w:r w:rsidRPr="00B160EC">
        <w:rPr>
          <w:sz w:val="22"/>
          <w:szCs w:val="22"/>
        </w:rPr>
        <w:t>This letter constitutes the Compli</w:t>
      </w:r>
      <w:r w:rsidRPr="00BE2181">
        <w:rPr>
          <w:sz w:val="22"/>
          <w:szCs w:val="22"/>
        </w:rPr>
        <w:t>ance Certificate for the period [●].</w:t>
      </w:r>
    </w:p>
    <w:p w14:paraId="0D07AFA5" w14:textId="77777777" w:rsidR="0050478A" w:rsidRPr="00BE2181" w:rsidRDefault="0050478A" w:rsidP="0050478A">
      <w:pPr>
        <w:rPr>
          <w:sz w:val="22"/>
          <w:szCs w:val="22"/>
        </w:rPr>
      </w:pPr>
      <w:r w:rsidRPr="00BE2181">
        <w:rPr>
          <w:sz w:val="22"/>
          <w:szCs w:val="22"/>
        </w:rPr>
        <w:t>Capitalised terms used herein will have the same meaning as in the Bond Terms.</w:t>
      </w:r>
    </w:p>
    <w:p w14:paraId="7AEA0163" w14:textId="77777777" w:rsidR="0050478A" w:rsidRPr="00100A82" w:rsidRDefault="0050478A" w:rsidP="0050478A">
      <w:pPr>
        <w:rPr>
          <w:sz w:val="22"/>
          <w:szCs w:val="22"/>
        </w:rPr>
      </w:pPr>
      <w:r w:rsidRPr="00C32AB5">
        <w:rPr>
          <w:sz w:val="22"/>
          <w:szCs w:val="22"/>
        </w:rPr>
        <w:t xml:space="preserve">With reference to Clause </w:t>
      </w:r>
      <w:r w:rsidR="00417ED9" w:rsidRPr="006B577F">
        <w:rPr>
          <w:sz w:val="22"/>
          <w:szCs w:val="22"/>
        </w:rPr>
        <w:fldChar w:fldCharType="begin"/>
      </w:r>
      <w:r w:rsidR="00417ED9" w:rsidRPr="000801B7">
        <w:rPr>
          <w:sz w:val="22"/>
          <w:szCs w:val="22"/>
        </w:rPr>
        <w:instrText xml:space="preserve"> REF _Ref423027356 \r \h </w:instrText>
      </w:r>
      <w:r w:rsidR="00F815BE" w:rsidRPr="000801B7">
        <w:rPr>
          <w:sz w:val="22"/>
          <w:szCs w:val="22"/>
        </w:rPr>
        <w:instrText xml:space="preserve"> \* MERGEFORMAT </w:instrText>
      </w:r>
      <w:r w:rsidR="00417ED9" w:rsidRPr="006B577F">
        <w:rPr>
          <w:sz w:val="22"/>
          <w:szCs w:val="22"/>
        </w:rPr>
      </w:r>
      <w:r w:rsidR="00417ED9" w:rsidRPr="006B577F">
        <w:rPr>
          <w:sz w:val="22"/>
          <w:szCs w:val="22"/>
        </w:rPr>
        <w:fldChar w:fldCharType="separate"/>
      </w:r>
      <w:r w:rsidR="00E30B56">
        <w:rPr>
          <w:sz w:val="22"/>
          <w:szCs w:val="22"/>
        </w:rPr>
        <w:t>12.2</w:t>
      </w:r>
      <w:r w:rsidR="00417ED9" w:rsidRPr="006B577F">
        <w:rPr>
          <w:sz w:val="22"/>
          <w:szCs w:val="22"/>
        </w:rPr>
        <w:fldChar w:fldCharType="end"/>
      </w:r>
      <w:r w:rsidR="00417ED9" w:rsidRPr="006B577F">
        <w:rPr>
          <w:sz w:val="22"/>
          <w:szCs w:val="22"/>
        </w:rPr>
        <w:t xml:space="preserve"> (</w:t>
      </w:r>
      <w:r w:rsidR="00417ED9" w:rsidRPr="006B577F">
        <w:rPr>
          <w:i/>
          <w:sz w:val="22"/>
          <w:szCs w:val="22"/>
        </w:rPr>
        <w:t>Requirements as to Financial Reports</w:t>
      </w:r>
      <w:r w:rsidR="00417ED9" w:rsidRPr="00EF6EEB">
        <w:rPr>
          <w:sz w:val="22"/>
          <w:szCs w:val="22"/>
        </w:rPr>
        <w:t>)</w:t>
      </w:r>
      <w:r w:rsidRPr="004B7529">
        <w:rPr>
          <w:sz w:val="22"/>
          <w:szCs w:val="22"/>
        </w:rPr>
        <w:t xml:space="preserve"> we hereby certify that all information delivered under cover of this Compliance Certificate is true and accurate </w:t>
      </w:r>
      <w:r w:rsidRPr="007D5C98">
        <w:rPr>
          <w:sz w:val="22"/>
          <w:szCs w:val="22"/>
        </w:rPr>
        <w:t xml:space="preserve">and there has been no </w:t>
      </w:r>
      <w:r w:rsidR="00AD7D08" w:rsidRPr="007D5C98">
        <w:rPr>
          <w:sz w:val="22"/>
          <w:szCs w:val="22"/>
        </w:rPr>
        <w:t xml:space="preserve">material adverse </w:t>
      </w:r>
      <w:r w:rsidRPr="007D5C98">
        <w:rPr>
          <w:sz w:val="22"/>
          <w:szCs w:val="22"/>
        </w:rPr>
        <w:t xml:space="preserve">change </w:t>
      </w:r>
      <w:r w:rsidR="00AD7D08" w:rsidRPr="007D5C98">
        <w:rPr>
          <w:sz w:val="22"/>
          <w:szCs w:val="22"/>
        </w:rPr>
        <w:t xml:space="preserve">to </w:t>
      </w:r>
      <w:r w:rsidRPr="007D5C98">
        <w:rPr>
          <w:sz w:val="22"/>
          <w:szCs w:val="22"/>
        </w:rPr>
        <w:t>the financial condition of the Issuer since the date of the last accounts or the last Compliance Certificate submitted t</w:t>
      </w:r>
      <w:r w:rsidRPr="00100A82">
        <w:rPr>
          <w:sz w:val="22"/>
          <w:szCs w:val="22"/>
        </w:rPr>
        <w:t>o you. Copies of our latest consolidated [</w:t>
      </w:r>
      <w:r w:rsidR="00126457" w:rsidRPr="00100A82">
        <w:rPr>
          <w:sz w:val="22"/>
          <w:szCs w:val="22"/>
        </w:rPr>
        <w:t xml:space="preserve">Annual </w:t>
      </w:r>
      <w:r w:rsidRPr="00100A82">
        <w:rPr>
          <w:sz w:val="22"/>
          <w:szCs w:val="22"/>
        </w:rPr>
        <w:t>Financial Statements] / [Interim Accounts] are enclosed.</w:t>
      </w:r>
    </w:p>
    <w:p w14:paraId="7E4438DC" w14:textId="77777777" w:rsidR="0050478A" w:rsidRPr="007D5C98" w:rsidRDefault="0050478A" w:rsidP="0050478A">
      <w:pPr>
        <w:rPr>
          <w:sz w:val="22"/>
          <w:szCs w:val="22"/>
        </w:rPr>
      </w:pPr>
      <w:r w:rsidRPr="00100A82">
        <w:rPr>
          <w:sz w:val="22"/>
          <w:szCs w:val="22"/>
        </w:rPr>
        <w:t xml:space="preserve">[The Financial Covenants set out in </w:t>
      </w:r>
      <w:r w:rsidR="00620DEC" w:rsidRPr="00100A82">
        <w:rPr>
          <w:sz w:val="22"/>
          <w:szCs w:val="22"/>
        </w:rPr>
        <w:t xml:space="preserve">Clause </w:t>
      </w:r>
      <w:r w:rsidR="00620DEC" w:rsidRPr="006B577F">
        <w:rPr>
          <w:sz w:val="22"/>
          <w:szCs w:val="22"/>
        </w:rPr>
        <w:fldChar w:fldCharType="begin"/>
      </w:r>
      <w:r w:rsidR="00620DEC" w:rsidRPr="000801B7">
        <w:rPr>
          <w:sz w:val="22"/>
          <w:szCs w:val="22"/>
        </w:rPr>
        <w:instrText xml:space="preserve"> REF _Ref416344491 \r \h </w:instrText>
      </w:r>
      <w:r w:rsidR="00F815BE" w:rsidRPr="000801B7">
        <w:rPr>
          <w:sz w:val="22"/>
          <w:szCs w:val="22"/>
        </w:rPr>
        <w:instrText xml:space="preserve"> \* MERGEFORMAT </w:instrText>
      </w:r>
      <w:r w:rsidR="00620DEC" w:rsidRPr="006B577F">
        <w:rPr>
          <w:sz w:val="22"/>
          <w:szCs w:val="22"/>
        </w:rPr>
      </w:r>
      <w:r w:rsidR="00620DEC" w:rsidRPr="006B577F">
        <w:rPr>
          <w:sz w:val="22"/>
          <w:szCs w:val="22"/>
        </w:rPr>
        <w:fldChar w:fldCharType="separate"/>
      </w:r>
      <w:r w:rsidR="00E30B56">
        <w:rPr>
          <w:sz w:val="22"/>
          <w:szCs w:val="22"/>
        </w:rPr>
        <w:t>13.13</w:t>
      </w:r>
      <w:r w:rsidR="00620DEC" w:rsidRPr="006B577F">
        <w:rPr>
          <w:sz w:val="22"/>
          <w:szCs w:val="22"/>
        </w:rPr>
        <w:fldChar w:fldCharType="end"/>
      </w:r>
      <w:r w:rsidR="00620DEC" w:rsidRPr="006B577F">
        <w:rPr>
          <w:sz w:val="22"/>
          <w:szCs w:val="22"/>
        </w:rPr>
        <w:t xml:space="preserve"> (</w:t>
      </w:r>
      <w:r w:rsidR="009076E3" w:rsidRPr="006B577F">
        <w:rPr>
          <w:i/>
          <w:sz w:val="22"/>
          <w:szCs w:val="22"/>
        </w:rPr>
        <w:t>Financial Covenants</w:t>
      </w:r>
      <w:r w:rsidR="00620DEC" w:rsidRPr="004B7529">
        <w:rPr>
          <w:sz w:val="22"/>
          <w:szCs w:val="22"/>
        </w:rPr>
        <w:t>)</w:t>
      </w:r>
      <w:r w:rsidRPr="007D5C98">
        <w:rPr>
          <w:sz w:val="22"/>
          <w:szCs w:val="22"/>
        </w:rPr>
        <w:t xml:space="preserve"> are met, please see the calculations and figures in respect of the ratios attached hereto.] </w:t>
      </w:r>
    </w:p>
    <w:p w14:paraId="1A46408B" w14:textId="77777777" w:rsidR="00A36BB5" w:rsidRPr="007D5C98" w:rsidRDefault="00A36BB5" w:rsidP="0050478A">
      <w:pPr>
        <w:rPr>
          <w:sz w:val="22"/>
          <w:szCs w:val="22"/>
        </w:rPr>
      </w:pPr>
      <w:r w:rsidRPr="007D5C98">
        <w:rPr>
          <w:sz w:val="22"/>
          <w:szCs w:val="22"/>
        </w:rPr>
        <w:t>We confirm that, to the best of our knowledge, no Event of Default has occurred or is likely to occur.</w:t>
      </w:r>
    </w:p>
    <w:p w14:paraId="1426C846" w14:textId="77777777" w:rsidR="0050478A" w:rsidRPr="007D5C98" w:rsidRDefault="0050478A" w:rsidP="0050478A">
      <w:pPr>
        <w:rPr>
          <w:sz w:val="22"/>
          <w:szCs w:val="22"/>
        </w:rPr>
      </w:pPr>
    </w:p>
    <w:p w14:paraId="2EDDEC9D" w14:textId="77777777" w:rsidR="0050478A" w:rsidRPr="00100A82" w:rsidRDefault="0050478A" w:rsidP="0050478A">
      <w:pPr>
        <w:rPr>
          <w:sz w:val="22"/>
          <w:szCs w:val="22"/>
        </w:rPr>
      </w:pPr>
      <w:r w:rsidRPr="00100A82">
        <w:rPr>
          <w:sz w:val="22"/>
          <w:szCs w:val="22"/>
        </w:rPr>
        <w:t>Yours faithfully,</w:t>
      </w:r>
    </w:p>
    <w:p w14:paraId="12CB0BF2" w14:textId="77777777" w:rsidR="0050478A" w:rsidRPr="00100A82" w:rsidRDefault="0050478A" w:rsidP="0050478A">
      <w:pPr>
        <w:rPr>
          <w:sz w:val="22"/>
          <w:szCs w:val="22"/>
        </w:rPr>
      </w:pPr>
      <w:r w:rsidRPr="00100A82">
        <w:rPr>
          <w:sz w:val="22"/>
          <w:szCs w:val="22"/>
        </w:rPr>
        <w:t>NX</w:t>
      </w:r>
    </w:p>
    <w:p w14:paraId="1295EC47" w14:textId="77777777" w:rsidR="0050478A" w:rsidRPr="00100A82" w:rsidRDefault="0050478A" w:rsidP="0050478A">
      <w:pPr>
        <w:rPr>
          <w:sz w:val="22"/>
          <w:szCs w:val="22"/>
        </w:rPr>
      </w:pPr>
      <w:r w:rsidRPr="00100A82">
        <w:rPr>
          <w:sz w:val="22"/>
          <w:szCs w:val="22"/>
        </w:rPr>
        <w:t>___________________</w:t>
      </w:r>
    </w:p>
    <w:p w14:paraId="1C961D76" w14:textId="77777777" w:rsidR="0050478A" w:rsidRPr="00100A82" w:rsidRDefault="0050478A" w:rsidP="0050478A">
      <w:pPr>
        <w:rPr>
          <w:i/>
          <w:sz w:val="22"/>
          <w:szCs w:val="22"/>
        </w:rPr>
      </w:pPr>
      <w:r w:rsidRPr="00100A82">
        <w:rPr>
          <w:i/>
          <w:sz w:val="22"/>
          <w:szCs w:val="22"/>
        </w:rPr>
        <w:t>Name of authorised person</w:t>
      </w:r>
    </w:p>
    <w:p w14:paraId="45F4FE26" w14:textId="77777777" w:rsidR="0050478A" w:rsidRPr="000801B7" w:rsidRDefault="0050478A" w:rsidP="0050478A">
      <w:pPr>
        <w:rPr>
          <w:i/>
          <w:sz w:val="22"/>
          <w:szCs w:val="22"/>
        </w:rPr>
      </w:pPr>
      <w:r w:rsidRPr="00100A82">
        <w:rPr>
          <w:i/>
          <w:sz w:val="22"/>
          <w:szCs w:val="22"/>
        </w:rPr>
        <w:t>Enclo</w:t>
      </w:r>
      <w:r w:rsidRPr="000801B7">
        <w:rPr>
          <w:i/>
          <w:sz w:val="22"/>
          <w:szCs w:val="22"/>
        </w:rPr>
        <w:t xml:space="preserve">sure: </w:t>
      </w:r>
      <w:r w:rsidR="00684330" w:rsidRPr="000801B7">
        <w:rPr>
          <w:i/>
          <w:sz w:val="22"/>
          <w:szCs w:val="22"/>
        </w:rPr>
        <w:t xml:space="preserve">Annual </w:t>
      </w:r>
      <w:r w:rsidRPr="000801B7">
        <w:rPr>
          <w:i/>
          <w:sz w:val="22"/>
          <w:szCs w:val="22"/>
        </w:rPr>
        <w:t>Financial Statements</w:t>
      </w:r>
      <w:r w:rsidR="00684330" w:rsidRPr="000801B7">
        <w:rPr>
          <w:sz w:val="22"/>
          <w:szCs w:val="22"/>
        </w:rPr>
        <w:t xml:space="preserve"> / Interim Accounts</w:t>
      </w:r>
      <w:r w:rsidRPr="000801B7">
        <w:rPr>
          <w:i/>
          <w:sz w:val="22"/>
          <w:szCs w:val="22"/>
        </w:rPr>
        <w:t>; [and any other written documentation]</w:t>
      </w:r>
    </w:p>
    <w:p w14:paraId="62C6E02E" w14:textId="77777777" w:rsidR="0045735D" w:rsidRPr="00F815BE" w:rsidRDefault="00684330" w:rsidP="000A74ED">
      <w:pPr>
        <w:pStyle w:val="ScheduleTitle"/>
        <w:numPr>
          <w:ilvl w:val="0"/>
          <w:numId w:val="0"/>
        </w:numPr>
        <w:rPr>
          <w:sz w:val="22"/>
        </w:rPr>
      </w:pPr>
      <w:bookmarkStart w:id="115" w:name="_Toc4065164"/>
      <w:r w:rsidRPr="00697C22">
        <w:rPr>
          <w:sz w:val="22"/>
        </w:rPr>
        <w:lastRenderedPageBreak/>
        <w:t>ATTACHMENT 2</w:t>
      </w:r>
      <w:r w:rsidR="005D6CAC" w:rsidRPr="00533949">
        <w:rPr>
          <w:sz w:val="22"/>
        </w:rPr>
        <w:br/>
      </w:r>
      <w:bookmarkStart w:id="116" w:name="_Toc444375429"/>
      <w:r w:rsidR="005D6CAC" w:rsidRPr="00533949">
        <w:rPr>
          <w:sz w:val="22"/>
        </w:rPr>
        <w:t>RELEASE NOTICE – ESCROW ACCOUNT</w:t>
      </w:r>
      <w:r w:rsidR="005D6CAC" w:rsidRPr="00F815BE">
        <w:rPr>
          <w:rStyle w:val="FootnoteReference"/>
          <w:sz w:val="22"/>
        </w:rPr>
        <w:footnoteReference w:id="13"/>
      </w:r>
      <w:bookmarkEnd w:id="115"/>
      <w:bookmarkEnd w:id="116"/>
    </w:p>
    <w:p w14:paraId="02931F87" w14:textId="77777777" w:rsidR="0050478A" w:rsidRPr="00F815BE" w:rsidRDefault="0050478A" w:rsidP="0050478A">
      <w:pPr>
        <w:rPr>
          <w:sz w:val="22"/>
          <w:szCs w:val="22"/>
        </w:rPr>
      </w:pPr>
    </w:p>
    <w:p w14:paraId="612D3736" w14:textId="77777777" w:rsidR="0050478A" w:rsidRPr="00F815BE" w:rsidRDefault="0050478A" w:rsidP="00EE49D2">
      <w:pPr>
        <w:jc w:val="right"/>
        <w:rPr>
          <w:sz w:val="22"/>
          <w:szCs w:val="22"/>
        </w:rPr>
      </w:pPr>
      <w:r w:rsidRPr="00F815BE">
        <w:rPr>
          <w:sz w:val="22"/>
          <w:szCs w:val="22"/>
        </w:rPr>
        <w:tab/>
      </w:r>
      <w:r w:rsidRPr="00F815BE">
        <w:rPr>
          <w:sz w:val="22"/>
          <w:szCs w:val="22"/>
        </w:rPr>
        <w:tab/>
      </w:r>
      <w:r w:rsidRPr="00F815BE">
        <w:rPr>
          <w:sz w:val="22"/>
          <w:szCs w:val="22"/>
        </w:rPr>
        <w:tab/>
      </w:r>
      <w:r w:rsidRPr="00F815BE">
        <w:rPr>
          <w:sz w:val="22"/>
          <w:szCs w:val="22"/>
        </w:rPr>
        <w:tab/>
      </w:r>
      <w:r w:rsidRPr="00F815BE">
        <w:rPr>
          <w:sz w:val="22"/>
          <w:szCs w:val="22"/>
        </w:rPr>
        <w:tab/>
      </w:r>
      <w:r w:rsidRPr="00F815BE">
        <w:rPr>
          <w:sz w:val="22"/>
          <w:szCs w:val="22"/>
        </w:rPr>
        <w:tab/>
      </w:r>
      <w:r w:rsidRPr="00F815BE">
        <w:rPr>
          <w:sz w:val="22"/>
          <w:szCs w:val="22"/>
        </w:rPr>
        <w:tab/>
      </w:r>
      <w:r w:rsidRPr="00F815BE">
        <w:rPr>
          <w:sz w:val="22"/>
          <w:szCs w:val="22"/>
        </w:rPr>
        <w:tab/>
      </w:r>
      <w:r w:rsidRPr="00F815BE">
        <w:rPr>
          <w:sz w:val="22"/>
          <w:szCs w:val="22"/>
        </w:rPr>
        <w:tab/>
      </w:r>
      <w:r w:rsidRPr="00F815BE">
        <w:rPr>
          <w:sz w:val="22"/>
          <w:szCs w:val="22"/>
        </w:rPr>
        <w:tab/>
      </w:r>
      <w:r w:rsidRPr="00EE49D2">
        <w:rPr>
          <w:sz w:val="22"/>
          <w:szCs w:val="22"/>
          <w:lang w:val="fr-FR"/>
        </w:rPr>
        <w:tab/>
        <w:t>[date]</w:t>
      </w:r>
    </w:p>
    <w:p w14:paraId="1EAC032A" w14:textId="77777777" w:rsidR="0050478A" w:rsidRPr="00F815BE" w:rsidRDefault="0050478A" w:rsidP="0050478A">
      <w:pPr>
        <w:rPr>
          <w:sz w:val="22"/>
          <w:szCs w:val="22"/>
        </w:rPr>
      </w:pPr>
      <w:r w:rsidRPr="00F815BE">
        <w:rPr>
          <w:sz w:val="22"/>
          <w:szCs w:val="22"/>
        </w:rPr>
        <w:t>Dear Sirs,</w:t>
      </w:r>
    </w:p>
    <w:p w14:paraId="480225FE" w14:textId="77777777" w:rsidR="0050478A" w:rsidRPr="00F815BE" w:rsidRDefault="0050478A" w:rsidP="0050478A">
      <w:pPr>
        <w:rPr>
          <w:sz w:val="22"/>
          <w:szCs w:val="22"/>
        </w:rPr>
      </w:pPr>
    </w:p>
    <w:p w14:paraId="157862E8" w14:textId="77777777" w:rsidR="00924B85" w:rsidRPr="00924B85" w:rsidRDefault="00924B85" w:rsidP="00924B85">
      <w:pPr>
        <w:jc w:val="left"/>
        <w:rPr>
          <w:b/>
          <w:sz w:val="22"/>
          <w:szCs w:val="22"/>
        </w:rPr>
      </w:pPr>
      <w:r w:rsidRPr="00924B85">
        <w:rPr>
          <w:b/>
          <w:sz w:val="22"/>
          <w:szCs w:val="22"/>
        </w:rPr>
        <w:t>[Issuer][FRN]/[●.●●] % bonds 20[●]/20[●]</w:t>
      </w:r>
      <w:r>
        <w:rPr>
          <w:b/>
          <w:sz w:val="22"/>
          <w:szCs w:val="22"/>
        </w:rPr>
        <w:t xml:space="preserve"> </w:t>
      </w:r>
      <w:r w:rsidRPr="00924B85">
        <w:rPr>
          <w:b/>
          <w:sz w:val="22"/>
          <w:szCs w:val="22"/>
        </w:rPr>
        <w:t>ISIN [●]</w:t>
      </w:r>
    </w:p>
    <w:p w14:paraId="46772BC2" w14:textId="77777777" w:rsidR="0050478A" w:rsidRPr="00F815BE" w:rsidRDefault="0050478A" w:rsidP="00BA27C5">
      <w:pPr>
        <w:pStyle w:val="Title"/>
        <w:rPr>
          <w:rFonts w:cs="Times New Roman"/>
          <w:sz w:val="22"/>
          <w:szCs w:val="22"/>
        </w:rPr>
      </w:pPr>
    </w:p>
    <w:p w14:paraId="64D68445" w14:textId="77777777" w:rsidR="00BA27C5" w:rsidRPr="00F815BE" w:rsidRDefault="00BA27C5" w:rsidP="00BA27C5">
      <w:pPr>
        <w:rPr>
          <w:sz w:val="22"/>
          <w:szCs w:val="22"/>
        </w:rPr>
      </w:pPr>
    </w:p>
    <w:p w14:paraId="149D4042" w14:textId="77777777" w:rsidR="0050478A" w:rsidRPr="00F815BE" w:rsidRDefault="0050478A" w:rsidP="0050478A">
      <w:pPr>
        <w:rPr>
          <w:sz w:val="22"/>
          <w:szCs w:val="22"/>
        </w:rPr>
      </w:pPr>
      <w:r w:rsidRPr="00F815BE">
        <w:rPr>
          <w:sz w:val="22"/>
          <w:szCs w:val="22"/>
        </w:rPr>
        <w:t>We refer to the Bond Terms for the above captioned Bonds made between Nordic Trustee AS as Bond Trustee on behalf of the Bondholders and the undersigned as Issuer.</w:t>
      </w:r>
    </w:p>
    <w:p w14:paraId="6FB6DABF" w14:textId="77777777" w:rsidR="0050478A" w:rsidRPr="00F815BE" w:rsidRDefault="0050478A" w:rsidP="0050478A">
      <w:pPr>
        <w:rPr>
          <w:sz w:val="22"/>
          <w:szCs w:val="22"/>
        </w:rPr>
      </w:pPr>
      <w:r w:rsidRPr="00F815BE">
        <w:rPr>
          <w:sz w:val="22"/>
          <w:szCs w:val="22"/>
        </w:rPr>
        <w:t>Capitalised terms used herein will have the same meaning as in the Bond Terms.</w:t>
      </w:r>
    </w:p>
    <w:p w14:paraId="54F2C91F" w14:textId="77777777" w:rsidR="0050478A" w:rsidRPr="00F815BE" w:rsidRDefault="0050478A" w:rsidP="0050478A">
      <w:pPr>
        <w:rPr>
          <w:sz w:val="22"/>
          <w:szCs w:val="22"/>
        </w:rPr>
      </w:pPr>
      <w:r w:rsidRPr="00F815BE">
        <w:rPr>
          <w:sz w:val="22"/>
          <w:szCs w:val="22"/>
        </w:rPr>
        <w:t>We hereby give you notice that we on [date] wish to draw an amount of [currency and amount] from the Escrow Account applied pursuant to the purpose set out in the Bond Terms, and request you to instruct the bank to release the above mentioned amount.</w:t>
      </w:r>
    </w:p>
    <w:p w14:paraId="011A8E4C" w14:textId="77777777" w:rsidR="0050478A" w:rsidRPr="00F815BE" w:rsidRDefault="0050478A" w:rsidP="0050478A">
      <w:pPr>
        <w:rPr>
          <w:sz w:val="22"/>
          <w:szCs w:val="22"/>
        </w:rPr>
      </w:pPr>
      <w:r w:rsidRPr="00F815BE">
        <w:rPr>
          <w:sz w:val="22"/>
          <w:szCs w:val="22"/>
        </w:rPr>
        <w:t xml:space="preserve">We hereby represent and warrant that </w:t>
      </w:r>
      <w:r w:rsidR="0034529C">
        <w:rPr>
          <w:sz w:val="22"/>
          <w:szCs w:val="22"/>
        </w:rPr>
        <w:t xml:space="preserve">(i) </w:t>
      </w:r>
      <w:r w:rsidRPr="00F815BE">
        <w:rPr>
          <w:sz w:val="22"/>
          <w:szCs w:val="22"/>
        </w:rPr>
        <w:t xml:space="preserve">no </w:t>
      </w:r>
      <w:r w:rsidR="001765EF">
        <w:rPr>
          <w:sz w:val="22"/>
          <w:szCs w:val="22"/>
        </w:rPr>
        <w:t>Event of Default</w:t>
      </w:r>
      <w:r w:rsidR="00EC033B">
        <w:rPr>
          <w:sz w:val="22"/>
          <w:szCs w:val="22"/>
        </w:rPr>
        <w:t xml:space="preserve"> has occurred and</w:t>
      </w:r>
      <w:r w:rsidR="001765EF">
        <w:rPr>
          <w:sz w:val="22"/>
          <w:szCs w:val="22"/>
        </w:rPr>
        <w:t xml:space="preserve"> is continuing</w:t>
      </w:r>
      <w:r w:rsidRPr="00F815BE">
        <w:rPr>
          <w:sz w:val="22"/>
          <w:szCs w:val="22"/>
        </w:rPr>
        <w:t xml:space="preserve"> or is likely to occur as a result of the release from the Escrow Account, and (ii) we repeat the representations and warranties set out in the Bond Terms as being still true and accurate in all material respects at the </w:t>
      </w:r>
      <w:r w:rsidR="00304ED6">
        <w:rPr>
          <w:sz w:val="22"/>
          <w:szCs w:val="22"/>
        </w:rPr>
        <w:t>date</w:t>
      </w:r>
      <w:r w:rsidRPr="00F815BE">
        <w:rPr>
          <w:sz w:val="22"/>
          <w:szCs w:val="22"/>
        </w:rPr>
        <w:t xml:space="preserve"> hereof.</w:t>
      </w:r>
    </w:p>
    <w:p w14:paraId="72D19987" w14:textId="77777777" w:rsidR="0050478A" w:rsidRPr="00F815BE" w:rsidRDefault="0050478A" w:rsidP="0050478A">
      <w:pPr>
        <w:rPr>
          <w:sz w:val="22"/>
          <w:szCs w:val="22"/>
        </w:rPr>
      </w:pPr>
    </w:p>
    <w:p w14:paraId="6DFBB86B" w14:textId="77777777" w:rsidR="0050478A" w:rsidRPr="00F815BE" w:rsidRDefault="0050478A" w:rsidP="0050478A">
      <w:pPr>
        <w:rPr>
          <w:sz w:val="22"/>
          <w:szCs w:val="22"/>
        </w:rPr>
      </w:pPr>
      <w:r w:rsidRPr="00F815BE">
        <w:rPr>
          <w:sz w:val="22"/>
          <w:szCs w:val="22"/>
        </w:rPr>
        <w:t>Yours faithfully,</w:t>
      </w:r>
    </w:p>
    <w:p w14:paraId="6CDEC74C" w14:textId="77777777" w:rsidR="0050478A" w:rsidRPr="00F815BE" w:rsidRDefault="0050478A" w:rsidP="0050478A">
      <w:pPr>
        <w:rPr>
          <w:sz w:val="22"/>
          <w:szCs w:val="22"/>
        </w:rPr>
      </w:pPr>
      <w:r w:rsidRPr="00F815BE">
        <w:rPr>
          <w:sz w:val="22"/>
          <w:szCs w:val="22"/>
        </w:rPr>
        <w:t>NX</w:t>
      </w:r>
    </w:p>
    <w:p w14:paraId="39909423" w14:textId="77777777" w:rsidR="0050478A" w:rsidRPr="00F815BE" w:rsidRDefault="0050478A" w:rsidP="0050478A">
      <w:pPr>
        <w:rPr>
          <w:sz w:val="22"/>
          <w:szCs w:val="22"/>
        </w:rPr>
      </w:pPr>
      <w:r w:rsidRPr="00F815BE">
        <w:rPr>
          <w:sz w:val="22"/>
          <w:szCs w:val="22"/>
        </w:rPr>
        <w:t>___________________</w:t>
      </w:r>
    </w:p>
    <w:p w14:paraId="7A8FE159" w14:textId="77777777" w:rsidR="0050478A" w:rsidRPr="00F815BE" w:rsidRDefault="0050478A" w:rsidP="0050478A">
      <w:pPr>
        <w:rPr>
          <w:sz w:val="22"/>
          <w:szCs w:val="22"/>
        </w:rPr>
      </w:pPr>
      <w:r w:rsidRPr="00F815BE">
        <w:rPr>
          <w:sz w:val="22"/>
          <w:szCs w:val="22"/>
        </w:rPr>
        <w:t>Name of authorized person</w:t>
      </w:r>
    </w:p>
    <w:p w14:paraId="7CC4FCFA" w14:textId="77777777" w:rsidR="004E0C74" w:rsidRPr="000A43AF" w:rsidRDefault="0050478A" w:rsidP="001D24EE">
      <w:pPr>
        <w:rPr>
          <w:sz w:val="22"/>
          <w:lang w:val="en-US"/>
        </w:rPr>
      </w:pPr>
      <w:r w:rsidRPr="0091701D">
        <w:rPr>
          <w:sz w:val="22"/>
          <w:szCs w:val="22"/>
        </w:rPr>
        <w:t>Enclosure: [copy of any written documentation evidencing the use of funds]</w:t>
      </w:r>
    </w:p>
    <w:sectPr w:rsidR="004E0C74" w:rsidRPr="000A43AF" w:rsidSect="00975E5A">
      <w:headerReference w:type="even" r:id="rId8"/>
      <w:headerReference w:type="default" r:id="rId9"/>
      <w:footerReference w:type="even" r:id="rId10"/>
      <w:headerReference w:type="first" r:id="rId11"/>
      <w:footerReference w:type="first" r:id="rId12"/>
      <w:pgSz w:w="11906" w:h="16838" w:code="9"/>
      <w:pgMar w:top="1701" w:right="1418" w:bottom="1418" w:left="1418" w:header="1134"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69D35" w14:textId="77777777" w:rsidR="00E30B56" w:rsidRDefault="00E30B56">
      <w:r>
        <w:separator/>
      </w:r>
    </w:p>
    <w:p w14:paraId="5229C721" w14:textId="77777777" w:rsidR="00E30B56" w:rsidRDefault="00E30B56"/>
    <w:p w14:paraId="27C924C4" w14:textId="77777777" w:rsidR="00E30B56" w:rsidRDefault="00E30B56"/>
    <w:p w14:paraId="6A943CA1" w14:textId="77777777" w:rsidR="00E30B56" w:rsidRDefault="00E30B56"/>
  </w:endnote>
  <w:endnote w:type="continuationSeparator" w:id="0">
    <w:p w14:paraId="5D1E9374" w14:textId="77777777" w:rsidR="00E30B56" w:rsidRDefault="00E30B56">
      <w:r>
        <w:continuationSeparator/>
      </w:r>
    </w:p>
    <w:p w14:paraId="790BB868" w14:textId="77777777" w:rsidR="00E30B56" w:rsidRDefault="00E30B56"/>
    <w:p w14:paraId="51AE63DE" w14:textId="77777777" w:rsidR="00E30B56" w:rsidRDefault="00E30B56"/>
    <w:p w14:paraId="2A3A1FAE" w14:textId="77777777" w:rsidR="00E30B56" w:rsidRDefault="00E30B56"/>
  </w:endnote>
  <w:endnote w:type="continuationNotice" w:id="1">
    <w:p w14:paraId="6DF7F625" w14:textId="77777777" w:rsidR="00E30B56" w:rsidRDefault="00E30B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75B25" w14:textId="77777777" w:rsidR="00430697" w:rsidRDefault="00430697" w:rsidP="0051468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63606FEF" w14:textId="77777777" w:rsidR="00430697" w:rsidRDefault="00430697" w:rsidP="0051468E">
    <w:pPr>
      <w:pStyle w:val="Footer"/>
    </w:pPr>
  </w:p>
  <w:p w14:paraId="05B30755" w14:textId="77777777" w:rsidR="00430697" w:rsidRDefault="00430697"/>
  <w:p w14:paraId="402D03BF" w14:textId="77777777" w:rsidR="00430697" w:rsidRDefault="00430697"/>
  <w:p w14:paraId="19F59540" w14:textId="77777777" w:rsidR="00430697" w:rsidRDefault="004306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956E" w14:textId="77777777" w:rsidR="00430697" w:rsidRDefault="00430697">
    <w:pPr>
      <w:pStyle w:val="Footer"/>
      <w:jc w:val="right"/>
    </w:pPr>
    <w:r>
      <w:fldChar w:fldCharType="begin"/>
    </w:r>
    <w:r>
      <w:instrText xml:space="preserve"> PAGE   \* MERGEFORMAT </w:instrText>
    </w:r>
    <w:r>
      <w:fldChar w:fldCharType="separate"/>
    </w:r>
    <w:r>
      <w:rPr>
        <w:noProof/>
      </w:rPr>
      <w:t>1</w:t>
    </w:r>
    <w:r>
      <w:rPr>
        <w:noProof/>
      </w:rPr>
      <w:fldChar w:fldCharType="end"/>
    </w:r>
  </w:p>
  <w:p w14:paraId="168D8856" w14:textId="77777777" w:rsidR="00430697" w:rsidRDefault="00430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F472A" w14:textId="77777777" w:rsidR="00E30B56" w:rsidRDefault="00E30B56" w:rsidP="008F2C90">
      <w:r>
        <w:separator/>
      </w:r>
    </w:p>
    <w:p w14:paraId="3F0A0BE5" w14:textId="77777777" w:rsidR="00E30B56" w:rsidRDefault="00E30B56"/>
  </w:footnote>
  <w:footnote w:type="continuationSeparator" w:id="0">
    <w:p w14:paraId="1A96FAF1" w14:textId="77777777" w:rsidR="00E30B56" w:rsidRDefault="00E30B56">
      <w:r>
        <w:continuationSeparator/>
      </w:r>
    </w:p>
    <w:p w14:paraId="2D25AF51" w14:textId="77777777" w:rsidR="00E30B56" w:rsidRDefault="00E30B56"/>
    <w:p w14:paraId="19C38002" w14:textId="77777777" w:rsidR="00E30B56" w:rsidRDefault="00E30B56"/>
    <w:p w14:paraId="7C128E6F" w14:textId="77777777" w:rsidR="00E30B56" w:rsidRDefault="00E30B56"/>
  </w:footnote>
  <w:footnote w:type="continuationNotice" w:id="1">
    <w:p w14:paraId="6C1030ED" w14:textId="77777777" w:rsidR="00E30B56" w:rsidRDefault="00E30B56">
      <w:pPr>
        <w:spacing w:after="0" w:line="240" w:lineRule="auto"/>
      </w:pPr>
    </w:p>
  </w:footnote>
  <w:footnote w:id="2">
    <w:p w14:paraId="44BF6EF1" w14:textId="77777777" w:rsidR="00430697" w:rsidRPr="00176C01" w:rsidRDefault="00430697">
      <w:pPr>
        <w:pStyle w:val="FootnoteText"/>
      </w:pPr>
      <w:r>
        <w:rPr>
          <w:rStyle w:val="FootnoteReference"/>
        </w:rPr>
        <w:footnoteRef/>
      </w:r>
      <w:r>
        <w:t xml:space="preserve"> Depending on the bond currency; NOK/USD (or other)/EUR</w:t>
      </w:r>
    </w:p>
  </w:footnote>
  <w:footnote w:id="3">
    <w:p w14:paraId="7F0FF3AE" w14:textId="77777777" w:rsidR="00430697" w:rsidRPr="008713AD" w:rsidRDefault="00430697">
      <w:pPr>
        <w:pStyle w:val="FootnoteText"/>
      </w:pPr>
      <w:r>
        <w:rPr>
          <w:rStyle w:val="FootnoteReference"/>
        </w:rPr>
        <w:footnoteRef/>
      </w:r>
      <w:r>
        <w:t xml:space="preserve"> Use if Obligors which are not Affiliates of the Issuer. </w:t>
      </w:r>
    </w:p>
  </w:footnote>
  <w:footnote w:id="4">
    <w:p w14:paraId="22045C24" w14:textId="77777777" w:rsidR="00430697" w:rsidRPr="005B5A7B" w:rsidRDefault="00430697" w:rsidP="006B2007">
      <w:pPr>
        <w:pStyle w:val="FootnoteText"/>
      </w:pPr>
      <w:r>
        <w:rPr>
          <w:rStyle w:val="FootnoteReference"/>
        </w:rPr>
        <w:footnoteRef/>
      </w:r>
      <w:r>
        <w:t xml:space="preserve"> S</w:t>
      </w:r>
      <w:r w:rsidRPr="005B5A7B">
        <w:t>ee Clause 13 Clause 13 (Genera</w:t>
      </w:r>
      <w:r>
        <w:t>l [and financial] Undertakings) (and draft definitions in Nordic Terms Sheet)</w:t>
      </w:r>
    </w:p>
  </w:footnote>
  <w:footnote w:id="5">
    <w:p w14:paraId="1C4F835C" w14:textId="77777777" w:rsidR="00430697" w:rsidRPr="00224F53" w:rsidRDefault="00430697">
      <w:pPr>
        <w:pStyle w:val="FootnoteText"/>
        <w:rPr>
          <w:lang w:val="en-US"/>
        </w:rPr>
      </w:pPr>
      <w:r>
        <w:rPr>
          <w:rStyle w:val="FootnoteReference"/>
        </w:rPr>
        <w:footnoteRef/>
      </w:r>
      <w:r>
        <w:t xml:space="preserve"> In some issues the Issuer is not entitled to cancel purchased bonds (of regulatory requirements for investors), cf the respective Term Sheet.</w:t>
      </w:r>
    </w:p>
  </w:footnote>
  <w:footnote w:id="6">
    <w:p w14:paraId="316F0F54" w14:textId="77777777" w:rsidR="00430697" w:rsidRPr="00E04AA7" w:rsidRDefault="00430697">
      <w:pPr>
        <w:pStyle w:val="FootnoteText"/>
      </w:pPr>
      <w:r>
        <w:rPr>
          <w:rStyle w:val="FootnoteReference"/>
        </w:rPr>
        <w:footnoteRef/>
      </w:r>
      <w:r>
        <w:t xml:space="preserve"> Include if Put Option applies</w:t>
      </w:r>
    </w:p>
  </w:footnote>
  <w:footnote w:id="7">
    <w:p w14:paraId="0CABD81E" w14:textId="77777777" w:rsidR="00430697" w:rsidRPr="002715EF" w:rsidRDefault="00430697">
      <w:pPr>
        <w:pStyle w:val="FootnoteText"/>
      </w:pPr>
      <w:r>
        <w:rPr>
          <w:rStyle w:val="FootnoteReference"/>
        </w:rPr>
        <w:footnoteRef/>
      </w:r>
      <w:r>
        <w:t xml:space="preserve"> Item 13.8 (a) Alt 1 relates to assets/Alt 2 to shares. Item (b) relates to Transaction Security, and item (c) relates to Permitted Disposal under item (b).</w:t>
      </w:r>
    </w:p>
  </w:footnote>
  <w:footnote w:id="8">
    <w:p w14:paraId="378EBF21" w14:textId="77777777" w:rsidR="00430697" w:rsidRPr="00BA675C" w:rsidRDefault="00430697">
      <w:pPr>
        <w:pStyle w:val="FootnoteText"/>
      </w:pPr>
      <w:r>
        <w:rPr>
          <w:rStyle w:val="FootnoteReference"/>
        </w:rPr>
        <w:footnoteRef/>
      </w:r>
      <w:r>
        <w:t xml:space="preserve"> Deal Specific.</w:t>
      </w:r>
    </w:p>
  </w:footnote>
  <w:footnote w:id="9">
    <w:p w14:paraId="7A4732B8" w14:textId="77777777" w:rsidR="00430697" w:rsidRPr="00C15156" w:rsidRDefault="00430697">
      <w:pPr>
        <w:pStyle w:val="FootnoteText"/>
      </w:pPr>
      <w:r>
        <w:rPr>
          <w:rStyle w:val="FootnoteReference"/>
        </w:rPr>
        <w:footnoteRef/>
      </w:r>
      <w:r>
        <w:t xml:space="preserve"> Deal Specific</w:t>
      </w:r>
    </w:p>
  </w:footnote>
  <w:footnote w:id="10">
    <w:p w14:paraId="1871C5F7" w14:textId="77777777" w:rsidR="00430697" w:rsidRPr="00C15156" w:rsidRDefault="00430697">
      <w:pPr>
        <w:pStyle w:val="FootnoteText"/>
      </w:pPr>
      <w:r>
        <w:rPr>
          <w:rStyle w:val="FootnoteReference"/>
        </w:rPr>
        <w:footnoteRef/>
      </w:r>
      <w:r>
        <w:t xml:space="preserve"> Deal Specific</w:t>
      </w:r>
    </w:p>
  </w:footnote>
  <w:footnote w:id="11">
    <w:p w14:paraId="5FC457CA" w14:textId="77777777" w:rsidR="00430697" w:rsidRPr="002715EF" w:rsidRDefault="00430697">
      <w:pPr>
        <w:pStyle w:val="FootnoteText"/>
      </w:pPr>
      <w:r>
        <w:rPr>
          <w:rStyle w:val="FootnoteReference"/>
        </w:rPr>
        <w:footnoteRef/>
      </w:r>
      <w:r>
        <w:t xml:space="preserve"> </w:t>
      </w:r>
      <w:r w:rsidRPr="002715EF">
        <w:t>Relevant o</w:t>
      </w:r>
      <w:r>
        <w:t>nly if the Issuer is from a non-</w:t>
      </w:r>
      <w:r w:rsidRPr="002715EF">
        <w:t>Lugano Convention jurisdiction and/or only to the extent required by the Bond Truste</w:t>
      </w:r>
      <w:r>
        <w:t>e</w:t>
      </w:r>
    </w:p>
  </w:footnote>
  <w:footnote w:id="12">
    <w:p w14:paraId="0A68D008" w14:textId="77777777" w:rsidR="00430697" w:rsidRPr="00460F98" w:rsidRDefault="00430697">
      <w:pPr>
        <w:pStyle w:val="FootnoteText"/>
      </w:pPr>
      <w:r>
        <w:rPr>
          <w:rStyle w:val="FootnoteReference"/>
        </w:rPr>
        <w:footnoteRef/>
      </w:r>
      <w:r>
        <w:t xml:space="preserve"> </w:t>
      </w:r>
      <w:r w:rsidRPr="00460F98">
        <w:t xml:space="preserve">Only if </w:t>
      </w:r>
      <w:r>
        <w:t>the Bonds are secured</w:t>
      </w:r>
      <w:r w:rsidRPr="00460F98">
        <w:t xml:space="preserve">. </w:t>
      </w:r>
    </w:p>
  </w:footnote>
  <w:footnote w:id="13">
    <w:p w14:paraId="720168BE" w14:textId="77777777" w:rsidR="00430697" w:rsidRPr="00B1590A" w:rsidRDefault="00430697" w:rsidP="005D6CAC">
      <w:pPr>
        <w:pStyle w:val="FootnoteText"/>
        <w:rPr>
          <w:lang w:val="en-US"/>
        </w:rPr>
      </w:pPr>
      <w:r>
        <w:rPr>
          <w:rStyle w:val="FootnoteReference"/>
        </w:rPr>
        <w:footnoteRef/>
      </w:r>
      <w:r>
        <w:t xml:space="preserve"> </w:t>
      </w:r>
      <w:r w:rsidRPr="006064CD">
        <w:t>If escrow account</w:t>
      </w:r>
      <w:r>
        <w:t xml:space="preserve"> is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78EEF" w14:textId="77777777" w:rsidR="00430697" w:rsidRDefault="00430697">
    <w:pPr>
      <w:pStyle w:val="Header"/>
    </w:pPr>
  </w:p>
  <w:p w14:paraId="6B333100" w14:textId="77777777" w:rsidR="00430697" w:rsidRDefault="004306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96146" w14:textId="77777777" w:rsidR="00430697" w:rsidRDefault="00430697">
    <w:pPr>
      <w:pStyle w:val="Header"/>
    </w:pPr>
  </w:p>
  <w:p w14:paraId="0B85B46B" w14:textId="77777777" w:rsidR="00430697" w:rsidRDefault="0043069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15317" w14:textId="77777777" w:rsidR="00430697" w:rsidRPr="000A43AF" w:rsidRDefault="00430697">
    <w:pPr>
      <w:pStyle w:val="Header"/>
      <w:rPr>
        <w:lang w:val="en-US"/>
      </w:rPr>
    </w:pPr>
    <w:r w:rsidRPr="000A43AF">
      <w:rPr>
        <w:b w:val="0"/>
        <w:i/>
        <w:caps w:val="0"/>
        <w:lang w:val="nb-NO"/>
      </w:rPr>
      <w:t>Norwegian version</w:t>
    </w:r>
    <w:r>
      <w:rPr>
        <w:b w:val="0"/>
        <w:i/>
        <w:caps w:val="0"/>
        <w:lang w:val="nb-NO"/>
      </w:rPr>
      <w:t xml:space="preserve"> </w:t>
    </w:r>
    <w:r w:rsidR="009270D3">
      <w:rPr>
        <w:b w:val="0"/>
        <w:i/>
        <w:caps w:val="0"/>
        <w:lang w:val="nb-NO"/>
      </w:rPr>
      <w:t>April</w:t>
    </w:r>
    <w:r w:rsidR="009270D3">
      <w:rPr>
        <w:b w:val="0"/>
        <w:i/>
        <w:caps w:val="0"/>
        <w:szCs w:val="24"/>
        <w:lang w:val="en-US"/>
      </w:rPr>
      <w:t xml:space="preserve"> </w:t>
    </w:r>
    <w:r>
      <w:rPr>
        <w:b w:val="0"/>
        <w:i/>
        <w:caps w:val="0"/>
        <w:szCs w:val="24"/>
        <w:lang w:val="en-US"/>
      </w:rPr>
      <w:t>2019</w:t>
    </w:r>
    <w:r w:rsidRPr="000A43AF">
      <w:rPr>
        <w:b w:val="0"/>
        <w:i/>
        <w:caps w:val="0"/>
        <w:lang w:val="en-US"/>
      </w:rPr>
      <w:t xml:space="preserve"> </w:t>
    </w:r>
  </w:p>
  <w:p w14:paraId="256D5A52" w14:textId="77777777" w:rsidR="00430697" w:rsidRPr="000A43AF" w:rsidRDefault="0043069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7654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3E50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69617B8"/>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8E82A8E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2D0821E"/>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6FE24F2"/>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54224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CECE6B2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DDD00E8"/>
    <w:multiLevelType w:val="multilevel"/>
    <w:tmpl w:val="5CC8C0BA"/>
    <w:numStyleLink w:val="Template-Leftmargin1"/>
  </w:abstractNum>
  <w:abstractNum w:abstractNumId="9" w15:restartNumberingAfterBreak="0">
    <w:nsid w:val="11B6358E"/>
    <w:multiLevelType w:val="multilevel"/>
    <w:tmpl w:val="C480EF84"/>
    <w:styleLink w:val="Template-Definitions"/>
    <w:lvl w:ilvl="0">
      <w:start w:val="1"/>
      <w:numFmt w:val="none"/>
      <w:pStyle w:val="Definitionsbodytext"/>
      <w:suff w:val="nothing"/>
      <w:lvlText w:val=""/>
      <w:lvlJc w:val="left"/>
      <w:pPr>
        <w:ind w:left="794" w:firstLine="0"/>
      </w:pPr>
      <w:rPr>
        <w:rFonts w:hint="default"/>
      </w:rPr>
    </w:lvl>
    <w:lvl w:ilvl="1">
      <w:start w:val="1"/>
      <w:numFmt w:val="lowerLetter"/>
      <w:pStyle w:val="Definitions1"/>
      <w:lvlText w:val="%1(%2)"/>
      <w:lvlJc w:val="left"/>
      <w:pPr>
        <w:tabs>
          <w:tab w:val="num" w:pos="1361"/>
        </w:tabs>
        <w:ind w:left="1361" w:hanging="567"/>
      </w:pPr>
      <w:rPr>
        <w:rFonts w:hint="default"/>
      </w:rPr>
    </w:lvl>
    <w:lvl w:ilvl="2">
      <w:start w:val="1"/>
      <w:numFmt w:val="lowerRoman"/>
      <w:pStyle w:val="Definitions2"/>
      <w:lvlText w:val="%1(%3)"/>
      <w:lvlJc w:val="left"/>
      <w:pPr>
        <w:tabs>
          <w:tab w:val="num" w:pos="1928"/>
        </w:tabs>
        <w:ind w:left="1928" w:hanging="567"/>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0" w15:restartNumberingAfterBreak="0">
    <w:nsid w:val="15940EC3"/>
    <w:multiLevelType w:val="multilevel"/>
    <w:tmpl w:val="98CC76F0"/>
    <w:styleLink w:val="TemplateScheduleCrossreference"/>
    <w:lvl w:ilvl="0">
      <w:start w:val="1"/>
      <w:numFmt w:val="none"/>
      <w:pStyle w:val="ScheduleCrossreference"/>
      <w:suff w:val="space"/>
      <w:lvlText w:val="Schedule"/>
      <w:lvlJc w:val="left"/>
      <w:pPr>
        <w:ind w:left="0" w:firstLine="0"/>
      </w:pPr>
      <w:rPr>
        <w:rFonts w:ascii="Trebuchet MS" w:hAnsi="Trebuchet MS" w:hint="default"/>
        <w:b/>
        <w:i w:val="0"/>
        <w:caps/>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8B76033"/>
    <w:multiLevelType w:val="hybridMultilevel"/>
    <w:tmpl w:val="ACE8D34A"/>
    <w:lvl w:ilvl="0" w:tplc="A058C958">
      <w:start w:val="1"/>
      <w:numFmt w:val="lowerLetter"/>
      <w:lvlText w:val="(%1)"/>
      <w:lvlJc w:val="left"/>
      <w:pPr>
        <w:ind w:left="1068" w:hanging="360"/>
      </w:p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start w:val="1"/>
      <w:numFmt w:val="lowerLetter"/>
      <w:lvlText w:val="%5."/>
      <w:lvlJc w:val="left"/>
      <w:pPr>
        <w:ind w:left="3948" w:hanging="360"/>
      </w:pPr>
    </w:lvl>
    <w:lvl w:ilvl="5" w:tplc="0414001B">
      <w:start w:val="1"/>
      <w:numFmt w:val="lowerRoman"/>
      <w:lvlText w:val="%6."/>
      <w:lvlJc w:val="right"/>
      <w:pPr>
        <w:ind w:left="4668" w:hanging="180"/>
      </w:pPr>
    </w:lvl>
    <w:lvl w:ilvl="6" w:tplc="0414000F">
      <w:start w:val="1"/>
      <w:numFmt w:val="decimal"/>
      <w:lvlText w:val="%7."/>
      <w:lvlJc w:val="left"/>
      <w:pPr>
        <w:ind w:left="5388" w:hanging="360"/>
      </w:pPr>
    </w:lvl>
    <w:lvl w:ilvl="7" w:tplc="04140019">
      <w:start w:val="1"/>
      <w:numFmt w:val="lowerLetter"/>
      <w:lvlText w:val="%8."/>
      <w:lvlJc w:val="left"/>
      <w:pPr>
        <w:ind w:left="6108" w:hanging="360"/>
      </w:pPr>
    </w:lvl>
    <w:lvl w:ilvl="8" w:tplc="0414001B">
      <w:start w:val="1"/>
      <w:numFmt w:val="lowerRoman"/>
      <w:lvlText w:val="%9."/>
      <w:lvlJc w:val="right"/>
      <w:pPr>
        <w:ind w:left="6828" w:hanging="180"/>
      </w:pPr>
    </w:lvl>
  </w:abstractNum>
  <w:abstractNum w:abstractNumId="12" w15:restartNumberingAfterBreak="0">
    <w:nsid w:val="19B5578C"/>
    <w:multiLevelType w:val="hybridMultilevel"/>
    <w:tmpl w:val="98F0C15C"/>
    <w:lvl w:ilvl="0" w:tplc="7C2CFF84">
      <w:start w:val="1"/>
      <w:numFmt w:val="lowerLetter"/>
      <w:lvlText w:val="(%1)"/>
      <w:lvlJc w:val="left"/>
      <w:pPr>
        <w:ind w:left="1068"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58C2F6C"/>
    <w:multiLevelType w:val="multilevel"/>
    <w:tmpl w:val="77D80288"/>
    <w:styleLink w:val="Template-LeftmaringA"/>
    <w:lvl w:ilvl="0">
      <w:start w:val="1"/>
      <w:numFmt w:val="upperLetter"/>
      <w:pStyle w:val="NumberingleftmarginA"/>
      <w:lvlText w:val="(%1)"/>
      <w:lvlJc w:val="left"/>
      <w:pPr>
        <w:tabs>
          <w:tab w:val="num" w:pos="2722"/>
        </w:tabs>
        <w:ind w:left="2722" w:hanging="794"/>
      </w:pPr>
      <w:rPr>
        <w:rFonts w:hint="default"/>
      </w:rPr>
    </w:lvl>
    <w:lvl w:ilvl="1">
      <w:start w:val="1"/>
      <w:numFmt w:val="none"/>
      <w:lvlText w:val=""/>
      <w:lvlJc w:val="left"/>
      <w:pPr>
        <w:ind w:left="1928" w:firstLine="0"/>
      </w:pPr>
      <w:rPr>
        <w:rFonts w:hint="default"/>
      </w:rPr>
    </w:lvl>
    <w:lvl w:ilvl="2">
      <w:start w:val="1"/>
      <w:numFmt w:val="none"/>
      <w:lvlText w:val=""/>
      <w:lvlJc w:val="right"/>
      <w:pPr>
        <w:ind w:left="1928" w:firstLine="0"/>
      </w:pPr>
      <w:rPr>
        <w:rFonts w:hint="default"/>
      </w:rPr>
    </w:lvl>
    <w:lvl w:ilvl="3">
      <w:start w:val="1"/>
      <w:numFmt w:val="none"/>
      <w:lvlText w:val=""/>
      <w:lvlJc w:val="left"/>
      <w:pPr>
        <w:ind w:left="1928" w:firstLine="0"/>
      </w:pPr>
      <w:rPr>
        <w:rFonts w:hint="default"/>
      </w:rPr>
    </w:lvl>
    <w:lvl w:ilvl="4">
      <w:start w:val="1"/>
      <w:numFmt w:val="none"/>
      <w:lvlText w:val=""/>
      <w:lvlJc w:val="left"/>
      <w:pPr>
        <w:ind w:left="1928" w:firstLine="0"/>
      </w:pPr>
      <w:rPr>
        <w:rFonts w:hint="default"/>
      </w:rPr>
    </w:lvl>
    <w:lvl w:ilvl="5">
      <w:start w:val="1"/>
      <w:numFmt w:val="none"/>
      <w:lvlText w:val=""/>
      <w:lvlJc w:val="right"/>
      <w:pPr>
        <w:ind w:left="1928" w:firstLine="0"/>
      </w:pPr>
      <w:rPr>
        <w:rFonts w:hint="default"/>
      </w:rPr>
    </w:lvl>
    <w:lvl w:ilvl="6">
      <w:start w:val="1"/>
      <w:numFmt w:val="none"/>
      <w:lvlText w:val=""/>
      <w:lvlJc w:val="left"/>
      <w:pPr>
        <w:ind w:left="1928" w:firstLine="0"/>
      </w:pPr>
      <w:rPr>
        <w:rFonts w:hint="default"/>
      </w:rPr>
    </w:lvl>
    <w:lvl w:ilvl="7">
      <w:start w:val="1"/>
      <w:numFmt w:val="none"/>
      <w:lvlText w:val=""/>
      <w:lvlJc w:val="left"/>
      <w:pPr>
        <w:ind w:left="1928" w:firstLine="0"/>
      </w:pPr>
      <w:rPr>
        <w:rFonts w:hint="default"/>
      </w:rPr>
    </w:lvl>
    <w:lvl w:ilvl="8">
      <w:start w:val="1"/>
      <w:numFmt w:val="none"/>
      <w:lvlText w:val=""/>
      <w:lvlJc w:val="right"/>
      <w:pPr>
        <w:ind w:left="1928" w:firstLine="0"/>
      </w:pPr>
      <w:rPr>
        <w:rFonts w:hint="default"/>
      </w:rPr>
    </w:lvl>
  </w:abstractNum>
  <w:abstractNum w:abstractNumId="14" w15:restartNumberingAfterBreak="0">
    <w:nsid w:val="28020EA0"/>
    <w:multiLevelType w:val="multilevel"/>
    <w:tmpl w:val="D22EEC3C"/>
    <w:styleLink w:val="Template-Schedules"/>
    <w:lvl w:ilvl="0">
      <w:start w:val="1"/>
      <w:numFmt w:val="decimal"/>
      <w:pStyle w:val="ScheduleTitle"/>
      <w:suff w:val="nothing"/>
      <w:lvlText w:val="Schedule %1"/>
      <w:lvlJc w:val="left"/>
      <w:pPr>
        <w:ind w:left="0" w:firstLine="0"/>
      </w:pPr>
      <w:rPr>
        <w:rFonts w:ascii="Times New Roman" w:hAnsi="Times New Roman" w:hint="default"/>
        <w:b/>
        <w:i w:val="0"/>
        <w:caps/>
        <w:sz w:val="24"/>
        <w:szCs w:val="21"/>
      </w:rPr>
    </w:lvl>
    <w:lvl w:ilvl="1">
      <w:start w:val="1"/>
      <w:numFmt w:val="upperRoman"/>
      <w:pStyle w:val="SchedulePart"/>
      <w:suff w:val="nothing"/>
      <w:lvlText w:val="Part %2"/>
      <w:lvlJc w:val="left"/>
      <w:pPr>
        <w:ind w:left="0" w:firstLine="0"/>
      </w:pPr>
      <w:rPr>
        <w:rFonts w:hint="default"/>
        <w:b/>
        <w:i w:val="0"/>
      </w:rPr>
    </w:lvl>
    <w:lvl w:ilvl="2">
      <w:start w:val="1"/>
      <w:numFmt w:val="decimal"/>
      <w:pStyle w:val="ScheduleHeading1"/>
      <w:lvlText w:val="%3."/>
      <w:lvlJc w:val="left"/>
      <w:pPr>
        <w:tabs>
          <w:tab w:val="num" w:pos="794"/>
        </w:tabs>
        <w:ind w:left="794" w:hanging="794"/>
      </w:pPr>
      <w:rPr>
        <w:rFonts w:hint="default"/>
      </w:rPr>
    </w:lvl>
    <w:lvl w:ilvl="3">
      <w:start w:val="1"/>
      <w:numFmt w:val="decimal"/>
      <w:pStyle w:val="ScheduleHeadingN2"/>
      <w:lvlText w:val="%3.%4"/>
      <w:lvlJc w:val="left"/>
      <w:pPr>
        <w:tabs>
          <w:tab w:val="num" w:pos="794"/>
        </w:tabs>
        <w:ind w:left="794" w:hanging="794"/>
      </w:pPr>
      <w:rPr>
        <w:rFonts w:hint="default"/>
      </w:rPr>
    </w:lvl>
    <w:lvl w:ilvl="4">
      <w:start w:val="1"/>
      <w:numFmt w:val="decimal"/>
      <w:pStyle w:val="ScheduleNumberingparagraph"/>
      <w:lvlText w:val="%5."/>
      <w:lvlJc w:val="left"/>
      <w:pPr>
        <w:tabs>
          <w:tab w:val="num" w:pos="794"/>
        </w:tabs>
        <w:ind w:left="794" w:hanging="794"/>
      </w:pPr>
      <w:rPr>
        <w:rFonts w:hint="default"/>
      </w:rPr>
    </w:lvl>
    <w:lvl w:ilvl="5">
      <w:start w:val="1"/>
      <w:numFmt w:val="lowerLetter"/>
      <w:pStyle w:val="ScheduleHeading2"/>
      <w:lvlText w:val="(%6)"/>
      <w:lvlJc w:val="left"/>
      <w:pPr>
        <w:tabs>
          <w:tab w:val="num" w:pos="1361"/>
        </w:tabs>
        <w:ind w:left="1361" w:hanging="567"/>
      </w:pPr>
      <w:rPr>
        <w:rFonts w:hint="default"/>
      </w:rPr>
    </w:lvl>
    <w:lvl w:ilvl="6">
      <w:start w:val="1"/>
      <w:numFmt w:val="lowerRoman"/>
      <w:pStyle w:val="ScheduleHeading3"/>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5" w15:restartNumberingAfterBreak="0">
    <w:nsid w:val="2A680B1D"/>
    <w:multiLevelType w:val="multilevel"/>
    <w:tmpl w:val="98CC76F0"/>
    <w:numStyleLink w:val="TemplateScheduleCrossreference"/>
  </w:abstractNum>
  <w:abstractNum w:abstractNumId="16" w15:restartNumberingAfterBreak="0">
    <w:nsid w:val="36B753C4"/>
    <w:multiLevelType w:val="hybridMultilevel"/>
    <w:tmpl w:val="8DF2EA72"/>
    <w:lvl w:ilvl="0" w:tplc="43884E90">
      <w:start w:val="1"/>
      <w:numFmt w:val="lowerLetter"/>
      <w:lvlText w:val="(%1)"/>
      <w:lvlJc w:val="left"/>
      <w:pPr>
        <w:ind w:left="1068"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EE91F01"/>
    <w:multiLevelType w:val="multilevel"/>
    <w:tmpl w:val="DF80DECC"/>
    <w:styleLink w:val="Template-Headings"/>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lowerLetter"/>
      <w:pStyle w:val="Numbering3"/>
      <w:lvlText w:val="(%4)"/>
      <w:lvlJc w:val="left"/>
      <w:pPr>
        <w:tabs>
          <w:tab w:val="num" w:pos="1361"/>
        </w:tabs>
        <w:ind w:left="1361" w:hanging="567"/>
      </w:pPr>
      <w:rPr>
        <w:rFonts w:hint="default"/>
      </w:rPr>
    </w:lvl>
    <w:lvl w:ilvl="4">
      <w:start w:val="1"/>
      <w:numFmt w:val="lowerRoman"/>
      <w:pStyle w:val="Numbering4"/>
      <w:lvlText w:val="(%5)"/>
      <w:lvlJc w:val="left"/>
      <w:pPr>
        <w:tabs>
          <w:tab w:val="num" w:pos="1928"/>
        </w:tabs>
        <w:ind w:left="1928" w:hanging="567"/>
      </w:pPr>
      <w:rPr>
        <w:rFonts w:hint="default"/>
      </w:rPr>
    </w:lvl>
    <w:lvl w:ilvl="5">
      <w:start w:val="1"/>
      <w:numFmt w:val="upperLetter"/>
      <w:pStyle w:val="Numbering5"/>
      <w:lvlText w:val="(%6)"/>
      <w:lvlJc w:val="left"/>
      <w:pPr>
        <w:tabs>
          <w:tab w:val="num" w:pos="2495"/>
        </w:tabs>
        <w:ind w:left="2495" w:hanging="567"/>
      </w:pPr>
      <w:rPr>
        <w:rFonts w:hint="default"/>
      </w:rPr>
    </w:lvl>
    <w:lvl w:ilvl="6">
      <w:start w:val="1"/>
      <w:numFmt w:val="decimal"/>
      <w:pStyle w:val="Numbering6"/>
      <w:lvlText w:val="(%7)"/>
      <w:lvlJc w:val="left"/>
      <w:pPr>
        <w:tabs>
          <w:tab w:val="num" w:pos="3062"/>
        </w:tabs>
        <w:ind w:left="3062" w:hanging="567"/>
      </w:pPr>
      <w:rPr>
        <w:rFonts w:hint="default"/>
      </w:rPr>
    </w:lvl>
    <w:lvl w:ilvl="7">
      <w:start w:val="1"/>
      <w:numFmt w:val="lowerLetter"/>
      <w:pStyle w:val="Numbering7"/>
      <w:lvlText w:val="(%8)"/>
      <w:lvlJc w:val="left"/>
      <w:pPr>
        <w:tabs>
          <w:tab w:val="num" w:pos="3629"/>
        </w:tabs>
        <w:ind w:left="3629" w:hanging="567"/>
      </w:pPr>
      <w:rPr>
        <w:rFonts w:hint="default"/>
      </w:rPr>
    </w:lvl>
    <w:lvl w:ilvl="8">
      <w:start w:val="1"/>
      <w:numFmt w:val="none"/>
      <w:lvlText w:val=""/>
      <w:lvlJc w:val="left"/>
      <w:pPr>
        <w:ind w:left="0" w:firstLine="0"/>
      </w:pPr>
      <w:rPr>
        <w:rFonts w:hint="default"/>
      </w:rPr>
    </w:lvl>
  </w:abstractNum>
  <w:abstractNum w:abstractNumId="18" w15:restartNumberingAfterBreak="0">
    <w:nsid w:val="403D310C"/>
    <w:multiLevelType w:val="multilevel"/>
    <w:tmpl w:val="A2D2EB0E"/>
    <w:styleLink w:val="BAHRTabell-nummerering"/>
    <w:lvl w:ilvl="0">
      <w:start w:val="1"/>
      <w:numFmt w:val="none"/>
      <w:lvlText w:val=""/>
      <w:lvlJc w:val="left"/>
      <w:pPr>
        <w:ind w:left="284" w:hanging="284"/>
      </w:pPr>
      <w:rPr>
        <w:rFonts w:hint="default"/>
      </w:rPr>
    </w:lvl>
    <w:lvl w:ilvl="1">
      <w:start w:val="1"/>
      <w:numFmt w:val="decimal"/>
      <w:pStyle w:val="Tabellniv1"/>
      <w:suff w:val="space"/>
      <w:lvlText w:val="%2."/>
      <w:lvlJc w:val="left"/>
      <w:pPr>
        <w:ind w:left="0" w:firstLine="0"/>
      </w:pPr>
      <w:rPr>
        <w:rFonts w:hint="default"/>
      </w:rPr>
    </w:lvl>
    <w:lvl w:ilvl="2">
      <w:start w:val="1"/>
      <w:numFmt w:val="decimal"/>
      <w:pStyle w:val="Tabellniv2"/>
      <w:suff w:val="space"/>
      <w:lvlText w:val="%2.%3"/>
      <w:lvlJc w:val="left"/>
      <w:pPr>
        <w:ind w:left="0" w:firstLine="0"/>
      </w:pPr>
      <w:rPr>
        <w:rFonts w:hint="default"/>
      </w:rPr>
    </w:lvl>
    <w:lvl w:ilvl="3">
      <w:start w:val="1"/>
      <w:numFmt w:val="decimal"/>
      <w:pStyle w:val="Tabellniv3"/>
      <w:suff w:val="space"/>
      <w:lvlText w:val="%2.%3.%4"/>
      <w:lvlJc w:val="left"/>
      <w:pPr>
        <w:ind w:left="0" w:firstLine="0"/>
      </w:pPr>
      <w:rPr>
        <w:rFonts w:hint="default"/>
      </w:rPr>
    </w:lvl>
    <w:lvl w:ilvl="4">
      <w:start w:val="1"/>
      <w:numFmt w:val="lowerLetter"/>
      <w:pStyle w:val="Tabellniv4"/>
      <w:lvlText w:val="%5)"/>
      <w:lvlJc w:val="left"/>
      <w:pPr>
        <w:tabs>
          <w:tab w:val="num" w:pos="284"/>
        </w:tabs>
        <w:ind w:left="284" w:hanging="284"/>
      </w:pPr>
      <w:rPr>
        <w:rFonts w:hint="default"/>
      </w:rPr>
    </w:lvl>
    <w:lvl w:ilvl="5">
      <w:start w:val="1"/>
      <w:numFmt w:val="lowerRoman"/>
      <w:pStyle w:val="Tabellniv5"/>
      <w:lvlText w:val="%6)"/>
      <w:lvlJc w:val="left"/>
      <w:pPr>
        <w:tabs>
          <w:tab w:val="num" w:pos="567"/>
        </w:tabs>
        <w:ind w:left="567" w:hanging="283"/>
      </w:pPr>
      <w:rPr>
        <w:rFonts w:hint="default"/>
      </w:rPr>
    </w:lvl>
    <w:lvl w:ilvl="6">
      <w:start w:val="1"/>
      <w:numFmt w:val="decimal"/>
      <w:pStyle w:val="Tabellniv6"/>
      <w:lvlText w:val="%7."/>
      <w:lvlJc w:val="left"/>
      <w:pPr>
        <w:tabs>
          <w:tab w:val="num" w:pos="851"/>
        </w:tabs>
        <w:ind w:left="851" w:hanging="284"/>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1A0584C"/>
    <w:multiLevelType w:val="multilevel"/>
    <w:tmpl w:val="984E5074"/>
    <w:lvl w:ilvl="0">
      <w:start w:val="1"/>
      <w:numFmt w:val="decimal"/>
      <w:pStyle w:val="Rubrik1"/>
      <w:lvlText w:val="%1."/>
      <w:lvlJc w:val="left"/>
      <w:pPr>
        <w:tabs>
          <w:tab w:val="num" w:pos="0"/>
        </w:tabs>
        <w:ind w:left="1009" w:hanging="1009"/>
      </w:pPr>
    </w:lvl>
    <w:lvl w:ilvl="1">
      <w:start w:val="1"/>
      <w:numFmt w:val="decimal"/>
      <w:pStyle w:val="Rubrik2"/>
      <w:lvlText w:val="%1.%2"/>
      <w:lvlJc w:val="left"/>
      <w:pPr>
        <w:tabs>
          <w:tab w:val="num" w:pos="0"/>
        </w:tabs>
        <w:ind w:left="1009" w:hanging="10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Rubrik3"/>
      <w:lvlText w:val="%1.%2.%3"/>
      <w:lvlJc w:val="left"/>
      <w:pPr>
        <w:tabs>
          <w:tab w:val="num" w:pos="0"/>
        </w:tabs>
        <w:ind w:left="1009" w:hanging="1009"/>
      </w:pPr>
      <w:rPr>
        <w:b w:val="0"/>
        <w:i w:val="0"/>
        <w:strike w:val="0"/>
        <w:dstrike w:val="0"/>
        <w:u w:val="none"/>
        <w:effect w:val="none"/>
      </w:rPr>
    </w:lvl>
    <w:lvl w:ilvl="3">
      <w:start w:val="1"/>
      <w:numFmt w:val="decimal"/>
      <w:pStyle w:val="Rubrik4"/>
      <w:lvlText w:val="%1.%2.%3.%4"/>
      <w:lvlJc w:val="left"/>
      <w:pPr>
        <w:tabs>
          <w:tab w:val="num" w:pos="0"/>
        </w:tabs>
        <w:ind w:left="1009" w:hanging="1009"/>
      </w:pPr>
      <w:rPr>
        <w:b w:val="0"/>
        <w:i w:val="0"/>
      </w:rPr>
    </w:lvl>
    <w:lvl w:ilvl="4">
      <w:start w:val="1"/>
      <w:numFmt w:val="decimal"/>
      <w:pStyle w:val="Rubrik5"/>
      <w:lvlText w:val="%1.%2.%3.%4.%5"/>
      <w:lvlJc w:val="left"/>
      <w:pPr>
        <w:tabs>
          <w:tab w:val="num" w:pos="0"/>
        </w:tabs>
        <w:ind w:left="1009" w:hanging="1009"/>
      </w:pPr>
    </w:lvl>
    <w:lvl w:ilvl="5">
      <w:start w:val="1"/>
      <w:numFmt w:val="decimal"/>
      <w:pStyle w:val="Rubrik6"/>
      <w:lvlText w:val="%1.%2.%3.%4.%5.%6"/>
      <w:lvlJc w:val="left"/>
      <w:pPr>
        <w:tabs>
          <w:tab w:val="num" w:pos="0"/>
        </w:tabs>
        <w:ind w:left="1151" w:hanging="1151"/>
      </w:pPr>
    </w:lvl>
    <w:lvl w:ilvl="6">
      <w:start w:val="1"/>
      <w:numFmt w:val="decimal"/>
      <w:pStyle w:val="Rubrik7"/>
      <w:lvlText w:val="%1.%2.%3.%4.%5.%6.%7"/>
      <w:lvlJc w:val="left"/>
      <w:pPr>
        <w:tabs>
          <w:tab w:val="num" w:pos="0"/>
        </w:tabs>
        <w:ind w:left="1298" w:hanging="1298"/>
      </w:pPr>
    </w:lvl>
    <w:lvl w:ilvl="7">
      <w:start w:val="1"/>
      <w:numFmt w:val="decimal"/>
      <w:pStyle w:val="Rubrik8"/>
      <w:lvlText w:val="%1.%2.%3.%4.%5.%6.%7.%8"/>
      <w:lvlJc w:val="left"/>
      <w:pPr>
        <w:tabs>
          <w:tab w:val="num" w:pos="0"/>
        </w:tabs>
        <w:ind w:left="1440" w:hanging="1440"/>
      </w:pPr>
    </w:lvl>
    <w:lvl w:ilvl="8">
      <w:start w:val="1"/>
      <w:numFmt w:val="decimal"/>
      <w:pStyle w:val="Rubrik9"/>
      <w:lvlText w:val="%1.%2.%3.%4.%5.%6.%7.%8.%9"/>
      <w:lvlJc w:val="left"/>
      <w:pPr>
        <w:tabs>
          <w:tab w:val="num" w:pos="0"/>
        </w:tabs>
        <w:ind w:left="1582" w:hanging="1582"/>
      </w:pPr>
    </w:lvl>
  </w:abstractNum>
  <w:abstractNum w:abstractNumId="20" w15:restartNumberingAfterBreak="0">
    <w:nsid w:val="4A2B24BA"/>
    <w:multiLevelType w:val="multilevel"/>
    <w:tmpl w:val="D22EEC3C"/>
    <w:numStyleLink w:val="Template-Schedules"/>
  </w:abstractNum>
  <w:abstractNum w:abstractNumId="21" w15:restartNumberingAfterBreak="0">
    <w:nsid w:val="681F3BE6"/>
    <w:multiLevelType w:val="hybridMultilevel"/>
    <w:tmpl w:val="D9A88A28"/>
    <w:lvl w:ilvl="0" w:tplc="2DF8F50E">
      <w:start w:val="1"/>
      <w:numFmt w:val="lowerRoman"/>
      <w:lvlText w:val="(%1)"/>
      <w:lvlJc w:val="left"/>
      <w:pPr>
        <w:ind w:left="2136" w:hanging="720"/>
      </w:p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start w:val="1"/>
      <w:numFmt w:val="decimal"/>
      <w:lvlText w:val="%4."/>
      <w:lvlJc w:val="left"/>
      <w:pPr>
        <w:ind w:left="3936" w:hanging="360"/>
      </w:pPr>
    </w:lvl>
    <w:lvl w:ilvl="4" w:tplc="04140019">
      <w:start w:val="1"/>
      <w:numFmt w:val="lowerLetter"/>
      <w:lvlText w:val="%5."/>
      <w:lvlJc w:val="left"/>
      <w:pPr>
        <w:ind w:left="4656" w:hanging="360"/>
      </w:pPr>
    </w:lvl>
    <w:lvl w:ilvl="5" w:tplc="0414001B">
      <w:start w:val="1"/>
      <w:numFmt w:val="lowerRoman"/>
      <w:lvlText w:val="%6."/>
      <w:lvlJc w:val="right"/>
      <w:pPr>
        <w:ind w:left="5376" w:hanging="180"/>
      </w:pPr>
    </w:lvl>
    <w:lvl w:ilvl="6" w:tplc="0414000F">
      <w:start w:val="1"/>
      <w:numFmt w:val="decimal"/>
      <w:lvlText w:val="%7."/>
      <w:lvlJc w:val="left"/>
      <w:pPr>
        <w:ind w:left="6096" w:hanging="360"/>
      </w:pPr>
    </w:lvl>
    <w:lvl w:ilvl="7" w:tplc="04140019">
      <w:start w:val="1"/>
      <w:numFmt w:val="lowerLetter"/>
      <w:lvlText w:val="%8."/>
      <w:lvlJc w:val="left"/>
      <w:pPr>
        <w:ind w:left="6816" w:hanging="360"/>
      </w:pPr>
    </w:lvl>
    <w:lvl w:ilvl="8" w:tplc="0414001B">
      <w:start w:val="1"/>
      <w:numFmt w:val="lowerRoman"/>
      <w:lvlText w:val="%9."/>
      <w:lvlJc w:val="right"/>
      <w:pPr>
        <w:ind w:left="7536" w:hanging="180"/>
      </w:pPr>
    </w:lvl>
  </w:abstractNum>
  <w:abstractNum w:abstractNumId="22" w15:restartNumberingAfterBreak="0">
    <w:nsid w:val="6D6D2C34"/>
    <w:multiLevelType w:val="multilevel"/>
    <w:tmpl w:val="5CC8C0BA"/>
    <w:styleLink w:val="Template-Leftmargin1"/>
    <w:lvl w:ilvl="0">
      <w:start w:val="1"/>
      <w:numFmt w:val="decimal"/>
      <w:pStyle w:val="Numberingleftmargin1"/>
      <w:lvlText w:val="(%1)"/>
      <w:lvlJc w:val="left"/>
      <w:pPr>
        <w:tabs>
          <w:tab w:val="num" w:pos="794"/>
        </w:tabs>
        <w:ind w:left="794" w:hanging="79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77F42671"/>
    <w:multiLevelType w:val="hybridMultilevel"/>
    <w:tmpl w:val="D9A88A28"/>
    <w:lvl w:ilvl="0" w:tplc="2DF8F50E">
      <w:start w:val="1"/>
      <w:numFmt w:val="lowerRoman"/>
      <w:lvlText w:val="(%1)"/>
      <w:lvlJc w:val="left"/>
      <w:pPr>
        <w:ind w:left="2136" w:hanging="720"/>
      </w:p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start w:val="1"/>
      <w:numFmt w:val="decimal"/>
      <w:lvlText w:val="%4."/>
      <w:lvlJc w:val="left"/>
      <w:pPr>
        <w:ind w:left="3936" w:hanging="360"/>
      </w:pPr>
    </w:lvl>
    <w:lvl w:ilvl="4" w:tplc="04140019">
      <w:start w:val="1"/>
      <w:numFmt w:val="lowerLetter"/>
      <w:lvlText w:val="%5."/>
      <w:lvlJc w:val="left"/>
      <w:pPr>
        <w:ind w:left="4656" w:hanging="360"/>
      </w:pPr>
    </w:lvl>
    <w:lvl w:ilvl="5" w:tplc="0414001B">
      <w:start w:val="1"/>
      <w:numFmt w:val="lowerRoman"/>
      <w:lvlText w:val="%6."/>
      <w:lvlJc w:val="right"/>
      <w:pPr>
        <w:ind w:left="5376" w:hanging="180"/>
      </w:pPr>
    </w:lvl>
    <w:lvl w:ilvl="6" w:tplc="0414000F">
      <w:start w:val="1"/>
      <w:numFmt w:val="decimal"/>
      <w:lvlText w:val="%7."/>
      <w:lvlJc w:val="left"/>
      <w:pPr>
        <w:ind w:left="6096" w:hanging="360"/>
      </w:pPr>
    </w:lvl>
    <w:lvl w:ilvl="7" w:tplc="04140019">
      <w:start w:val="1"/>
      <w:numFmt w:val="lowerLetter"/>
      <w:lvlText w:val="%8."/>
      <w:lvlJc w:val="left"/>
      <w:pPr>
        <w:ind w:left="6816" w:hanging="360"/>
      </w:pPr>
    </w:lvl>
    <w:lvl w:ilvl="8" w:tplc="0414001B">
      <w:start w:val="1"/>
      <w:numFmt w:val="lowerRoman"/>
      <w:lvlText w:val="%9."/>
      <w:lvlJc w:val="right"/>
      <w:pPr>
        <w:ind w:left="7536" w:hanging="180"/>
      </w:pPr>
    </w:lvl>
  </w:abstractNum>
  <w:abstractNum w:abstractNumId="24" w15:restartNumberingAfterBreak="0">
    <w:nsid w:val="78110494"/>
    <w:multiLevelType w:val="multilevel"/>
    <w:tmpl w:val="E00A8F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4"/>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4"/>
  </w:num>
  <w:num w:numId="11">
    <w:abstractNumId w:val="17"/>
  </w:num>
  <w:num w:numId="12">
    <w:abstractNumId w:val="9"/>
  </w:num>
  <w:num w:numId="13">
    <w:abstractNumId w:val="13"/>
  </w:num>
  <w:num w:numId="14">
    <w:abstractNumId w:val="22"/>
  </w:num>
  <w:num w:numId="15">
    <w:abstractNumId w:val="8"/>
  </w:num>
  <w:num w:numId="16">
    <w:abstractNumId w:val="13"/>
  </w:num>
  <w:num w:numId="17">
    <w:abstractNumId w:val="10"/>
  </w:num>
  <w:num w:numId="18">
    <w:abstractNumId w:val="15"/>
  </w:num>
  <w:num w:numId="19">
    <w:abstractNumId w:val="17"/>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7"/>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361"/>
          </w:tabs>
          <w:ind w:left="1361"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26">
    <w:abstractNumId w:val="17"/>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361"/>
          </w:tabs>
          <w:ind w:left="1361"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361"/>
          </w:tabs>
          <w:ind w:left="1361"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2"/>
  </w:num>
  <w:num w:numId="35">
    <w:abstractNumId w:val="17"/>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36">
    <w:abstractNumId w:val="17"/>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361"/>
          </w:tabs>
          <w:ind w:left="1361"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37">
    <w:abstractNumId w:val="17"/>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361"/>
          </w:tabs>
          <w:ind w:left="1361"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38">
    <w:abstractNumId w:val="21"/>
  </w:num>
  <w:num w:numId="39">
    <w:abstractNumId w:val="17"/>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40">
    <w:abstractNumId w:val="17"/>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361"/>
          </w:tabs>
          <w:ind w:left="1361"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41">
    <w:abstractNumId w:val="17"/>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361"/>
          </w:tabs>
          <w:ind w:left="1361"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42">
    <w:abstractNumId w:val="18"/>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45">
    <w:abstractNumId w:val="17"/>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46">
    <w:abstractNumId w:val="17"/>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USER_VAR_DATE" w:val="13. mars 2015"/>
    <w:docVar w:name="VAR_AUTHOR_DESCRIPTION" w:val="Senioradvokat "/>
    <w:docVar w:name="VAR_AUTHOR_FULL_NAME" w:val="Audun Nedrelid"/>
    <w:docVar w:name="VAR_AUTHOR_TITLE" w:val="Senior lawyer"/>
    <w:docVar w:name="VAR_DOCNUMBER" w:val="5500930"/>
    <w:docVar w:name="VAR_EMAIL_ADDRESS" w:val="aun@bahr.no"/>
    <w:docVar w:name="VAR_VERSION_ID" w:val="1"/>
    <w:docVar w:name="VAR_Y_ANSV_ADV" w:val="for Advokatfirmaet BA-HR DA"/>
  </w:docVars>
  <w:rsids>
    <w:rsidRoot w:val="00E30B56"/>
    <w:rsid w:val="000009C9"/>
    <w:rsid w:val="00001E01"/>
    <w:rsid w:val="00007997"/>
    <w:rsid w:val="00010F57"/>
    <w:rsid w:val="000116A1"/>
    <w:rsid w:val="000135B4"/>
    <w:rsid w:val="00013782"/>
    <w:rsid w:val="00014BD6"/>
    <w:rsid w:val="00014ED8"/>
    <w:rsid w:val="00015380"/>
    <w:rsid w:val="0001576F"/>
    <w:rsid w:val="00016922"/>
    <w:rsid w:val="00017205"/>
    <w:rsid w:val="00017BA0"/>
    <w:rsid w:val="00020450"/>
    <w:rsid w:val="00020930"/>
    <w:rsid w:val="000209E8"/>
    <w:rsid w:val="0002114D"/>
    <w:rsid w:val="00021C14"/>
    <w:rsid w:val="00022A85"/>
    <w:rsid w:val="0002344E"/>
    <w:rsid w:val="00023AB0"/>
    <w:rsid w:val="00023E0E"/>
    <w:rsid w:val="0002438A"/>
    <w:rsid w:val="00024A02"/>
    <w:rsid w:val="00024A07"/>
    <w:rsid w:val="0002701D"/>
    <w:rsid w:val="000300B5"/>
    <w:rsid w:val="000330BA"/>
    <w:rsid w:val="000331BE"/>
    <w:rsid w:val="00034AE2"/>
    <w:rsid w:val="00037D53"/>
    <w:rsid w:val="0004046B"/>
    <w:rsid w:val="00041111"/>
    <w:rsid w:val="0004138F"/>
    <w:rsid w:val="000422C6"/>
    <w:rsid w:val="00042994"/>
    <w:rsid w:val="0004348D"/>
    <w:rsid w:val="0004389C"/>
    <w:rsid w:val="000439DD"/>
    <w:rsid w:val="00043DE2"/>
    <w:rsid w:val="00045032"/>
    <w:rsid w:val="0004563F"/>
    <w:rsid w:val="00045685"/>
    <w:rsid w:val="00045A89"/>
    <w:rsid w:val="000463B2"/>
    <w:rsid w:val="00052494"/>
    <w:rsid w:val="00053042"/>
    <w:rsid w:val="00054B46"/>
    <w:rsid w:val="0005549D"/>
    <w:rsid w:val="00056626"/>
    <w:rsid w:val="00056D41"/>
    <w:rsid w:val="00060DE3"/>
    <w:rsid w:val="000612BA"/>
    <w:rsid w:val="0006549A"/>
    <w:rsid w:val="000655FD"/>
    <w:rsid w:val="000657A6"/>
    <w:rsid w:val="00065A09"/>
    <w:rsid w:val="00065E9C"/>
    <w:rsid w:val="0006654D"/>
    <w:rsid w:val="000671D5"/>
    <w:rsid w:val="00070200"/>
    <w:rsid w:val="0007170B"/>
    <w:rsid w:val="00072CF9"/>
    <w:rsid w:val="00072F49"/>
    <w:rsid w:val="0007319C"/>
    <w:rsid w:val="0007371E"/>
    <w:rsid w:val="00073EF1"/>
    <w:rsid w:val="00073F65"/>
    <w:rsid w:val="00074118"/>
    <w:rsid w:val="00074CA0"/>
    <w:rsid w:val="00074EC4"/>
    <w:rsid w:val="00074EE5"/>
    <w:rsid w:val="000752A5"/>
    <w:rsid w:val="000766C0"/>
    <w:rsid w:val="00077C62"/>
    <w:rsid w:val="00077F74"/>
    <w:rsid w:val="000801B7"/>
    <w:rsid w:val="00082177"/>
    <w:rsid w:val="00082FEA"/>
    <w:rsid w:val="000837DD"/>
    <w:rsid w:val="00084062"/>
    <w:rsid w:val="000849A5"/>
    <w:rsid w:val="00084C3A"/>
    <w:rsid w:val="00086DC7"/>
    <w:rsid w:val="00087871"/>
    <w:rsid w:val="00087B05"/>
    <w:rsid w:val="00087B08"/>
    <w:rsid w:val="00087C8E"/>
    <w:rsid w:val="000917F4"/>
    <w:rsid w:val="00092A35"/>
    <w:rsid w:val="0009302C"/>
    <w:rsid w:val="00093AAB"/>
    <w:rsid w:val="00094833"/>
    <w:rsid w:val="00094873"/>
    <w:rsid w:val="000948ED"/>
    <w:rsid w:val="000951F8"/>
    <w:rsid w:val="0009646D"/>
    <w:rsid w:val="00096634"/>
    <w:rsid w:val="000A02A7"/>
    <w:rsid w:val="000A0CFA"/>
    <w:rsid w:val="000A1369"/>
    <w:rsid w:val="000A2368"/>
    <w:rsid w:val="000A36BD"/>
    <w:rsid w:val="000A43AF"/>
    <w:rsid w:val="000A4DEF"/>
    <w:rsid w:val="000A58E7"/>
    <w:rsid w:val="000A6C7C"/>
    <w:rsid w:val="000A7182"/>
    <w:rsid w:val="000A74ED"/>
    <w:rsid w:val="000A7A2E"/>
    <w:rsid w:val="000A7F5A"/>
    <w:rsid w:val="000B0678"/>
    <w:rsid w:val="000B0F9F"/>
    <w:rsid w:val="000B1CA9"/>
    <w:rsid w:val="000B3DCF"/>
    <w:rsid w:val="000B4297"/>
    <w:rsid w:val="000B4535"/>
    <w:rsid w:val="000B5CE6"/>
    <w:rsid w:val="000B61F4"/>
    <w:rsid w:val="000B6ACB"/>
    <w:rsid w:val="000C00DC"/>
    <w:rsid w:val="000C0338"/>
    <w:rsid w:val="000C065D"/>
    <w:rsid w:val="000C081F"/>
    <w:rsid w:val="000C1568"/>
    <w:rsid w:val="000C1D66"/>
    <w:rsid w:val="000C26F8"/>
    <w:rsid w:val="000C4716"/>
    <w:rsid w:val="000C5117"/>
    <w:rsid w:val="000C62D6"/>
    <w:rsid w:val="000D0366"/>
    <w:rsid w:val="000D0E41"/>
    <w:rsid w:val="000D11F4"/>
    <w:rsid w:val="000D1241"/>
    <w:rsid w:val="000D1581"/>
    <w:rsid w:val="000D18CA"/>
    <w:rsid w:val="000D1D06"/>
    <w:rsid w:val="000D1E09"/>
    <w:rsid w:val="000D2317"/>
    <w:rsid w:val="000D28F7"/>
    <w:rsid w:val="000D4497"/>
    <w:rsid w:val="000D49FA"/>
    <w:rsid w:val="000D4C78"/>
    <w:rsid w:val="000D6B98"/>
    <w:rsid w:val="000D6E72"/>
    <w:rsid w:val="000D751A"/>
    <w:rsid w:val="000D756E"/>
    <w:rsid w:val="000D7E2E"/>
    <w:rsid w:val="000E1384"/>
    <w:rsid w:val="000E16E4"/>
    <w:rsid w:val="000E2971"/>
    <w:rsid w:val="000E2A6B"/>
    <w:rsid w:val="000E2C1D"/>
    <w:rsid w:val="000E2F2C"/>
    <w:rsid w:val="000E36FB"/>
    <w:rsid w:val="000E3D66"/>
    <w:rsid w:val="000E6053"/>
    <w:rsid w:val="000E71CF"/>
    <w:rsid w:val="000E7371"/>
    <w:rsid w:val="000F0037"/>
    <w:rsid w:val="000F0E60"/>
    <w:rsid w:val="000F1119"/>
    <w:rsid w:val="000F1970"/>
    <w:rsid w:val="000F1A6C"/>
    <w:rsid w:val="000F1DE5"/>
    <w:rsid w:val="000F26E6"/>
    <w:rsid w:val="000F2A69"/>
    <w:rsid w:val="000F2DCE"/>
    <w:rsid w:val="000F44A1"/>
    <w:rsid w:val="000F4D22"/>
    <w:rsid w:val="000F73F2"/>
    <w:rsid w:val="000F7541"/>
    <w:rsid w:val="00100A82"/>
    <w:rsid w:val="00102168"/>
    <w:rsid w:val="00103218"/>
    <w:rsid w:val="00103B77"/>
    <w:rsid w:val="00103E34"/>
    <w:rsid w:val="0010431B"/>
    <w:rsid w:val="00104563"/>
    <w:rsid w:val="0010469F"/>
    <w:rsid w:val="00104864"/>
    <w:rsid w:val="00104C0C"/>
    <w:rsid w:val="00105173"/>
    <w:rsid w:val="0010549F"/>
    <w:rsid w:val="001059AB"/>
    <w:rsid w:val="00105BE4"/>
    <w:rsid w:val="00105F00"/>
    <w:rsid w:val="00106C4B"/>
    <w:rsid w:val="00106F76"/>
    <w:rsid w:val="001106AD"/>
    <w:rsid w:val="00110F49"/>
    <w:rsid w:val="00111CEC"/>
    <w:rsid w:val="00111F27"/>
    <w:rsid w:val="00112881"/>
    <w:rsid w:val="00112CA1"/>
    <w:rsid w:val="00113E71"/>
    <w:rsid w:val="00114B23"/>
    <w:rsid w:val="0011508F"/>
    <w:rsid w:val="00115605"/>
    <w:rsid w:val="00115848"/>
    <w:rsid w:val="00115855"/>
    <w:rsid w:val="00117955"/>
    <w:rsid w:val="00117C19"/>
    <w:rsid w:val="00123365"/>
    <w:rsid w:val="00126188"/>
    <w:rsid w:val="00126457"/>
    <w:rsid w:val="0012692B"/>
    <w:rsid w:val="00126F5C"/>
    <w:rsid w:val="001305C4"/>
    <w:rsid w:val="00130CF0"/>
    <w:rsid w:val="00130FC5"/>
    <w:rsid w:val="001312CE"/>
    <w:rsid w:val="0013229A"/>
    <w:rsid w:val="00132755"/>
    <w:rsid w:val="00132DC8"/>
    <w:rsid w:val="00136338"/>
    <w:rsid w:val="00136822"/>
    <w:rsid w:val="00142871"/>
    <w:rsid w:val="001431DC"/>
    <w:rsid w:val="00144EE6"/>
    <w:rsid w:val="00147CA3"/>
    <w:rsid w:val="00150341"/>
    <w:rsid w:val="001506B7"/>
    <w:rsid w:val="00150984"/>
    <w:rsid w:val="00153056"/>
    <w:rsid w:val="001539D8"/>
    <w:rsid w:val="00153B9E"/>
    <w:rsid w:val="0015533E"/>
    <w:rsid w:val="001554F3"/>
    <w:rsid w:val="00155E0D"/>
    <w:rsid w:val="00157A0E"/>
    <w:rsid w:val="00157B58"/>
    <w:rsid w:val="00161B19"/>
    <w:rsid w:val="001620EA"/>
    <w:rsid w:val="00163957"/>
    <w:rsid w:val="00165930"/>
    <w:rsid w:val="00165ACE"/>
    <w:rsid w:val="0016712B"/>
    <w:rsid w:val="001676CB"/>
    <w:rsid w:val="00170CFF"/>
    <w:rsid w:val="0017127A"/>
    <w:rsid w:val="001722A5"/>
    <w:rsid w:val="00173A04"/>
    <w:rsid w:val="001743CF"/>
    <w:rsid w:val="0017479F"/>
    <w:rsid w:val="001750ED"/>
    <w:rsid w:val="001752CA"/>
    <w:rsid w:val="001765EF"/>
    <w:rsid w:val="001769EF"/>
    <w:rsid w:val="00176C01"/>
    <w:rsid w:val="00176CC3"/>
    <w:rsid w:val="00176F51"/>
    <w:rsid w:val="001777E8"/>
    <w:rsid w:val="001777EE"/>
    <w:rsid w:val="00180F52"/>
    <w:rsid w:val="0018122E"/>
    <w:rsid w:val="00181C40"/>
    <w:rsid w:val="0018214A"/>
    <w:rsid w:val="00182AC2"/>
    <w:rsid w:val="00183DC9"/>
    <w:rsid w:val="001854A4"/>
    <w:rsid w:val="001865BD"/>
    <w:rsid w:val="001875D8"/>
    <w:rsid w:val="00187D80"/>
    <w:rsid w:val="00187E11"/>
    <w:rsid w:val="001916A5"/>
    <w:rsid w:val="00191AC3"/>
    <w:rsid w:val="00191ACD"/>
    <w:rsid w:val="001920EB"/>
    <w:rsid w:val="00192AE2"/>
    <w:rsid w:val="00192C06"/>
    <w:rsid w:val="0019350C"/>
    <w:rsid w:val="001954BC"/>
    <w:rsid w:val="00195FF0"/>
    <w:rsid w:val="0019608C"/>
    <w:rsid w:val="001A0820"/>
    <w:rsid w:val="001A0F2A"/>
    <w:rsid w:val="001A3C52"/>
    <w:rsid w:val="001A3DC9"/>
    <w:rsid w:val="001A4515"/>
    <w:rsid w:val="001A4C2B"/>
    <w:rsid w:val="001A7823"/>
    <w:rsid w:val="001A7957"/>
    <w:rsid w:val="001B2D22"/>
    <w:rsid w:val="001B4F67"/>
    <w:rsid w:val="001B4FAB"/>
    <w:rsid w:val="001B5545"/>
    <w:rsid w:val="001B56D0"/>
    <w:rsid w:val="001B5FAD"/>
    <w:rsid w:val="001B6D5B"/>
    <w:rsid w:val="001B722F"/>
    <w:rsid w:val="001B7488"/>
    <w:rsid w:val="001B7FFD"/>
    <w:rsid w:val="001C06DB"/>
    <w:rsid w:val="001C077C"/>
    <w:rsid w:val="001C0FB3"/>
    <w:rsid w:val="001C1278"/>
    <w:rsid w:val="001C1CDD"/>
    <w:rsid w:val="001C21AA"/>
    <w:rsid w:val="001C3427"/>
    <w:rsid w:val="001C4977"/>
    <w:rsid w:val="001C4B09"/>
    <w:rsid w:val="001C5E47"/>
    <w:rsid w:val="001C7459"/>
    <w:rsid w:val="001C7523"/>
    <w:rsid w:val="001C77F4"/>
    <w:rsid w:val="001D0D08"/>
    <w:rsid w:val="001D1578"/>
    <w:rsid w:val="001D1C2E"/>
    <w:rsid w:val="001D1E71"/>
    <w:rsid w:val="001D22E9"/>
    <w:rsid w:val="001D24EE"/>
    <w:rsid w:val="001D33E3"/>
    <w:rsid w:val="001D3998"/>
    <w:rsid w:val="001D41E5"/>
    <w:rsid w:val="001D43DA"/>
    <w:rsid w:val="001D589E"/>
    <w:rsid w:val="001D6069"/>
    <w:rsid w:val="001D6C4E"/>
    <w:rsid w:val="001D7BDA"/>
    <w:rsid w:val="001E064E"/>
    <w:rsid w:val="001E0EFB"/>
    <w:rsid w:val="001E1CDF"/>
    <w:rsid w:val="001E2072"/>
    <w:rsid w:val="001E221A"/>
    <w:rsid w:val="001E279D"/>
    <w:rsid w:val="001E2B8B"/>
    <w:rsid w:val="001E2BB5"/>
    <w:rsid w:val="001E39F4"/>
    <w:rsid w:val="001E42CE"/>
    <w:rsid w:val="001E4AF3"/>
    <w:rsid w:val="001E4BC3"/>
    <w:rsid w:val="001E4E3C"/>
    <w:rsid w:val="001E5077"/>
    <w:rsid w:val="001E56E3"/>
    <w:rsid w:val="001E5E4F"/>
    <w:rsid w:val="001E5EA9"/>
    <w:rsid w:val="001E6241"/>
    <w:rsid w:val="001E6757"/>
    <w:rsid w:val="001E7B7C"/>
    <w:rsid w:val="001F0C21"/>
    <w:rsid w:val="001F1472"/>
    <w:rsid w:val="001F20E8"/>
    <w:rsid w:val="001F2856"/>
    <w:rsid w:val="001F3D54"/>
    <w:rsid w:val="001F582B"/>
    <w:rsid w:val="001F5D74"/>
    <w:rsid w:val="001F613D"/>
    <w:rsid w:val="001F76D3"/>
    <w:rsid w:val="001F7FB9"/>
    <w:rsid w:val="00201469"/>
    <w:rsid w:val="002015B4"/>
    <w:rsid w:val="00201D1E"/>
    <w:rsid w:val="00201FCB"/>
    <w:rsid w:val="002037EE"/>
    <w:rsid w:val="00204455"/>
    <w:rsid w:val="00205809"/>
    <w:rsid w:val="002059AC"/>
    <w:rsid w:val="00210EB0"/>
    <w:rsid w:val="00212368"/>
    <w:rsid w:val="00214130"/>
    <w:rsid w:val="002162B6"/>
    <w:rsid w:val="00220976"/>
    <w:rsid w:val="002215DB"/>
    <w:rsid w:val="002225B5"/>
    <w:rsid w:val="0022260D"/>
    <w:rsid w:val="002226B9"/>
    <w:rsid w:val="002231A1"/>
    <w:rsid w:val="00224521"/>
    <w:rsid w:val="00224F53"/>
    <w:rsid w:val="002253C5"/>
    <w:rsid w:val="00225C31"/>
    <w:rsid w:val="00226F2F"/>
    <w:rsid w:val="00227E91"/>
    <w:rsid w:val="00230621"/>
    <w:rsid w:val="00230C31"/>
    <w:rsid w:val="00231246"/>
    <w:rsid w:val="0023228F"/>
    <w:rsid w:val="00233B47"/>
    <w:rsid w:val="00235271"/>
    <w:rsid w:val="002359D5"/>
    <w:rsid w:val="00235ED2"/>
    <w:rsid w:val="00236115"/>
    <w:rsid w:val="002364CB"/>
    <w:rsid w:val="00236758"/>
    <w:rsid w:val="00236A24"/>
    <w:rsid w:val="00236AE0"/>
    <w:rsid w:val="00241235"/>
    <w:rsid w:val="0024171A"/>
    <w:rsid w:val="00241F42"/>
    <w:rsid w:val="0024261F"/>
    <w:rsid w:val="00242E5E"/>
    <w:rsid w:val="00243560"/>
    <w:rsid w:val="00243E80"/>
    <w:rsid w:val="00244E0B"/>
    <w:rsid w:val="0024535E"/>
    <w:rsid w:val="00245514"/>
    <w:rsid w:val="002468D5"/>
    <w:rsid w:val="00247249"/>
    <w:rsid w:val="00251603"/>
    <w:rsid w:val="00251CFB"/>
    <w:rsid w:val="002524D5"/>
    <w:rsid w:val="0025266F"/>
    <w:rsid w:val="002537DC"/>
    <w:rsid w:val="0025473C"/>
    <w:rsid w:val="0025590F"/>
    <w:rsid w:val="002564F7"/>
    <w:rsid w:val="00260437"/>
    <w:rsid w:val="00262337"/>
    <w:rsid w:val="002630FD"/>
    <w:rsid w:val="00266644"/>
    <w:rsid w:val="00266CFC"/>
    <w:rsid w:val="002671FB"/>
    <w:rsid w:val="00267BE6"/>
    <w:rsid w:val="00270C6F"/>
    <w:rsid w:val="00271320"/>
    <w:rsid w:val="002714A5"/>
    <w:rsid w:val="002715EF"/>
    <w:rsid w:val="002721D1"/>
    <w:rsid w:val="00272781"/>
    <w:rsid w:val="00272B0D"/>
    <w:rsid w:val="00272B2D"/>
    <w:rsid w:val="00272DFA"/>
    <w:rsid w:val="00272FF6"/>
    <w:rsid w:val="0027316A"/>
    <w:rsid w:val="00273FE1"/>
    <w:rsid w:val="00273FFF"/>
    <w:rsid w:val="0027415E"/>
    <w:rsid w:val="002751B2"/>
    <w:rsid w:val="002752FC"/>
    <w:rsid w:val="002754AA"/>
    <w:rsid w:val="0027663B"/>
    <w:rsid w:val="002778ED"/>
    <w:rsid w:val="0027796C"/>
    <w:rsid w:val="002810DF"/>
    <w:rsid w:val="0028161D"/>
    <w:rsid w:val="00282831"/>
    <w:rsid w:val="00283056"/>
    <w:rsid w:val="002833F6"/>
    <w:rsid w:val="0028493F"/>
    <w:rsid w:val="00284B8F"/>
    <w:rsid w:val="00284C69"/>
    <w:rsid w:val="00285076"/>
    <w:rsid w:val="00285143"/>
    <w:rsid w:val="00285161"/>
    <w:rsid w:val="00285496"/>
    <w:rsid w:val="0028550F"/>
    <w:rsid w:val="00285631"/>
    <w:rsid w:val="00285870"/>
    <w:rsid w:val="00285991"/>
    <w:rsid w:val="00285F18"/>
    <w:rsid w:val="0028660A"/>
    <w:rsid w:val="00287169"/>
    <w:rsid w:val="00287588"/>
    <w:rsid w:val="00287931"/>
    <w:rsid w:val="0029255E"/>
    <w:rsid w:val="0029339B"/>
    <w:rsid w:val="00293D99"/>
    <w:rsid w:val="0029473C"/>
    <w:rsid w:val="00295488"/>
    <w:rsid w:val="002959AA"/>
    <w:rsid w:val="00295E37"/>
    <w:rsid w:val="0029746F"/>
    <w:rsid w:val="00297F43"/>
    <w:rsid w:val="002A0952"/>
    <w:rsid w:val="002A0C5F"/>
    <w:rsid w:val="002A2926"/>
    <w:rsid w:val="002A4521"/>
    <w:rsid w:val="002A4A04"/>
    <w:rsid w:val="002A4B37"/>
    <w:rsid w:val="002A4F0A"/>
    <w:rsid w:val="002A5030"/>
    <w:rsid w:val="002A596D"/>
    <w:rsid w:val="002A6933"/>
    <w:rsid w:val="002A7AFC"/>
    <w:rsid w:val="002B053B"/>
    <w:rsid w:val="002B0B0D"/>
    <w:rsid w:val="002B1977"/>
    <w:rsid w:val="002B1F0B"/>
    <w:rsid w:val="002B2174"/>
    <w:rsid w:val="002B2CF3"/>
    <w:rsid w:val="002B35D8"/>
    <w:rsid w:val="002B4618"/>
    <w:rsid w:val="002B4792"/>
    <w:rsid w:val="002B5070"/>
    <w:rsid w:val="002B575A"/>
    <w:rsid w:val="002B6297"/>
    <w:rsid w:val="002B6466"/>
    <w:rsid w:val="002B746C"/>
    <w:rsid w:val="002C031E"/>
    <w:rsid w:val="002C133A"/>
    <w:rsid w:val="002C14A2"/>
    <w:rsid w:val="002C14FC"/>
    <w:rsid w:val="002C1A0B"/>
    <w:rsid w:val="002C2677"/>
    <w:rsid w:val="002C398D"/>
    <w:rsid w:val="002C4470"/>
    <w:rsid w:val="002C448B"/>
    <w:rsid w:val="002C4554"/>
    <w:rsid w:val="002C4779"/>
    <w:rsid w:val="002C50A2"/>
    <w:rsid w:val="002C6025"/>
    <w:rsid w:val="002C6231"/>
    <w:rsid w:val="002D02AE"/>
    <w:rsid w:val="002D0A09"/>
    <w:rsid w:val="002D1B5D"/>
    <w:rsid w:val="002D25DD"/>
    <w:rsid w:val="002D2F41"/>
    <w:rsid w:val="002D3FCA"/>
    <w:rsid w:val="002D518E"/>
    <w:rsid w:val="002D5A93"/>
    <w:rsid w:val="002D71C7"/>
    <w:rsid w:val="002E0578"/>
    <w:rsid w:val="002E08A5"/>
    <w:rsid w:val="002E3673"/>
    <w:rsid w:val="002E3746"/>
    <w:rsid w:val="002E3FB2"/>
    <w:rsid w:val="002E51AE"/>
    <w:rsid w:val="002E520A"/>
    <w:rsid w:val="002E6D6B"/>
    <w:rsid w:val="002E6DB7"/>
    <w:rsid w:val="002F01F0"/>
    <w:rsid w:val="002F2DA7"/>
    <w:rsid w:val="002F2DD5"/>
    <w:rsid w:val="002F349E"/>
    <w:rsid w:val="002F4C7B"/>
    <w:rsid w:val="002F4CA1"/>
    <w:rsid w:val="002F6F29"/>
    <w:rsid w:val="00300FCE"/>
    <w:rsid w:val="003023B6"/>
    <w:rsid w:val="00303BC3"/>
    <w:rsid w:val="00304ED6"/>
    <w:rsid w:val="00305064"/>
    <w:rsid w:val="00307669"/>
    <w:rsid w:val="00311995"/>
    <w:rsid w:val="00314370"/>
    <w:rsid w:val="0031448A"/>
    <w:rsid w:val="00314583"/>
    <w:rsid w:val="00316388"/>
    <w:rsid w:val="00316E9E"/>
    <w:rsid w:val="00317CC6"/>
    <w:rsid w:val="00321B7A"/>
    <w:rsid w:val="003223A4"/>
    <w:rsid w:val="0032249B"/>
    <w:rsid w:val="0032253A"/>
    <w:rsid w:val="003226CE"/>
    <w:rsid w:val="003227E3"/>
    <w:rsid w:val="00323208"/>
    <w:rsid w:val="00323218"/>
    <w:rsid w:val="003237A1"/>
    <w:rsid w:val="00324133"/>
    <w:rsid w:val="00324798"/>
    <w:rsid w:val="0032493D"/>
    <w:rsid w:val="00324D6F"/>
    <w:rsid w:val="00324D79"/>
    <w:rsid w:val="0032623C"/>
    <w:rsid w:val="00326A56"/>
    <w:rsid w:val="003308CE"/>
    <w:rsid w:val="00330A76"/>
    <w:rsid w:val="00330FD5"/>
    <w:rsid w:val="00331AFC"/>
    <w:rsid w:val="00333BB5"/>
    <w:rsid w:val="00334666"/>
    <w:rsid w:val="00334E2E"/>
    <w:rsid w:val="003352DF"/>
    <w:rsid w:val="00335ACD"/>
    <w:rsid w:val="003366C3"/>
    <w:rsid w:val="003404BF"/>
    <w:rsid w:val="00341502"/>
    <w:rsid w:val="003421A5"/>
    <w:rsid w:val="00344171"/>
    <w:rsid w:val="0034434D"/>
    <w:rsid w:val="0034529C"/>
    <w:rsid w:val="0034573B"/>
    <w:rsid w:val="00345B9F"/>
    <w:rsid w:val="00345EBB"/>
    <w:rsid w:val="0034767C"/>
    <w:rsid w:val="003509DB"/>
    <w:rsid w:val="00351CCB"/>
    <w:rsid w:val="00351DE8"/>
    <w:rsid w:val="00351E30"/>
    <w:rsid w:val="00352116"/>
    <w:rsid w:val="00352678"/>
    <w:rsid w:val="00352F43"/>
    <w:rsid w:val="00353387"/>
    <w:rsid w:val="003576BE"/>
    <w:rsid w:val="003602DA"/>
    <w:rsid w:val="00361224"/>
    <w:rsid w:val="003612C1"/>
    <w:rsid w:val="00361322"/>
    <w:rsid w:val="00361CA4"/>
    <w:rsid w:val="00361F3C"/>
    <w:rsid w:val="003631DE"/>
    <w:rsid w:val="00363339"/>
    <w:rsid w:val="003638B2"/>
    <w:rsid w:val="00363D38"/>
    <w:rsid w:val="00364119"/>
    <w:rsid w:val="00364BD0"/>
    <w:rsid w:val="00367057"/>
    <w:rsid w:val="003700F0"/>
    <w:rsid w:val="003707B7"/>
    <w:rsid w:val="00370BE9"/>
    <w:rsid w:val="00371D4D"/>
    <w:rsid w:val="00371D7B"/>
    <w:rsid w:val="00371DE3"/>
    <w:rsid w:val="00371F68"/>
    <w:rsid w:val="0037206A"/>
    <w:rsid w:val="00373559"/>
    <w:rsid w:val="00375A4A"/>
    <w:rsid w:val="00375E12"/>
    <w:rsid w:val="0037686E"/>
    <w:rsid w:val="003774CF"/>
    <w:rsid w:val="00377E06"/>
    <w:rsid w:val="00380239"/>
    <w:rsid w:val="003805D2"/>
    <w:rsid w:val="003812AF"/>
    <w:rsid w:val="0038311A"/>
    <w:rsid w:val="0038494D"/>
    <w:rsid w:val="00384E91"/>
    <w:rsid w:val="003853E4"/>
    <w:rsid w:val="0038738F"/>
    <w:rsid w:val="0039083B"/>
    <w:rsid w:val="00391039"/>
    <w:rsid w:val="00391BB1"/>
    <w:rsid w:val="00391D7A"/>
    <w:rsid w:val="00392B38"/>
    <w:rsid w:val="00393450"/>
    <w:rsid w:val="00394351"/>
    <w:rsid w:val="00396A52"/>
    <w:rsid w:val="00397121"/>
    <w:rsid w:val="003974D2"/>
    <w:rsid w:val="003977F8"/>
    <w:rsid w:val="00397ECC"/>
    <w:rsid w:val="003A00C2"/>
    <w:rsid w:val="003A0124"/>
    <w:rsid w:val="003A05C9"/>
    <w:rsid w:val="003A078B"/>
    <w:rsid w:val="003A0806"/>
    <w:rsid w:val="003A2FC4"/>
    <w:rsid w:val="003A3D54"/>
    <w:rsid w:val="003A4356"/>
    <w:rsid w:val="003A4EC1"/>
    <w:rsid w:val="003A5E7B"/>
    <w:rsid w:val="003A6350"/>
    <w:rsid w:val="003A65AD"/>
    <w:rsid w:val="003A65E5"/>
    <w:rsid w:val="003A6CD9"/>
    <w:rsid w:val="003A7263"/>
    <w:rsid w:val="003A75E8"/>
    <w:rsid w:val="003B06C5"/>
    <w:rsid w:val="003B18A2"/>
    <w:rsid w:val="003B39C4"/>
    <w:rsid w:val="003B43B4"/>
    <w:rsid w:val="003B486A"/>
    <w:rsid w:val="003B5731"/>
    <w:rsid w:val="003B58EE"/>
    <w:rsid w:val="003B690D"/>
    <w:rsid w:val="003C016A"/>
    <w:rsid w:val="003C05D0"/>
    <w:rsid w:val="003C291D"/>
    <w:rsid w:val="003C3024"/>
    <w:rsid w:val="003C325C"/>
    <w:rsid w:val="003C367F"/>
    <w:rsid w:val="003C38F3"/>
    <w:rsid w:val="003C3A54"/>
    <w:rsid w:val="003C3E70"/>
    <w:rsid w:val="003C4DE5"/>
    <w:rsid w:val="003C54A3"/>
    <w:rsid w:val="003C571F"/>
    <w:rsid w:val="003C626B"/>
    <w:rsid w:val="003C7891"/>
    <w:rsid w:val="003D00F8"/>
    <w:rsid w:val="003D13AB"/>
    <w:rsid w:val="003D1CB1"/>
    <w:rsid w:val="003D1D50"/>
    <w:rsid w:val="003D3D20"/>
    <w:rsid w:val="003D47C4"/>
    <w:rsid w:val="003D54A1"/>
    <w:rsid w:val="003D579D"/>
    <w:rsid w:val="003D5B80"/>
    <w:rsid w:val="003D6543"/>
    <w:rsid w:val="003D69CE"/>
    <w:rsid w:val="003D7436"/>
    <w:rsid w:val="003E0B07"/>
    <w:rsid w:val="003E20A5"/>
    <w:rsid w:val="003E2D2E"/>
    <w:rsid w:val="003E4108"/>
    <w:rsid w:val="003E46A3"/>
    <w:rsid w:val="003E5820"/>
    <w:rsid w:val="003E5F53"/>
    <w:rsid w:val="003E6BA4"/>
    <w:rsid w:val="003E771A"/>
    <w:rsid w:val="003E7878"/>
    <w:rsid w:val="003E7B28"/>
    <w:rsid w:val="003F083F"/>
    <w:rsid w:val="003F0966"/>
    <w:rsid w:val="003F272B"/>
    <w:rsid w:val="003F34B5"/>
    <w:rsid w:val="003F4E15"/>
    <w:rsid w:val="003F525D"/>
    <w:rsid w:val="003F5289"/>
    <w:rsid w:val="003F584F"/>
    <w:rsid w:val="003F5ACA"/>
    <w:rsid w:val="003F7BC2"/>
    <w:rsid w:val="003F7DA4"/>
    <w:rsid w:val="00400468"/>
    <w:rsid w:val="0040087C"/>
    <w:rsid w:val="00401212"/>
    <w:rsid w:val="004025AF"/>
    <w:rsid w:val="00403954"/>
    <w:rsid w:val="00404D79"/>
    <w:rsid w:val="00405CAF"/>
    <w:rsid w:val="004064B5"/>
    <w:rsid w:val="00406E7F"/>
    <w:rsid w:val="00407713"/>
    <w:rsid w:val="00407A4E"/>
    <w:rsid w:val="0041186F"/>
    <w:rsid w:val="00411EB3"/>
    <w:rsid w:val="004121DC"/>
    <w:rsid w:val="00412C00"/>
    <w:rsid w:val="00413CB4"/>
    <w:rsid w:val="004148BD"/>
    <w:rsid w:val="00414D20"/>
    <w:rsid w:val="0041587B"/>
    <w:rsid w:val="00416D3A"/>
    <w:rsid w:val="0041778E"/>
    <w:rsid w:val="00417BD1"/>
    <w:rsid w:val="00417ED9"/>
    <w:rsid w:val="004215DB"/>
    <w:rsid w:val="004230DF"/>
    <w:rsid w:val="004235C5"/>
    <w:rsid w:val="0042440D"/>
    <w:rsid w:val="004247D4"/>
    <w:rsid w:val="004250C1"/>
    <w:rsid w:val="00425DF1"/>
    <w:rsid w:val="004268B0"/>
    <w:rsid w:val="0042690B"/>
    <w:rsid w:val="00427066"/>
    <w:rsid w:val="004270F9"/>
    <w:rsid w:val="004275E2"/>
    <w:rsid w:val="004304E1"/>
    <w:rsid w:val="004305CD"/>
    <w:rsid w:val="00430697"/>
    <w:rsid w:val="00431C1C"/>
    <w:rsid w:val="0043300E"/>
    <w:rsid w:val="004332E7"/>
    <w:rsid w:val="004338CA"/>
    <w:rsid w:val="00433A39"/>
    <w:rsid w:val="00433B8E"/>
    <w:rsid w:val="00433C18"/>
    <w:rsid w:val="00434876"/>
    <w:rsid w:val="00434C45"/>
    <w:rsid w:val="004350F1"/>
    <w:rsid w:val="00435589"/>
    <w:rsid w:val="00436357"/>
    <w:rsid w:val="004363D0"/>
    <w:rsid w:val="004366F4"/>
    <w:rsid w:val="004379FA"/>
    <w:rsid w:val="004406FE"/>
    <w:rsid w:val="00442AE3"/>
    <w:rsid w:val="00443D2C"/>
    <w:rsid w:val="00445DC2"/>
    <w:rsid w:val="00445F1E"/>
    <w:rsid w:val="00447DAD"/>
    <w:rsid w:val="00450ECC"/>
    <w:rsid w:val="00451BD2"/>
    <w:rsid w:val="0045246E"/>
    <w:rsid w:val="00452A7E"/>
    <w:rsid w:val="0045482B"/>
    <w:rsid w:val="00456D04"/>
    <w:rsid w:val="0045735D"/>
    <w:rsid w:val="004574A9"/>
    <w:rsid w:val="00460D12"/>
    <w:rsid w:val="00460E16"/>
    <w:rsid w:val="00460F98"/>
    <w:rsid w:val="00461603"/>
    <w:rsid w:val="00461A7E"/>
    <w:rsid w:val="00461BB6"/>
    <w:rsid w:val="00465129"/>
    <w:rsid w:val="0046531B"/>
    <w:rsid w:val="004669CF"/>
    <w:rsid w:val="00470319"/>
    <w:rsid w:val="004708FE"/>
    <w:rsid w:val="00471FBE"/>
    <w:rsid w:val="004722B8"/>
    <w:rsid w:val="00473B23"/>
    <w:rsid w:val="0047448F"/>
    <w:rsid w:val="00474BB7"/>
    <w:rsid w:val="00474C7B"/>
    <w:rsid w:val="004757E6"/>
    <w:rsid w:val="00476CC6"/>
    <w:rsid w:val="004800D2"/>
    <w:rsid w:val="00480607"/>
    <w:rsid w:val="0048067E"/>
    <w:rsid w:val="004807D5"/>
    <w:rsid w:val="00480C99"/>
    <w:rsid w:val="0048159F"/>
    <w:rsid w:val="0048173C"/>
    <w:rsid w:val="004822BB"/>
    <w:rsid w:val="00482A0D"/>
    <w:rsid w:val="00482E79"/>
    <w:rsid w:val="00482EFE"/>
    <w:rsid w:val="00483539"/>
    <w:rsid w:val="004848BC"/>
    <w:rsid w:val="00485AEC"/>
    <w:rsid w:val="00485DB3"/>
    <w:rsid w:val="00486BED"/>
    <w:rsid w:val="004873E9"/>
    <w:rsid w:val="00490263"/>
    <w:rsid w:val="00490A2D"/>
    <w:rsid w:val="00490B80"/>
    <w:rsid w:val="00490DF7"/>
    <w:rsid w:val="00492ABC"/>
    <w:rsid w:val="00493414"/>
    <w:rsid w:val="0049442F"/>
    <w:rsid w:val="004A014C"/>
    <w:rsid w:val="004A184F"/>
    <w:rsid w:val="004A2B22"/>
    <w:rsid w:val="004A3004"/>
    <w:rsid w:val="004A7C7D"/>
    <w:rsid w:val="004B046A"/>
    <w:rsid w:val="004B0807"/>
    <w:rsid w:val="004B1A2E"/>
    <w:rsid w:val="004B2FE8"/>
    <w:rsid w:val="004B33A3"/>
    <w:rsid w:val="004B453C"/>
    <w:rsid w:val="004B679D"/>
    <w:rsid w:val="004B7529"/>
    <w:rsid w:val="004B7637"/>
    <w:rsid w:val="004B7D7B"/>
    <w:rsid w:val="004C03BE"/>
    <w:rsid w:val="004C03E7"/>
    <w:rsid w:val="004C1216"/>
    <w:rsid w:val="004C1797"/>
    <w:rsid w:val="004C30B6"/>
    <w:rsid w:val="004C3815"/>
    <w:rsid w:val="004C755E"/>
    <w:rsid w:val="004C7563"/>
    <w:rsid w:val="004C75A3"/>
    <w:rsid w:val="004C770C"/>
    <w:rsid w:val="004C79F8"/>
    <w:rsid w:val="004D0085"/>
    <w:rsid w:val="004D02CA"/>
    <w:rsid w:val="004D2EAA"/>
    <w:rsid w:val="004D3293"/>
    <w:rsid w:val="004D32E2"/>
    <w:rsid w:val="004D3578"/>
    <w:rsid w:val="004D3FDE"/>
    <w:rsid w:val="004D4253"/>
    <w:rsid w:val="004D46C2"/>
    <w:rsid w:val="004D4EE9"/>
    <w:rsid w:val="004D5431"/>
    <w:rsid w:val="004D544C"/>
    <w:rsid w:val="004D5C9A"/>
    <w:rsid w:val="004D5CB5"/>
    <w:rsid w:val="004D6321"/>
    <w:rsid w:val="004D658B"/>
    <w:rsid w:val="004D7A3E"/>
    <w:rsid w:val="004D7E8D"/>
    <w:rsid w:val="004E06A7"/>
    <w:rsid w:val="004E06F2"/>
    <w:rsid w:val="004E075A"/>
    <w:rsid w:val="004E0C74"/>
    <w:rsid w:val="004E16C5"/>
    <w:rsid w:val="004E2045"/>
    <w:rsid w:val="004E2327"/>
    <w:rsid w:val="004E24FA"/>
    <w:rsid w:val="004E2E68"/>
    <w:rsid w:val="004E3399"/>
    <w:rsid w:val="004E3440"/>
    <w:rsid w:val="004E3EFB"/>
    <w:rsid w:val="004E6390"/>
    <w:rsid w:val="004E795C"/>
    <w:rsid w:val="004E7E07"/>
    <w:rsid w:val="004F30C3"/>
    <w:rsid w:val="004F3644"/>
    <w:rsid w:val="004F38D9"/>
    <w:rsid w:val="004F4B65"/>
    <w:rsid w:val="004F7503"/>
    <w:rsid w:val="004F7687"/>
    <w:rsid w:val="004F78C3"/>
    <w:rsid w:val="005003EF"/>
    <w:rsid w:val="0050092F"/>
    <w:rsid w:val="00500AC1"/>
    <w:rsid w:val="00500EBC"/>
    <w:rsid w:val="0050162E"/>
    <w:rsid w:val="00503076"/>
    <w:rsid w:val="00503F63"/>
    <w:rsid w:val="00504547"/>
    <w:rsid w:val="0050478A"/>
    <w:rsid w:val="00504FE7"/>
    <w:rsid w:val="00505521"/>
    <w:rsid w:val="00506571"/>
    <w:rsid w:val="005078D4"/>
    <w:rsid w:val="00511F3D"/>
    <w:rsid w:val="0051259C"/>
    <w:rsid w:val="0051365E"/>
    <w:rsid w:val="00513F8C"/>
    <w:rsid w:val="0051468E"/>
    <w:rsid w:val="005154DE"/>
    <w:rsid w:val="00515F20"/>
    <w:rsid w:val="00516391"/>
    <w:rsid w:val="00517003"/>
    <w:rsid w:val="0052182D"/>
    <w:rsid w:val="00522939"/>
    <w:rsid w:val="00522A33"/>
    <w:rsid w:val="00523924"/>
    <w:rsid w:val="00524C2E"/>
    <w:rsid w:val="00525D1D"/>
    <w:rsid w:val="00526217"/>
    <w:rsid w:val="0052657A"/>
    <w:rsid w:val="00527353"/>
    <w:rsid w:val="005275D6"/>
    <w:rsid w:val="005310C8"/>
    <w:rsid w:val="00531A0D"/>
    <w:rsid w:val="0053303A"/>
    <w:rsid w:val="00533132"/>
    <w:rsid w:val="00533949"/>
    <w:rsid w:val="00533BFA"/>
    <w:rsid w:val="00534576"/>
    <w:rsid w:val="0053546A"/>
    <w:rsid w:val="00537AAB"/>
    <w:rsid w:val="00540604"/>
    <w:rsid w:val="005413F3"/>
    <w:rsid w:val="00542F20"/>
    <w:rsid w:val="00543166"/>
    <w:rsid w:val="00546197"/>
    <w:rsid w:val="0055002E"/>
    <w:rsid w:val="00550D3D"/>
    <w:rsid w:val="0055162E"/>
    <w:rsid w:val="005520BC"/>
    <w:rsid w:val="005521CF"/>
    <w:rsid w:val="00553F05"/>
    <w:rsid w:val="00554BBD"/>
    <w:rsid w:val="00554CF2"/>
    <w:rsid w:val="00561061"/>
    <w:rsid w:val="00561F85"/>
    <w:rsid w:val="00562119"/>
    <w:rsid w:val="005625FD"/>
    <w:rsid w:val="0056287E"/>
    <w:rsid w:val="005631A8"/>
    <w:rsid w:val="00563559"/>
    <w:rsid w:val="005642D5"/>
    <w:rsid w:val="00564338"/>
    <w:rsid w:val="00564402"/>
    <w:rsid w:val="0056462A"/>
    <w:rsid w:val="00564A26"/>
    <w:rsid w:val="005652CA"/>
    <w:rsid w:val="00565A21"/>
    <w:rsid w:val="00565CED"/>
    <w:rsid w:val="00566CE2"/>
    <w:rsid w:val="00567A41"/>
    <w:rsid w:val="00567AE7"/>
    <w:rsid w:val="00567B8D"/>
    <w:rsid w:val="00567C86"/>
    <w:rsid w:val="0057081A"/>
    <w:rsid w:val="00570BDE"/>
    <w:rsid w:val="00570F6B"/>
    <w:rsid w:val="00571739"/>
    <w:rsid w:val="005720C0"/>
    <w:rsid w:val="0057294B"/>
    <w:rsid w:val="00573229"/>
    <w:rsid w:val="005746F4"/>
    <w:rsid w:val="00574CA1"/>
    <w:rsid w:val="0057520C"/>
    <w:rsid w:val="00575A57"/>
    <w:rsid w:val="00575BA3"/>
    <w:rsid w:val="00575F53"/>
    <w:rsid w:val="0057654D"/>
    <w:rsid w:val="00577A85"/>
    <w:rsid w:val="00580080"/>
    <w:rsid w:val="00581479"/>
    <w:rsid w:val="00582B9D"/>
    <w:rsid w:val="00583036"/>
    <w:rsid w:val="0058382F"/>
    <w:rsid w:val="005838C8"/>
    <w:rsid w:val="00586774"/>
    <w:rsid w:val="00586B5D"/>
    <w:rsid w:val="00587843"/>
    <w:rsid w:val="00591166"/>
    <w:rsid w:val="00591DA7"/>
    <w:rsid w:val="00593158"/>
    <w:rsid w:val="00593BD4"/>
    <w:rsid w:val="00594908"/>
    <w:rsid w:val="00595510"/>
    <w:rsid w:val="00595743"/>
    <w:rsid w:val="00595AC0"/>
    <w:rsid w:val="00596ADC"/>
    <w:rsid w:val="00596FB6"/>
    <w:rsid w:val="00597C59"/>
    <w:rsid w:val="005A0B90"/>
    <w:rsid w:val="005A14CA"/>
    <w:rsid w:val="005A1767"/>
    <w:rsid w:val="005A199D"/>
    <w:rsid w:val="005A2B66"/>
    <w:rsid w:val="005A34CB"/>
    <w:rsid w:val="005A3F5A"/>
    <w:rsid w:val="005A4480"/>
    <w:rsid w:val="005A5593"/>
    <w:rsid w:val="005A5768"/>
    <w:rsid w:val="005A593A"/>
    <w:rsid w:val="005A6014"/>
    <w:rsid w:val="005A6242"/>
    <w:rsid w:val="005A673B"/>
    <w:rsid w:val="005A6975"/>
    <w:rsid w:val="005B01DD"/>
    <w:rsid w:val="005B0AFB"/>
    <w:rsid w:val="005B1090"/>
    <w:rsid w:val="005B29BD"/>
    <w:rsid w:val="005B2C67"/>
    <w:rsid w:val="005B420F"/>
    <w:rsid w:val="005B4785"/>
    <w:rsid w:val="005B6418"/>
    <w:rsid w:val="005B67A6"/>
    <w:rsid w:val="005B7A8D"/>
    <w:rsid w:val="005C5801"/>
    <w:rsid w:val="005C5925"/>
    <w:rsid w:val="005C6769"/>
    <w:rsid w:val="005C6E81"/>
    <w:rsid w:val="005C7298"/>
    <w:rsid w:val="005D0F87"/>
    <w:rsid w:val="005D162D"/>
    <w:rsid w:val="005D1C0D"/>
    <w:rsid w:val="005D2743"/>
    <w:rsid w:val="005D3272"/>
    <w:rsid w:val="005D3EB9"/>
    <w:rsid w:val="005D408A"/>
    <w:rsid w:val="005D486F"/>
    <w:rsid w:val="005D6CAC"/>
    <w:rsid w:val="005D7D5C"/>
    <w:rsid w:val="005E0DAD"/>
    <w:rsid w:val="005E4A46"/>
    <w:rsid w:val="005E4B54"/>
    <w:rsid w:val="005E7128"/>
    <w:rsid w:val="005E78DE"/>
    <w:rsid w:val="005E7B50"/>
    <w:rsid w:val="005F0C0A"/>
    <w:rsid w:val="005F146F"/>
    <w:rsid w:val="005F1A7F"/>
    <w:rsid w:val="005F1C40"/>
    <w:rsid w:val="005F252D"/>
    <w:rsid w:val="005F32EC"/>
    <w:rsid w:val="005F3A57"/>
    <w:rsid w:val="005F3A7F"/>
    <w:rsid w:val="005F3F5A"/>
    <w:rsid w:val="005F473F"/>
    <w:rsid w:val="005F5806"/>
    <w:rsid w:val="005F6180"/>
    <w:rsid w:val="005F6D41"/>
    <w:rsid w:val="005F7872"/>
    <w:rsid w:val="005F7C81"/>
    <w:rsid w:val="005F7CE0"/>
    <w:rsid w:val="005F7DF4"/>
    <w:rsid w:val="0060136F"/>
    <w:rsid w:val="00601E12"/>
    <w:rsid w:val="00601EF5"/>
    <w:rsid w:val="00602CDD"/>
    <w:rsid w:val="006040D2"/>
    <w:rsid w:val="00604344"/>
    <w:rsid w:val="0060490F"/>
    <w:rsid w:val="00604AF6"/>
    <w:rsid w:val="00605522"/>
    <w:rsid w:val="006064CD"/>
    <w:rsid w:val="0060790F"/>
    <w:rsid w:val="006107DB"/>
    <w:rsid w:val="00610ABC"/>
    <w:rsid w:val="00611175"/>
    <w:rsid w:val="0061290F"/>
    <w:rsid w:val="00612BE8"/>
    <w:rsid w:val="006141A3"/>
    <w:rsid w:val="00614333"/>
    <w:rsid w:val="00614A83"/>
    <w:rsid w:val="00615429"/>
    <w:rsid w:val="0061572F"/>
    <w:rsid w:val="00616C39"/>
    <w:rsid w:val="00616C70"/>
    <w:rsid w:val="00620DEC"/>
    <w:rsid w:val="006218F4"/>
    <w:rsid w:val="00622FD5"/>
    <w:rsid w:val="006245CA"/>
    <w:rsid w:val="00624ABC"/>
    <w:rsid w:val="00627B47"/>
    <w:rsid w:val="00630473"/>
    <w:rsid w:val="0063111A"/>
    <w:rsid w:val="00632B20"/>
    <w:rsid w:val="00633743"/>
    <w:rsid w:val="00634109"/>
    <w:rsid w:val="0063425F"/>
    <w:rsid w:val="006345CE"/>
    <w:rsid w:val="00634891"/>
    <w:rsid w:val="00634D2F"/>
    <w:rsid w:val="00635082"/>
    <w:rsid w:val="00635C13"/>
    <w:rsid w:val="00635F16"/>
    <w:rsid w:val="00636BDE"/>
    <w:rsid w:val="00637D8C"/>
    <w:rsid w:val="00641082"/>
    <w:rsid w:val="006426B0"/>
    <w:rsid w:val="00642BCA"/>
    <w:rsid w:val="0064492F"/>
    <w:rsid w:val="006457F2"/>
    <w:rsid w:val="00645849"/>
    <w:rsid w:val="00646105"/>
    <w:rsid w:val="0064790E"/>
    <w:rsid w:val="00647938"/>
    <w:rsid w:val="00647D08"/>
    <w:rsid w:val="00650505"/>
    <w:rsid w:val="00650594"/>
    <w:rsid w:val="00650DFA"/>
    <w:rsid w:val="0065107F"/>
    <w:rsid w:val="0065151C"/>
    <w:rsid w:val="00651B65"/>
    <w:rsid w:val="006521E4"/>
    <w:rsid w:val="0065292E"/>
    <w:rsid w:val="006529DB"/>
    <w:rsid w:val="00653D5D"/>
    <w:rsid w:val="006547FA"/>
    <w:rsid w:val="006551F7"/>
    <w:rsid w:val="0065670C"/>
    <w:rsid w:val="00656A52"/>
    <w:rsid w:val="00656B61"/>
    <w:rsid w:val="006574E4"/>
    <w:rsid w:val="00660A99"/>
    <w:rsid w:val="00660D5C"/>
    <w:rsid w:val="006618CE"/>
    <w:rsid w:val="00661A2F"/>
    <w:rsid w:val="00661BEE"/>
    <w:rsid w:val="0066300D"/>
    <w:rsid w:val="00663945"/>
    <w:rsid w:val="0066400E"/>
    <w:rsid w:val="006649A3"/>
    <w:rsid w:val="006662F2"/>
    <w:rsid w:val="006667A5"/>
    <w:rsid w:val="00667060"/>
    <w:rsid w:val="00667856"/>
    <w:rsid w:val="00670D3E"/>
    <w:rsid w:val="0067168B"/>
    <w:rsid w:val="006716A6"/>
    <w:rsid w:val="006716AD"/>
    <w:rsid w:val="00672297"/>
    <w:rsid w:val="00672397"/>
    <w:rsid w:val="00672BA2"/>
    <w:rsid w:val="00672D2A"/>
    <w:rsid w:val="006736ED"/>
    <w:rsid w:val="0067385F"/>
    <w:rsid w:val="0067420F"/>
    <w:rsid w:val="00675624"/>
    <w:rsid w:val="006762C1"/>
    <w:rsid w:val="00676880"/>
    <w:rsid w:val="006769C2"/>
    <w:rsid w:val="00677891"/>
    <w:rsid w:val="006809D0"/>
    <w:rsid w:val="00680E8C"/>
    <w:rsid w:val="006820E5"/>
    <w:rsid w:val="006836FA"/>
    <w:rsid w:val="00683A07"/>
    <w:rsid w:val="00683F9F"/>
    <w:rsid w:val="00684330"/>
    <w:rsid w:val="00684AFF"/>
    <w:rsid w:val="00684B5C"/>
    <w:rsid w:val="00684DAD"/>
    <w:rsid w:val="006854C2"/>
    <w:rsid w:val="006856A6"/>
    <w:rsid w:val="00687C0E"/>
    <w:rsid w:val="00691715"/>
    <w:rsid w:val="006923E1"/>
    <w:rsid w:val="0069247B"/>
    <w:rsid w:val="00692B3B"/>
    <w:rsid w:val="006930B8"/>
    <w:rsid w:val="00693AC8"/>
    <w:rsid w:val="00695764"/>
    <w:rsid w:val="006967EB"/>
    <w:rsid w:val="00696808"/>
    <w:rsid w:val="006972E2"/>
    <w:rsid w:val="00697C22"/>
    <w:rsid w:val="00697F9D"/>
    <w:rsid w:val="006A0367"/>
    <w:rsid w:val="006A07F2"/>
    <w:rsid w:val="006A198D"/>
    <w:rsid w:val="006A2EA7"/>
    <w:rsid w:val="006A314D"/>
    <w:rsid w:val="006A412F"/>
    <w:rsid w:val="006A4D78"/>
    <w:rsid w:val="006A5D60"/>
    <w:rsid w:val="006A6617"/>
    <w:rsid w:val="006A6A6A"/>
    <w:rsid w:val="006A77FA"/>
    <w:rsid w:val="006B16FE"/>
    <w:rsid w:val="006B19BB"/>
    <w:rsid w:val="006B2007"/>
    <w:rsid w:val="006B223F"/>
    <w:rsid w:val="006B28B5"/>
    <w:rsid w:val="006B2E49"/>
    <w:rsid w:val="006B3231"/>
    <w:rsid w:val="006B40BA"/>
    <w:rsid w:val="006B430D"/>
    <w:rsid w:val="006B4A6F"/>
    <w:rsid w:val="006B51E5"/>
    <w:rsid w:val="006B5611"/>
    <w:rsid w:val="006B577F"/>
    <w:rsid w:val="006B5839"/>
    <w:rsid w:val="006B7CFA"/>
    <w:rsid w:val="006C01B8"/>
    <w:rsid w:val="006C126A"/>
    <w:rsid w:val="006C1975"/>
    <w:rsid w:val="006C1F4A"/>
    <w:rsid w:val="006C2239"/>
    <w:rsid w:val="006C3375"/>
    <w:rsid w:val="006C3464"/>
    <w:rsid w:val="006C44BE"/>
    <w:rsid w:val="006C6FF3"/>
    <w:rsid w:val="006C734F"/>
    <w:rsid w:val="006C7508"/>
    <w:rsid w:val="006C7F56"/>
    <w:rsid w:val="006D0CD2"/>
    <w:rsid w:val="006D0E09"/>
    <w:rsid w:val="006D280B"/>
    <w:rsid w:val="006D2C76"/>
    <w:rsid w:val="006D464A"/>
    <w:rsid w:val="006D5D1B"/>
    <w:rsid w:val="006D6BD4"/>
    <w:rsid w:val="006E1BBE"/>
    <w:rsid w:val="006E34C0"/>
    <w:rsid w:val="006E3AEE"/>
    <w:rsid w:val="006E4D11"/>
    <w:rsid w:val="006E590C"/>
    <w:rsid w:val="006E5EFE"/>
    <w:rsid w:val="006E6CA6"/>
    <w:rsid w:val="006E715A"/>
    <w:rsid w:val="006E77D0"/>
    <w:rsid w:val="006F0D3A"/>
    <w:rsid w:val="006F1045"/>
    <w:rsid w:val="006F123D"/>
    <w:rsid w:val="006F156D"/>
    <w:rsid w:val="006F17F7"/>
    <w:rsid w:val="006F2767"/>
    <w:rsid w:val="006F2A1C"/>
    <w:rsid w:val="006F3C3F"/>
    <w:rsid w:val="006F428E"/>
    <w:rsid w:val="006F54E8"/>
    <w:rsid w:val="006F5562"/>
    <w:rsid w:val="006F58F3"/>
    <w:rsid w:val="006F5BB2"/>
    <w:rsid w:val="006F6122"/>
    <w:rsid w:val="006F7283"/>
    <w:rsid w:val="00700E89"/>
    <w:rsid w:val="00702363"/>
    <w:rsid w:val="007035F1"/>
    <w:rsid w:val="007040A0"/>
    <w:rsid w:val="00704F81"/>
    <w:rsid w:val="007057FB"/>
    <w:rsid w:val="007059E8"/>
    <w:rsid w:val="00705B23"/>
    <w:rsid w:val="00711797"/>
    <w:rsid w:val="00711B05"/>
    <w:rsid w:val="007138DE"/>
    <w:rsid w:val="00713A6F"/>
    <w:rsid w:val="0071421B"/>
    <w:rsid w:val="00714FEE"/>
    <w:rsid w:val="00715F06"/>
    <w:rsid w:val="00716BED"/>
    <w:rsid w:val="00720BDE"/>
    <w:rsid w:val="00720F02"/>
    <w:rsid w:val="00721CAC"/>
    <w:rsid w:val="00721E8C"/>
    <w:rsid w:val="007227E6"/>
    <w:rsid w:val="00723088"/>
    <w:rsid w:val="0072457F"/>
    <w:rsid w:val="00725004"/>
    <w:rsid w:val="007251E6"/>
    <w:rsid w:val="00726211"/>
    <w:rsid w:val="00726343"/>
    <w:rsid w:val="00726D3A"/>
    <w:rsid w:val="00727330"/>
    <w:rsid w:val="00727A6C"/>
    <w:rsid w:val="007308CB"/>
    <w:rsid w:val="00730999"/>
    <w:rsid w:val="00730A3E"/>
    <w:rsid w:val="00730B4C"/>
    <w:rsid w:val="00732030"/>
    <w:rsid w:val="007335C8"/>
    <w:rsid w:val="00733BCA"/>
    <w:rsid w:val="00736F5B"/>
    <w:rsid w:val="0073755E"/>
    <w:rsid w:val="00737D19"/>
    <w:rsid w:val="00740195"/>
    <w:rsid w:val="00740509"/>
    <w:rsid w:val="00740AAA"/>
    <w:rsid w:val="007414D0"/>
    <w:rsid w:val="00742225"/>
    <w:rsid w:val="00742732"/>
    <w:rsid w:val="00742F2B"/>
    <w:rsid w:val="00742FD8"/>
    <w:rsid w:val="007430A8"/>
    <w:rsid w:val="0074407B"/>
    <w:rsid w:val="00744D31"/>
    <w:rsid w:val="00746643"/>
    <w:rsid w:val="0074754B"/>
    <w:rsid w:val="007479E8"/>
    <w:rsid w:val="0075031D"/>
    <w:rsid w:val="00750592"/>
    <w:rsid w:val="00751ACB"/>
    <w:rsid w:val="00751B5A"/>
    <w:rsid w:val="00751E09"/>
    <w:rsid w:val="0075245B"/>
    <w:rsid w:val="00752F56"/>
    <w:rsid w:val="00753DA9"/>
    <w:rsid w:val="00754647"/>
    <w:rsid w:val="00755E6C"/>
    <w:rsid w:val="00756D4E"/>
    <w:rsid w:val="00757C76"/>
    <w:rsid w:val="00761901"/>
    <w:rsid w:val="00761D4C"/>
    <w:rsid w:val="00761D55"/>
    <w:rsid w:val="00761F03"/>
    <w:rsid w:val="0076235F"/>
    <w:rsid w:val="007626EA"/>
    <w:rsid w:val="0076281A"/>
    <w:rsid w:val="007629B5"/>
    <w:rsid w:val="00763C55"/>
    <w:rsid w:val="007653A8"/>
    <w:rsid w:val="0076569D"/>
    <w:rsid w:val="00765820"/>
    <w:rsid w:val="00765FAD"/>
    <w:rsid w:val="007670E3"/>
    <w:rsid w:val="00767CFF"/>
    <w:rsid w:val="00771801"/>
    <w:rsid w:val="00771824"/>
    <w:rsid w:val="00771B07"/>
    <w:rsid w:val="00771C14"/>
    <w:rsid w:val="00773F28"/>
    <w:rsid w:val="0077564B"/>
    <w:rsid w:val="00776ABF"/>
    <w:rsid w:val="0077737C"/>
    <w:rsid w:val="00777477"/>
    <w:rsid w:val="007779B9"/>
    <w:rsid w:val="007804A3"/>
    <w:rsid w:val="00780EE4"/>
    <w:rsid w:val="0078159E"/>
    <w:rsid w:val="007818AE"/>
    <w:rsid w:val="0078199D"/>
    <w:rsid w:val="00781BAB"/>
    <w:rsid w:val="00783268"/>
    <w:rsid w:val="00785AF9"/>
    <w:rsid w:val="00790D95"/>
    <w:rsid w:val="00791D24"/>
    <w:rsid w:val="00791F46"/>
    <w:rsid w:val="0079260D"/>
    <w:rsid w:val="00793738"/>
    <w:rsid w:val="00794DF8"/>
    <w:rsid w:val="00794E21"/>
    <w:rsid w:val="007956DB"/>
    <w:rsid w:val="0079586F"/>
    <w:rsid w:val="00797CB9"/>
    <w:rsid w:val="007A057C"/>
    <w:rsid w:val="007A1348"/>
    <w:rsid w:val="007A27DD"/>
    <w:rsid w:val="007A36B9"/>
    <w:rsid w:val="007A3BF6"/>
    <w:rsid w:val="007A3D31"/>
    <w:rsid w:val="007A6226"/>
    <w:rsid w:val="007A79B9"/>
    <w:rsid w:val="007B03AE"/>
    <w:rsid w:val="007B03FA"/>
    <w:rsid w:val="007B173D"/>
    <w:rsid w:val="007B274D"/>
    <w:rsid w:val="007B3C5B"/>
    <w:rsid w:val="007B3EE1"/>
    <w:rsid w:val="007B4DF6"/>
    <w:rsid w:val="007B4E3B"/>
    <w:rsid w:val="007B5855"/>
    <w:rsid w:val="007B5947"/>
    <w:rsid w:val="007B7027"/>
    <w:rsid w:val="007B7680"/>
    <w:rsid w:val="007B7B15"/>
    <w:rsid w:val="007C0280"/>
    <w:rsid w:val="007C1025"/>
    <w:rsid w:val="007C332C"/>
    <w:rsid w:val="007C3EFF"/>
    <w:rsid w:val="007C4A83"/>
    <w:rsid w:val="007C5C32"/>
    <w:rsid w:val="007D03D5"/>
    <w:rsid w:val="007D1859"/>
    <w:rsid w:val="007D2236"/>
    <w:rsid w:val="007D24D1"/>
    <w:rsid w:val="007D354A"/>
    <w:rsid w:val="007D3932"/>
    <w:rsid w:val="007D3BD9"/>
    <w:rsid w:val="007D535C"/>
    <w:rsid w:val="007D5C98"/>
    <w:rsid w:val="007D69C5"/>
    <w:rsid w:val="007D760B"/>
    <w:rsid w:val="007D7E08"/>
    <w:rsid w:val="007E321E"/>
    <w:rsid w:val="007E3494"/>
    <w:rsid w:val="007E38FF"/>
    <w:rsid w:val="007E3B74"/>
    <w:rsid w:val="007E3E00"/>
    <w:rsid w:val="007E42D6"/>
    <w:rsid w:val="007E4692"/>
    <w:rsid w:val="007E5558"/>
    <w:rsid w:val="007E5B61"/>
    <w:rsid w:val="007E5D54"/>
    <w:rsid w:val="007E5EE3"/>
    <w:rsid w:val="007E7AA9"/>
    <w:rsid w:val="007F09B6"/>
    <w:rsid w:val="007F0AED"/>
    <w:rsid w:val="007F0AF9"/>
    <w:rsid w:val="007F1C90"/>
    <w:rsid w:val="007F264D"/>
    <w:rsid w:val="007F289C"/>
    <w:rsid w:val="007F3188"/>
    <w:rsid w:val="007F3552"/>
    <w:rsid w:val="007F3B79"/>
    <w:rsid w:val="007F3D1A"/>
    <w:rsid w:val="007F4E93"/>
    <w:rsid w:val="007F5D4A"/>
    <w:rsid w:val="007F60E0"/>
    <w:rsid w:val="007F6C0D"/>
    <w:rsid w:val="007F74ED"/>
    <w:rsid w:val="00800866"/>
    <w:rsid w:val="0080107F"/>
    <w:rsid w:val="008011FB"/>
    <w:rsid w:val="00801297"/>
    <w:rsid w:val="008017F6"/>
    <w:rsid w:val="00801C42"/>
    <w:rsid w:val="00801F07"/>
    <w:rsid w:val="00802B97"/>
    <w:rsid w:val="00802FE9"/>
    <w:rsid w:val="008033FF"/>
    <w:rsid w:val="008038BD"/>
    <w:rsid w:val="008041DA"/>
    <w:rsid w:val="00804EF9"/>
    <w:rsid w:val="00805D79"/>
    <w:rsid w:val="00806B1B"/>
    <w:rsid w:val="008105A4"/>
    <w:rsid w:val="00810F2F"/>
    <w:rsid w:val="00811703"/>
    <w:rsid w:val="00811FDB"/>
    <w:rsid w:val="00812A29"/>
    <w:rsid w:val="00812A7B"/>
    <w:rsid w:val="0081319B"/>
    <w:rsid w:val="00813372"/>
    <w:rsid w:val="00814432"/>
    <w:rsid w:val="0081514E"/>
    <w:rsid w:val="0081578D"/>
    <w:rsid w:val="00815944"/>
    <w:rsid w:val="00817121"/>
    <w:rsid w:val="00817D9A"/>
    <w:rsid w:val="008203FD"/>
    <w:rsid w:val="00820659"/>
    <w:rsid w:val="00820F49"/>
    <w:rsid w:val="008218B6"/>
    <w:rsid w:val="00821991"/>
    <w:rsid w:val="00821B90"/>
    <w:rsid w:val="00822868"/>
    <w:rsid w:val="00823050"/>
    <w:rsid w:val="00823B17"/>
    <w:rsid w:val="00824CF7"/>
    <w:rsid w:val="008257F4"/>
    <w:rsid w:val="00825E39"/>
    <w:rsid w:val="00825E86"/>
    <w:rsid w:val="0082624F"/>
    <w:rsid w:val="00826A9F"/>
    <w:rsid w:val="00826FC3"/>
    <w:rsid w:val="008319D8"/>
    <w:rsid w:val="008325AF"/>
    <w:rsid w:val="008339D3"/>
    <w:rsid w:val="00833A71"/>
    <w:rsid w:val="00834A2F"/>
    <w:rsid w:val="00834B6A"/>
    <w:rsid w:val="00834EA1"/>
    <w:rsid w:val="00835073"/>
    <w:rsid w:val="0083540D"/>
    <w:rsid w:val="0083639F"/>
    <w:rsid w:val="00836403"/>
    <w:rsid w:val="00836C30"/>
    <w:rsid w:val="00837E5A"/>
    <w:rsid w:val="00837FA4"/>
    <w:rsid w:val="008414A9"/>
    <w:rsid w:val="00841812"/>
    <w:rsid w:val="00841DA9"/>
    <w:rsid w:val="00843DFD"/>
    <w:rsid w:val="008459A1"/>
    <w:rsid w:val="00846885"/>
    <w:rsid w:val="00846A75"/>
    <w:rsid w:val="00846BBB"/>
    <w:rsid w:val="00847CA6"/>
    <w:rsid w:val="008502D1"/>
    <w:rsid w:val="008511D9"/>
    <w:rsid w:val="00851283"/>
    <w:rsid w:val="00851E19"/>
    <w:rsid w:val="00854684"/>
    <w:rsid w:val="0085559C"/>
    <w:rsid w:val="008567E7"/>
    <w:rsid w:val="00856987"/>
    <w:rsid w:val="00856D78"/>
    <w:rsid w:val="00857A4A"/>
    <w:rsid w:val="00860550"/>
    <w:rsid w:val="00860D57"/>
    <w:rsid w:val="00861ED5"/>
    <w:rsid w:val="008624B2"/>
    <w:rsid w:val="0086294A"/>
    <w:rsid w:val="0086301F"/>
    <w:rsid w:val="008646D0"/>
    <w:rsid w:val="00864918"/>
    <w:rsid w:val="00864ADE"/>
    <w:rsid w:val="00864CAA"/>
    <w:rsid w:val="00865C47"/>
    <w:rsid w:val="00866EB5"/>
    <w:rsid w:val="00867321"/>
    <w:rsid w:val="00867BFF"/>
    <w:rsid w:val="008710EA"/>
    <w:rsid w:val="008713AD"/>
    <w:rsid w:val="008736D1"/>
    <w:rsid w:val="00873B15"/>
    <w:rsid w:val="00873D30"/>
    <w:rsid w:val="00874E33"/>
    <w:rsid w:val="00875634"/>
    <w:rsid w:val="00876DD3"/>
    <w:rsid w:val="008773A5"/>
    <w:rsid w:val="0087750B"/>
    <w:rsid w:val="008804E8"/>
    <w:rsid w:val="008809F1"/>
    <w:rsid w:val="00880B2B"/>
    <w:rsid w:val="008810B1"/>
    <w:rsid w:val="00881841"/>
    <w:rsid w:val="00881BD2"/>
    <w:rsid w:val="00881FBB"/>
    <w:rsid w:val="00882F64"/>
    <w:rsid w:val="008835F1"/>
    <w:rsid w:val="00885B89"/>
    <w:rsid w:val="00886B16"/>
    <w:rsid w:val="008901DA"/>
    <w:rsid w:val="00890553"/>
    <w:rsid w:val="0089289D"/>
    <w:rsid w:val="008934E7"/>
    <w:rsid w:val="00893D59"/>
    <w:rsid w:val="00897151"/>
    <w:rsid w:val="00897B37"/>
    <w:rsid w:val="008A0164"/>
    <w:rsid w:val="008A156F"/>
    <w:rsid w:val="008A18DA"/>
    <w:rsid w:val="008A1FF8"/>
    <w:rsid w:val="008A2264"/>
    <w:rsid w:val="008A2380"/>
    <w:rsid w:val="008A2449"/>
    <w:rsid w:val="008A28E3"/>
    <w:rsid w:val="008A2B34"/>
    <w:rsid w:val="008A2C0F"/>
    <w:rsid w:val="008A426A"/>
    <w:rsid w:val="008A4337"/>
    <w:rsid w:val="008A4CAD"/>
    <w:rsid w:val="008A5CBB"/>
    <w:rsid w:val="008A5D87"/>
    <w:rsid w:val="008A6D7A"/>
    <w:rsid w:val="008A79BD"/>
    <w:rsid w:val="008B02D3"/>
    <w:rsid w:val="008B0A66"/>
    <w:rsid w:val="008B1BF8"/>
    <w:rsid w:val="008B1DE8"/>
    <w:rsid w:val="008B275F"/>
    <w:rsid w:val="008B3EC6"/>
    <w:rsid w:val="008B4286"/>
    <w:rsid w:val="008B5E6B"/>
    <w:rsid w:val="008B7519"/>
    <w:rsid w:val="008C00ED"/>
    <w:rsid w:val="008C0581"/>
    <w:rsid w:val="008C0B38"/>
    <w:rsid w:val="008C1D69"/>
    <w:rsid w:val="008C24A2"/>
    <w:rsid w:val="008C5822"/>
    <w:rsid w:val="008C6C61"/>
    <w:rsid w:val="008C726C"/>
    <w:rsid w:val="008D04ED"/>
    <w:rsid w:val="008D1F18"/>
    <w:rsid w:val="008D2292"/>
    <w:rsid w:val="008D3A9F"/>
    <w:rsid w:val="008D3C52"/>
    <w:rsid w:val="008D477D"/>
    <w:rsid w:val="008D4875"/>
    <w:rsid w:val="008D5018"/>
    <w:rsid w:val="008D5350"/>
    <w:rsid w:val="008D5BEE"/>
    <w:rsid w:val="008D5D73"/>
    <w:rsid w:val="008D6B03"/>
    <w:rsid w:val="008D6BBA"/>
    <w:rsid w:val="008D7323"/>
    <w:rsid w:val="008D76C9"/>
    <w:rsid w:val="008D7AE7"/>
    <w:rsid w:val="008E073B"/>
    <w:rsid w:val="008E099C"/>
    <w:rsid w:val="008E1CD1"/>
    <w:rsid w:val="008E2073"/>
    <w:rsid w:val="008E244E"/>
    <w:rsid w:val="008E39F8"/>
    <w:rsid w:val="008E3A2E"/>
    <w:rsid w:val="008E4953"/>
    <w:rsid w:val="008E4983"/>
    <w:rsid w:val="008E5285"/>
    <w:rsid w:val="008E5CE8"/>
    <w:rsid w:val="008E7487"/>
    <w:rsid w:val="008E785A"/>
    <w:rsid w:val="008F03AE"/>
    <w:rsid w:val="008F0F65"/>
    <w:rsid w:val="008F1866"/>
    <w:rsid w:val="008F2582"/>
    <w:rsid w:val="008F2C90"/>
    <w:rsid w:val="008F4C53"/>
    <w:rsid w:val="008F52B8"/>
    <w:rsid w:val="008F58C2"/>
    <w:rsid w:val="008F5A14"/>
    <w:rsid w:val="008F67D7"/>
    <w:rsid w:val="00900BA9"/>
    <w:rsid w:val="00900CE5"/>
    <w:rsid w:val="00901393"/>
    <w:rsid w:val="00901BCC"/>
    <w:rsid w:val="0090434E"/>
    <w:rsid w:val="00904B4C"/>
    <w:rsid w:val="00904C34"/>
    <w:rsid w:val="00904DA1"/>
    <w:rsid w:val="00906403"/>
    <w:rsid w:val="00906B31"/>
    <w:rsid w:val="009076E3"/>
    <w:rsid w:val="00907A3E"/>
    <w:rsid w:val="00907F13"/>
    <w:rsid w:val="00911753"/>
    <w:rsid w:val="00911E0F"/>
    <w:rsid w:val="00911F45"/>
    <w:rsid w:val="00912131"/>
    <w:rsid w:val="009127CB"/>
    <w:rsid w:val="00912DC0"/>
    <w:rsid w:val="00913260"/>
    <w:rsid w:val="0091383A"/>
    <w:rsid w:val="00913CE8"/>
    <w:rsid w:val="00914F3D"/>
    <w:rsid w:val="0091527E"/>
    <w:rsid w:val="00916230"/>
    <w:rsid w:val="0091701D"/>
    <w:rsid w:val="009174F3"/>
    <w:rsid w:val="00917F6C"/>
    <w:rsid w:val="009201A0"/>
    <w:rsid w:val="00920354"/>
    <w:rsid w:val="0092088B"/>
    <w:rsid w:val="0092161B"/>
    <w:rsid w:val="009217F7"/>
    <w:rsid w:val="00921B78"/>
    <w:rsid w:val="00922281"/>
    <w:rsid w:val="009229B6"/>
    <w:rsid w:val="00922C9A"/>
    <w:rsid w:val="00924264"/>
    <w:rsid w:val="0092428B"/>
    <w:rsid w:val="00924919"/>
    <w:rsid w:val="00924B59"/>
    <w:rsid w:val="00924B85"/>
    <w:rsid w:val="009251BA"/>
    <w:rsid w:val="009265B5"/>
    <w:rsid w:val="00926AFB"/>
    <w:rsid w:val="00926FE2"/>
    <w:rsid w:val="009270D3"/>
    <w:rsid w:val="00927B73"/>
    <w:rsid w:val="0093093E"/>
    <w:rsid w:val="0093177F"/>
    <w:rsid w:val="00931D53"/>
    <w:rsid w:val="00931FD2"/>
    <w:rsid w:val="00934AE7"/>
    <w:rsid w:val="009355A2"/>
    <w:rsid w:val="0093613E"/>
    <w:rsid w:val="009362D5"/>
    <w:rsid w:val="009365C9"/>
    <w:rsid w:val="00936A83"/>
    <w:rsid w:val="009400BD"/>
    <w:rsid w:val="009405F8"/>
    <w:rsid w:val="00940F78"/>
    <w:rsid w:val="009419BD"/>
    <w:rsid w:val="009419C4"/>
    <w:rsid w:val="00941CE7"/>
    <w:rsid w:val="009423BD"/>
    <w:rsid w:val="00944E8F"/>
    <w:rsid w:val="00945064"/>
    <w:rsid w:val="0094507D"/>
    <w:rsid w:val="00945266"/>
    <w:rsid w:val="00946884"/>
    <w:rsid w:val="00946B39"/>
    <w:rsid w:val="00950516"/>
    <w:rsid w:val="009505A0"/>
    <w:rsid w:val="00951ED7"/>
    <w:rsid w:val="00951FEA"/>
    <w:rsid w:val="00952778"/>
    <w:rsid w:val="009530DA"/>
    <w:rsid w:val="0095445A"/>
    <w:rsid w:val="009544CD"/>
    <w:rsid w:val="009544F0"/>
    <w:rsid w:val="00954601"/>
    <w:rsid w:val="00954BC6"/>
    <w:rsid w:val="00954C4F"/>
    <w:rsid w:val="0095516A"/>
    <w:rsid w:val="0095568A"/>
    <w:rsid w:val="00955B32"/>
    <w:rsid w:val="00955D88"/>
    <w:rsid w:val="009565BB"/>
    <w:rsid w:val="00956844"/>
    <w:rsid w:val="00957025"/>
    <w:rsid w:val="009608E8"/>
    <w:rsid w:val="00960AD9"/>
    <w:rsid w:val="009615B6"/>
    <w:rsid w:val="00961C6C"/>
    <w:rsid w:val="00961FCA"/>
    <w:rsid w:val="00962100"/>
    <w:rsid w:val="00962294"/>
    <w:rsid w:val="009640CA"/>
    <w:rsid w:val="0096483E"/>
    <w:rsid w:val="00964D6E"/>
    <w:rsid w:val="00965F49"/>
    <w:rsid w:val="009677C6"/>
    <w:rsid w:val="009678BC"/>
    <w:rsid w:val="009708F5"/>
    <w:rsid w:val="00970C59"/>
    <w:rsid w:val="00971E8D"/>
    <w:rsid w:val="0097308C"/>
    <w:rsid w:val="009739C1"/>
    <w:rsid w:val="00973A80"/>
    <w:rsid w:val="00975E5A"/>
    <w:rsid w:val="00976971"/>
    <w:rsid w:val="00977188"/>
    <w:rsid w:val="00981D29"/>
    <w:rsid w:val="009827A1"/>
    <w:rsid w:val="00983960"/>
    <w:rsid w:val="0098429C"/>
    <w:rsid w:val="00984DA8"/>
    <w:rsid w:val="009850D8"/>
    <w:rsid w:val="00986888"/>
    <w:rsid w:val="00986B61"/>
    <w:rsid w:val="00986ED7"/>
    <w:rsid w:val="00987239"/>
    <w:rsid w:val="00987B85"/>
    <w:rsid w:val="00987E61"/>
    <w:rsid w:val="00987F08"/>
    <w:rsid w:val="009911E1"/>
    <w:rsid w:val="00992C76"/>
    <w:rsid w:val="00993344"/>
    <w:rsid w:val="00993716"/>
    <w:rsid w:val="00994932"/>
    <w:rsid w:val="00994F80"/>
    <w:rsid w:val="00995827"/>
    <w:rsid w:val="009976B8"/>
    <w:rsid w:val="00997B42"/>
    <w:rsid w:val="009A00A3"/>
    <w:rsid w:val="009A0F93"/>
    <w:rsid w:val="009A16D9"/>
    <w:rsid w:val="009A2A92"/>
    <w:rsid w:val="009A2F0B"/>
    <w:rsid w:val="009A3CFF"/>
    <w:rsid w:val="009A48F7"/>
    <w:rsid w:val="009A4C54"/>
    <w:rsid w:val="009A5CAE"/>
    <w:rsid w:val="009B0048"/>
    <w:rsid w:val="009B08AE"/>
    <w:rsid w:val="009B0B7A"/>
    <w:rsid w:val="009B2FF4"/>
    <w:rsid w:val="009B31D8"/>
    <w:rsid w:val="009B330E"/>
    <w:rsid w:val="009B33E4"/>
    <w:rsid w:val="009B3884"/>
    <w:rsid w:val="009B4210"/>
    <w:rsid w:val="009B422A"/>
    <w:rsid w:val="009B4E0F"/>
    <w:rsid w:val="009B551F"/>
    <w:rsid w:val="009B6478"/>
    <w:rsid w:val="009B64D7"/>
    <w:rsid w:val="009C0498"/>
    <w:rsid w:val="009C1C21"/>
    <w:rsid w:val="009C24C0"/>
    <w:rsid w:val="009C28F2"/>
    <w:rsid w:val="009C2F63"/>
    <w:rsid w:val="009C3921"/>
    <w:rsid w:val="009D0747"/>
    <w:rsid w:val="009D2111"/>
    <w:rsid w:val="009D3484"/>
    <w:rsid w:val="009D4C1B"/>
    <w:rsid w:val="009D4CCE"/>
    <w:rsid w:val="009D4E4A"/>
    <w:rsid w:val="009D5062"/>
    <w:rsid w:val="009D52F7"/>
    <w:rsid w:val="009D572A"/>
    <w:rsid w:val="009D5977"/>
    <w:rsid w:val="009D5BF8"/>
    <w:rsid w:val="009D6409"/>
    <w:rsid w:val="009D744A"/>
    <w:rsid w:val="009E1709"/>
    <w:rsid w:val="009E1AC5"/>
    <w:rsid w:val="009E1BFD"/>
    <w:rsid w:val="009E266C"/>
    <w:rsid w:val="009E2BE2"/>
    <w:rsid w:val="009E39E9"/>
    <w:rsid w:val="009E4C32"/>
    <w:rsid w:val="009E4CD3"/>
    <w:rsid w:val="009E69A8"/>
    <w:rsid w:val="009E7878"/>
    <w:rsid w:val="009E7D5A"/>
    <w:rsid w:val="009F096E"/>
    <w:rsid w:val="009F1B54"/>
    <w:rsid w:val="009F2DB5"/>
    <w:rsid w:val="009F34C1"/>
    <w:rsid w:val="009F448A"/>
    <w:rsid w:val="009F5891"/>
    <w:rsid w:val="009F5C29"/>
    <w:rsid w:val="00A00738"/>
    <w:rsid w:val="00A008D5"/>
    <w:rsid w:val="00A015F0"/>
    <w:rsid w:val="00A024B8"/>
    <w:rsid w:val="00A0341F"/>
    <w:rsid w:val="00A03AD2"/>
    <w:rsid w:val="00A03DC1"/>
    <w:rsid w:val="00A0507F"/>
    <w:rsid w:val="00A05482"/>
    <w:rsid w:val="00A0601D"/>
    <w:rsid w:val="00A06380"/>
    <w:rsid w:val="00A0755B"/>
    <w:rsid w:val="00A0794C"/>
    <w:rsid w:val="00A104ED"/>
    <w:rsid w:val="00A10B0F"/>
    <w:rsid w:val="00A11056"/>
    <w:rsid w:val="00A1148D"/>
    <w:rsid w:val="00A1282B"/>
    <w:rsid w:val="00A12BE6"/>
    <w:rsid w:val="00A12C72"/>
    <w:rsid w:val="00A14E1B"/>
    <w:rsid w:val="00A1524B"/>
    <w:rsid w:val="00A16318"/>
    <w:rsid w:val="00A202F7"/>
    <w:rsid w:val="00A209E9"/>
    <w:rsid w:val="00A213D1"/>
    <w:rsid w:val="00A238D9"/>
    <w:rsid w:val="00A23A7B"/>
    <w:rsid w:val="00A24182"/>
    <w:rsid w:val="00A26060"/>
    <w:rsid w:val="00A26850"/>
    <w:rsid w:val="00A2797D"/>
    <w:rsid w:val="00A30300"/>
    <w:rsid w:val="00A304C6"/>
    <w:rsid w:val="00A30B12"/>
    <w:rsid w:val="00A3152E"/>
    <w:rsid w:val="00A3201C"/>
    <w:rsid w:val="00A32FD8"/>
    <w:rsid w:val="00A32FF6"/>
    <w:rsid w:val="00A33580"/>
    <w:rsid w:val="00A33674"/>
    <w:rsid w:val="00A33B53"/>
    <w:rsid w:val="00A35518"/>
    <w:rsid w:val="00A357C6"/>
    <w:rsid w:val="00A3620B"/>
    <w:rsid w:val="00A36B0F"/>
    <w:rsid w:val="00A36BB5"/>
    <w:rsid w:val="00A36D25"/>
    <w:rsid w:val="00A40DA4"/>
    <w:rsid w:val="00A43071"/>
    <w:rsid w:val="00A435E9"/>
    <w:rsid w:val="00A43CCF"/>
    <w:rsid w:val="00A43DA0"/>
    <w:rsid w:val="00A442D6"/>
    <w:rsid w:val="00A44DEB"/>
    <w:rsid w:val="00A4507F"/>
    <w:rsid w:val="00A45A34"/>
    <w:rsid w:val="00A4733E"/>
    <w:rsid w:val="00A47AFB"/>
    <w:rsid w:val="00A47B25"/>
    <w:rsid w:val="00A50449"/>
    <w:rsid w:val="00A5097F"/>
    <w:rsid w:val="00A527CC"/>
    <w:rsid w:val="00A533E6"/>
    <w:rsid w:val="00A549B8"/>
    <w:rsid w:val="00A54C5A"/>
    <w:rsid w:val="00A56F17"/>
    <w:rsid w:val="00A5708A"/>
    <w:rsid w:val="00A60915"/>
    <w:rsid w:val="00A60B33"/>
    <w:rsid w:val="00A60EBA"/>
    <w:rsid w:val="00A61B5A"/>
    <w:rsid w:val="00A61CF2"/>
    <w:rsid w:val="00A647F3"/>
    <w:rsid w:val="00A65082"/>
    <w:rsid w:val="00A6785F"/>
    <w:rsid w:val="00A67B22"/>
    <w:rsid w:val="00A71041"/>
    <w:rsid w:val="00A71BEF"/>
    <w:rsid w:val="00A72D9B"/>
    <w:rsid w:val="00A72E37"/>
    <w:rsid w:val="00A73A12"/>
    <w:rsid w:val="00A73CD5"/>
    <w:rsid w:val="00A73D3F"/>
    <w:rsid w:val="00A75E8E"/>
    <w:rsid w:val="00A762A4"/>
    <w:rsid w:val="00A76BB0"/>
    <w:rsid w:val="00A7708F"/>
    <w:rsid w:val="00A81026"/>
    <w:rsid w:val="00A811FB"/>
    <w:rsid w:val="00A82BD7"/>
    <w:rsid w:val="00A83FC8"/>
    <w:rsid w:val="00A84B58"/>
    <w:rsid w:val="00A85595"/>
    <w:rsid w:val="00A86790"/>
    <w:rsid w:val="00A87024"/>
    <w:rsid w:val="00A872B8"/>
    <w:rsid w:val="00A87509"/>
    <w:rsid w:val="00A91CCD"/>
    <w:rsid w:val="00A91E2F"/>
    <w:rsid w:val="00A92816"/>
    <w:rsid w:val="00A92CA8"/>
    <w:rsid w:val="00A92F32"/>
    <w:rsid w:val="00A93F59"/>
    <w:rsid w:val="00A94ECB"/>
    <w:rsid w:val="00A95966"/>
    <w:rsid w:val="00A96F6B"/>
    <w:rsid w:val="00A97803"/>
    <w:rsid w:val="00A97AF9"/>
    <w:rsid w:val="00A97DEE"/>
    <w:rsid w:val="00A97E6C"/>
    <w:rsid w:val="00AA1DDB"/>
    <w:rsid w:val="00AA2CFF"/>
    <w:rsid w:val="00AA338E"/>
    <w:rsid w:val="00AA46F0"/>
    <w:rsid w:val="00AA480E"/>
    <w:rsid w:val="00AA4ACB"/>
    <w:rsid w:val="00AA5381"/>
    <w:rsid w:val="00AA5D85"/>
    <w:rsid w:val="00AA5DB9"/>
    <w:rsid w:val="00AA64F7"/>
    <w:rsid w:val="00AB0AD4"/>
    <w:rsid w:val="00AB2ECD"/>
    <w:rsid w:val="00AB3067"/>
    <w:rsid w:val="00AB406D"/>
    <w:rsid w:val="00AB40D4"/>
    <w:rsid w:val="00AB5FAA"/>
    <w:rsid w:val="00AB724D"/>
    <w:rsid w:val="00AC050B"/>
    <w:rsid w:val="00AC14D6"/>
    <w:rsid w:val="00AC1BF2"/>
    <w:rsid w:val="00AC25D9"/>
    <w:rsid w:val="00AC2950"/>
    <w:rsid w:val="00AC2C20"/>
    <w:rsid w:val="00AC3480"/>
    <w:rsid w:val="00AC4811"/>
    <w:rsid w:val="00AC568E"/>
    <w:rsid w:val="00AC67B7"/>
    <w:rsid w:val="00AC6A33"/>
    <w:rsid w:val="00AC6D89"/>
    <w:rsid w:val="00AD10DA"/>
    <w:rsid w:val="00AD1770"/>
    <w:rsid w:val="00AD24A3"/>
    <w:rsid w:val="00AD27EA"/>
    <w:rsid w:val="00AD2BDB"/>
    <w:rsid w:val="00AD4172"/>
    <w:rsid w:val="00AD4352"/>
    <w:rsid w:val="00AD43EF"/>
    <w:rsid w:val="00AD473B"/>
    <w:rsid w:val="00AD4770"/>
    <w:rsid w:val="00AD4ABB"/>
    <w:rsid w:val="00AD55F7"/>
    <w:rsid w:val="00AD59BA"/>
    <w:rsid w:val="00AD5EAB"/>
    <w:rsid w:val="00AD7B5A"/>
    <w:rsid w:val="00AD7D08"/>
    <w:rsid w:val="00AE00A3"/>
    <w:rsid w:val="00AE00E5"/>
    <w:rsid w:val="00AE099B"/>
    <w:rsid w:val="00AE1A04"/>
    <w:rsid w:val="00AE21AF"/>
    <w:rsid w:val="00AE234C"/>
    <w:rsid w:val="00AE2A13"/>
    <w:rsid w:val="00AE2AF1"/>
    <w:rsid w:val="00AE3777"/>
    <w:rsid w:val="00AE4023"/>
    <w:rsid w:val="00AE4A29"/>
    <w:rsid w:val="00AE5030"/>
    <w:rsid w:val="00AE53D7"/>
    <w:rsid w:val="00AE66A1"/>
    <w:rsid w:val="00AF029F"/>
    <w:rsid w:val="00AF1EB3"/>
    <w:rsid w:val="00AF258C"/>
    <w:rsid w:val="00AF3C9E"/>
    <w:rsid w:val="00AF3F02"/>
    <w:rsid w:val="00AF4D1E"/>
    <w:rsid w:val="00AF52C1"/>
    <w:rsid w:val="00AF54F4"/>
    <w:rsid w:val="00AF6516"/>
    <w:rsid w:val="00B0036C"/>
    <w:rsid w:val="00B00766"/>
    <w:rsid w:val="00B01602"/>
    <w:rsid w:val="00B01982"/>
    <w:rsid w:val="00B02485"/>
    <w:rsid w:val="00B0251A"/>
    <w:rsid w:val="00B0253E"/>
    <w:rsid w:val="00B03337"/>
    <w:rsid w:val="00B037FB"/>
    <w:rsid w:val="00B04E02"/>
    <w:rsid w:val="00B051B8"/>
    <w:rsid w:val="00B05B20"/>
    <w:rsid w:val="00B05E17"/>
    <w:rsid w:val="00B064EE"/>
    <w:rsid w:val="00B06E83"/>
    <w:rsid w:val="00B07348"/>
    <w:rsid w:val="00B07DF0"/>
    <w:rsid w:val="00B11208"/>
    <w:rsid w:val="00B113CB"/>
    <w:rsid w:val="00B119DD"/>
    <w:rsid w:val="00B11C52"/>
    <w:rsid w:val="00B11C65"/>
    <w:rsid w:val="00B11CB2"/>
    <w:rsid w:val="00B124E5"/>
    <w:rsid w:val="00B126F5"/>
    <w:rsid w:val="00B12D9C"/>
    <w:rsid w:val="00B12F25"/>
    <w:rsid w:val="00B136B4"/>
    <w:rsid w:val="00B1469B"/>
    <w:rsid w:val="00B14A3A"/>
    <w:rsid w:val="00B14BB6"/>
    <w:rsid w:val="00B15607"/>
    <w:rsid w:val="00B1590A"/>
    <w:rsid w:val="00B15BA4"/>
    <w:rsid w:val="00B15FB9"/>
    <w:rsid w:val="00B160EC"/>
    <w:rsid w:val="00B21444"/>
    <w:rsid w:val="00B21920"/>
    <w:rsid w:val="00B221FA"/>
    <w:rsid w:val="00B22A96"/>
    <w:rsid w:val="00B22ACC"/>
    <w:rsid w:val="00B22EFF"/>
    <w:rsid w:val="00B24781"/>
    <w:rsid w:val="00B253DC"/>
    <w:rsid w:val="00B26788"/>
    <w:rsid w:val="00B269C2"/>
    <w:rsid w:val="00B26AF0"/>
    <w:rsid w:val="00B26E87"/>
    <w:rsid w:val="00B27F88"/>
    <w:rsid w:val="00B33217"/>
    <w:rsid w:val="00B3339B"/>
    <w:rsid w:val="00B33A5E"/>
    <w:rsid w:val="00B357DD"/>
    <w:rsid w:val="00B36687"/>
    <w:rsid w:val="00B37172"/>
    <w:rsid w:val="00B37362"/>
    <w:rsid w:val="00B37FCC"/>
    <w:rsid w:val="00B402AA"/>
    <w:rsid w:val="00B407EC"/>
    <w:rsid w:val="00B40D37"/>
    <w:rsid w:val="00B4145B"/>
    <w:rsid w:val="00B417C6"/>
    <w:rsid w:val="00B422DC"/>
    <w:rsid w:val="00B42518"/>
    <w:rsid w:val="00B42536"/>
    <w:rsid w:val="00B43D87"/>
    <w:rsid w:val="00B44207"/>
    <w:rsid w:val="00B445F3"/>
    <w:rsid w:val="00B4600A"/>
    <w:rsid w:val="00B4607D"/>
    <w:rsid w:val="00B4618F"/>
    <w:rsid w:val="00B46B09"/>
    <w:rsid w:val="00B46E9A"/>
    <w:rsid w:val="00B47436"/>
    <w:rsid w:val="00B47916"/>
    <w:rsid w:val="00B47953"/>
    <w:rsid w:val="00B47C60"/>
    <w:rsid w:val="00B50B56"/>
    <w:rsid w:val="00B50D71"/>
    <w:rsid w:val="00B50DFE"/>
    <w:rsid w:val="00B51739"/>
    <w:rsid w:val="00B51B0F"/>
    <w:rsid w:val="00B521FC"/>
    <w:rsid w:val="00B5220E"/>
    <w:rsid w:val="00B524BA"/>
    <w:rsid w:val="00B52899"/>
    <w:rsid w:val="00B52DB0"/>
    <w:rsid w:val="00B53013"/>
    <w:rsid w:val="00B5307A"/>
    <w:rsid w:val="00B5369A"/>
    <w:rsid w:val="00B54E47"/>
    <w:rsid w:val="00B55532"/>
    <w:rsid w:val="00B555F9"/>
    <w:rsid w:val="00B55641"/>
    <w:rsid w:val="00B57F40"/>
    <w:rsid w:val="00B61279"/>
    <w:rsid w:val="00B61403"/>
    <w:rsid w:val="00B62978"/>
    <w:rsid w:val="00B634C2"/>
    <w:rsid w:val="00B63637"/>
    <w:rsid w:val="00B65B39"/>
    <w:rsid w:val="00B65EC3"/>
    <w:rsid w:val="00B70864"/>
    <w:rsid w:val="00B711A6"/>
    <w:rsid w:val="00B71506"/>
    <w:rsid w:val="00B71F2D"/>
    <w:rsid w:val="00B72BFE"/>
    <w:rsid w:val="00B7313E"/>
    <w:rsid w:val="00B7349C"/>
    <w:rsid w:val="00B7407E"/>
    <w:rsid w:val="00B7424C"/>
    <w:rsid w:val="00B7453E"/>
    <w:rsid w:val="00B74597"/>
    <w:rsid w:val="00B745D0"/>
    <w:rsid w:val="00B74D17"/>
    <w:rsid w:val="00B7574B"/>
    <w:rsid w:val="00B76300"/>
    <w:rsid w:val="00B76693"/>
    <w:rsid w:val="00B768CA"/>
    <w:rsid w:val="00B77CEA"/>
    <w:rsid w:val="00B77DE0"/>
    <w:rsid w:val="00B82C6B"/>
    <w:rsid w:val="00B83C0C"/>
    <w:rsid w:val="00B84D1B"/>
    <w:rsid w:val="00B86799"/>
    <w:rsid w:val="00B86D04"/>
    <w:rsid w:val="00B87FA5"/>
    <w:rsid w:val="00B9055C"/>
    <w:rsid w:val="00B9142A"/>
    <w:rsid w:val="00B93329"/>
    <w:rsid w:val="00B935C6"/>
    <w:rsid w:val="00B966A1"/>
    <w:rsid w:val="00B96AEF"/>
    <w:rsid w:val="00BA01F6"/>
    <w:rsid w:val="00BA1208"/>
    <w:rsid w:val="00BA19F4"/>
    <w:rsid w:val="00BA1A55"/>
    <w:rsid w:val="00BA1BD1"/>
    <w:rsid w:val="00BA27C5"/>
    <w:rsid w:val="00BA2DE8"/>
    <w:rsid w:val="00BA30B6"/>
    <w:rsid w:val="00BA361C"/>
    <w:rsid w:val="00BA3680"/>
    <w:rsid w:val="00BA4761"/>
    <w:rsid w:val="00BA4A5E"/>
    <w:rsid w:val="00BA4FD8"/>
    <w:rsid w:val="00BA56DB"/>
    <w:rsid w:val="00BA675C"/>
    <w:rsid w:val="00BA695B"/>
    <w:rsid w:val="00BA7D57"/>
    <w:rsid w:val="00BA7E8B"/>
    <w:rsid w:val="00BB147D"/>
    <w:rsid w:val="00BB1905"/>
    <w:rsid w:val="00BB1913"/>
    <w:rsid w:val="00BB192D"/>
    <w:rsid w:val="00BB1E5C"/>
    <w:rsid w:val="00BB27D7"/>
    <w:rsid w:val="00BB310D"/>
    <w:rsid w:val="00BB3FBF"/>
    <w:rsid w:val="00BB4DF3"/>
    <w:rsid w:val="00BB662D"/>
    <w:rsid w:val="00BB75DF"/>
    <w:rsid w:val="00BB7ADC"/>
    <w:rsid w:val="00BC02FD"/>
    <w:rsid w:val="00BC0BB8"/>
    <w:rsid w:val="00BC11E2"/>
    <w:rsid w:val="00BC258C"/>
    <w:rsid w:val="00BC39B3"/>
    <w:rsid w:val="00BC3F1F"/>
    <w:rsid w:val="00BC60DE"/>
    <w:rsid w:val="00BC719C"/>
    <w:rsid w:val="00BC72BF"/>
    <w:rsid w:val="00BD1177"/>
    <w:rsid w:val="00BD33DB"/>
    <w:rsid w:val="00BD44B3"/>
    <w:rsid w:val="00BD580D"/>
    <w:rsid w:val="00BD6268"/>
    <w:rsid w:val="00BD6321"/>
    <w:rsid w:val="00BD7098"/>
    <w:rsid w:val="00BE04ED"/>
    <w:rsid w:val="00BE11BB"/>
    <w:rsid w:val="00BE2181"/>
    <w:rsid w:val="00BE2823"/>
    <w:rsid w:val="00BE4208"/>
    <w:rsid w:val="00BE4217"/>
    <w:rsid w:val="00BE4780"/>
    <w:rsid w:val="00BE4B9C"/>
    <w:rsid w:val="00BE6541"/>
    <w:rsid w:val="00BE7088"/>
    <w:rsid w:val="00BE759C"/>
    <w:rsid w:val="00BF0064"/>
    <w:rsid w:val="00BF0A4E"/>
    <w:rsid w:val="00BF20E2"/>
    <w:rsid w:val="00BF2257"/>
    <w:rsid w:val="00BF41B7"/>
    <w:rsid w:val="00BF4AF7"/>
    <w:rsid w:val="00BF5047"/>
    <w:rsid w:val="00BF60A2"/>
    <w:rsid w:val="00BF78A3"/>
    <w:rsid w:val="00C00850"/>
    <w:rsid w:val="00C00F9B"/>
    <w:rsid w:val="00C01EF1"/>
    <w:rsid w:val="00C0423A"/>
    <w:rsid w:val="00C04F5D"/>
    <w:rsid w:val="00C051E1"/>
    <w:rsid w:val="00C062CF"/>
    <w:rsid w:val="00C069EB"/>
    <w:rsid w:val="00C06C60"/>
    <w:rsid w:val="00C076C8"/>
    <w:rsid w:val="00C1051D"/>
    <w:rsid w:val="00C10643"/>
    <w:rsid w:val="00C106F4"/>
    <w:rsid w:val="00C11D85"/>
    <w:rsid w:val="00C124C2"/>
    <w:rsid w:val="00C12909"/>
    <w:rsid w:val="00C12E1A"/>
    <w:rsid w:val="00C13355"/>
    <w:rsid w:val="00C14145"/>
    <w:rsid w:val="00C1472A"/>
    <w:rsid w:val="00C14811"/>
    <w:rsid w:val="00C14E95"/>
    <w:rsid w:val="00C15156"/>
    <w:rsid w:val="00C15992"/>
    <w:rsid w:val="00C16485"/>
    <w:rsid w:val="00C165C3"/>
    <w:rsid w:val="00C17322"/>
    <w:rsid w:val="00C1752E"/>
    <w:rsid w:val="00C207EF"/>
    <w:rsid w:val="00C20969"/>
    <w:rsid w:val="00C2123A"/>
    <w:rsid w:val="00C21DE4"/>
    <w:rsid w:val="00C220F3"/>
    <w:rsid w:val="00C228E7"/>
    <w:rsid w:val="00C234E7"/>
    <w:rsid w:val="00C248B0"/>
    <w:rsid w:val="00C24EE3"/>
    <w:rsid w:val="00C278D4"/>
    <w:rsid w:val="00C27E13"/>
    <w:rsid w:val="00C3142A"/>
    <w:rsid w:val="00C319F7"/>
    <w:rsid w:val="00C31C30"/>
    <w:rsid w:val="00C32AB5"/>
    <w:rsid w:val="00C334F3"/>
    <w:rsid w:val="00C33B23"/>
    <w:rsid w:val="00C33BD5"/>
    <w:rsid w:val="00C34008"/>
    <w:rsid w:val="00C34437"/>
    <w:rsid w:val="00C344C7"/>
    <w:rsid w:val="00C3505A"/>
    <w:rsid w:val="00C35FBD"/>
    <w:rsid w:val="00C361A4"/>
    <w:rsid w:val="00C37400"/>
    <w:rsid w:val="00C37CFF"/>
    <w:rsid w:val="00C37D71"/>
    <w:rsid w:val="00C37FA0"/>
    <w:rsid w:val="00C42780"/>
    <w:rsid w:val="00C432E2"/>
    <w:rsid w:val="00C43A45"/>
    <w:rsid w:val="00C44970"/>
    <w:rsid w:val="00C44ADA"/>
    <w:rsid w:val="00C454F2"/>
    <w:rsid w:val="00C46807"/>
    <w:rsid w:val="00C523A5"/>
    <w:rsid w:val="00C536D3"/>
    <w:rsid w:val="00C5374E"/>
    <w:rsid w:val="00C53969"/>
    <w:rsid w:val="00C53A4C"/>
    <w:rsid w:val="00C53A65"/>
    <w:rsid w:val="00C53DDD"/>
    <w:rsid w:val="00C5402C"/>
    <w:rsid w:val="00C54B97"/>
    <w:rsid w:val="00C54D04"/>
    <w:rsid w:val="00C55154"/>
    <w:rsid w:val="00C566ED"/>
    <w:rsid w:val="00C56BB2"/>
    <w:rsid w:val="00C56CA5"/>
    <w:rsid w:val="00C56D1A"/>
    <w:rsid w:val="00C57518"/>
    <w:rsid w:val="00C5781F"/>
    <w:rsid w:val="00C57C8C"/>
    <w:rsid w:val="00C61ACB"/>
    <w:rsid w:val="00C61E99"/>
    <w:rsid w:val="00C62A92"/>
    <w:rsid w:val="00C62B12"/>
    <w:rsid w:val="00C62EE3"/>
    <w:rsid w:val="00C63225"/>
    <w:rsid w:val="00C63555"/>
    <w:rsid w:val="00C63F99"/>
    <w:rsid w:val="00C64E55"/>
    <w:rsid w:val="00C65641"/>
    <w:rsid w:val="00C664E5"/>
    <w:rsid w:val="00C66829"/>
    <w:rsid w:val="00C673A5"/>
    <w:rsid w:val="00C67982"/>
    <w:rsid w:val="00C70BB2"/>
    <w:rsid w:val="00C70E16"/>
    <w:rsid w:val="00C70FDB"/>
    <w:rsid w:val="00C71C9E"/>
    <w:rsid w:val="00C71E8B"/>
    <w:rsid w:val="00C724B6"/>
    <w:rsid w:val="00C730EA"/>
    <w:rsid w:val="00C76745"/>
    <w:rsid w:val="00C80194"/>
    <w:rsid w:val="00C81878"/>
    <w:rsid w:val="00C81B20"/>
    <w:rsid w:val="00C822CF"/>
    <w:rsid w:val="00C82B5A"/>
    <w:rsid w:val="00C82C8E"/>
    <w:rsid w:val="00C82F43"/>
    <w:rsid w:val="00C84539"/>
    <w:rsid w:val="00C8473B"/>
    <w:rsid w:val="00C85624"/>
    <w:rsid w:val="00C862FA"/>
    <w:rsid w:val="00C8664D"/>
    <w:rsid w:val="00C87051"/>
    <w:rsid w:val="00C8774C"/>
    <w:rsid w:val="00C87FA3"/>
    <w:rsid w:val="00C90808"/>
    <w:rsid w:val="00C90FCB"/>
    <w:rsid w:val="00C91655"/>
    <w:rsid w:val="00C92F27"/>
    <w:rsid w:val="00C93238"/>
    <w:rsid w:val="00C93F5C"/>
    <w:rsid w:val="00C94A64"/>
    <w:rsid w:val="00C94FC0"/>
    <w:rsid w:val="00C95AE5"/>
    <w:rsid w:val="00CA0FBA"/>
    <w:rsid w:val="00CA3574"/>
    <w:rsid w:val="00CA3AB3"/>
    <w:rsid w:val="00CA6673"/>
    <w:rsid w:val="00CB0388"/>
    <w:rsid w:val="00CB1194"/>
    <w:rsid w:val="00CB1AA1"/>
    <w:rsid w:val="00CB2FAB"/>
    <w:rsid w:val="00CB4543"/>
    <w:rsid w:val="00CB45B3"/>
    <w:rsid w:val="00CB4729"/>
    <w:rsid w:val="00CB5396"/>
    <w:rsid w:val="00CB609A"/>
    <w:rsid w:val="00CB6522"/>
    <w:rsid w:val="00CB7E00"/>
    <w:rsid w:val="00CC1AF6"/>
    <w:rsid w:val="00CC267C"/>
    <w:rsid w:val="00CC3CAE"/>
    <w:rsid w:val="00CC456D"/>
    <w:rsid w:val="00CC5A98"/>
    <w:rsid w:val="00CC5DCF"/>
    <w:rsid w:val="00CC5EFF"/>
    <w:rsid w:val="00CC7907"/>
    <w:rsid w:val="00CD02A1"/>
    <w:rsid w:val="00CD1B2B"/>
    <w:rsid w:val="00CD3728"/>
    <w:rsid w:val="00CD3EF7"/>
    <w:rsid w:val="00CD4012"/>
    <w:rsid w:val="00CD40D7"/>
    <w:rsid w:val="00CD4170"/>
    <w:rsid w:val="00CD46D2"/>
    <w:rsid w:val="00CE00E6"/>
    <w:rsid w:val="00CE1FBC"/>
    <w:rsid w:val="00CE2BDB"/>
    <w:rsid w:val="00CE389A"/>
    <w:rsid w:val="00CE3AB2"/>
    <w:rsid w:val="00CE3F93"/>
    <w:rsid w:val="00CE3FCE"/>
    <w:rsid w:val="00CE5632"/>
    <w:rsid w:val="00CE6367"/>
    <w:rsid w:val="00CE6721"/>
    <w:rsid w:val="00CE6BF6"/>
    <w:rsid w:val="00CE71A4"/>
    <w:rsid w:val="00CE79B6"/>
    <w:rsid w:val="00CF019C"/>
    <w:rsid w:val="00CF0EDA"/>
    <w:rsid w:val="00CF1603"/>
    <w:rsid w:val="00CF3107"/>
    <w:rsid w:val="00CF3BFC"/>
    <w:rsid w:val="00CF4DAF"/>
    <w:rsid w:val="00CF6CA7"/>
    <w:rsid w:val="00D00092"/>
    <w:rsid w:val="00D00F59"/>
    <w:rsid w:val="00D013C4"/>
    <w:rsid w:val="00D016B3"/>
    <w:rsid w:val="00D02C12"/>
    <w:rsid w:val="00D03C0C"/>
    <w:rsid w:val="00D044D5"/>
    <w:rsid w:val="00D05255"/>
    <w:rsid w:val="00D05923"/>
    <w:rsid w:val="00D06260"/>
    <w:rsid w:val="00D06644"/>
    <w:rsid w:val="00D106F2"/>
    <w:rsid w:val="00D10E86"/>
    <w:rsid w:val="00D1195B"/>
    <w:rsid w:val="00D1215E"/>
    <w:rsid w:val="00D1224C"/>
    <w:rsid w:val="00D13011"/>
    <w:rsid w:val="00D134DC"/>
    <w:rsid w:val="00D14600"/>
    <w:rsid w:val="00D15108"/>
    <w:rsid w:val="00D160CB"/>
    <w:rsid w:val="00D16152"/>
    <w:rsid w:val="00D16D3A"/>
    <w:rsid w:val="00D171E2"/>
    <w:rsid w:val="00D172D6"/>
    <w:rsid w:val="00D178E1"/>
    <w:rsid w:val="00D179C9"/>
    <w:rsid w:val="00D2019E"/>
    <w:rsid w:val="00D2067E"/>
    <w:rsid w:val="00D21AF5"/>
    <w:rsid w:val="00D21D1C"/>
    <w:rsid w:val="00D22278"/>
    <w:rsid w:val="00D2244E"/>
    <w:rsid w:val="00D22BD0"/>
    <w:rsid w:val="00D231EB"/>
    <w:rsid w:val="00D232D1"/>
    <w:rsid w:val="00D23987"/>
    <w:rsid w:val="00D2409A"/>
    <w:rsid w:val="00D24743"/>
    <w:rsid w:val="00D24ABF"/>
    <w:rsid w:val="00D24C3F"/>
    <w:rsid w:val="00D25481"/>
    <w:rsid w:val="00D25FF8"/>
    <w:rsid w:val="00D26DDF"/>
    <w:rsid w:val="00D270D4"/>
    <w:rsid w:val="00D27C1D"/>
    <w:rsid w:val="00D3092E"/>
    <w:rsid w:val="00D30F39"/>
    <w:rsid w:val="00D347CA"/>
    <w:rsid w:val="00D34CDC"/>
    <w:rsid w:val="00D35053"/>
    <w:rsid w:val="00D35393"/>
    <w:rsid w:val="00D35A73"/>
    <w:rsid w:val="00D35EDA"/>
    <w:rsid w:val="00D37720"/>
    <w:rsid w:val="00D4005B"/>
    <w:rsid w:val="00D43035"/>
    <w:rsid w:val="00D43281"/>
    <w:rsid w:val="00D43327"/>
    <w:rsid w:val="00D441A9"/>
    <w:rsid w:val="00D44831"/>
    <w:rsid w:val="00D44E4E"/>
    <w:rsid w:val="00D46684"/>
    <w:rsid w:val="00D47460"/>
    <w:rsid w:val="00D5077F"/>
    <w:rsid w:val="00D51A01"/>
    <w:rsid w:val="00D53A23"/>
    <w:rsid w:val="00D5424C"/>
    <w:rsid w:val="00D5492C"/>
    <w:rsid w:val="00D56BB0"/>
    <w:rsid w:val="00D57BD0"/>
    <w:rsid w:val="00D600FB"/>
    <w:rsid w:val="00D60B5C"/>
    <w:rsid w:val="00D61130"/>
    <w:rsid w:val="00D61B4A"/>
    <w:rsid w:val="00D63EA7"/>
    <w:rsid w:val="00D641B8"/>
    <w:rsid w:val="00D64C00"/>
    <w:rsid w:val="00D64E79"/>
    <w:rsid w:val="00D65660"/>
    <w:rsid w:val="00D65DAC"/>
    <w:rsid w:val="00D663F0"/>
    <w:rsid w:val="00D672AA"/>
    <w:rsid w:val="00D6773B"/>
    <w:rsid w:val="00D71555"/>
    <w:rsid w:val="00D722C8"/>
    <w:rsid w:val="00D72345"/>
    <w:rsid w:val="00D72A8D"/>
    <w:rsid w:val="00D72BB7"/>
    <w:rsid w:val="00D74050"/>
    <w:rsid w:val="00D7427B"/>
    <w:rsid w:val="00D74A1A"/>
    <w:rsid w:val="00D75325"/>
    <w:rsid w:val="00D7553F"/>
    <w:rsid w:val="00D76152"/>
    <w:rsid w:val="00D76274"/>
    <w:rsid w:val="00D76E46"/>
    <w:rsid w:val="00D76EAC"/>
    <w:rsid w:val="00D770CD"/>
    <w:rsid w:val="00D776B1"/>
    <w:rsid w:val="00D77EE1"/>
    <w:rsid w:val="00D802D1"/>
    <w:rsid w:val="00D819B5"/>
    <w:rsid w:val="00D81A41"/>
    <w:rsid w:val="00D82BDB"/>
    <w:rsid w:val="00D82E8D"/>
    <w:rsid w:val="00D83306"/>
    <w:rsid w:val="00D8392E"/>
    <w:rsid w:val="00D84F16"/>
    <w:rsid w:val="00D84F29"/>
    <w:rsid w:val="00D8545A"/>
    <w:rsid w:val="00D85B7F"/>
    <w:rsid w:val="00D866DD"/>
    <w:rsid w:val="00D869D5"/>
    <w:rsid w:val="00D86CA4"/>
    <w:rsid w:val="00D87D8F"/>
    <w:rsid w:val="00D9042D"/>
    <w:rsid w:val="00D90AD1"/>
    <w:rsid w:val="00D91FB2"/>
    <w:rsid w:val="00D9276E"/>
    <w:rsid w:val="00D9388B"/>
    <w:rsid w:val="00D976B0"/>
    <w:rsid w:val="00DA01B0"/>
    <w:rsid w:val="00DA0964"/>
    <w:rsid w:val="00DA2CBE"/>
    <w:rsid w:val="00DA333A"/>
    <w:rsid w:val="00DA5451"/>
    <w:rsid w:val="00DA546E"/>
    <w:rsid w:val="00DA5A67"/>
    <w:rsid w:val="00DA6959"/>
    <w:rsid w:val="00DA6FB4"/>
    <w:rsid w:val="00DA7334"/>
    <w:rsid w:val="00DA76BB"/>
    <w:rsid w:val="00DB00A7"/>
    <w:rsid w:val="00DB10F4"/>
    <w:rsid w:val="00DB3F83"/>
    <w:rsid w:val="00DB403E"/>
    <w:rsid w:val="00DB5820"/>
    <w:rsid w:val="00DB6315"/>
    <w:rsid w:val="00DB6396"/>
    <w:rsid w:val="00DC00DC"/>
    <w:rsid w:val="00DC00FF"/>
    <w:rsid w:val="00DC1209"/>
    <w:rsid w:val="00DC2768"/>
    <w:rsid w:val="00DC39A6"/>
    <w:rsid w:val="00DC45BB"/>
    <w:rsid w:val="00DC5D3B"/>
    <w:rsid w:val="00DC6615"/>
    <w:rsid w:val="00DC70E3"/>
    <w:rsid w:val="00DD0468"/>
    <w:rsid w:val="00DD0C7C"/>
    <w:rsid w:val="00DD0F3B"/>
    <w:rsid w:val="00DD0F66"/>
    <w:rsid w:val="00DD1468"/>
    <w:rsid w:val="00DD1597"/>
    <w:rsid w:val="00DD174E"/>
    <w:rsid w:val="00DD23A1"/>
    <w:rsid w:val="00DD23A3"/>
    <w:rsid w:val="00DD2FC6"/>
    <w:rsid w:val="00DD5106"/>
    <w:rsid w:val="00DD63E5"/>
    <w:rsid w:val="00DD72E3"/>
    <w:rsid w:val="00DD7598"/>
    <w:rsid w:val="00DE00EB"/>
    <w:rsid w:val="00DE0253"/>
    <w:rsid w:val="00DE0301"/>
    <w:rsid w:val="00DE0469"/>
    <w:rsid w:val="00DE1820"/>
    <w:rsid w:val="00DE18A2"/>
    <w:rsid w:val="00DE29FF"/>
    <w:rsid w:val="00DE5018"/>
    <w:rsid w:val="00DE5DE0"/>
    <w:rsid w:val="00DE6868"/>
    <w:rsid w:val="00DE6873"/>
    <w:rsid w:val="00DE6C43"/>
    <w:rsid w:val="00DE7775"/>
    <w:rsid w:val="00DE7F8E"/>
    <w:rsid w:val="00DF0732"/>
    <w:rsid w:val="00DF0BED"/>
    <w:rsid w:val="00DF0DFF"/>
    <w:rsid w:val="00DF1749"/>
    <w:rsid w:val="00DF45A6"/>
    <w:rsid w:val="00DF586D"/>
    <w:rsid w:val="00DF5F6C"/>
    <w:rsid w:val="00E01E32"/>
    <w:rsid w:val="00E01EA4"/>
    <w:rsid w:val="00E02610"/>
    <w:rsid w:val="00E034FA"/>
    <w:rsid w:val="00E04AA7"/>
    <w:rsid w:val="00E05444"/>
    <w:rsid w:val="00E05761"/>
    <w:rsid w:val="00E069EC"/>
    <w:rsid w:val="00E0775A"/>
    <w:rsid w:val="00E077E0"/>
    <w:rsid w:val="00E13458"/>
    <w:rsid w:val="00E13659"/>
    <w:rsid w:val="00E14269"/>
    <w:rsid w:val="00E1553A"/>
    <w:rsid w:val="00E15CED"/>
    <w:rsid w:val="00E168DE"/>
    <w:rsid w:val="00E16998"/>
    <w:rsid w:val="00E16AC6"/>
    <w:rsid w:val="00E208A4"/>
    <w:rsid w:val="00E20B67"/>
    <w:rsid w:val="00E21D23"/>
    <w:rsid w:val="00E23D78"/>
    <w:rsid w:val="00E241F7"/>
    <w:rsid w:val="00E25420"/>
    <w:rsid w:val="00E27660"/>
    <w:rsid w:val="00E30B56"/>
    <w:rsid w:val="00E32DB6"/>
    <w:rsid w:val="00E331A9"/>
    <w:rsid w:val="00E339E0"/>
    <w:rsid w:val="00E33A13"/>
    <w:rsid w:val="00E33D41"/>
    <w:rsid w:val="00E354D4"/>
    <w:rsid w:val="00E375E1"/>
    <w:rsid w:val="00E406E9"/>
    <w:rsid w:val="00E40FE3"/>
    <w:rsid w:val="00E416B4"/>
    <w:rsid w:val="00E41A09"/>
    <w:rsid w:val="00E41ADF"/>
    <w:rsid w:val="00E42472"/>
    <w:rsid w:val="00E4380E"/>
    <w:rsid w:val="00E44189"/>
    <w:rsid w:val="00E45CF0"/>
    <w:rsid w:val="00E461C7"/>
    <w:rsid w:val="00E461EB"/>
    <w:rsid w:val="00E46F11"/>
    <w:rsid w:val="00E50011"/>
    <w:rsid w:val="00E519AE"/>
    <w:rsid w:val="00E5338F"/>
    <w:rsid w:val="00E54F90"/>
    <w:rsid w:val="00E5586F"/>
    <w:rsid w:val="00E55B79"/>
    <w:rsid w:val="00E5681F"/>
    <w:rsid w:val="00E57AB5"/>
    <w:rsid w:val="00E57DD9"/>
    <w:rsid w:val="00E60B24"/>
    <w:rsid w:val="00E61A66"/>
    <w:rsid w:val="00E61B55"/>
    <w:rsid w:val="00E61C6D"/>
    <w:rsid w:val="00E62372"/>
    <w:rsid w:val="00E63633"/>
    <w:rsid w:val="00E63995"/>
    <w:rsid w:val="00E63B48"/>
    <w:rsid w:val="00E64A96"/>
    <w:rsid w:val="00E661B0"/>
    <w:rsid w:val="00E662F1"/>
    <w:rsid w:val="00E663B3"/>
    <w:rsid w:val="00E678CC"/>
    <w:rsid w:val="00E71061"/>
    <w:rsid w:val="00E721A7"/>
    <w:rsid w:val="00E7234F"/>
    <w:rsid w:val="00E7394B"/>
    <w:rsid w:val="00E7511F"/>
    <w:rsid w:val="00E7543D"/>
    <w:rsid w:val="00E766AB"/>
    <w:rsid w:val="00E76EFE"/>
    <w:rsid w:val="00E779DF"/>
    <w:rsid w:val="00E77BE0"/>
    <w:rsid w:val="00E80A33"/>
    <w:rsid w:val="00E80F00"/>
    <w:rsid w:val="00E815EE"/>
    <w:rsid w:val="00E829B5"/>
    <w:rsid w:val="00E851F9"/>
    <w:rsid w:val="00E86381"/>
    <w:rsid w:val="00E868B1"/>
    <w:rsid w:val="00E90334"/>
    <w:rsid w:val="00E91DA3"/>
    <w:rsid w:val="00E93508"/>
    <w:rsid w:val="00E93EE4"/>
    <w:rsid w:val="00E94631"/>
    <w:rsid w:val="00E94BA9"/>
    <w:rsid w:val="00E9562F"/>
    <w:rsid w:val="00E95EEC"/>
    <w:rsid w:val="00E96811"/>
    <w:rsid w:val="00E96945"/>
    <w:rsid w:val="00E9699F"/>
    <w:rsid w:val="00E974A8"/>
    <w:rsid w:val="00E97840"/>
    <w:rsid w:val="00EA054C"/>
    <w:rsid w:val="00EA239A"/>
    <w:rsid w:val="00EA4463"/>
    <w:rsid w:val="00EA446A"/>
    <w:rsid w:val="00EA5DC5"/>
    <w:rsid w:val="00EA6148"/>
    <w:rsid w:val="00EA63F4"/>
    <w:rsid w:val="00EA6446"/>
    <w:rsid w:val="00EA65B7"/>
    <w:rsid w:val="00EA68D0"/>
    <w:rsid w:val="00EA7EC6"/>
    <w:rsid w:val="00EB0A5E"/>
    <w:rsid w:val="00EB0FB9"/>
    <w:rsid w:val="00EB1317"/>
    <w:rsid w:val="00EB1B65"/>
    <w:rsid w:val="00EB2042"/>
    <w:rsid w:val="00EB31E7"/>
    <w:rsid w:val="00EB4758"/>
    <w:rsid w:val="00EB4AA8"/>
    <w:rsid w:val="00EB59FD"/>
    <w:rsid w:val="00EB663B"/>
    <w:rsid w:val="00EB671A"/>
    <w:rsid w:val="00EB68F5"/>
    <w:rsid w:val="00EB6D44"/>
    <w:rsid w:val="00EB7001"/>
    <w:rsid w:val="00EB707E"/>
    <w:rsid w:val="00EC00BE"/>
    <w:rsid w:val="00EC033B"/>
    <w:rsid w:val="00EC1749"/>
    <w:rsid w:val="00EC1903"/>
    <w:rsid w:val="00EC21B9"/>
    <w:rsid w:val="00EC442B"/>
    <w:rsid w:val="00EC4763"/>
    <w:rsid w:val="00EC4854"/>
    <w:rsid w:val="00EC5911"/>
    <w:rsid w:val="00EC77B9"/>
    <w:rsid w:val="00EC7D97"/>
    <w:rsid w:val="00ED01D4"/>
    <w:rsid w:val="00ED095E"/>
    <w:rsid w:val="00ED1989"/>
    <w:rsid w:val="00ED1B22"/>
    <w:rsid w:val="00ED1F16"/>
    <w:rsid w:val="00ED2E63"/>
    <w:rsid w:val="00ED3038"/>
    <w:rsid w:val="00ED3DB7"/>
    <w:rsid w:val="00ED5686"/>
    <w:rsid w:val="00ED5D3A"/>
    <w:rsid w:val="00ED7192"/>
    <w:rsid w:val="00ED75AB"/>
    <w:rsid w:val="00ED75F6"/>
    <w:rsid w:val="00ED764B"/>
    <w:rsid w:val="00ED7F53"/>
    <w:rsid w:val="00EE03FE"/>
    <w:rsid w:val="00EE2293"/>
    <w:rsid w:val="00EE2421"/>
    <w:rsid w:val="00EE3E0E"/>
    <w:rsid w:val="00EE423C"/>
    <w:rsid w:val="00EE4310"/>
    <w:rsid w:val="00EE49D2"/>
    <w:rsid w:val="00EE4CF2"/>
    <w:rsid w:val="00EE5ED1"/>
    <w:rsid w:val="00EE6EFC"/>
    <w:rsid w:val="00EE73BF"/>
    <w:rsid w:val="00EE74F4"/>
    <w:rsid w:val="00EE7A53"/>
    <w:rsid w:val="00EF01A4"/>
    <w:rsid w:val="00EF1A54"/>
    <w:rsid w:val="00EF1CD8"/>
    <w:rsid w:val="00EF27A4"/>
    <w:rsid w:val="00EF2D0A"/>
    <w:rsid w:val="00EF3FD0"/>
    <w:rsid w:val="00EF51E9"/>
    <w:rsid w:val="00EF6780"/>
    <w:rsid w:val="00EF67E7"/>
    <w:rsid w:val="00EF6A53"/>
    <w:rsid w:val="00EF6EEB"/>
    <w:rsid w:val="00EF6F99"/>
    <w:rsid w:val="00EF79CD"/>
    <w:rsid w:val="00EF7E69"/>
    <w:rsid w:val="00F00115"/>
    <w:rsid w:val="00F0170B"/>
    <w:rsid w:val="00F027CF"/>
    <w:rsid w:val="00F02E60"/>
    <w:rsid w:val="00F036E3"/>
    <w:rsid w:val="00F03960"/>
    <w:rsid w:val="00F03B8B"/>
    <w:rsid w:val="00F03D30"/>
    <w:rsid w:val="00F046C5"/>
    <w:rsid w:val="00F04EB3"/>
    <w:rsid w:val="00F0569C"/>
    <w:rsid w:val="00F0589F"/>
    <w:rsid w:val="00F05CD6"/>
    <w:rsid w:val="00F063AE"/>
    <w:rsid w:val="00F07A09"/>
    <w:rsid w:val="00F07B95"/>
    <w:rsid w:val="00F122BF"/>
    <w:rsid w:val="00F12773"/>
    <w:rsid w:val="00F149D4"/>
    <w:rsid w:val="00F154DF"/>
    <w:rsid w:val="00F171ED"/>
    <w:rsid w:val="00F17816"/>
    <w:rsid w:val="00F2067E"/>
    <w:rsid w:val="00F20D46"/>
    <w:rsid w:val="00F21760"/>
    <w:rsid w:val="00F21FB6"/>
    <w:rsid w:val="00F2233C"/>
    <w:rsid w:val="00F2258C"/>
    <w:rsid w:val="00F22B24"/>
    <w:rsid w:val="00F24176"/>
    <w:rsid w:val="00F24245"/>
    <w:rsid w:val="00F24B01"/>
    <w:rsid w:val="00F2509C"/>
    <w:rsid w:val="00F252BB"/>
    <w:rsid w:val="00F25E21"/>
    <w:rsid w:val="00F272E2"/>
    <w:rsid w:val="00F31248"/>
    <w:rsid w:val="00F3159B"/>
    <w:rsid w:val="00F317CF"/>
    <w:rsid w:val="00F31C77"/>
    <w:rsid w:val="00F31FF3"/>
    <w:rsid w:val="00F34FD9"/>
    <w:rsid w:val="00F352C8"/>
    <w:rsid w:val="00F36421"/>
    <w:rsid w:val="00F36F4C"/>
    <w:rsid w:val="00F40023"/>
    <w:rsid w:val="00F40127"/>
    <w:rsid w:val="00F4142D"/>
    <w:rsid w:val="00F41B0A"/>
    <w:rsid w:val="00F429BB"/>
    <w:rsid w:val="00F42ABE"/>
    <w:rsid w:val="00F4376E"/>
    <w:rsid w:val="00F439D6"/>
    <w:rsid w:val="00F45385"/>
    <w:rsid w:val="00F4566A"/>
    <w:rsid w:val="00F45F38"/>
    <w:rsid w:val="00F47709"/>
    <w:rsid w:val="00F50FF8"/>
    <w:rsid w:val="00F51E41"/>
    <w:rsid w:val="00F536F8"/>
    <w:rsid w:val="00F53B94"/>
    <w:rsid w:val="00F54103"/>
    <w:rsid w:val="00F54657"/>
    <w:rsid w:val="00F55A06"/>
    <w:rsid w:val="00F55AFE"/>
    <w:rsid w:val="00F5659E"/>
    <w:rsid w:val="00F567CF"/>
    <w:rsid w:val="00F57876"/>
    <w:rsid w:val="00F57C0D"/>
    <w:rsid w:val="00F604F7"/>
    <w:rsid w:val="00F61A4D"/>
    <w:rsid w:val="00F61F73"/>
    <w:rsid w:val="00F63141"/>
    <w:rsid w:val="00F645E8"/>
    <w:rsid w:val="00F6471F"/>
    <w:rsid w:val="00F64B81"/>
    <w:rsid w:val="00F64C14"/>
    <w:rsid w:val="00F65013"/>
    <w:rsid w:val="00F65B23"/>
    <w:rsid w:val="00F66F91"/>
    <w:rsid w:val="00F71E00"/>
    <w:rsid w:val="00F71E51"/>
    <w:rsid w:val="00F7385D"/>
    <w:rsid w:val="00F73BB6"/>
    <w:rsid w:val="00F73BCA"/>
    <w:rsid w:val="00F76303"/>
    <w:rsid w:val="00F76A36"/>
    <w:rsid w:val="00F76F93"/>
    <w:rsid w:val="00F774E0"/>
    <w:rsid w:val="00F77D80"/>
    <w:rsid w:val="00F8005E"/>
    <w:rsid w:val="00F80559"/>
    <w:rsid w:val="00F80DFE"/>
    <w:rsid w:val="00F8144B"/>
    <w:rsid w:val="00F815BE"/>
    <w:rsid w:val="00F82804"/>
    <w:rsid w:val="00F8323D"/>
    <w:rsid w:val="00F836A9"/>
    <w:rsid w:val="00F84608"/>
    <w:rsid w:val="00F84748"/>
    <w:rsid w:val="00F84CA6"/>
    <w:rsid w:val="00F84D97"/>
    <w:rsid w:val="00F903C8"/>
    <w:rsid w:val="00F9068C"/>
    <w:rsid w:val="00F90D8F"/>
    <w:rsid w:val="00F91203"/>
    <w:rsid w:val="00F92944"/>
    <w:rsid w:val="00F92DE6"/>
    <w:rsid w:val="00F93DEF"/>
    <w:rsid w:val="00F9492F"/>
    <w:rsid w:val="00F9695A"/>
    <w:rsid w:val="00F9739E"/>
    <w:rsid w:val="00F97BF0"/>
    <w:rsid w:val="00FA08BB"/>
    <w:rsid w:val="00FA0F69"/>
    <w:rsid w:val="00FA235A"/>
    <w:rsid w:val="00FA31C5"/>
    <w:rsid w:val="00FA410C"/>
    <w:rsid w:val="00FA42AB"/>
    <w:rsid w:val="00FA4AB7"/>
    <w:rsid w:val="00FA510E"/>
    <w:rsid w:val="00FA539E"/>
    <w:rsid w:val="00FA5F8C"/>
    <w:rsid w:val="00FA64D9"/>
    <w:rsid w:val="00FA6E14"/>
    <w:rsid w:val="00FA6FB6"/>
    <w:rsid w:val="00FA749B"/>
    <w:rsid w:val="00FA76E9"/>
    <w:rsid w:val="00FA7F4C"/>
    <w:rsid w:val="00FB085B"/>
    <w:rsid w:val="00FB1179"/>
    <w:rsid w:val="00FB1961"/>
    <w:rsid w:val="00FB1AF2"/>
    <w:rsid w:val="00FB2E17"/>
    <w:rsid w:val="00FB43B4"/>
    <w:rsid w:val="00FB54ED"/>
    <w:rsid w:val="00FB58B6"/>
    <w:rsid w:val="00FB7496"/>
    <w:rsid w:val="00FC04E3"/>
    <w:rsid w:val="00FC351B"/>
    <w:rsid w:val="00FC3ACF"/>
    <w:rsid w:val="00FC5B49"/>
    <w:rsid w:val="00FC5DB9"/>
    <w:rsid w:val="00FC7074"/>
    <w:rsid w:val="00FD010C"/>
    <w:rsid w:val="00FD06DC"/>
    <w:rsid w:val="00FD0B14"/>
    <w:rsid w:val="00FD143C"/>
    <w:rsid w:val="00FD1B22"/>
    <w:rsid w:val="00FD1CC6"/>
    <w:rsid w:val="00FD26B3"/>
    <w:rsid w:val="00FD3136"/>
    <w:rsid w:val="00FD50E7"/>
    <w:rsid w:val="00FD7728"/>
    <w:rsid w:val="00FD7B4C"/>
    <w:rsid w:val="00FE0A3D"/>
    <w:rsid w:val="00FE1257"/>
    <w:rsid w:val="00FE2BAB"/>
    <w:rsid w:val="00FE3596"/>
    <w:rsid w:val="00FE3B2E"/>
    <w:rsid w:val="00FE4CFB"/>
    <w:rsid w:val="00FE6B87"/>
    <w:rsid w:val="00FE73ED"/>
    <w:rsid w:val="00FE78F7"/>
    <w:rsid w:val="00FE7B24"/>
    <w:rsid w:val="00FE7B5E"/>
    <w:rsid w:val="00FE7C8E"/>
    <w:rsid w:val="00FE7F60"/>
    <w:rsid w:val="00FF00F1"/>
    <w:rsid w:val="00FF1642"/>
    <w:rsid w:val="00FF2911"/>
    <w:rsid w:val="00FF4EBC"/>
    <w:rsid w:val="00FF4FD7"/>
    <w:rsid w:val="00FF523A"/>
    <w:rsid w:val="00FF5CE3"/>
    <w:rsid w:val="00FF6409"/>
    <w:rsid w:val="00FF74A5"/>
    <w:rsid w:val="00FF7B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6169D"/>
  <w15:docId w15:val="{EF379B01-9CC1-48FE-ACA1-700ED956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74" w:unhideWhenUsed="1"/>
    <w:lsdException w:name="index 2" w:semiHidden="1" w:uiPriority="74" w:unhideWhenUsed="1"/>
    <w:lsdException w:name="index 3" w:semiHidden="1" w:uiPriority="74" w:unhideWhenUsed="1"/>
    <w:lsdException w:name="index 4" w:semiHidden="1" w:uiPriority="74" w:unhideWhenUsed="1"/>
    <w:lsdException w:name="index 5" w:semiHidden="1" w:uiPriority="74" w:unhideWhenUsed="1"/>
    <w:lsdException w:name="index 6" w:semiHidden="1" w:uiPriority="74" w:unhideWhenUsed="1"/>
    <w:lsdException w:name="index 7" w:semiHidden="1" w:uiPriority="74" w:unhideWhenUsed="1"/>
    <w:lsdException w:name="index 8" w:semiHidden="1" w:uiPriority="74" w:unhideWhenUsed="1"/>
    <w:lsdException w:name="index 9" w:semiHidden="1" w:uiPriority="74"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22" w:unhideWhenUsed="1"/>
    <w:lsdException w:name="caption" w:semiHidden="1" w:uiPriority="23" w:unhideWhenUsed="1" w:qFormat="1"/>
    <w:lsdException w:name="table of figures" w:semiHidden="1" w:uiPriority="99" w:unhideWhenUsed="1"/>
    <w:lsdException w:name="envelope address" w:semiHidden="1" w:uiPriority="74" w:unhideWhenUsed="1"/>
    <w:lsdException w:name="envelope return" w:semiHidden="1" w:uiPriority="74" w:unhideWhenUsed="1"/>
    <w:lsdException w:name="footnote reference" w:semiHidden="1" w:unhideWhenUsed="1"/>
    <w:lsdException w:name="annotation reference" w:semiHidden="1" w:uiPriority="21" w:unhideWhenUsed="1"/>
    <w:lsdException w:name="line number" w:semiHidden="1" w:uiPriority="74" w:unhideWhenUsed="1"/>
    <w:lsdException w:name="page number" w:semiHidden="1" w:uiPriority="22" w:unhideWhenUsed="1"/>
    <w:lsdException w:name="endnote reference" w:semiHidden="1" w:uiPriority="22" w:unhideWhenUsed="1"/>
    <w:lsdException w:name="endnote text" w:semiHidden="1" w:uiPriority="22" w:unhideWhenUsed="1"/>
    <w:lsdException w:name="table of authorities" w:semiHidden="1" w:uiPriority="74" w:unhideWhenUsed="1"/>
    <w:lsdException w:name="macro" w:semiHidden="1" w:uiPriority="74" w:unhideWhenUsed="1"/>
    <w:lsdException w:name="toa heading" w:semiHidden="1" w:uiPriority="74" w:unhideWhenUsed="1"/>
    <w:lsdException w:name="List" w:semiHidden="1" w:uiPriority="21" w:unhideWhenUsed="1"/>
    <w:lsdException w:name="List Bullet" w:semiHidden="1" w:uiPriority="22" w:unhideWhenUsed="1"/>
    <w:lsdException w:name="List Number" w:uiPriority="22"/>
    <w:lsdException w:name="List 2" w:semiHidden="1" w:uiPriority="21" w:unhideWhenUsed="1"/>
    <w:lsdException w:name="List 3" w:semiHidden="1" w:uiPriority="21" w:unhideWhenUsed="1"/>
    <w:lsdException w:name="List 4" w:uiPriority="21"/>
    <w:lsdException w:name="List 5" w:uiPriority="21"/>
    <w:lsdException w:name="List Bullet 2" w:semiHidden="1" w:uiPriority="22" w:unhideWhenUsed="1"/>
    <w:lsdException w:name="List Bullet 3" w:semiHidden="1" w:uiPriority="22" w:unhideWhenUsed="1"/>
    <w:lsdException w:name="List Bullet 4" w:semiHidden="1" w:uiPriority="22" w:unhideWhenUsed="1"/>
    <w:lsdException w:name="List Bullet 5" w:semiHidden="1" w:uiPriority="22" w:unhideWhenUsed="1"/>
    <w:lsdException w:name="List Number 2" w:semiHidden="1" w:uiPriority="22" w:unhideWhenUsed="1"/>
    <w:lsdException w:name="List Number 3" w:semiHidden="1" w:uiPriority="22" w:unhideWhenUsed="1"/>
    <w:lsdException w:name="List Number 4" w:semiHidden="1" w:uiPriority="22" w:unhideWhenUsed="1"/>
    <w:lsdException w:name="List Number 5" w:semiHidden="1" w:uiPriority="22" w:unhideWhenUsed="1"/>
    <w:lsdException w:name="Title" w:qFormat="1"/>
    <w:lsdException w:name="Closing" w:semiHidden="1" w:uiPriority="74" w:unhideWhenUsed="1"/>
    <w:lsdException w:name="Signature" w:semiHidden="1" w:uiPriority="74" w:unhideWhenUsed="1"/>
    <w:lsdException w:name="Default Paragraph Font" w:semiHidden="1" w:uiPriority="1" w:unhideWhenUsed="1"/>
    <w:lsdException w:name="Body Text" w:semiHidden="1" w:uiPriority="74" w:unhideWhenUsed="1"/>
    <w:lsdException w:name="Body Text Indent" w:semiHidden="1" w:uiPriority="74" w:unhideWhenUsed="1"/>
    <w:lsdException w:name="List Continue" w:semiHidden="1" w:uiPriority="21" w:unhideWhenUsed="1"/>
    <w:lsdException w:name="List Continue 2" w:semiHidden="1" w:uiPriority="21" w:unhideWhenUsed="1"/>
    <w:lsdException w:name="List Continue 3" w:semiHidden="1" w:uiPriority="21" w:unhideWhenUsed="1"/>
    <w:lsdException w:name="List Continue 4" w:semiHidden="1" w:uiPriority="21" w:unhideWhenUsed="1"/>
    <w:lsdException w:name="List Continue 5" w:semiHidden="1" w:uiPriority="21" w:unhideWhenUsed="1"/>
    <w:lsdException w:name="Message Header" w:semiHidden="1" w:uiPriority="74" w:unhideWhenUsed="1"/>
    <w:lsdException w:name="Subtitle" w:uiPriority="74" w:qFormat="1"/>
    <w:lsdException w:name="Salutation" w:uiPriority="74"/>
    <w:lsdException w:name="Date" w:uiPriority="74"/>
    <w:lsdException w:name="Body Text First Indent" w:uiPriority="74"/>
    <w:lsdException w:name="Body Text First Indent 2" w:semiHidden="1" w:uiPriority="74" w:unhideWhenUsed="1"/>
    <w:lsdException w:name="Note Heading" w:semiHidden="1" w:uiPriority="74" w:unhideWhenUsed="1"/>
    <w:lsdException w:name="Body Text 2" w:semiHidden="1" w:uiPriority="74" w:unhideWhenUsed="1"/>
    <w:lsdException w:name="Body Text 3" w:semiHidden="1" w:uiPriority="74" w:unhideWhenUsed="1"/>
    <w:lsdException w:name="Body Text Indent 2" w:semiHidden="1" w:uiPriority="74" w:unhideWhenUsed="1"/>
    <w:lsdException w:name="Body Text Indent 3" w:semiHidden="1" w:uiPriority="74" w:unhideWhenUsed="1"/>
    <w:lsdException w:name="Block Text" w:semiHidden="1" w:uiPriority="74" w:unhideWhenUsed="1"/>
    <w:lsdException w:name="Hyperlink" w:semiHidden="1" w:uiPriority="99" w:unhideWhenUsed="1"/>
    <w:lsdException w:name="FollowedHyperlink" w:semiHidden="1" w:uiPriority="21" w:unhideWhenUsed="1"/>
    <w:lsdException w:name="Strong" w:uiPriority="22" w:qFormat="1"/>
    <w:lsdException w:name="Emphasis" w:uiPriority="74" w:qFormat="1"/>
    <w:lsdException w:name="Document Map" w:semiHidden="1" w:uiPriority="74" w:unhideWhenUsed="1"/>
    <w:lsdException w:name="Plain Text" w:semiHidden="1" w:uiPriority="22" w:unhideWhenUsed="1"/>
    <w:lsdException w:name="E-mail Signature" w:semiHidden="1" w:uiPriority="74" w:unhideWhenUsed="1"/>
    <w:lsdException w:name="HTML Top of Form" w:semiHidden="1" w:unhideWhenUsed="1"/>
    <w:lsdException w:name="HTML Bottom of Form" w:semiHidden="1" w:unhideWhenUsed="1"/>
    <w:lsdException w:name="Normal (Web)" w:semiHidden="1" w:uiPriority="74" w:unhideWhenUsed="1"/>
    <w:lsdException w:name="HTML Acronym" w:semiHidden="1" w:uiPriority="74" w:unhideWhenUsed="1"/>
    <w:lsdException w:name="HTML Address" w:semiHidden="1" w:uiPriority="74" w:unhideWhenUsed="1"/>
    <w:lsdException w:name="HTML Cite" w:semiHidden="1" w:uiPriority="74" w:unhideWhenUsed="1"/>
    <w:lsdException w:name="HTML Code" w:semiHidden="1" w:uiPriority="74" w:unhideWhenUsed="1"/>
    <w:lsdException w:name="HTML Definition" w:semiHidden="1" w:uiPriority="74" w:unhideWhenUsed="1"/>
    <w:lsdException w:name="HTML Keyboard" w:semiHidden="1" w:uiPriority="74" w:unhideWhenUsed="1"/>
    <w:lsdException w:name="HTML Preformatted" w:semiHidden="1" w:uiPriority="74" w:unhideWhenUsed="1"/>
    <w:lsdException w:name="HTML Sample" w:semiHidden="1" w:uiPriority="74" w:unhideWhenUsed="1"/>
    <w:lsdException w:name="HTML Typewriter" w:semiHidden="1" w:uiPriority="74" w:unhideWhenUsed="1"/>
    <w:lsdException w:name="HTML Variable" w:semiHidden="1" w:uiPriority="74" w:unhideWhenUsed="1"/>
    <w:lsdException w:name="annotation subject" w:semiHidden="1" w:uiPriority="7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74" w:unhideWhenUsed="1"/>
    <w:lsdException w:name="Placeholder Text" w:semiHidden="1" w:uiPriority="99"/>
    <w:lsdException w:name="No Spacing" w:semiHidden="1" w:uiPriority="2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2"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478A"/>
    <w:pPr>
      <w:spacing w:after="240" w:line="280" w:lineRule="exact"/>
      <w:jc w:val="both"/>
    </w:pPr>
    <w:rPr>
      <w:rFonts w:ascii="Times New Roman" w:hAnsi="Times New Roman"/>
      <w:sz w:val="24"/>
      <w:lang w:val="en-GB"/>
    </w:rPr>
  </w:style>
  <w:style w:type="paragraph" w:styleId="Heading1">
    <w:name w:val="heading 1"/>
    <w:aliases w:val="level1,level 1,H1,Section Heading,Hoofdstukkop,051,Lev 1,h1,Hoofdstuk,(SCGM 1),1,überschrift1,überschrift11,überschrift12,Chapter Headline,üb..."/>
    <w:basedOn w:val="Normal"/>
    <w:next w:val="BodyText"/>
    <w:link w:val="Heading1Char"/>
    <w:qFormat/>
    <w:rsid w:val="0050478A"/>
    <w:pPr>
      <w:keepNext/>
      <w:keepLines/>
      <w:numPr>
        <w:numId w:val="19"/>
      </w:numPr>
      <w:spacing w:before="120" w:after="60"/>
      <w:jc w:val="left"/>
      <w:outlineLvl w:val="0"/>
    </w:pPr>
    <w:rPr>
      <w:rFonts w:cs="Arial"/>
      <w:b/>
      <w:bCs/>
      <w:kern w:val="32"/>
      <w:szCs w:val="32"/>
    </w:rPr>
  </w:style>
  <w:style w:type="paragraph" w:styleId="Heading2">
    <w:name w:val="heading 2"/>
    <w:aliases w:val="level 2,H2,2,sub-sect,Overskrift 2 Tegn3,Overskrift 2 Tegn1 Tegn,Overskrift 2 Tegn Tegn Tegn,Overskrift 2 Tegn Tegn1,Overskrift 2 Tegn2 Tegn,Overskrift 2 Tegn,Overskrift 2 Tegn1,Overskrift 2 Tegn Tegn,h2,Lev 2,Tegn1,Paragraafkop,052"/>
    <w:basedOn w:val="Heading1"/>
    <w:next w:val="BodyText"/>
    <w:uiPriority w:val="9"/>
    <w:qFormat/>
    <w:rsid w:val="0050478A"/>
    <w:pPr>
      <w:numPr>
        <w:ilvl w:val="1"/>
      </w:numPr>
      <w:outlineLvl w:val="1"/>
    </w:pPr>
  </w:style>
  <w:style w:type="paragraph" w:styleId="Heading3">
    <w:name w:val="heading 3"/>
    <w:aliases w:val="Paragraph,Overskrift 3 Tegn1,Overskrift 3 Tegn Tegn,Overskrit 3 Tegn1 Tegn Tegn,Overskrift 3 Tegn Tegn Tegn Tegn,Overskrift 3 Tegn1 Tegn,Overskrift 3 Tegn Tegn Tegn,Overskrift 3 Tegn2,Overskrift 3 Tegn1 Tegn1,h3,Lev 3,053"/>
    <w:basedOn w:val="Heading2"/>
    <w:next w:val="BodyText"/>
    <w:qFormat/>
    <w:rsid w:val="0050478A"/>
    <w:pPr>
      <w:numPr>
        <w:ilvl w:val="2"/>
      </w:numPr>
      <w:spacing w:before="0"/>
      <w:outlineLvl w:val="2"/>
    </w:pPr>
    <w:rPr>
      <w:b w:val="0"/>
      <w:bCs w:val="0"/>
      <w:szCs w:val="26"/>
    </w:rPr>
  </w:style>
  <w:style w:type="paragraph" w:styleId="Heading4">
    <w:name w:val="heading 4"/>
    <w:aliases w:val="level4,level 4,H4,pkt4,Lev 4,054,Level 2 - a,Sub-Minor,H,(i),h4"/>
    <w:basedOn w:val="Normal"/>
    <w:next w:val="Normal"/>
    <w:qFormat/>
    <w:rsid w:val="00C62A92"/>
    <w:pPr>
      <w:keepNext/>
      <w:numPr>
        <w:ilvl w:val="3"/>
        <w:numId w:val="1"/>
      </w:numPr>
      <w:spacing w:before="240" w:after="60"/>
      <w:outlineLvl w:val="3"/>
    </w:pPr>
    <w:rPr>
      <w:b/>
      <w:bCs/>
      <w:sz w:val="28"/>
      <w:szCs w:val="28"/>
    </w:rPr>
  </w:style>
  <w:style w:type="paragraph" w:styleId="Heading5">
    <w:name w:val="heading 5"/>
    <w:aliases w:val="level5,level 5,H5,Lev 5,Heading 5 Char1,Heading 5 Char Char,Heading 5 Char1 Char Char,Heading 5 Char Char Char Char,Heading 5 Char Char1,h5,Level 3 - i,test"/>
    <w:basedOn w:val="Normal"/>
    <w:next w:val="Normal"/>
    <w:qFormat/>
    <w:rsid w:val="00C62A92"/>
    <w:pPr>
      <w:numPr>
        <w:ilvl w:val="4"/>
        <w:numId w:val="1"/>
      </w:numPr>
      <w:spacing w:before="240" w:after="60"/>
      <w:outlineLvl w:val="4"/>
    </w:pPr>
    <w:rPr>
      <w:b/>
      <w:bCs/>
      <w:i/>
      <w:iCs/>
      <w:sz w:val="26"/>
      <w:szCs w:val="26"/>
    </w:rPr>
  </w:style>
  <w:style w:type="paragraph" w:styleId="Heading6">
    <w:name w:val="heading 6"/>
    <w:aliases w:val="Lev 6,h6"/>
    <w:basedOn w:val="Normal"/>
    <w:next w:val="Normal"/>
    <w:qFormat/>
    <w:rsid w:val="00C62A92"/>
    <w:pPr>
      <w:numPr>
        <w:ilvl w:val="5"/>
        <w:numId w:val="1"/>
      </w:numPr>
      <w:spacing w:before="240" w:after="60"/>
      <w:outlineLvl w:val="5"/>
    </w:pPr>
    <w:rPr>
      <w:b/>
      <w:bCs/>
      <w:szCs w:val="22"/>
    </w:rPr>
  </w:style>
  <w:style w:type="paragraph" w:styleId="Heading7">
    <w:name w:val="heading 7"/>
    <w:basedOn w:val="Normal"/>
    <w:next w:val="Normal"/>
    <w:qFormat/>
    <w:rsid w:val="00C62A92"/>
    <w:pPr>
      <w:numPr>
        <w:ilvl w:val="6"/>
        <w:numId w:val="1"/>
      </w:numPr>
      <w:spacing w:before="240" w:after="60"/>
      <w:outlineLvl w:val="6"/>
    </w:pPr>
  </w:style>
  <w:style w:type="paragraph" w:styleId="Heading8">
    <w:name w:val="heading 8"/>
    <w:basedOn w:val="Normal"/>
    <w:next w:val="Normal"/>
    <w:qFormat/>
    <w:rsid w:val="00C62A92"/>
    <w:pPr>
      <w:numPr>
        <w:ilvl w:val="7"/>
        <w:numId w:val="1"/>
      </w:numPr>
      <w:spacing w:before="240" w:after="60"/>
      <w:outlineLvl w:val="7"/>
    </w:pPr>
    <w:rPr>
      <w:i/>
      <w:iCs/>
    </w:rPr>
  </w:style>
  <w:style w:type="paragraph" w:styleId="Heading9">
    <w:name w:val="heading 9"/>
    <w:aliases w:val="AppendixBodyHead,Appendices,h9"/>
    <w:basedOn w:val="Normal"/>
    <w:next w:val="Normal"/>
    <w:qFormat/>
    <w:rsid w:val="00C62A92"/>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uiPriority w:val="74"/>
    <w:semiHidden/>
    <w:rsid w:val="00C62A92"/>
    <w:pPr>
      <w:spacing w:after="0"/>
    </w:pPr>
  </w:style>
  <w:style w:type="paragraph" w:customStyle="1" w:styleId="Numberingparagraph2">
    <w:name w:val="Numbering paragraph 2"/>
    <w:basedOn w:val="Heading2"/>
    <w:uiPriority w:val="3"/>
    <w:rsid w:val="00E339E0"/>
    <w:pPr>
      <w:keepNext w:val="0"/>
      <w:keepLines w:val="0"/>
      <w:spacing w:before="0" w:after="240"/>
      <w:jc w:val="both"/>
      <w:outlineLvl w:val="9"/>
    </w:pPr>
    <w:rPr>
      <w:b w:val="0"/>
      <w:lang w:val="nb-NO"/>
    </w:rPr>
  </w:style>
  <w:style w:type="paragraph" w:styleId="ListNumber2">
    <w:name w:val="List Number 2"/>
    <w:basedOn w:val="Normal"/>
    <w:uiPriority w:val="22"/>
    <w:semiHidden/>
    <w:rsid w:val="00C62A92"/>
  </w:style>
  <w:style w:type="paragraph" w:styleId="ListNumber">
    <w:name w:val="List Number"/>
    <w:basedOn w:val="Normal"/>
    <w:uiPriority w:val="22"/>
    <w:semiHidden/>
    <w:rsid w:val="00C62A92"/>
  </w:style>
  <w:style w:type="paragraph" w:styleId="ListNumber3">
    <w:name w:val="List Number 3"/>
    <w:basedOn w:val="Normal"/>
    <w:uiPriority w:val="22"/>
    <w:semiHidden/>
    <w:rsid w:val="00C62A92"/>
    <w:pPr>
      <w:numPr>
        <w:numId w:val="7"/>
      </w:numPr>
      <w:tabs>
        <w:tab w:val="clear" w:pos="926"/>
        <w:tab w:val="num" w:pos="794"/>
      </w:tabs>
      <w:ind w:left="794" w:hanging="794"/>
    </w:pPr>
  </w:style>
  <w:style w:type="paragraph" w:styleId="ListNumber4">
    <w:name w:val="List Number 4"/>
    <w:basedOn w:val="Normal"/>
    <w:uiPriority w:val="22"/>
    <w:semiHidden/>
    <w:rsid w:val="00C62A92"/>
    <w:pPr>
      <w:numPr>
        <w:numId w:val="8"/>
      </w:numPr>
    </w:pPr>
  </w:style>
  <w:style w:type="paragraph" w:styleId="ListNumber5">
    <w:name w:val="List Number 5"/>
    <w:basedOn w:val="Normal"/>
    <w:uiPriority w:val="22"/>
    <w:semiHidden/>
    <w:rsid w:val="00C62A92"/>
    <w:pPr>
      <w:numPr>
        <w:numId w:val="9"/>
      </w:numPr>
    </w:pPr>
  </w:style>
  <w:style w:type="paragraph" w:customStyle="1" w:styleId="Numbering5">
    <w:name w:val="Numbering 5"/>
    <w:basedOn w:val="Normal"/>
    <w:uiPriority w:val="22"/>
    <w:rsid w:val="00FD010C"/>
    <w:pPr>
      <w:numPr>
        <w:ilvl w:val="5"/>
        <w:numId w:val="19"/>
      </w:numPr>
    </w:pPr>
  </w:style>
  <w:style w:type="paragraph" w:customStyle="1" w:styleId="Numbering6">
    <w:name w:val="Numbering 6"/>
    <w:basedOn w:val="Normal"/>
    <w:uiPriority w:val="22"/>
    <w:rsid w:val="00FD010C"/>
    <w:pPr>
      <w:numPr>
        <w:ilvl w:val="6"/>
        <w:numId w:val="19"/>
      </w:numPr>
    </w:pPr>
  </w:style>
  <w:style w:type="paragraph" w:customStyle="1" w:styleId="COVERPAGE">
    <w:name w:val="COVERPAGE"/>
    <w:basedOn w:val="Normal"/>
    <w:uiPriority w:val="39"/>
    <w:semiHidden/>
    <w:rsid w:val="00C62A92"/>
    <w:pPr>
      <w:spacing w:after="0"/>
      <w:jc w:val="left"/>
    </w:pPr>
    <w:rPr>
      <w:lang w:eastAsia="en-US"/>
    </w:rPr>
  </w:style>
  <w:style w:type="paragraph" w:customStyle="1" w:styleId="Numberingparagraph3">
    <w:name w:val="Numbering paragraph 3"/>
    <w:basedOn w:val="Heading3"/>
    <w:uiPriority w:val="3"/>
    <w:rsid w:val="00ED095E"/>
    <w:pPr>
      <w:keepNext w:val="0"/>
      <w:keepLines w:val="0"/>
      <w:spacing w:after="240"/>
      <w:jc w:val="both"/>
      <w:outlineLvl w:val="9"/>
    </w:pPr>
    <w:rPr>
      <w:lang w:val="nb-NO"/>
    </w:rPr>
  </w:style>
  <w:style w:type="paragraph" w:customStyle="1" w:styleId="Def">
    <w:name w:val="Def"/>
    <w:basedOn w:val="Normal"/>
    <w:uiPriority w:val="74"/>
    <w:semiHidden/>
    <w:rsid w:val="00C62A92"/>
    <w:pPr>
      <w:ind w:left="567"/>
    </w:pPr>
  </w:style>
  <w:style w:type="paragraph" w:customStyle="1" w:styleId="Definitions1">
    <w:name w:val="Definitions 1"/>
    <w:basedOn w:val="Normal"/>
    <w:uiPriority w:val="7"/>
    <w:rsid w:val="00C62A92"/>
    <w:pPr>
      <w:numPr>
        <w:ilvl w:val="1"/>
        <w:numId w:val="12"/>
      </w:numPr>
      <w:outlineLvl w:val="1"/>
    </w:pPr>
  </w:style>
  <w:style w:type="paragraph" w:customStyle="1" w:styleId="Definitions2">
    <w:name w:val="Definitions 2"/>
    <w:basedOn w:val="Normal"/>
    <w:uiPriority w:val="7"/>
    <w:rsid w:val="00C62A92"/>
    <w:pPr>
      <w:numPr>
        <w:ilvl w:val="2"/>
        <w:numId w:val="12"/>
      </w:numPr>
      <w:outlineLvl w:val="2"/>
    </w:pPr>
  </w:style>
  <w:style w:type="paragraph" w:customStyle="1" w:styleId="Definitionsbodytext">
    <w:name w:val="Definitions body text"/>
    <w:basedOn w:val="Normal"/>
    <w:uiPriority w:val="6"/>
    <w:rsid w:val="00C62A92"/>
    <w:pPr>
      <w:numPr>
        <w:numId w:val="12"/>
      </w:numPr>
    </w:pPr>
  </w:style>
  <w:style w:type="paragraph" w:styleId="TOC1">
    <w:name w:val="toc 1"/>
    <w:basedOn w:val="Normal"/>
    <w:next w:val="Normal"/>
    <w:uiPriority w:val="39"/>
    <w:rsid w:val="00C62A92"/>
    <w:pPr>
      <w:tabs>
        <w:tab w:val="left" w:pos="567"/>
        <w:tab w:val="right" w:leader="dot" w:pos="9072"/>
      </w:tabs>
      <w:spacing w:before="20" w:after="20"/>
      <w:ind w:left="567" w:right="567" w:hanging="567"/>
      <w:jc w:val="left"/>
    </w:pPr>
    <w:rPr>
      <w:bCs/>
      <w:noProof/>
      <w:szCs w:val="22"/>
    </w:rPr>
  </w:style>
  <w:style w:type="character" w:styleId="Hyperlink">
    <w:name w:val="Hyperlink"/>
    <w:uiPriority w:val="99"/>
    <w:rsid w:val="00C248B0"/>
    <w:rPr>
      <w:b w:val="0"/>
      <w:color w:val="262626"/>
      <w:u w:val="single"/>
    </w:rPr>
  </w:style>
  <w:style w:type="paragraph" w:styleId="TOAHeading">
    <w:name w:val="toa heading"/>
    <w:basedOn w:val="Normal"/>
    <w:next w:val="Normal"/>
    <w:uiPriority w:val="74"/>
    <w:semiHidden/>
    <w:rsid w:val="00C62A92"/>
    <w:pPr>
      <w:spacing w:before="120"/>
    </w:pPr>
    <w:rPr>
      <w:rFonts w:ascii="Arial" w:hAnsi="Arial" w:cs="Arial"/>
      <w:b/>
      <w:bCs/>
    </w:rPr>
  </w:style>
  <w:style w:type="paragraph" w:styleId="EnvelopeReturn">
    <w:name w:val="envelope return"/>
    <w:basedOn w:val="Normal"/>
    <w:uiPriority w:val="74"/>
    <w:semiHidden/>
    <w:rsid w:val="00C62A92"/>
    <w:rPr>
      <w:rFonts w:ascii="Arial" w:hAnsi="Arial" w:cs="Arial"/>
    </w:rPr>
  </w:style>
  <w:style w:type="paragraph" w:styleId="BlockText">
    <w:name w:val="Block Text"/>
    <w:basedOn w:val="Normal"/>
    <w:uiPriority w:val="74"/>
    <w:semiHidden/>
    <w:rsid w:val="00C62A92"/>
    <w:pPr>
      <w:spacing w:after="120"/>
      <w:ind w:left="1440" w:right="1440"/>
    </w:pPr>
  </w:style>
  <w:style w:type="paragraph" w:styleId="BodyTextFirstIndent">
    <w:name w:val="Body Text First Indent"/>
    <w:basedOn w:val="BodyText0"/>
    <w:uiPriority w:val="74"/>
    <w:semiHidden/>
    <w:rsid w:val="00C62A92"/>
    <w:pPr>
      <w:spacing w:after="120"/>
      <w:ind w:firstLine="210"/>
    </w:pPr>
  </w:style>
  <w:style w:type="paragraph" w:styleId="BodyTextIndent">
    <w:name w:val="Body Text Indent"/>
    <w:basedOn w:val="Normal"/>
    <w:uiPriority w:val="74"/>
    <w:semiHidden/>
    <w:rsid w:val="00C62A92"/>
    <w:pPr>
      <w:spacing w:after="120"/>
      <w:ind w:left="283"/>
    </w:pPr>
  </w:style>
  <w:style w:type="paragraph" w:styleId="BodyTextFirstIndent2">
    <w:name w:val="Body Text First Indent 2"/>
    <w:basedOn w:val="BodyTextIndent"/>
    <w:uiPriority w:val="74"/>
    <w:semiHidden/>
    <w:rsid w:val="00C62A92"/>
    <w:pPr>
      <w:ind w:firstLine="210"/>
    </w:pPr>
  </w:style>
  <w:style w:type="paragraph" w:styleId="BodyText2">
    <w:name w:val="Body Text 2"/>
    <w:basedOn w:val="Normal"/>
    <w:uiPriority w:val="74"/>
    <w:semiHidden/>
    <w:rsid w:val="00C62A92"/>
    <w:pPr>
      <w:spacing w:after="120" w:line="480" w:lineRule="auto"/>
    </w:pPr>
  </w:style>
  <w:style w:type="paragraph" w:styleId="BodyText3">
    <w:name w:val="Body Text 3"/>
    <w:basedOn w:val="Normal"/>
    <w:uiPriority w:val="74"/>
    <w:semiHidden/>
    <w:rsid w:val="00C62A92"/>
    <w:pPr>
      <w:spacing w:after="120"/>
    </w:pPr>
    <w:rPr>
      <w:sz w:val="16"/>
      <w:szCs w:val="16"/>
    </w:rPr>
  </w:style>
  <w:style w:type="paragraph" w:styleId="BodyTextIndent2">
    <w:name w:val="Body Text Indent 2"/>
    <w:basedOn w:val="Normal"/>
    <w:uiPriority w:val="74"/>
    <w:semiHidden/>
    <w:rsid w:val="00C62A92"/>
    <w:pPr>
      <w:spacing w:after="120" w:line="480" w:lineRule="auto"/>
      <w:ind w:left="283"/>
    </w:pPr>
  </w:style>
  <w:style w:type="paragraph" w:styleId="BodyTextIndent3">
    <w:name w:val="Body Text Indent 3"/>
    <w:basedOn w:val="Normal"/>
    <w:uiPriority w:val="74"/>
    <w:semiHidden/>
    <w:rsid w:val="00C62A92"/>
    <w:pPr>
      <w:spacing w:after="120"/>
      <w:ind w:left="283"/>
    </w:pPr>
    <w:rPr>
      <w:sz w:val="16"/>
      <w:szCs w:val="16"/>
    </w:rPr>
  </w:style>
  <w:style w:type="paragraph" w:styleId="Footer">
    <w:name w:val="footer"/>
    <w:basedOn w:val="Normal"/>
    <w:link w:val="FooterChar"/>
    <w:uiPriority w:val="99"/>
    <w:rsid w:val="00C62A92"/>
    <w:pPr>
      <w:tabs>
        <w:tab w:val="right" w:pos="9100"/>
      </w:tabs>
      <w:spacing w:after="0" w:line="200" w:lineRule="exact"/>
      <w:jc w:val="left"/>
    </w:pPr>
    <w:rPr>
      <w:sz w:val="16"/>
      <w:szCs w:val="18"/>
    </w:rPr>
  </w:style>
  <w:style w:type="paragraph" w:styleId="Date">
    <w:name w:val="Date"/>
    <w:basedOn w:val="Normal"/>
    <w:next w:val="Normal"/>
    <w:uiPriority w:val="74"/>
    <w:semiHidden/>
    <w:rsid w:val="00C62A92"/>
  </w:style>
  <w:style w:type="table" w:styleId="TableSimple1">
    <w:name w:val="Table Simple 1"/>
    <w:basedOn w:val="TableNormal"/>
    <w:semiHidden/>
    <w:rsid w:val="00C62A92"/>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62A92"/>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2A92"/>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uiPriority w:val="74"/>
    <w:semiHidden/>
    <w:rsid w:val="00C62A92"/>
  </w:style>
  <w:style w:type="character" w:styleId="FollowedHyperlink">
    <w:name w:val="FollowedHyperlink"/>
    <w:uiPriority w:val="21"/>
    <w:semiHidden/>
    <w:rsid w:val="00C248B0"/>
    <w:rPr>
      <w:color w:val="262626"/>
      <w:u w:val="single"/>
    </w:rPr>
  </w:style>
  <w:style w:type="paragraph" w:styleId="Closing">
    <w:name w:val="Closing"/>
    <w:basedOn w:val="Normal"/>
    <w:uiPriority w:val="74"/>
    <w:semiHidden/>
    <w:rsid w:val="00C62A92"/>
    <w:pPr>
      <w:ind w:left="4252"/>
    </w:pPr>
  </w:style>
  <w:style w:type="paragraph" w:styleId="HTMLAddress">
    <w:name w:val="HTML Address"/>
    <w:basedOn w:val="Normal"/>
    <w:uiPriority w:val="74"/>
    <w:semiHidden/>
    <w:rsid w:val="00C62A92"/>
    <w:rPr>
      <w:i/>
      <w:iCs/>
    </w:rPr>
  </w:style>
  <w:style w:type="character" w:styleId="HTMLAcronym">
    <w:name w:val="HTML Acronym"/>
    <w:basedOn w:val="DefaultParagraphFont"/>
    <w:uiPriority w:val="74"/>
    <w:semiHidden/>
    <w:rsid w:val="00C62A92"/>
  </w:style>
  <w:style w:type="character" w:styleId="HTMLDefinition">
    <w:name w:val="HTML Definition"/>
    <w:uiPriority w:val="74"/>
    <w:semiHidden/>
    <w:rsid w:val="00C62A92"/>
    <w:rPr>
      <w:i/>
      <w:iCs/>
    </w:rPr>
  </w:style>
  <w:style w:type="character" w:styleId="HTMLSample">
    <w:name w:val="HTML Sample"/>
    <w:uiPriority w:val="74"/>
    <w:semiHidden/>
    <w:rsid w:val="00C62A92"/>
    <w:rPr>
      <w:rFonts w:ascii="Courier New" w:hAnsi="Courier New" w:cs="Courier New"/>
    </w:rPr>
  </w:style>
  <w:style w:type="paragraph" w:styleId="HTMLPreformatted">
    <w:name w:val="HTML Preformatted"/>
    <w:basedOn w:val="Normal"/>
    <w:uiPriority w:val="74"/>
    <w:semiHidden/>
    <w:rsid w:val="00C62A92"/>
    <w:rPr>
      <w:rFonts w:ascii="Courier New" w:hAnsi="Courier New" w:cs="Courier New"/>
    </w:rPr>
  </w:style>
  <w:style w:type="character" w:styleId="HTMLCode">
    <w:name w:val="HTML Code"/>
    <w:uiPriority w:val="74"/>
    <w:semiHidden/>
    <w:rsid w:val="00C62A92"/>
    <w:rPr>
      <w:rFonts w:ascii="Courier New" w:hAnsi="Courier New" w:cs="Courier New"/>
      <w:sz w:val="20"/>
      <w:szCs w:val="20"/>
    </w:rPr>
  </w:style>
  <w:style w:type="character" w:styleId="HTMLCite">
    <w:name w:val="HTML Cite"/>
    <w:uiPriority w:val="74"/>
    <w:semiHidden/>
    <w:rsid w:val="00C62A92"/>
    <w:rPr>
      <w:i/>
      <w:iCs/>
    </w:rPr>
  </w:style>
  <w:style w:type="character" w:styleId="HTMLTypewriter">
    <w:name w:val="HTML Typewriter"/>
    <w:uiPriority w:val="74"/>
    <w:semiHidden/>
    <w:rsid w:val="00C62A92"/>
    <w:rPr>
      <w:rFonts w:ascii="Courier New" w:hAnsi="Courier New" w:cs="Courier New"/>
      <w:sz w:val="20"/>
      <w:szCs w:val="20"/>
    </w:rPr>
  </w:style>
  <w:style w:type="character" w:styleId="HTMLKeyboard">
    <w:name w:val="HTML Keyboard"/>
    <w:uiPriority w:val="74"/>
    <w:semiHidden/>
    <w:rsid w:val="00C62A92"/>
    <w:rPr>
      <w:rFonts w:ascii="Courier New" w:hAnsi="Courier New" w:cs="Courier New"/>
      <w:sz w:val="20"/>
      <w:szCs w:val="20"/>
    </w:rPr>
  </w:style>
  <w:style w:type="character" w:styleId="HTMLVariable">
    <w:name w:val="HTML Variable"/>
    <w:uiPriority w:val="74"/>
    <w:semiHidden/>
    <w:rsid w:val="00C62A92"/>
    <w:rPr>
      <w:i/>
      <w:iCs/>
    </w:rPr>
  </w:style>
  <w:style w:type="paragraph" w:styleId="Salutation">
    <w:name w:val="Salutation"/>
    <w:basedOn w:val="Normal"/>
    <w:next w:val="Normal"/>
    <w:uiPriority w:val="74"/>
    <w:semiHidden/>
    <w:rsid w:val="00C62A92"/>
  </w:style>
  <w:style w:type="paragraph" w:styleId="EnvelopeAddress">
    <w:name w:val="envelope address"/>
    <w:basedOn w:val="Normal"/>
    <w:uiPriority w:val="74"/>
    <w:semiHidden/>
    <w:rsid w:val="00C62A92"/>
    <w:pPr>
      <w:framePr w:w="7920" w:h="1980" w:hRule="exact" w:hSpace="180" w:wrap="auto" w:hAnchor="page" w:xAlign="center" w:yAlign="bottom"/>
      <w:ind w:left="2880"/>
    </w:pPr>
    <w:rPr>
      <w:rFonts w:ascii="Arial" w:hAnsi="Arial" w:cs="Arial"/>
    </w:rPr>
  </w:style>
  <w:style w:type="character" w:styleId="LineNumber">
    <w:name w:val="line number"/>
    <w:basedOn w:val="DefaultParagraphFont"/>
    <w:uiPriority w:val="74"/>
    <w:semiHidden/>
    <w:rsid w:val="00C62A92"/>
  </w:style>
  <w:style w:type="paragraph" w:styleId="List">
    <w:name w:val="List"/>
    <w:basedOn w:val="Normal"/>
    <w:uiPriority w:val="21"/>
    <w:semiHidden/>
    <w:rsid w:val="00C62A92"/>
    <w:pPr>
      <w:ind w:left="283" w:hanging="283"/>
    </w:pPr>
  </w:style>
  <w:style w:type="paragraph" w:styleId="ListContinue">
    <w:name w:val="List Continue"/>
    <w:basedOn w:val="Normal"/>
    <w:uiPriority w:val="21"/>
    <w:semiHidden/>
    <w:rsid w:val="00C62A92"/>
    <w:pPr>
      <w:spacing w:after="120"/>
      <w:ind w:left="283"/>
    </w:pPr>
  </w:style>
  <w:style w:type="paragraph" w:styleId="ListContinue2">
    <w:name w:val="List Continue 2"/>
    <w:basedOn w:val="Normal"/>
    <w:uiPriority w:val="21"/>
    <w:semiHidden/>
    <w:rsid w:val="00C62A92"/>
    <w:pPr>
      <w:spacing w:after="120"/>
      <w:ind w:left="566"/>
    </w:pPr>
  </w:style>
  <w:style w:type="paragraph" w:styleId="ListContinue3">
    <w:name w:val="List Continue 3"/>
    <w:basedOn w:val="Normal"/>
    <w:uiPriority w:val="21"/>
    <w:semiHidden/>
    <w:rsid w:val="00C62A92"/>
    <w:pPr>
      <w:spacing w:after="120"/>
      <w:ind w:left="849"/>
    </w:pPr>
  </w:style>
  <w:style w:type="paragraph" w:styleId="ListContinue4">
    <w:name w:val="List Continue 4"/>
    <w:basedOn w:val="Normal"/>
    <w:uiPriority w:val="21"/>
    <w:semiHidden/>
    <w:rsid w:val="00C62A92"/>
    <w:pPr>
      <w:spacing w:after="120"/>
      <w:ind w:left="1132"/>
    </w:pPr>
  </w:style>
  <w:style w:type="paragraph" w:styleId="ListContinue5">
    <w:name w:val="List Continue 5"/>
    <w:basedOn w:val="Normal"/>
    <w:uiPriority w:val="21"/>
    <w:semiHidden/>
    <w:rsid w:val="00C62A92"/>
    <w:pPr>
      <w:spacing w:after="120"/>
      <w:ind w:left="1415"/>
    </w:pPr>
  </w:style>
  <w:style w:type="paragraph" w:styleId="List2">
    <w:name w:val="List 2"/>
    <w:basedOn w:val="Normal"/>
    <w:uiPriority w:val="21"/>
    <w:semiHidden/>
    <w:rsid w:val="00C62A92"/>
    <w:pPr>
      <w:ind w:left="566" w:hanging="283"/>
    </w:pPr>
  </w:style>
  <w:style w:type="paragraph" w:styleId="List3">
    <w:name w:val="List 3"/>
    <w:basedOn w:val="Normal"/>
    <w:uiPriority w:val="21"/>
    <w:semiHidden/>
    <w:rsid w:val="00C62A92"/>
    <w:pPr>
      <w:ind w:left="849" w:hanging="283"/>
    </w:pPr>
  </w:style>
  <w:style w:type="paragraph" w:styleId="List4">
    <w:name w:val="List 4"/>
    <w:basedOn w:val="Normal"/>
    <w:uiPriority w:val="21"/>
    <w:semiHidden/>
    <w:rsid w:val="00C62A92"/>
    <w:pPr>
      <w:ind w:left="1132" w:hanging="283"/>
    </w:pPr>
  </w:style>
  <w:style w:type="paragraph" w:styleId="List5">
    <w:name w:val="List 5"/>
    <w:basedOn w:val="Normal"/>
    <w:uiPriority w:val="21"/>
    <w:semiHidden/>
    <w:rsid w:val="00C62A92"/>
    <w:pPr>
      <w:ind w:left="1415" w:hanging="283"/>
    </w:pPr>
  </w:style>
  <w:style w:type="paragraph" w:styleId="MessageHeader">
    <w:name w:val="Message Header"/>
    <w:basedOn w:val="Normal"/>
    <w:uiPriority w:val="74"/>
    <w:semiHidden/>
    <w:rsid w:val="00C62A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74"/>
    <w:semiHidden/>
    <w:rsid w:val="00C62A92"/>
  </w:style>
  <w:style w:type="paragraph" w:styleId="NoteHeading">
    <w:name w:val="Note Heading"/>
    <w:basedOn w:val="Normal"/>
    <w:next w:val="Normal"/>
    <w:uiPriority w:val="74"/>
    <w:semiHidden/>
    <w:rsid w:val="00C62A92"/>
  </w:style>
  <w:style w:type="paragraph" w:styleId="ListBullet">
    <w:name w:val="List Bullet"/>
    <w:basedOn w:val="Normal"/>
    <w:uiPriority w:val="22"/>
    <w:semiHidden/>
    <w:rsid w:val="00C62A92"/>
    <w:pPr>
      <w:numPr>
        <w:numId w:val="2"/>
      </w:numPr>
    </w:pPr>
  </w:style>
  <w:style w:type="paragraph" w:styleId="ListBullet2">
    <w:name w:val="List Bullet 2"/>
    <w:basedOn w:val="Normal"/>
    <w:uiPriority w:val="22"/>
    <w:semiHidden/>
    <w:rsid w:val="00C62A92"/>
    <w:pPr>
      <w:numPr>
        <w:numId w:val="3"/>
      </w:numPr>
    </w:pPr>
  </w:style>
  <w:style w:type="paragraph" w:styleId="ListBullet3">
    <w:name w:val="List Bullet 3"/>
    <w:basedOn w:val="Normal"/>
    <w:uiPriority w:val="22"/>
    <w:semiHidden/>
    <w:rsid w:val="00C62A92"/>
    <w:pPr>
      <w:numPr>
        <w:numId w:val="4"/>
      </w:numPr>
    </w:pPr>
  </w:style>
  <w:style w:type="paragraph" w:styleId="ListBullet4">
    <w:name w:val="List Bullet 4"/>
    <w:basedOn w:val="Normal"/>
    <w:uiPriority w:val="22"/>
    <w:semiHidden/>
    <w:rsid w:val="00C62A92"/>
    <w:pPr>
      <w:numPr>
        <w:numId w:val="5"/>
      </w:numPr>
    </w:pPr>
  </w:style>
  <w:style w:type="paragraph" w:styleId="ListBullet5">
    <w:name w:val="List Bullet 5"/>
    <w:basedOn w:val="Normal"/>
    <w:uiPriority w:val="22"/>
    <w:semiHidden/>
    <w:rsid w:val="00C62A92"/>
    <w:pPr>
      <w:numPr>
        <w:numId w:val="6"/>
      </w:numPr>
    </w:pPr>
  </w:style>
  <w:style w:type="paragraph" w:styleId="PlainText">
    <w:name w:val="Plain Text"/>
    <w:basedOn w:val="Normal"/>
    <w:uiPriority w:val="22"/>
    <w:semiHidden/>
    <w:rsid w:val="00C62A92"/>
    <w:rPr>
      <w:rFonts w:ascii="Courier New" w:hAnsi="Courier New" w:cs="Courier New"/>
    </w:rPr>
  </w:style>
  <w:style w:type="character" w:styleId="PageNumber">
    <w:name w:val="page number"/>
    <w:basedOn w:val="DefaultParagraphFont"/>
    <w:uiPriority w:val="22"/>
    <w:semiHidden/>
    <w:rsid w:val="00C62A92"/>
  </w:style>
  <w:style w:type="character" w:styleId="Strong">
    <w:name w:val="Strong"/>
    <w:uiPriority w:val="22"/>
    <w:semiHidden/>
    <w:qFormat/>
    <w:rsid w:val="00C62A92"/>
    <w:rPr>
      <w:b/>
      <w:bCs/>
    </w:rPr>
  </w:style>
  <w:style w:type="table" w:styleId="Table3Deffects1">
    <w:name w:val="Table 3D effects 1"/>
    <w:basedOn w:val="TableNormal"/>
    <w:semiHidden/>
    <w:rsid w:val="00C62A92"/>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2A92"/>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2A92"/>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C62A92"/>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C62A92"/>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2A92"/>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2A92"/>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62A92"/>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2A92"/>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2A92"/>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2A92"/>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semiHidden/>
    <w:rsid w:val="00C62A92"/>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62A92"/>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62A92"/>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2A92"/>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62A92"/>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2A92"/>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2A92"/>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semiHidden/>
    <w:rsid w:val="00C62A92"/>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2A92"/>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2A92"/>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2A92"/>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2A92"/>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2A92"/>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2A92"/>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2A92"/>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semiHidden/>
    <w:rsid w:val="00C62A92"/>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2A92"/>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2A92"/>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2A92"/>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2A92"/>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62A92"/>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2A92"/>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2A92"/>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2A92"/>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2A92"/>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2A92"/>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2A92"/>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2A92"/>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C62A92"/>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0478A"/>
    <w:pPr>
      <w:keepNext/>
      <w:keepLines/>
      <w:spacing w:before="120" w:after="60"/>
      <w:jc w:val="left"/>
    </w:pPr>
    <w:rPr>
      <w:rFonts w:cs="Arial"/>
      <w:b/>
      <w:bCs/>
      <w:kern w:val="28"/>
      <w:szCs w:val="32"/>
    </w:rPr>
  </w:style>
  <w:style w:type="paragraph" w:styleId="Header">
    <w:name w:val="header"/>
    <w:basedOn w:val="Normal"/>
    <w:link w:val="HeaderChar"/>
    <w:uiPriority w:val="99"/>
    <w:rsid w:val="00C62A92"/>
    <w:pPr>
      <w:tabs>
        <w:tab w:val="right" w:pos="9072"/>
      </w:tabs>
      <w:spacing w:before="20" w:after="20" w:line="240" w:lineRule="exact"/>
      <w:jc w:val="left"/>
    </w:pPr>
    <w:rPr>
      <w:b/>
      <w:caps/>
    </w:rPr>
  </w:style>
  <w:style w:type="paragraph" w:styleId="Signature">
    <w:name w:val="Signature"/>
    <w:basedOn w:val="Normal"/>
    <w:uiPriority w:val="74"/>
    <w:semiHidden/>
    <w:rsid w:val="00C62A92"/>
    <w:pPr>
      <w:ind w:left="4252"/>
    </w:pPr>
  </w:style>
  <w:style w:type="paragraph" w:styleId="Subtitle">
    <w:name w:val="Subtitle"/>
    <w:basedOn w:val="Normal"/>
    <w:uiPriority w:val="74"/>
    <w:semiHidden/>
    <w:qFormat/>
    <w:rsid w:val="00C62A92"/>
    <w:pPr>
      <w:spacing w:after="60"/>
      <w:jc w:val="center"/>
      <w:outlineLvl w:val="1"/>
    </w:pPr>
    <w:rPr>
      <w:rFonts w:ascii="Arial" w:hAnsi="Arial" w:cs="Arial"/>
    </w:rPr>
  </w:style>
  <w:style w:type="character" w:styleId="Emphasis">
    <w:name w:val="Emphasis"/>
    <w:uiPriority w:val="74"/>
    <w:semiHidden/>
    <w:qFormat/>
    <w:rsid w:val="00C62A92"/>
    <w:rPr>
      <w:i/>
      <w:iCs/>
    </w:rPr>
  </w:style>
  <w:style w:type="paragraph" w:styleId="NormalIndent">
    <w:name w:val="Normal Indent"/>
    <w:basedOn w:val="Normal"/>
    <w:link w:val="NormalIndentChar"/>
    <w:rsid w:val="00C62A92"/>
    <w:pPr>
      <w:ind w:left="720"/>
    </w:pPr>
  </w:style>
  <w:style w:type="paragraph" w:styleId="TOC2">
    <w:name w:val="toc 2"/>
    <w:basedOn w:val="Normal"/>
    <w:next w:val="Normal"/>
    <w:uiPriority w:val="39"/>
    <w:semiHidden/>
    <w:rsid w:val="00C62A92"/>
    <w:pPr>
      <w:tabs>
        <w:tab w:val="left" w:pos="1418"/>
        <w:tab w:val="right" w:leader="dot" w:pos="9072"/>
      </w:tabs>
      <w:spacing w:after="0"/>
      <w:ind w:left="1418" w:right="567" w:hanging="851"/>
      <w:jc w:val="left"/>
    </w:pPr>
    <w:rPr>
      <w:noProof/>
    </w:rPr>
  </w:style>
  <w:style w:type="paragraph" w:styleId="TOC3">
    <w:name w:val="toc 3"/>
    <w:basedOn w:val="Normal"/>
    <w:next w:val="Normal"/>
    <w:uiPriority w:val="39"/>
    <w:semiHidden/>
    <w:rsid w:val="00C62A92"/>
    <w:pPr>
      <w:tabs>
        <w:tab w:val="left" w:pos="2268"/>
        <w:tab w:val="right" w:leader="dot" w:pos="9072"/>
      </w:tabs>
      <w:spacing w:after="0"/>
      <w:ind w:left="2269" w:right="567" w:hanging="851"/>
      <w:jc w:val="left"/>
    </w:pPr>
    <w:rPr>
      <w:iCs/>
    </w:rPr>
  </w:style>
  <w:style w:type="paragraph" w:styleId="TOC4">
    <w:name w:val="toc 4"/>
    <w:basedOn w:val="Normal"/>
    <w:next w:val="Normal"/>
    <w:autoRedefine/>
    <w:uiPriority w:val="39"/>
    <w:semiHidden/>
    <w:rsid w:val="00C62A92"/>
    <w:pPr>
      <w:spacing w:after="0"/>
      <w:ind w:left="660"/>
      <w:jc w:val="left"/>
    </w:pPr>
    <w:rPr>
      <w:sz w:val="18"/>
      <w:szCs w:val="18"/>
    </w:rPr>
  </w:style>
  <w:style w:type="paragraph" w:styleId="TOC5">
    <w:name w:val="toc 5"/>
    <w:basedOn w:val="Normal"/>
    <w:next w:val="Normal"/>
    <w:autoRedefine/>
    <w:uiPriority w:val="39"/>
    <w:semiHidden/>
    <w:rsid w:val="00C62A92"/>
    <w:pPr>
      <w:spacing w:after="0"/>
      <w:ind w:left="880"/>
      <w:jc w:val="left"/>
    </w:pPr>
    <w:rPr>
      <w:sz w:val="18"/>
      <w:szCs w:val="18"/>
    </w:rPr>
  </w:style>
  <w:style w:type="paragraph" w:styleId="TOC6">
    <w:name w:val="toc 6"/>
    <w:basedOn w:val="Normal"/>
    <w:next w:val="Normal"/>
    <w:autoRedefine/>
    <w:uiPriority w:val="39"/>
    <w:semiHidden/>
    <w:rsid w:val="00C62A92"/>
    <w:pPr>
      <w:spacing w:after="0"/>
      <w:ind w:left="1100"/>
      <w:jc w:val="left"/>
    </w:pPr>
    <w:rPr>
      <w:sz w:val="18"/>
      <w:szCs w:val="18"/>
    </w:rPr>
  </w:style>
  <w:style w:type="paragraph" w:styleId="TOC7">
    <w:name w:val="toc 7"/>
    <w:basedOn w:val="Normal"/>
    <w:next w:val="Normal"/>
    <w:autoRedefine/>
    <w:uiPriority w:val="39"/>
    <w:semiHidden/>
    <w:rsid w:val="00C62A92"/>
    <w:pPr>
      <w:spacing w:after="0"/>
      <w:ind w:left="1320"/>
      <w:jc w:val="left"/>
    </w:pPr>
    <w:rPr>
      <w:sz w:val="18"/>
      <w:szCs w:val="18"/>
    </w:rPr>
  </w:style>
  <w:style w:type="paragraph" w:styleId="TOC8">
    <w:name w:val="toc 8"/>
    <w:basedOn w:val="Normal"/>
    <w:next w:val="Normal"/>
    <w:autoRedefine/>
    <w:uiPriority w:val="39"/>
    <w:semiHidden/>
    <w:rsid w:val="00C62A92"/>
    <w:pPr>
      <w:spacing w:after="0"/>
      <w:ind w:left="1540"/>
      <w:jc w:val="left"/>
    </w:pPr>
    <w:rPr>
      <w:sz w:val="18"/>
      <w:szCs w:val="18"/>
    </w:rPr>
  </w:style>
  <w:style w:type="paragraph" w:styleId="TOC9">
    <w:name w:val="toc 9"/>
    <w:basedOn w:val="Normal"/>
    <w:next w:val="Normal"/>
    <w:autoRedefine/>
    <w:uiPriority w:val="39"/>
    <w:semiHidden/>
    <w:rsid w:val="00C62A92"/>
    <w:pPr>
      <w:spacing w:after="0"/>
      <w:ind w:left="1760"/>
      <w:jc w:val="left"/>
    </w:pPr>
    <w:rPr>
      <w:sz w:val="18"/>
      <w:szCs w:val="18"/>
    </w:rPr>
  </w:style>
  <w:style w:type="paragraph" w:customStyle="1" w:styleId="Numbering7">
    <w:name w:val="Numbering 7"/>
    <w:basedOn w:val="Normal"/>
    <w:uiPriority w:val="22"/>
    <w:rsid w:val="00FD010C"/>
    <w:pPr>
      <w:numPr>
        <w:ilvl w:val="7"/>
        <w:numId w:val="19"/>
      </w:numPr>
    </w:pPr>
  </w:style>
  <w:style w:type="character" w:styleId="CommentReference">
    <w:name w:val="annotation reference"/>
    <w:uiPriority w:val="21"/>
    <w:semiHidden/>
    <w:rsid w:val="00C62A92"/>
    <w:rPr>
      <w:sz w:val="16"/>
      <w:szCs w:val="16"/>
    </w:rPr>
  </w:style>
  <w:style w:type="paragraph" w:styleId="CommentText">
    <w:name w:val="annotation text"/>
    <w:basedOn w:val="Normal"/>
    <w:link w:val="CommentTextChar"/>
    <w:uiPriority w:val="99"/>
    <w:rsid w:val="00C62A92"/>
  </w:style>
  <w:style w:type="paragraph" w:styleId="CommentSubject">
    <w:name w:val="annotation subject"/>
    <w:basedOn w:val="CommentText"/>
    <w:next w:val="CommentText"/>
    <w:uiPriority w:val="74"/>
    <w:semiHidden/>
    <w:rsid w:val="00C62A92"/>
    <w:rPr>
      <w:b/>
      <w:bCs/>
    </w:rPr>
  </w:style>
  <w:style w:type="paragraph" w:styleId="BalloonText">
    <w:name w:val="Balloon Text"/>
    <w:basedOn w:val="Normal"/>
    <w:uiPriority w:val="74"/>
    <w:semiHidden/>
    <w:rsid w:val="00C62A92"/>
    <w:rPr>
      <w:rFonts w:ascii="Tahoma" w:hAnsi="Tahoma" w:cs="Tahoma"/>
      <w:sz w:val="16"/>
      <w:szCs w:val="16"/>
    </w:rPr>
  </w:style>
  <w:style w:type="paragraph" w:customStyle="1" w:styleId="ScheduleBodyText">
    <w:name w:val="Schedule BodyText"/>
    <w:basedOn w:val="Normal"/>
    <w:uiPriority w:val="19"/>
    <w:rsid w:val="00C62A92"/>
  </w:style>
  <w:style w:type="paragraph" w:styleId="TableofFigures">
    <w:name w:val="table of figures"/>
    <w:basedOn w:val="Normal"/>
    <w:next w:val="Normal"/>
    <w:uiPriority w:val="99"/>
    <w:rsid w:val="00C62A92"/>
    <w:pPr>
      <w:tabs>
        <w:tab w:val="left" w:pos="1191"/>
      </w:tabs>
      <w:spacing w:before="40" w:after="40"/>
      <w:ind w:left="1162" w:hanging="1162"/>
      <w:jc w:val="left"/>
    </w:pPr>
    <w:rPr>
      <w:bCs/>
    </w:rPr>
  </w:style>
  <w:style w:type="paragraph" w:customStyle="1" w:styleId="BodyText4">
    <w:name w:val="BodyText 4"/>
    <w:basedOn w:val="Normal"/>
    <w:uiPriority w:val="5"/>
    <w:rsid w:val="00C62A92"/>
    <w:pPr>
      <w:ind w:left="1928"/>
    </w:pPr>
  </w:style>
  <w:style w:type="character" w:styleId="PlaceholderText">
    <w:name w:val="Placeholder Text"/>
    <w:uiPriority w:val="99"/>
    <w:rsid w:val="00C248B0"/>
    <w:rPr>
      <w:color w:val="AF3913"/>
    </w:rPr>
  </w:style>
  <w:style w:type="numbering" w:customStyle="1" w:styleId="Template-Schedules">
    <w:name w:val="Template - Schedules"/>
    <w:uiPriority w:val="99"/>
    <w:rsid w:val="00C62A92"/>
    <w:pPr>
      <w:numPr>
        <w:numId w:val="10"/>
      </w:numPr>
    </w:pPr>
  </w:style>
  <w:style w:type="numbering" w:customStyle="1" w:styleId="Template-Headings">
    <w:name w:val="Template - Headings"/>
    <w:uiPriority w:val="99"/>
    <w:rsid w:val="00FD010C"/>
    <w:pPr>
      <w:numPr>
        <w:numId w:val="11"/>
      </w:numPr>
    </w:pPr>
  </w:style>
  <w:style w:type="character" w:customStyle="1" w:styleId="HeaderChar">
    <w:name w:val="Header Char"/>
    <w:link w:val="Header"/>
    <w:uiPriority w:val="99"/>
    <w:rsid w:val="00070200"/>
    <w:rPr>
      <w:b/>
      <w:caps/>
      <w:lang w:val="en-GB"/>
    </w:rPr>
  </w:style>
  <w:style w:type="numbering" w:customStyle="1" w:styleId="Template-Definitions">
    <w:name w:val="Template - Definitions"/>
    <w:uiPriority w:val="99"/>
    <w:rsid w:val="00C62A92"/>
    <w:pPr>
      <w:numPr>
        <w:numId w:val="12"/>
      </w:numPr>
    </w:pPr>
  </w:style>
  <w:style w:type="character" w:customStyle="1" w:styleId="FooterChar">
    <w:name w:val="Footer Char"/>
    <w:link w:val="Footer"/>
    <w:uiPriority w:val="99"/>
    <w:rsid w:val="00070200"/>
    <w:rPr>
      <w:sz w:val="16"/>
      <w:szCs w:val="18"/>
      <w:lang w:val="en-GB"/>
    </w:rPr>
  </w:style>
  <w:style w:type="paragraph" w:customStyle="1" w:styleId="Normalwithoutspace">
    <w:name w:val="Normal without space"/>
    <w:basedOn w:val="Normal"/>
    <w:uiPriority w:val="20"/>
    <w:rsid w:val="00C62A92"/>
    <w:pPr>
      <w:spacing w:after="0"/>
    </w:pPr>
  </w:style>
  <w:style w:type="numbering" w:customStyle="1" w:styleId="Template-LeftmaringA">
    <w:name w:val="Template - Left maring (A)"/>
    <w:uiPriority w:val="99"/>
    <w:rsid w:val="00C62A92"/>
    <w:pPr>
      <w:numPr>
        <w:numId w:val="13"/>
      </w:numPr>
    </w:pPr>
  </w:style>
  <w:style w:type="numbering" w:customStyle="1" w:styleId="Template-Leftmargin1">
    <w:name w:val="Template - Left margin (1)"/>
    <w:uiPriority w:val="99"/>
    <w:rsid w:val="00C62A92"/>
    <w:pPr>
      <w:numPr>
        <w:numId w:val="14"/>
      </w:numPr>
    </w:pPr>
  </w:style>
  <w:style w:type="paragraph" w:styleId="TOCHeading">
    <w:name w:val="TOC Heading"/>
    <w:basedOn w:val="Normal"/>
    <w:next w:val="Normal"/>
    <w:uiPriority w:val="39"/>
    <w:qFormat/>
    <w:rsid w:val="00C62A92"/>
    <w:pPr>
      <w:spacing w:after="120"/>
      <w:jc w:val="center"/>
    </w:pPr>
    <w:rPr>
      <w:b/>
      <w:szCs w:val="28"/>
    </w:rPr>
  </w:style>
  <w:style w:type="paragraph" w:customStyle="1" w:styleId="Tabelltekst">
    <w:name w:val="Tabelltekst"/>
    <w:basedOn w:val="BodyText0"/>
    <w:semiHidden/>
    <w:rsid w:val="00C62A92"/>
    <w:pPr>
      <w:spacing w:line="300" w:lineRule="auto"/>
      <w:jc w:val="left"/>
    </w:pPr>
    <w:rPr>
      <w:rFonts w:ascii="Verdana" w:hAnsi="Verdana"/>
      <w:sz w:val="18"/>
      <w:szCs w:val="24"/>
      <w:lang w:eastAsia="en-GB"/>
    </w:rPr>
  </w:style>
  <w:style w:type="paragraph" w:customStyle="1" w:styleId="Numbering3">
    <w:name w:val="Numbering 3"/>
    <w:basedOn w:val="Normal"/>
    <w:uiPriority w:val="4"/>
    <w:rsid w:val="00C248B0"/>
    <w:pPr>
      <w:numPr>
        <w:ilvl w:val="3"/>
        <w:numId w:val="19"/>
      </w:numPr>
    </w:pPr>
    <w:rPr>
      <w:szCs w:val="24"/>
      <w:lang w:eastAsia="en-GB"/>
    </w:rPr>
  </w:style>
  <w:style w:type="paragraph" w:customStyle="1" w:styleId="Numbering4">
    <w:name w:val="Numbering 4"/>
    <w:basedOn w:val="Normal"/>
    <w:uiPriority w:val="4"/>
    <w:rsid w:val="0050478A"/>
    <w:pPr>
      <w:numPr>
        <w:ilvl w:val="4"/>
        <w:numId w:val="19"/>
      </w:numPr>
    </w:pPr>
    <w:rPr>
      <w:szCs w:val="24"/>
      <w:lang w:eastAsia="en-GB"/>
    </w:rPr>
  </w:style>
  <w:style w:type="paragraph" w:customStyle="1" w:styleId="Numberingleftmargin1">
    <w:name w:val="Numbering left margin (1)"/>
    <w:basedOn w:val="Normal"/>
    <w:uiPriority w:val="5"/>
    <w:rsid w:val="00C62A92"/>
    <w:pPr>
      <w:numPr>
        <w:numId w:val="15"/>
      </w:numPr>
    </w:pPr>
    <w:rPr>
      <w:szCs w:val="24"/>
      <w:lang w:eastAsia="en-GB"/>
    </w:rPr>
  </w:style>
  <w:style w:type="paragraph" w:customStyle="1" w:styleId="NumberingleftmarginA">
    <w:name w:val="Numbering left margin (A)"/>
    <w:basedOn w:val="Numberingleftmargin1"/>
    <w:uiPriority w:val="5"/>
    <w:rsid w:val="00C62A92"/>
    <w:pPr>
      <w:numPr>
        <w:numId w:val="16"/>
      </w:numPr>
    </w:pPr>
  </w:style>
  <w:style w:type="paragraph" w:customStyle="1" w:styleId="Forsidegenerell">
    <w:name w:val="Forside generell"/>
    <w:basedOn w:val="Avtaletype"/>
    <w:uiPriority w:val="21"/>
    <w:rsid w:val="00C62A92"/>
    <w:pPr>
      <w:spacing w:before="120" w:after="360"/>
    </w:pPr>
    <w:rPr>
      <w:b w:val="0"/>
      <w:caps w:val="0"/>
    </w:rPr>
  </w:style>
  <w:style w:type="paragraph" w:customStyle="1" w:styleId="Forsidefelt">
    <w:name w:val="Forside felt"/>
    <w:basedOn w:val="Forsidegenerell"/>
    <w:uiPriority w:val="21"/>
    <w:rsid w:val="00C62A92"/>
    <w:pPr>
      <w:spacing w:before="0" w:after="0"/>
    </w:pPr>
    <w:rPr>
      <w:b/>
    </w:rPr>
  </w:style>
  <w:style w:type="paragraph" w:customStyle="1" w:styleId="Forside1linje">
    <w:name w:val="Forside 1. linje"/>
    <w:basedOn w:val="Normal"/>
    <w:uiPriority w:val="21"/>
    <w:semiHidden/>
    <w:rsid w:val="00C62A92"/>
    <w:pPr>
      <w:spacing w:before="960"/>
      <w:jc w:val="left"/>
      <w:outlineLvl w:val="0"/>
    </w:pPr>
    <w:rPr>
      <w:szCs w:val="22"/>
    </w:rPr>
  </w:style>
  <w:style w:type="paragraph" w:customStyle="1" w:styleId="ScheduleHeading1">
    <w:name w:val="Schedule Heading 1"/>
    <w:basedOn w:val="Normal"/>
    <w:next w:val="Normal"/>
    <w:uiPriority w:val="16"/>
    <w:rsid w:val="00C62A92"/>
    <w:pPr>
      <w:keepNext/>
      <w:keepLines/>
      <w:numPr>
        <w:ilvl w:val="2"/>
        <w:numId w:val="24"/>
      </w:numPr>
      <w:spacing w:before="120" w:after="60"/>
      <w:jc w:val="left"/>
    </w:pPr>
    <w:rPr>
      <w:rFonts w:cs="Arial"/>
      <w:b/>
      <w:bCs/>
      <w:szCs w:val="22"/>
      <w:lang w:eastAsia="en-GB"/>
    </w:rPr>
  </w:style>
  <w:style w:type="paragraph" w:customStyle="1" w:styleId="ScheduleHeading2">
    <w:name w:val="Schedule Heading 2"/>
    <w:basedOn w:val="Normal"/>
    <w:uiPriority w:val="17"/>
    <w:rsid w:val="00C62A92"/>
    <w:pPr>
      <w:numPr>
        <w:ilvl w:val="5"/>
        <w:numId w:val="24"/>
      </w:numPr>
    </w:pPr>
    <w:rPr>
      <w:rFonts w:cs="Arial"/>
      <w:bCs/>
      <w:kern w:val="32"/>
      <w:szCs w:val="22"/>
      <w:lang w:eastAsia="en-GB"/>
    </w:rPr>
  </w:style>
  <w:style w:type="paragraph" w:customStyle="1" w:styleId="ScheduleHeading3">
    <w:name w:val="Schedule Heading 3"/>
    <w:basedOn w:val="Normal"/>
    <w:uiPriority w:val="17"/>
    <w:rsid w:val="00C62A92"/>
    <w:pPr>
      <w:numPr>
        <w:ilvl w:val="6"/>
        <w:numId w:val="24"/>
      </w:numPr>
    </w:pPr>
    <w:rPr>
      <w:rFonts w:cs="Arial"/>
      <w:bCs/>
      <w:kern w:val="32"/>
      <w:szCs w:val="22"/>
      <w:lang w:eastAsia="en-GB"/>
    </w:rPr>
  </w:style>
  <w:style w:type="paragraph" w:customStyle="1" w:styleId="ScheduleHeadingN2">
    <w:name w:val="Schedule Heading N2"/>
    <w:basedOn w:val="ScheduleHeading1"/>
    <w:next w:val="Normal"/>
    <w:uiPriority w:val="16"/>
    <w:rsid w:val="00C62A92"/>
    <w:pPr>
      <w:numPr>
        <w:ilvl w:val="3"/>
      </w:numPr>
    </w:pPr>
    <w:rPr>
      <w:bCs w:val="0"/>
      <w:kern w:val="32"/>
      <w:sz w:val="20"/>
    </w:rPr>
  </w:style>
  <w:style w:type="paragraph" w:customStyle="1" w:styleId="ScheduleLettertitle">
    <w:name w:val="Schedule Letter title"/>
    <w:basedOn w:val="Normal"/>
    <w:next w:val="Normal"/>
    <w:uiPriority w:val="18"/>
    <w:rsid w:val="00C62A92"/>
    <w:pPr>
      <w:keepNext/>
      <w:keepLines/>
      <w:spacing w:before="120" w:after="60"/>
      <w:jc w:val="left"/>
    </w:pPr>
    <w:rPr>
      <w:b/>
    </w:rPr>
  </w:style>
  <w:style w:type="paragraph" w:customStyle="1" w:styleId="ScheduleNumberingparagraph">
    <w:name w:val="Schedule Numbering paragraph"/>
    <w:basedOn w:val="Normal"/>
    <w:uiPriority w:val="16"/>
    <w:rsid w:val="00C62A92"/>
    <w:pPr>
      <w:numPr>
        <w:ilvl w:val="4"/>
        <w:numId w:val="24"/>
      </w:numPr>
    </w:pPr>
  </w:style>
  <w:style w:type="paragraph" w:customStyle="1" w:styleId="ScheduleTitle">
    <w:name w:val="Schedule Title"/>
    <w:next w:val="Normal"/>
    <w:uiPriority w:val="14"/>
    <w:rsid w:val="00C248B0"/>
    <w:pPr>
      <w:pageBreakBefore/>
      <w:numPr>
        <w:numId w:val="24"/>
      </w:numPr>
      <w:suppressAutoHyphens/>
      <w:spacing w:after="300" w:line="280" w:lineRule="exact"/>
      <w:ind w:left="14036"/>
      <w:jc w:val="center"/>
      <w:outlineLvl w:val="0"/>
    </w:pPr>
    <w:rPr>
      <w:rFonts w:ascii="Times New Roman" w:hAnsi="Times New Roman"/>
      <w:b/>
      <w:sz w:val="24"/>
      <w:szCs w:val="22"/>
      <w:lang w:val="en-GB" w:eastAsia="en-GB"/>
    </w:rPr>
  </w:style>
  <w:style w:type="paragraph" w:customStyle="1" w:styleId="SchedulePart">
    <w:name w:val="Schedule Part"/>
    <w:basedOn w:val="ScheduleTitle"/>
    <w:next w:val="Normal"/>
    <w:link w:val="SchedulePartTegn"/>
    <w:uiPriority w:val="15"/>
    <w:rsid w:val="00C62A92"/>
    <w:pPr>
      <w:keepNext/>
      <w:keepLines/>
      <w:pageBreakBefore w:val="0"/>
      <w:numPr>
        <w:ilvl w:val="1"/>
      </w:numPr>
      <w:outlineLvl w:val="9"/>
    </w:pPr>
    <w:rPr>
      <w:sz w:val="20"/>
    </w:rPr>
  </w:style>
  <w:style w:type="character" w:customStyle="1" w:styleId="SchedulePartTegn">
    <w:name w:val="Schedule Part Tegn"/>
    <w:link w:val="SchedulePart"/>
    <w:uiPriority w:val="15"/>
    <w:rsid w:val="00C62A92"/>
    <w:rPr>
      <w:rFonts w:ascii="Times New Roman" w:hAnsi="Times New Roman"/>
      <w:b/>
      <w:szCs w:val="22"/>
      <w:lang w:val="en-GB" w:eastAsia="en-GB"/>
    </w:rPr>
  </w:style>
  <w:style w:type="paragraph" w:customStyle="1" w:styleId="BodyText">
    <w:name w:val="BodyText"/>
    <w:basedOn w:val="Normal"/>
    <w:uiPriority w:val="5"/>
    <w:rsid w:val="0050478A"/>
    <w:pPr>
      <w:ind w:left="794"/>
    </w:pPr>
  </w:style>
  <w:style w:type="paragraph" w:customStyle="1" w:styleId="BodyText30">
    <w:name w:val="BodyText 3"/>
    <w:basedOn w:val="Normal"/>
    <w:uiPriority w:val="5"/>
    <w:rsid w:val="0050478A"/>
    <w:pPr>
      <w:ind w:left="1361"/>
    </w:pPr>
  </w:style>
  <w:style w:type="paragraph" w:customStyle="1" w:styleId="Avtaletype">
    <w:name w:val="Avtaletype"/>
    <w:basedOn w:val="Normal"/>
    <w:uiPriority w:val="21"/>
    <w:semiHidden/>
    <w:rsid w:val="00C62A92"/>
    <w:pPr>
      <w:spacing w:line="320" w:lineRule="exact"/>
      <w:jc w:val="center"/>
    </w:pPr>
    <w:rPr>
      <w:b/>
      <w:caps/>
      <w:sz w:val="28"/>
      <w:szCs w:val="22"/>
    </w:rPr>
  </w:style>
  <w:style w:type="table" w:styleId="LightList-Accent3">
    <w:name w:val="Light List Accent 3"/>
    <w:basedOn w:val="TableNormal"/>
    <w:uiPriority w:val="61"/>
    <w:rsid w:val="00C62A92"/>
    <w:rPr>
      <w:rFonts w:ascii="Calibri" w:hAnsi="Calibri"/>
      <w:sz w:val="22"/>
      <w:szCs w:val="22"/>
    </w:rPr>
    <w:tblPr>
      <w:tblStyleRowBandSize w:val="1"/>
      <w:tblStyleColBandSize w:val="1"/>
      <w:tblBorders>
        <w:top w:val="single" w:sz="8" w:space="0" w:color="647D32"/>
        <w:left w:val="single" w:sz="8" w:space="0" w:color="647D32"/>
        <w:bottom w:val="single" w:sz="8" w:space="0" w:color="647D32"/>
        <w:right w:val="single" w:sz="8" w:space="0" w:color="647D32"/>
      </w:tblBorders>
    </w:tblPr>
    <w:tblStylePr w:type="firstRow">
      <w:pPr>
        <w:spacing w:before="0" w:after="0" w:line="240" w:lineRule="auto"/>
      </w:pPr>
      <w:rPr>
        <w:b/>
        <w:bCs/>
        <w:color w:val="FFFFFF"/>
      </w:rPr>
      <w:tblPr/>
      <w:tcPr>
        <w:shd w:val="clear" w:color="auto" w:fill="647D32"/>
      </w:tcPr>
    </w:tblStylePr>
    <w:tblStylePr w:type="lastRow">
      <w:pPr>
        <w:spacing w:before="0" w:after="0" w:line="240" w:lineRule="auto"/>
      </w:pPr>
      <w:rPr>
        <w:b/>
        <w:bCs/>
      </w:rPr>
      <w:tblPr/>
      <w:tcPr>
        <w:tcBorders>
          <w:top w:val="double" w:sz="6" w:space="0" w:color="647D32"/>
          <w:left w:val="single" w:sz="8" w:space="0" w:color="647D32"/>
          <w:bottom w:val="single" w:sz="8" w:space="0" w:color="647D32"/>
          <w:right w:val="single" w:sz="8" w:space="0" w:color="647D32"/>
        </w:tcBorders>
      </w:tcPr>
    </w:tblStylePr>
    <w:tblStylePr w:type="firstCol">
      <w:rPr>
        <w:b/>
        <w:bCs/>
      </w:rPr>
    </w:tblStylePr>
    <w:tblStylePr w:type="lastCol">
      <w:rPr>
        <w:b/>
        <w:bCs/>
      </w:rPr>
    </w:tblStylePr>
    <w:tblStylePr w:type="band1Vert">
      <w:tblPr/>
      <w:tcPr>
        <w:tcBorders>
          <w:top w:val="single" w:sz="8" w:space="0" w:color="647D32"/>
          <w:left w:val="single" w:sz="8" w:space="0" w:color="647D32"/>
          <w:bottom w:val="single" w:sz="8" w:space="0" w:color="647D32"/>
          <w:right w:val="single" w:sz="8" w:space="0" w:color="647D32"/>
        </w:tcBorders>
      </w:tcPr>
    </w:tblStylePr>
    <w:tblStylePr w:type="band1Horz">
      <w:tblPr/>
      <w:tcPr>
        <w:tcBorders>
          <w:top w:val="single" w:sz="8" w:space="0" w:color="647D32"/>
          <w:left w:val="single" w:sz="8" w:space="0" w:color="647D32"/>
          <w:bottom w:val="single" w:sz="8" w:space="0" w:color="647D32"/>
          <w:right w:val="single" w:sz="8" w:space="0" w:color="647D32"/>
        </w:tcBorders>
      </w:tcPr>
    </w:tblStylePr>
  </w:style>
  <w:style w:type="paragraph" w:customStyle="1" w:styleId="Underskrift1">
    <w:name w:val="Underskrift1"/>
    <w:basedOn w:val="Normal"/>
    <w:next w:val="Normal"/>
    <w:uiPriority w:val="22"/>
    <w:semiHidden/>
    <w:rsid w:val="00C62A92"/>
    <w:pPr>
      <w:tabs>
        <w:tab w:val="left" w:leader="underscore" w:pos="3686"/>
      </w:tabs>
      <w:spacing w:before="20" w:after="20"/>
      <w:jc w:val="left"/>
    </w:pPr>
    <w:rPr>
      <w:szCs w:val="22"/>
    </w:rPr>
  </w:style>
  <w:style w:type="character" w:customStyle="1" w:styleId="Heading1Char">
    <w:name w:val="Heading 1 Char"/>
    <w:aliases w:val="level1 Char,level 1 Char,H1 Char,Section Heading Char,Hoofdstukkop Char,051 Char,Lev 1 Char,h1 Char,Hoofdstuk Char,(SCGM 1) Char,1 Char,überschrift1 Char,überschrift11 Char,überschrift12 Char,Chapter Headline Char,üb... Char"/>
    <w:link w:val="Heading1"/>
    <w:rsid w:val="0050478A"/>
    <w:rPr>
      <w:rFonts w:ascii="Times New Roman" w:hAnsi="Times New Roman" w:cs="Arial"/>
      <w:b/>
      <w:bCs/>
      <w:kern w:val="32"/>
      <w:sz w:val="24"/>
      <w:szCs w:val="32"/>
      <w:lang w:val="en-GB"/>
    </w:rPr>
  </w:style>
  <w:style w:type="paragraph" w:customStyle="1" w:styleId="Forsideavtale">
    <w:name w:val="Forside avtale"/>
    <w:basedOn w:val="Forsidefelt"/>
    <w:uiPriority w:val="21"/>
    <w:rsid w:val="00C62A92"/>
    <w:pPr>
      <w:spacing w:before="360" w:after="360"/>
    </w:pPr>
  </w:style>
  <w:style w:type="character" w:customStyle="1" w:styleId="TitleChar">
    <w:name w:val="Title Char"/>
    <w:link w:val="Title"/>
    <w:rsid w:val="0050478A"/>
    <w:rPr>
      <w:rFonts w:ascii="Times New Roman" w:hAnsi="Times New Roman" w:cs="Arial"/>
      <w:b/>
      <w:bCs/>
      <w:kern w:val="28"/>
      <w:sz w:val="24"/>
      <w:szCs w:val="32"/>
      <w:lang w:val="en-GB"/>
    </w:rPr>
  </w:style>
  <w:style w:type="paragraph" w:styleId="FootnoteText">
    <w:name w:val="footnote text"/>
    <w:basedOn w:val="Normal"/>
    <w:link w:val="FootnoteTextChar"/>
    <w:rsid w:val="00A811FB"/>
    <w:pPr>
      <w:keepLines/>
      <w:widowControl w:val="0"/>
      <w:spacing w:after="0" w:line="200" w:lineRule="exact"/>
    </w:pPr>
    <w:rPr>
      <w:sz w:val="16"/>
    </w:rPr>
  </w:style>
  <w:style w:type="character" w:customStyle="1" w:styleId="FootnoteTextChar">
    <w:name w:val="Footnote Text Char"/>
    <w:link w:val="FootnoteText"/>
    <w:rsid w:val="00A811FB"/>
    <w:rPr>
      <w:sz w:val="16"/>
      <w:lang w:val="en-GB"/>
    </w:rPr>
  </w:style>
  <w:style w:type="character" w:styleId="FootnoteReference">
    <w:name w:val="footnote reference"/>
    <w:rsid w:val="00C62A92"/>
    <w:rPr>
      <w:vertAlign w:val="superscript"/>
    </w:rPr>
  </w:style>
  <w:style w:type="paragraph" w:customStyle="1" w:styleId="DefinitionColumn1">
    <w:name w:val="Definition Column 1"/>
    <w:basedOn w:val="Normal"/>
    <w:uiPriority w:val="8"/>
    <w:rsid w:val="00C62A92"/>
    <w:pPr>
      <w:jc w:val="left"/>
    </w:pPr>
  </w:style>
  <w:style w:type="paragraph" w:customStyle="1" w:styleId="DefinitonColumn2">
    <w:name w:val="Definiton Column 2"/>
    <w:basedOn w:val="Normal"/>
    <w:uiPriority w:val="8"/>
    <w:rsid w:val="00C62A92"/>
  </w:style>
  <w:style w:type="paragraph" w:customStyle="1" w:styleId="Forsidedato">
    <w:name w:val="Forside dato"/>
    <w:basedOn w:val="Forsidefelt"/>
    <w:uiPriority w:val="21"/>
    <w:semiHidden/>
    <w:rsid w:val="00C62A92"/>
    <w:rPr>
      <w:b w:val="0"/>
      <w:szCs w:val="28"/>
    </w:rPr>
  </w:style>
  <w:style w:type="paragraph" w:customStyle="1" w:styleId="ScheduleCrossreference">
    <w:name w:val="Schedule Crossreference"/>
    <w:basedOn w:val="Normal"/>
    <w:next w:val="ScheduleBodyText"/>
    <w:uiPriority w:val="15"/>
    <w:rsid w:val="00F76F93"/>
    <w:pPr>
      <w:pageBreakBefore/>
      <w:numPr>
        <w:numId w:val="18"/>
      </w:numPr>
      <w:jc w:val="center"/>
    </w:pPr>
    <w:rPr>
      <w:b/>
    </w:rPr>
  </w:style>
  <w:style w:type="numbering" w:customStyle="1" w:styleId="TemplateScheduleCrossreference">
    <w:name w:val="Template Schedule Crossreference"/>
    <w:uiPriority w:val="99"/>
    <w:rsid w:val="00F76F93"/>
    <w:pPr>
      <w:numPr>
        <w:numId w:val="17"/>
      </w:numPr>
    </w:pPr>
  </w:style>
  <w:style w:type="paragraph" w:customStyle="1" w:styleId="DefinitionNumberColumn1">
    <w:name w:val="Definition Number Column 1"/>
    <w:basedOn w:val="Numberingparagraph2"/>
    <w:uiPriority w:val="8"/>
    <w:rsid w:val="001D1578"/>
    <w:pPr>
      <w:jc w:val="left"/>
    </w:pPr>
  </w:style>
  <w:style w:type="paragraph" w:styleId="Caption">
    <w:name w:val="caption"/>
    <w:basedOn w:val="Normal"/>
    <w:next w:val="Normal"/>
    <w:uiPriority w:val="23"/>
    <w:semiHidden/>
    <w:qFormat/>
    <w:rsid w:val="00C248B0"/>
    <w:pPr>
      <w:spacing w:after="200" w:line="200" w:lineRule="exact"/>
      <w:jc w:val="left"/>
    </w:pPr>
    <w:rPr>
      <w:b/>
      <w:bCs/>
      <w:color w:val="333333"/>
      <w:sz w:val="16"/>
      <w:szCs w:val="18"/>
    </w:rPr>
  </w:style>
  <w:style w:type="character" w:customStyle="1" w:styleId="CommentTextChar">
    <w:name w:val="Comment Text Char"/>
    <w:link w:val="CommentText"/>
    <w:uiPriority w:val="99"/>
    <w:rsid w:val="00D600FB"/>
    <w:rPr>
      <w:rFonts w:ascii="Times New Roman" w:hAnsi="Times New Roman"/>
      <w:sz w:val="24"/>
      <w:lang w:val="en-GB"/>
    </w:rPr>
  </w:style>
  <w:style w:type="paragraph" w:styleId="ListParagraph">
    <w:name w:val="List Paragraph"/>
    <w:basedOn w:val="Normal"/>
    <w:uiPriority w:val="34"/>
    <w:semiHidden/>
    <w:qFormat/>
    <w:rsid w:val="00AE3777"/>
    <w:pPr>
      <w:ind w:left="720"/>
      <w:contextualSpacing/>
    </w:pPr>
  </w:style>
  <w:style w:type="character" w:customStyle="1" w:styleId="st1">
    <w:name w:val="st1"/>
    <w:basedOn w:val="DefaultParagraphFont"/>
    <w:rsid w:val="008E073B"/>
  </w:style>
  <w:style w:type="paragraph" w:customStyle="1" w:styleId="Rubrik1">
    <w:name w:val="Rubrik 1"/>
    <w:aliases w:val="Heading 1 Alt+1"/>
    <w:basedOn w:val="Normal"/>
    <w:rsid w:val="00597C59"/>
    <w:pPr>
      <w:keepNext/>
      <w:numPr>
        <w:numId w:val="27"/>
      </w:numPr>
      <w:spacing w:before="240" w:line="240" w:lineRule="auto"/>
      <w:jc w:val="left"/>
    </w:pPr>
    <w:rPr>
      <w:rFonts w:eastAsia="Calibri"/>
      <w:caps/>
      <w:sz w:val="22"/>
      <w:szCs w:val="22"/>
      <w:lang w:val="nb-NO"/>
    </w:rPr>
  </w:style>
  <w:style w:type="paragraph" w:customStyle="1" w:styleId="Rubrik2">
    <w:name w:val="Rubrik 2"/>
    <w:aliases w:val="Heading 2 Alt+2"/>
    <w:basedOn w:val="Normal"/>
    <w:rsid w:val="00597C59"/>
    <w:pPr>
      <w:keepNext/>
      <w:numPr>
        <w:ilvl w:val="1"/>
        <w:numId w:val="27"/>
      </w:numPr>
      <w:spacing w:line="240" w:lineRule="auto"/>
      <w:jc w:val="left"/>
    </w:pPr>
    <w:rPr>
      <w:rFonts w:eastAsia="Calibri"/>
      <w:sz w:val="22"/>
      <w:szCs w:val="22"/>
      <w:lang w:val="nb-NO"/>
    </w:rPr>
  </w:style>
  <w:style w:type="paragraph" w:customStyle="1" w:styleId="Rubrik3">
    <w:name w:val="Rubrik 3"/>
    <w:aliases w:val="Heading 3 Alt+3"/>
    <w:basedOn w:val="Normal"/>
    <w:rsid w:val="00597C59"/>
    <w:pPr>
      <w:keepNext/>
      <w:numPr>
        <w:ilvl w:val="2"/>
        <w:numId w:val="27"/>
      </w:numPr>
      <w:spacing w:line="240" w:lineRule="auto"/>
      <w:jc w:val="left"/>
    </w:pPr>
    <w:rPr>
      <w:rFonts w:eastAsia="Calibri"/>
      <w:sz w:val="22"/>
      <w:szCs w:val="22"/>
      <w:u w:val="single"/>
      <w:lang w:val="nb-NO"/>
    </w:rPr>
  </w:style>
  <w:style w:type="paragraph" w:customStyle="1" w:styleId="Rubrik4">
    <w:name w:val="Rubrik 4"/>
    <w:aliases w:val="Heading 4 Alt+4"/>
    <w:basedOn w:val="Normal"/>
    <w:rsid w:val="00597C59"/>
    <w:pPr>
      <w:keepNext/>
      <w:numPr>
        <w:ilvl w:val="3"/>
        <w:numId w:val="27"/>
      </w:numPr>
      <w:spacing w:line="240" w:lineRule="auto"/>
      <w:jc w:val="left"/>
    </w:pPr>
    <w:rPr>
      <w:rFonts w:eastAsia="Calibri"/>
      <w:i/>
      <w:iCs/>
      <w:sz w:val="22"/>
      <w:szCs w:val="22"/>
      <w:lang w:val="nb-NO"/>
    </w:rPr>
  </w:style>
  <w:style w:type="paragraph" w:customStyle="1" w:styleId="Numbparagr2AltS">
    <w:name w:val="Numb paragr 2 Alt+S"/>
    <w:basedOn w:val="Normal"/>
    <w:rsid w:val="00597C59"/>
    <w:pPr>
      <w:tabs>
        <w:tab w:val="num" w:pos="360"/>
      </w:tabs>
      <w:spacing w:line="240" w:lineRule="auto"/>
      <w:jc w:val="left"/>
    </w:pPr>
    <w:rPr>
      <w:rFonts w:eastAsia="Calibri"/>
      <w:sz w:val="22"/>
      <w:szCs w:val="22"/>
      <w:lang w:val="nb-NO"/>
    </w:rPr>
  </w:style>
  <w:style w:type="paragraph" w:customStyle="1" w:styleId="Rubrik5">
    <w:name w:val="Rubrik 5"/>
    <w:basedOn w:val="Normal"/>
    <w:rsid w:val="00597C59"/>
    <w:pPr>
      <w:numPr>
        <w:ilvl w:val="4"/>
        <w:numId w:val="27"/>
      </w:numPr>
      <w:spacing w:after="0" w:line="240" w:lineRule="auto"/>
      <w:ind w:left="0" w:firstLine="0"/>
      <w:jc w:val="left"/>
    </w:pPr>
    <w:rPr>
      <w:rFonts w:ascii="Calibri" w:eastAsia="Calibri" w:hAnsi="Calibri"/>
      <w:sz w:val="22"/>
      <w:szCs w:val="22"/>
      <w:lang w:val="nb-NO" w:eastAsia="en-US"/>
    </w:rPr>
  </w:style>
  <w:style w:type="paragraph" w:customStyle="1" w:styleId="Rubrik6">
    <w:name w:val="Rubrik 6"/>
    <w:basedOn w:val="Normal"/>
    <w:rsid w:val="00597C59"/>
    <w:pPr>
      <w:numPr>
        <w:ilvl w:val="5"/>
        <w:numId w:val="27"/>
      </w:numPr>
      <w:spacing w:after="0" w:line="240" w:lineRule="auto"/>
      <w:ind w:left="0" w:firstLine="0"/>
      <w:jc w:val="left"/>
    </w:pPr>
    <w:rPr>
      <w:rFonts w:ascii="Calibri" w:eastAsia="Calibri" w:hAnsi="Calibri"/>
      <w:sz w:val="22"/>
      <w:szCs w:val="22"/>
      <w:lang w:val="nb-NO" w:eastAsia="en-US"/>
    </w:rPr>
  </w:style>
  <w:style w:type="paragraph" w:customStyle="1" w:styleId="Rubrik7">
    <w:name w:val="Rubrik 7"/>
    <w:basedOn w:val="Normal"/>
    <w:rsid w:val="00597C59"/>
    <w:pPr>
      <w:numPr>
        <w:ilvl w:val="6"/>
        <w:numId w:val="27"/>
      </w:numPr>
      <w:spacing w:after="0" w:line="240" w:lineRule="auto"/>
      <w:ind w:left="0" w:firstLine="0"/>
      <w:jc w:val="left"/>
    </w:pPr>
    <w:rPr>
      <w:rFonts w:ascii="Calibri" w:eastAsia="Calibri" w:hAnsi="Calibri"/>
      <w:sz w:val="22"/>
      <w:szCs w:val="22"/>
      <w:lang w:val="nb-NO" w:eastAsia="en-US"/>
    </w:rPr>
  </w:style>
  <w:style w:type="paragraph" w:customStyle="1" w:styleId="Rubrik8">
    <w:name w:val="Rubrik 8"/>
    <w:basedOn w:val="Normal"/>
    <w:rsid w:val="00597C59"/>
    <w:pPr>
      <w:numPr>
        <w:ilvl w:val="7"/>
        <w:numId w:val="27"/>
      </w:numPr>
      <w:spacing w:after="0" w:line="240" w:lineRule="auto"/>
      <w:ind w:left="0" w:firstLine="0"/>
      <w:jc w:val="left"/>
    </w:pPr>
    <w:rPr>
      <w:rFonts w:ascii="Calibri" w:eastAsia="Calibri" w:hAnsi="Calibri"/>
      <w:sz w:val="22"/>
      <w:szCs w:val="22"/>
      <w:lang w:val="nb-NO" w:eastAsia="en-US"/>
    </w:rPr>
  </w:style>
  <w:style w:type="paragraph" w:customStyle="1" w:styleId="Rubrik9">
    <w:name w:val="Rubrik 9"/>
    <w:basedOn w:val="Normal"/>
    <w:rsid w:val="00597C59"/>
    <w:pPr>
      <w:numPr>
        <w:ilvl w:val="8"/>
        <w:numId w:val="27"/>
      </w:numPr>
      <w:spacing w:after="0" w:line="240" w:lineRule="auto"/>
      <w:ind w:left="0" w:firstLine="0"/>
      <w:jc w:val="left"/>
    </w:pPr>
    <w:rPr>
      <w:rFonts w:ascii="Calibri" w:eastAsia="Calibri" w:hAnsi="Calibri"/>
      <w:sz w:val="22"/>
      <w:szCs w:val="22"/>
      <w:lang w:val="nb-NO" w:eastAsia="en-US"/>
    </w:rPr>
  </w:style>
  <w:style w:type="paragraph" w:customStyle="1" w:styleId="Numbparagr3AltU">
    <w:name w:val="Numb paragr 3 Alt+U"/>
    <w:basedOn w:val="Normal"/>
    <w:uiPriority w:val="99"/>
    <w:rsid w:val="004B33A3"/>
    <w:pPr>
      <w:tabs>
        <w:tab w:val="num" w:pos="360"/>
      </w:tabs>
      <w:spacing w:line="240" w:lineRule="auto"/>
      <w:jc w:val="left"/>
    </w:pPr>
    <w:rPr>
      <w:rFonts w:eastAsia="Calibri"/>
      <w:sz w:val="22"/>
      <w:szCs w:val="22"/>
      <w:lang w:val="nb-NO"/>
    </w:rPr>
  </w:style>
  <w:style w:type="paragraph" w:customStyle="1" w:styleId="NormalwithindentAltD">
    <w:name w:val="Normal with indent Alt+D"/>
    <w:basedOn w:val="Normal"/>
    <w:qFormat/>
    <w:rsid w:val="00285631"/>
    <w:pPr>
      <w:spacing w:line="240" w:lineRule="auto"/>
      <w:ind w:left="1009"/>
      <w:jc w:val="left"/>
    </w:pPr>
    <w:rPr>
      <w:sz w:val="22"/>
      <w:szCs w:val="24"/>
      <w:lang w:eastAsia="sv-SE"/>
    </w:rPr>
  </w:style>
  <w:style w:type="character" w:customStyle="1" w:styleId="NormalIndentChar">
    <w:name w:val="Normal Indent Char"/>
    <w:link w:val="NormalIndent"/>
    <w:rsid w:val="00201FCB"/>
    <w:rPr>
      <w:rFonts w:ascii="Times New Roman" w:hAnsi="Times New Roman"/>
      <w:sz w:val="24"/>
      <w:lang w:val="en-GB"/>
    </w:rPr>
  </w:style>
  <w:style w:type="paragraph" w:customStyle="1" w:styleId="Niveau3">
    <w:name w:val="Niveau 3"/>
    <w:basedOn w:val="Heading3"/>
    <w:next w:val="NormalIndent"/>
    <w:rsid w:val="0078159E"/>
    <w:pPr>
      <w:keepNext w:val="0"/>
      <w:keepLines w:val="0"/>
      <w:tabs>
        <w:tab w:val="clear" w:pos="794"/>
        <w:tab w:val="num" w:pos="964"/>
      </w:tabs>
      <w:spacing w:after="180" w:line="240" w:lineRule="auto"/>
      <w:ind w:left="964" w:hanging="964"/>
    </w:pPr>
    <w:rPr>
      <w:rFonts w:cs="Times New Roman"/>
      <w:spacing w:val="6"/>
      <w:kern w:val="0"/>
      <w:szCs w:val="24"/>
      <w:lang w:val="da-DK" w:eastAsia="da-DK"/>
    </w:rPr>
  </w:style>
  <w:style w:type="paragraph" w:styleId="Revision">
    <w:name w:val="Revision"/>
    <w:hidden/>
    <w:uiPriority w:val="99"/>
    <w:semiHidden/>
    <w:rsid w:val="002E08A5"/>
    <w:rPr>
      <w:rFonts w:ascii="Times New Roman" w:hAnsi="Times New Roman"/>
      <w:sz w:val="24"/>
      <w:lang w:val="en-GB"/>
    </w:rPr>
  </w:style>
  <w:style w:type="paragraph" w:customStyle="1" w:styleId="Tabellniv1">
    <w:name w:val="Tabell nivå 1"/>
    <w:basedOn w:val="Normal"/>
    <w:next w:val="Normal"/>
    <w:uiPriority w:val="24"/>
    <w:rsid w:val="0011508F"/>
    <w:pPr>
      <w:numPr>
        <w:ilvl w:val="1"/>
        <w:numId w:val="42"/>
      </w:numPr>
      <w:spacing w:after="0"/>
      <w:jc w:val="left"/>
    </w:pPr>
    <w:rPr>
      <w:sz w:val="22"/>
      <w:lang w:val="nb-NO"/>
    </w:rPr>
  </w:style>
  <w:style w:type="paragraph" w:customStyle="1" w:styleId="Tabellniv2">
    <w:name w:val="Tabell nivå 2"/>
    <w:basedOn w:val="Normal"/>
    <w:next w:val="Normal"/>
    <w:uiPriority w:val="24"/>
    <w:rsid w:val="0011508F"/>
    <w:pPr>
      <w:numPr>
        <w:ilvl w:val="2"/>
        <w:numId w:val="42"/>
      </w:numPr>
      <w:spacing w:after="0"/>
      <w:jc w:val="left"/>
    </w:pPr>
    <w:rPr>
      <w:sz w:val="22"/>
      <w:lang w:val="nb-NO"/>
    </w:rPr>
  </w:style>
  <w:style w:type="paragraph" w:customStyle="1" w:styleId="Tabellniv3">
    <w:name w:val="Tabell nivå 3"/>
    <w:basedOn w:val="Normal"/>
    <w:next w:val="Normal"/>
    <w:uiPriority w:val="24"/>
    <w:rsid w:val="0011508F"/>
    <w:pPr>
      <w:numPr>
        <w:ilvl w:val="3"/>
        <w:numId w:val="42"/>
      </w:numPr>
      <w:spacing w:after="0"/>
      <w:jc w:val="left"/>
    </w:pPr>
    <w:rPr>
      <w:sz w:val="22"/>
      <w:lang w:val="nb-NO"/>
    </w:rPr>
  </w:style>
  <w:style w:type="paragraph" w:customStyle="1" w:styleId="Tabellniv4">
    <w:name w:val="Tabell nivå 4"/>
    <w:basedOn w:val="Normal"/>
    <w:uiPriority w:val="24"/>
    <w:rsid w:val="0011508F"/>
    <w:pPr>
      <w:numPr>
        <w:ilvl w:val="4"/>
        <w:numId w:val="42"/>
      </w:numPr>
      <w:spacing w:after="0"/>
      <w:jc w:val="left"/>
    </w:pPr>
    <w:rPr>
      <w:sz w:val="22"/>
      <w:lang w:val="nb-NO"/>
    </w:rPr>
  </w:style>
  <w:style w:type="paragraph" w:customStyle="1" w:styleId="Tabellniv5">
    <w:name w:val="Tabell nivå 5"/>
    <w:basedOn w:val="Normal"/>
    <w:uiPriority w:val="24"/>
    <w:rsid w:val="0011508F"/>
    <w:pPr>
      <w:numPr>
        <w:ilvl w:val="5"/>
        <w:numId w:val="42"/>
      </w:numPr>
      <w:spacing w:after="0"/>
      <w:jc w:val="left"/>
    </w:pPr>
    <w:rPr>
      <w:sz w:val="22"/>
      <w:lang w:val="nb-NO"/>
    </w:rPr>
  </w:style>
  <w:style w:type="paragraph" w:customStyle="1" w:styleId="Tabellniv6">
    <w:name w:val="Tabell nivå 6"/>
    <w:basedOn w:val="Normal"/>
    <w:uiPriority w:val="24"/>
    <w:rsid w:val="0011508F"/>
    <w:pPr>
      <w:numPr>
        <w:ilvl w:val="6"/>
        <w:numId w:val="42"/>
      </w:numPr>
      <w:spacing w:after="0"/>
      <w:jc w:val="left"/>
    </w:pPr>
    <w:rPr>
      <w:sz w:val="22"/>
      <w:lang w:val="nb-NO"/>
    </w:rPr>
  </w:style>
  <w:style w:type="numbering" w:customStyle="1" w:styleId="BAHRTabell-nummerering">
    <w:name w:val="BAHR Tabell-nummerering"/>
    <w:uiPriority w:val="99"/>
    <w:rsid w:val="0011508F"/>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2491">
      <w:bodyDiv w:val="1"/>
      <w:marLeft w:val="0"/>
      <w:marRight w:val="0"/>
      <w:marTop w:val="0"/>
      <w:marBottom w:val="0"/>
      <w:divBdr>
        <w:top w:val="none" w:sz="0" w:space="0" w:color="auto"/>
        <w:left w:val="none" w:sz="0" w:space="0" w:color="auto"/>
        <w:bottom w:val="none" w:sz="0" w:space="0" w:color="auto"/>
        <w:right w:val="none" w:sz="0" w:space="0" w:color="auto"/>
      </w:divBdr>
    </w:div>
    <w:div w:id="503321563">
      <w:bodyDiv w:val="1"/>
      <w:marLeft w:val="0"/>
      <w:marRight w:val="0"/>
      <w:marTop w:val="0"/>
      <w:marBottom w:val="0"/>
      <w:divBdr>
        <w:top w:val="none" w:sz="0" w:space="0" w:color="auto"/>
        <w:left w:val="none" w:sz="0" w:space="0" w:color="auto"/>
        <w:bottom w:val="none" w:sz="0" w:space="0" w:color="auto"/>
        <w:right w:val="none" w:sz="0" w:space="0" w:color="auto"/>
      </w:divBdr>
    </w:div>
    <w:div w:id="948393310">
      <w:bodyDiv w:val="1"/>
      <w:marLeft w:val="0"/>
      <w:marRight w:val="0"/>
      <w:marTop w:val="0"/>
      <w:marBottom w:val="0"/>
      <w:divBdr>
        <w:top w:val="none" w:sz="0" w:space="0" w:color="auto"/>
        <w:left w:val="none" w:sz="0" w:space="0" w:color="auto"/>
        <w:bottom w:val="none" w:sz="0" w:space="0" w:color="auto"/>
        <w:right w:val="none" w:sz="0" w:space="0" w:color="auto"/>
      </w:divBdr>
    </w:div>
    <w:div w:id="1119642588">
      <w:bodyDiv w:val="1"/>
      <w:marLeft w:val="0"/>
      <w:marRight w:val="0"/>
      <w:marTop w:val="0"/>
      <w:marBottom w:val="0"/>
      <w:divBdr>
        <w:top w:val="none" w:sz="0" w:space="0" w:color="auto"/>
        <w:left w:val="none" w:sz="0" w:space="0" w:color="auto"/>
        <w:bottom w:val="none" w:sz="0" w:space="0" w:color="auto"/>
        <w:right w:val="none" w:sz="0" w:space="0" w:color="auto"/>
      </w:divBdr>
    </w:div>
    <w:div w:id="1293516608">
      <w:bodyDiv w:val="1"/>
      <w:marLeft w:val="0"/>
      <w:marRight w:val="0"/>
      <w:marTop w:val="0"/>
      <w:marBottom w:val="0"/>
      <w:divBdr>
        <w:top w:val="none" w:sz="0" w:space="0" w:color="auto"/>
        <w:left w:val="none" w:sz="0" w:space="0" w:color="auto"/>
        <w:bottom w:val="none" w:sz="0" w:space="0" w:color="auto"/>
        <w:right w:val="none" w:sz="0" w:space="0" w:color="auto"/>
      </w:divBdr>
    </w:div>
    <w:div w:id="1394887560">
      <w:bodyDiv w:val="1"/>
      <w:marLeft w:val="0"/>
      <w:marRight w:val="0"/>
      <w:marTop w:val="0"/>
      <w:marBottom w:val="0"/>
      <w:divBdr>
        <w:top w:val="none" w:sz="0" w:space="0" w:color="auto"/>
        <w:left w:val="none" w:sz="0" w:space="0" w:color="auto"/>
        <w:bottom w:val="none" w:sz="0" w:space="0" w:color="auto"/>
        <w:right w:val="none" w:sz="0" w:space="0" w:color="auto"/>
      </w:divBdr>
    </w:div>
    <w:div w:id="1488471906">
      <w:bodyDiv w:val="1"/>
      <w:marLeft w:val="0"/>
      <w:marRight w:val="0"/>
      <w:marTop w:val="0"/>
      <w:marBottom w:val="0"/>
      <w:divBdr>
        <w:top w:val="none" w:sz="0" w:space="0" w:color="auto"/>
        <w:left w:val="none" w:sz="0" w:space="0" w:color="auto"/>
        <w:bottom w:val="none" w:sz="0" w:space="0" w:color="auto"/>
        <w:right w:val="none" w:sz="0" w:space="0" w:color="auto"/>
      </w:divBdr>
    </w:div>
    <w:div w:id="1621229849">
      <w:bodyDiv w:val="1"/>
      <w:marLeft w:val="0"/>
      <w:marRight w:val="0"/>
      <w:marTop w:val="0"/>
      <w:marBottom w:val="0"/>
      <w:divBdr>
        <w:top w:val="none" w:sz="0" w:space="0" w:color="auto"/>
        <w:left w:val="none" w:sz="0" w:space="0" w:color="auto"/>
        <w:bottom w:val="none" w:sz="0" w:space="0" w:color="auto"/>
        <w:right w:val="none" w:sz="0" w:space="0" w:color="auto"/>
      </w:divBdr>
    </w:div>
    <w:div w:id="1638031585">
      <w:bodyDiv w:val="1"/>
      <w:marLeft w:val="0"/>
      <w:marRight w:val="0"/>
      <w:marTop w:val="0"/>
      <w:marBottom w:val="0"/>
      <w:divBdr>
        <w:top w:val="none" w:sz="0" w:space="0" w:color="auto"/>
        <w:left w:val="none" w:sz="0" w:space="0" w:color="auto"/>
        <w:bottom w:val="none" w:sz="0" w:space="0" w:color="auto"/>
        <w:right w:val="none" w:sz="0" w:space="0" w:color="auto"/>
      </w:divBdr>
    </w:div>
    <w:div w:id="185476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L\OneDrive%20-%20Nordic%20Trustee%20ASA\04%20-%20Internal\Web\Dokumenter%20for%20opplasting\Documents%20and%20templates\NBT_April_2019%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8A044-BC47-49E6-9550-3563AC52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NBT_April_2019 .dotx</Template>
  <TotalTime>1</TotalTime>
  <Pages>49</Pages>
  <Words>18261</Words>
  <Characters>96784</Characters>
  <Application>Microsoft Office Word</Application>
  <DocSecurity>0</DocSecurity>
  <Lines>806</Lines>
  <Paragraphs>229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Norsk Tillitsmann ASA</Company>
  <LinksUpToDate>false</LinksUpToDate>
  <CharactersWithSpaces>114816</CharactersWithSpaces>
  <SharedDoc>false</SharedDoc>
  <HLinks>
    <vt:vector size="126" baseType="variant">
      <vt:variant>
        <vt:i4>1310769</vt:i4>
      </vt:variant>
      <vt:variant>
        <vt:i4>122</vt:i4>
      </vt:variant>
      <vt:variant>
        <vt:i4>0</vt:i4>
      </vt:variant>
      <vt:variant>
        <vt:i4>5</vt:i4>
      </vt:variant>
      <vt:variant>
        <vt:lpwstr/>
      </vt:variant>
      <vt:variant>
        <vt:lpwstr>_Toc530746016</vt:lpwstr>
      </vt:variant>
      <vt:variant>
        <vt:i4>1310769</vt:i4>
      </vt:variant>
      <vt:variant>
        <vt:i4>119</vt:i4>
      </vt:variant>
      <vt:variant>
        <vt:i4>0</vt:i4>
      </vt:variant>
      <vt:variant>
        <vt:i4>5</vt:i4>
      </vt:variant>
      <vt:variant>
        <vt:lpwstr/>
      </vt:variant>
      <vt:variant>
        <vt:lpwstr>_Toc530746015</vt:lpwstr>
      </vt:variant>
      <vt:variant>
        <vt:i4>1769520</vt:i4>
      </vt:variant>
      <vt:variant>
        <vt:i4>110</vt:i4>
      </vt:variant>
      <vt:variant>
        <vt:i4>0</vt:i4>
      </vt:variant>
      <vt:variant>
        <vt:i4>5</vt:i4>
      </vt:variant>
      <vt:variant>
        <vt:lpwstr/>
      </vt:variant>
      <vt:variant>
        <vt:lpwstr>_Toc530739613</vt:lpwstr>
      </vt:variant>
      <vt:variant>
        <vt:i4>1769520</vt:i4>
      </vt:variant>
      <vt:variant>
        <vt:i4>104</vt:i4>
      </vt:variant>
      <vt:variant>
        <vt:i4>0</vt:i4>
      </vt:variant>
      <vt:variant>
        <vt:i4>5</vt:i4>
      </vt:variant>
      <vt:variant>
        <vt:lpwstr/>
      </vt:variant>
      <vt:variant>
        <vt:lpwstr>_Toc530739612</vt:lpwstr>
      </vt:variant>
      <vt:variant>
        <vt:i4>1769520</vt:i4>
      </vt:variant>
      <vt:variant>
        <vt:i4>98</vt:i4>
      </vt:variant>
      <vt:variant>
        <vt:i4>0</vt:i4>
      </vt:variant>
      <vt:variant>
        <vt:i4>5</vt:i4>
      </vt:variant>
      <vt:variant>
        <vt:lpwstr/>
      </vt:variant>
      <vt:variant>
        <vt:lpwstr>_Toc530739611</vt:lpwstr>
      </vt:variant>
      <vt:variant>
        <vt:i4>1769520</vt:i4>
      </vt:variant>
      <vt:variant>
        <vt:i4>92</vt:i4>
      </vt:variant>
      <vt:variant>
        <vt:i4>0</vt:i4>
      </vt:variant>
      <vt:variant>
        <vt:i4>5</vt:i4>
      </vt:variant>
      <vt:variant>
        <vt:lpwstr/>
      </vt:variant>
      <vt:variant>
        <vt:lpwstr>_Toc530739610</vt:lpwstr>
      </vt:variant>
      <vt:variant>
        <vt:i4>1703984</vt:i4>
      </vt:variant>
      <vt:variant>
        <vt:i4>86</vt:i4>
      </vt:variant>
      <vt:variant>
        <vt:i4>0</vt:i4>
      </vt:variant>
      <vt:variant>
        <vt:i4>5</vt:i4>
      </vt:variant>
      <vt:variant>
        <vt:lpwstr/>
      </vt:variant>
      <vt:variant>
        <vt:lpwstr>_Toc530739609</vt:lpwstr>
      </vt:variant>
      <vt:variant>
        <vt:i4>1703984</vt:i4>
      </vt:variant>
      <vt:variant>
        <vt:i4>80</vt:i4>
      </vt:variant>
      <vt:variant>
        <vt:i4>0</vt:i4>
      </vt:variant>
      <vt:variant>
        <vt:i4>5</vt:i4>
      </vt:variant>
      <vt:variant>
        <vt:lpwstr/>
      </vt:variant>
      <vt:variant>
        <vt:lpwstr>_Toc530739608</vt:lpwstr>
      </vt:variant>
      <vt:variant>
        <vt:i4>1703984</vt:i4>
      </vt:variant>
      <vt:variant>
        <vt:i4>74</vt:i4>
      </vt:variant>
      <vt:variant>
        <vt:i4>0</vt:i4>
      </vt:variant>
      <vt:variant>
        <vt:i4>5</vt:i4>
      </vt:variant>
      <vt:variant>
        <vt:lpwstr/>
      </vt:variant>
      <vt:variant>
        <vt:lpwstr>_Toc530739607</vt:lpwstr>
      </vt:variant>
      <vt:variant>
        <vt:i4>1703984</vt:i4>
      </vt:variant>
      <vt:variant>
        <vt:i4>68</vt:i4>
      </vt:variant>
      <vt:variant>
        <vt:i4>0</vt:i4>
      </vt:variant>
      <vt:variant>
        <vt:i4>5</vt:i4>
      </vt:variant>
      <vt:variant>
        <vt:lpwstr/>
      </vt:variant>
      <vt:variant>
        <vt:lpwstr>_Toc530739606</vt:lpwstr>
      </vt:variant>
      <vt:variant>
        <vt:i4>1703984</vt:i4>
      </vt:variant>
      <vt:variant>
        <vt:i4>62</vt:i4>
      </vt:variant>
      <vt:variant>
        <vt:i4>0</vt:i4>
      </vt:variant>
      <vt:variant>
        <vt:i4>5</vt:i4>
      </vt:variant>
      <vt:variant>
        <vt:lpwstr/>
      </vt:variant>
      <vt:variant>
        <vt:lpwstr>_Toc530739605</vt:lpwstr>
      </vt:variant>
      <vt:variant>
        <vt:i4>1703984</vt:i4>
      </vt:variant>
      <vt:variant>
        <vt:i4>56</vt:i4>
      </vt:variant>
      <vt:variant>
        <vt:i4>0</vt:i4>
      </vt:variant>
      <vt:variant>
        <vt:i4>5</vt:i4>
      </vt:variant>
      <vt:variant>
        <vt:lpwstr/>
      </vt:variant>
      <vt:variant>
        <vt:lpwstr>_Toc530739604</vt:lpwstr>
      </vt:variant>
      <vt:variant>
        <vt:i4>1703984</vt:i4>
      </vt:variant>
      <vt:variant>
        <vt:i4>50</vt:i4>
      </vt:variant>
      <vt:variant>
        <vt:i4>0</vt:i4>
      </vt:variant>
      <vt:variant>
        <vt:i4>5</vt:i4>
      </vt:variant>
      <vt:variant>
        <vt:lpwstr/>
      </vt:variant>
      <vt:variant>
        <vt:lpwstr>_Toc530739603</vt:lpwstr>
      </vt:variant>
      <vt:variant>
        <vt:i4>1703984</vt:i4>
      </vt:variant>
      <vt:variant>
        <vt:i4>44</vt:i4>
      </vt:variant>
      <vt:variant>
        <vt:i4>0</vt:i4>
      </vt:variant>
      <vt:variant>
        <vt:i4>5</vt:i4>
      </vt:variant>
      <vt:variant>
        <vt:lpwstr/>
      </vt:variant>
      <vt:variant>
        <vt:lpwstr>_Toc530739602</vt:lpwstr>
      </vt:variant>
      <vt:variant>
        <vt:i4>1703984</vt:i4>
      </vt:variant>
      <vt:variant>
        <vt:i4>38</vt:i4>
      </vt:variant>
      <vt:variant>
        <vt:i4>0</vt:i4>
      </vt:variant>
      <vt:variant>
        <vt:i4>5</vt:i4>
      </vt:variant>
      <vt:variant>
        <vt:lpwstr/>
      </vt:variant>
      <vt:variant>
        <vt:lpwstr>_Toc530739601</vt:lpwstr>
      </vt:variant>
      <vt:variant>
        <vt:i4>1703984</vt:i4>
      </vt:variant>
      <vt:variant>
        <vt:i4>32</vt:i4>
      </vt:variant>
      <vt:variant>
        <vt:i4>0</vt:i4>
      </vt:variant>
      <vt:variant>
        <vt:i4>5</vt:i4>
      </vt:variant>
      <vt:variant>
        <vt:lpwstr/>
      </vt:variant>
      <vt:variant>
        <vt:lpwstr>_Toc530739600</vt:lpwstr>
      </vt:variant>
      <vt:variant>
        <vt:i4>1245235</vt:i4>
      </vt:variant>
      <vt:variant>
        <vt:i4>26</vt:i4>
      </vt:variant>
      <vt:variant>
        <vt:i4>0</vt:i4>
      </vt:variant>
      <vt:variant>
        <vt:i4>5</vt:i4>
      </vt:variant>
      <vt:variant>
        <vt:lpwstr/>
      </vt:variant>
      <vt:variant>
        <vt:lpwstr>_Toc530739599</vt:lpwstr>
      </vt:variant>
      <vt:variant>
        <vt:i4>1245235</vt:i4>
      </vt:variant>
      <vt:variant>
        <vt:i4>20</vt:i4>
      </vt:variant>
      <vt:variant>
        <vt:i4>0</vt:i4>
      </vt:variant>
      <vt:variant>
        <vt:i4>5</vt:i4>
      </vt:variant>
      <vt:variant>
        <vt:lpwstr/>
      </vt:variant>
      <vt:variant>
        <vt:lpwstr>_Toc530739598</vt:lpwstr>
      </vt:variant>
      <vt:variant>
        <vt:i4>1245235</vt:i4>
      </vt:variant>
      <vt:variant>
        <vt:i4>14</vt:i4>
      </vt:variant>
      <vt:variant>
        <vt:i4>0</vt:i4>
      </vt:variant>
      <vt:variant>
        <vt:i4>5</vt:i4>
      </vt:variant>
      <vt:variant>
        <vt:lpwstr/>
      </vt:variant>
      <vt:variant>
        <vt:lpwstr>_Toc530739597</vt:lpwstr>
      </vt:variant>
      <vt:variant>
        <vt:i4>1245235</vt:i4>
      </vt:variant>
      <vt:variant>
        <vt:i4>8</vt:i4>
      </vt:variant>
      <vt:variant>
        <vt:i4>0</vt:i4>
      </vt:variant>
      <vt:variant>
        <vt:i4>5</vt:i4>
      </vt:variant>
      <vt:variant>
        <vt:lpwstr/>
      </vt:variant>
      <vt:variant>
        <vt:lpwstr>_Toc530739596</vt:lpwstr>
      </vt:variant>
      <vt:variant>
        <vt:i4>1245235</vt:i4>
      </vt:variant>
      <vt:variant>
        <vt:i4>2</vt:i4>
      </vt:variant>
      <vt:variant>
        <vt:i4>0</vt:i4>
      </vt:variant>
      <vt:variant>
        <vt:i4>5</vt:i4>
      </vt:variant>
      <vt:variant>
        <vt:lpwstr/>
      </vt:variant>
      <vt:variant>
        <vt:lpwstr>_Toc530739595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Lyche Sjøberg</dc:creator>
  <cp:keywords/>
  <cp:lastModifiedBy>Erik Lyche Sjøberg</cp:lastModifiedBy>
  <cp:revision>1</cp:revision>
  <cp:lastPrinted>2018-11-20T11:57:00Z</cp:lastPrinted>
  <dcterms:created xsi:type="dcterms:W3CDTF">2019-06-10T16:58:00Z</dcterms:created>
  <dcterms:modified xsi:type="dcterms:W3CDTF">2019-06-10T16:59:00Z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6002594/1</vt:lpwstr>
  </property>
  <property fmtid="{D5CDD505-2E9C-101B-9397-08002B2CF9AE}" pid="3" name="WS_TRACKING_ID">
    <vt:lpwstr>ed861c29-9d53-4e7a-80f9-d151f6536443</vt:lpwstr>
  </property>
</Properties>
</file>